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EDC66A" w14:textId="77777777" w:rsidR="00D87CD3" w:rsidRDefault="00D87CD3">
      <w:pPr>
        <w:rPr>
          <w:rFonts w:asciiTheme="minorHAnsi" w:hAnsiTheme="minorHAnsi" w:cstheme="minorHAnsi"/>
          <w:b/>
          <w:sz w:val="28"/>
          <w:szCs w:val="28"/>
          <w:lang w:val="de-DE"/>
        </w:rPr>
      </w:pPr>
    </w:p>
    <w:p w14:paraId="4AE1ACBF" w14:textId="77777777" w:rsidR="005227D6" w:rsidRPr="008931F1" w:rsidRDefault="0080411D">
      <w:pPr>
        <w:rPr>
          <w:rFonts w:asciiTheme="minorHAnsi" w:hAnsiTheme="minorHAnsi" w:cstheme="minorHAnsi"/>
          <w:b/>
          <w:sz w:val="28"/>
          <w:szCs w:val="28"/>
          <w:lang w:val="de-DE"/>
        </w:rPr>
      </w:pPr>
      <w:r w:rsidRPr="008931F1">
        <w:rPr>
          <w:rFonts w:asciiTheme="minorHAnsi" w:hAnsiTheme="minorHAnsi" w:cstheme="minorHAnsi"/>
          <w:b/>
          <w:sz w:val="28"/>
          <w:szCs w:val="28"/>
          <w:lang w:val="de-DE"/>
        </w:rPr>
        <w:t xml:space="preserve">Antragsformular </w:t>
      </w:r>
    </w:p>
    <w:p w14:paraId="4EACE5DD" w14:textId="629A0797" w:rsidR="005227D6" w:rsidRPr="0008328A" w:rsidRDefault="00122E67">
      <w:pPr>
        <w:pStyle w:val="berschrift3"/>
        <w:rPr>
          <w:color w:val="auto"/>
          <w:lang w:val="de-DE"/>
        </w:rPr>
      </w:pPr>
      <w:r>
        <w:rPr>
          <w:color w:val="auto"/>
          <w:lang w:val="de-DE"/>
        </w:rPr>
        <w:t>Förderung</w:t>
      </w:r>
      <w:r w:rsidR="0008328A" w:rsidRPr="0008328A">
        <w:rPr>
          <w:color w:val="auto"/>
          <w:lang w:val="de-DE"/>
        </w:rPr>
        <w:t xml:space="preserve"> des Zentrums für </w:t>
      </w:r>
      <w:r w:rsidR="00B47B6C">
        <w:rPr>
          <w:color w:val="auto"/>
          <w:lang w:val="de-DE"/>
        </w:rPr>
        <w:t xml:space="preserve">Interamerikanische </w:t>
      </w:r>
      <w:proofErr w:type="spellStart"/>
      <w:r w:rsidR="00B47B6C">
        <w:rPr>
          <w:color w:val="auto"/>
          <w:lang w:val="de-DE"/>
        </w:rPr>
        <w:t>S</w:t>
      </w:r>
      <w:r w:rsidR="0008328A" w:rsidRPr="0008328A">
        <w:rPr>
          <w:color w:val="auto"/>
          <w:lang w:val="de-DE"/>
        </w:rPr>
        <w:t>tudien</w:t>
      </w:r>
      <w:proofErr w:type="spellEnd"/>
      <w:r>
        <w:rPr>
          <w:color w:val="auto"/>
          <w:lang w:val="de-DE"/>
        </w:rPr>
        <w:t xml:space="preserve"> für Kooperationen mit Gastwissenschaftler</w:t>
      </w:r>
      <w:r w:rsidR="00A80797">
        <w:rPr>
          <w:color w:val="auto"/>
          <w:lang w:val="de-DE"/>
        </w:rPr>
        <w:t>/innen</w:t>
      </w:r>
    </w:p>
    <w:p w14:paraId="59FB3E41" w14:textId="6765FDB0" w:rsidR="008931F1" w:rsidRPr="004D63A0" w:rsidRDefault="000573C8" w:rsidP="00FA752D">
      <w:pPr>
        <w:spacing w:before="60" w:after="120"/>
        <w:rPr>
          <w:rFonts w:asciiTheme="minorHAnsi" w:hAnsiTheme="minorHAnsi" w:cstheme="minorHAnsi"/>
          <w:b/>
          <w:lang w:val="de-DE"/>
        </w:rPr>
      </w:pPr>
      <w:r>
        <w:rPr>
          <w:lang w:val="de-DE"/>
        </w:rPr>
        <w:br/>
      </w:r>
      <w:r w:rsidR="00AF7554">
        <w:rPr>
          <w:rFonts w:asciiTheme="minorHAnsi" w:hAnsiTheme="minorHAnsi" w:cstheme="minorHAnsi"/>
          <w:b/>
          <w:lang w:val="de-DE"/>
        </w:rPr>
        <w:t xml:space="preserve">1. </w:t>
      </w:r>
      <w:r w:rsidR="00A80797">
        <w:rPr>
          <w:rFonts w:asciiTheme="minorHAnsi" w:hAnsiTheme="minorHAnsi" w:cstheme="minorHAnsi"/>
          <w:b/>
          <w:lang w:val="de-DE"/>
        </w:rPr>
        <w:t>Gastwissenschaftler/in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B47B6C" w14:paraId="57A66267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16901DD4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Vorname</w:t>
            </w:r>
          </w:p>
        </w:tc>
        <w:sdt>
          <w:sdtPr>
            <w:rPr>
              <w:lang w:val="de-DE"/>
            </w:rPr>
            <w:id w:val="13589294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31D51C2B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B47B6C" w14:paraId="793FB7ED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2519FFE2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Nachname</w:t>
            </w:r>
          </w:p>
        </w:tc>
        <w:sdt>
          <w:sdtPr>
            <w:rPr>
              <w:lang w:val="de-DE"/>
            </w:rPr>
            <w:id w:val="-5540107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717A3B3E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B47B6C" w14:paraId="68F4F120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1C7FE96C" w14:textId="77777777" w:rsidR="005227D6" w:rsidRPr="00080AF4" w:rsidRDefault="003C50A8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Akademischer Grad</w:t>
            </w:r>
          </w:p>
        </w:tc>
        <w:sdt>
          <w:sdtPr>
            <w:rPr>
              <w:lang w:val="de-DE"/>
            </w:rPr>
            <w:id w:val="161625584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722AA47B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B47B6C" w14:paraId="213735C3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17D34EF1" w14:textId="77777777" w:rsidR="0023626F" w:rsidRDefault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Universität</w:t>
            </w:r>
          </w:p>
        </w:tc>
        <w:sdt>
          <w:sdtPr>
            <w:rPr>
              <w:lang w:val="de-DE"/>
            </w:rPr>
            <w:id w:val="-487633531"/>
            <w:placeholder>
              <w:docPart w:val="28606E81040F46CEA14D00567C9FA146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20881FC3" w14:textId="77777777" w:rsidR="0023626F" w:rsidRDefault="0023626F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B47B6C" w14:paraId="009E61A0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5E163CF9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Fakultät / Institut</w:t>
            </w:r>
          </w:p>
        </w:tc>
        <w:sdt>
          <w:sdtPr>
            <w:rPr>
              <w:lang w:val="de-DE"/>
            </w:rPr>
            <w:id w:val="167916505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162E1312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B47B6C" w14:paraId="3AB60FE7" w14:textId="77777777" w:rsidTr="004B5653">
        <w:trPr>
          <w:trHeight w:val="267"/>
        </w:trPr>
        <w:tc>
          <w:tcPr>
            <w:tcW w:w="2786" w:type="dxa"/>
            <w:vAlign w:val="center"/>
          </w:tcPr>
          <w:p w14:paraId="5713E08F" w14:textId="77777777" w:rsidR="005227D6" w:rsidRPr="00080AF4" w:rsidRDefault="008931F1" w:rsidP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-19575530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309AB8F3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B47B6C" w14:paraId="3CD62749" w14:textId="77777777" w:rsidTr="004B5653">
        <w:trPr>
          <w:trHeight w:val="282"/>
        </w:trPr>
        <w:tc>
          <w:tcPr>
            <w:tcW w:w="2786" w:type="dxa"/>
            <w:vAlign w:val="center"/>
          </w:tcPr>
          <w:p w14:paraId="758CF1A6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E-Mail</w:t>
            </w:r>
          </w:p>
        </w:tc>
        <w:sdt>
          <w:sdtPr>
            <w:rPr>
              <w:lang w:val="de-DE"/>
            </w:rPr>
            <w:id w:val="-6812023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3B1F5A40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B47B6C" w14:paraId="0A6C6E7C" w14:textId="77777777" w:rsidTr="004B5653">
        <w:trPr>
          <w:trHeight w:val="282"/>
        </w:trPr>
        <w:tc>
          <w:tcPr>
            <w:tcW w:w="2786" w:type="dxa"/>
            <w:vAlign w:val="center"/>
          </w:tcPr>
          <w:p w14:paraId="7EADF3C8" w14:textId="77777777" w:rsidR="003C50A8" w:rsidRDefault="00FF114B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Privatanschrift</w:t>
            </w:r>
          </w:p>
        </w:tc>
        <w:sdt>
          <w:sdtPr>
            <w:rPr>
              <w:lang w:val="de-DE"/>
            </w:rPr>
            <w:id w:val="77483392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726E3ECF" w14:textId="77777777" w:rsidR="003C50A8" w:rsidRDefault="003C50A8">
                <w:pPr>
                  <w:pStyle w:val="Textkrper2"/>
                  <w:rPr>
                    <w:lang w:val="de-DE"/>
                  </w:rPr>
                </w:pPr>
                <w:r w:rsidRPr="003C50A8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3C50A8" w:rsidRPr="00B47B6C" w14:paraId="064EE83D" w14:textId="77777777" w:rsidTr="004B5653">
        <w:trPr>
          <w:trHeight w:val="282"/>
        </w:trPr>
        <w:tc>
          <w:tcPr>
            <w:tcW w:w="2786" w:type="dxa"/>
            <w:vAlign w:val="center"/>
          </w:tcPr>
          <w:p w14:paraId="7CD73215" w14:textId="77777777" w:rsidR="003C50A8" w:rsidRDefault="003C50A8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PLZ / Ort</w:t>
            </w:r>
          </w:p>
        </w:tc>
        <w:sdt>
          <w:sdtPr>
            <w:rPr>
              <w:lang w:val="de-DE"/>
            </w:rPr>
            <w:id w:val="-20718049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  <w:vAlign w:val="center"/>
              </w:tcPr>
              <w:p w14:paraId="66A941D1" w14:textId="77777777" w:rsidR="003C50A8" w:rsidRDefault="003C50A8">
                <w:pPr>
                  <w:pStyle w:val="Textkrper2"/>
                  <w:rPr>
                    <w:lang w:val="de-DE"/>
                  </w:rPr>
                </w:pPr>
                <w:r w:rsidRPr="003C50A8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1C302290" w14:textId="77777777" w:rsidR="00FF114B" w:rsidRDefault="00FF114B" w:rsidP="00FF114B">
      <w:pPr>
        <w:rPr>
          <w:lang w:val="de-DE"/>
        </w:rPr>
      </w:pPr>
    </w:p>
    <w:p w14:paraId="7DAA9CD7" w14:textId="77777777" w:rsidR="00FF114B" w:rsidRPr="008931F1" w:rsidRDefault="00AF7554" w:rsidP="00FF114B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2. 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Bankdaten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B47B6C" w14:paraId="10B9872B" w14:textId="77777777" w:rsidTr="00550B0E">
        <w:tc>
          <w:tcPr>
            <w:tcW w:w="2786" w:type="dxa"/>
          </w:tcPr>
          <w:p w14:paraId="154FDC98" w14:textId="77777777" w:rsidR="00FF114B" w:rsidRPr="00080AF4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Name der Bank</w:t>
            </w:r>
          </w:p>
        </w:tc>
        <w:sdt>
          <w:sdtPr>
            <w:rPr>
              <w:lang w:val="de-DE"/>
            </w:rPr>
            <w:id w:val="-1066026957"/>
            <w:placeholder>
              <w:docPart w:val="15B4DC38F90B44D99C9496CFB3339BA6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33CE69B1" w14:textId="77777777" w:rsidR="00FF114B" w:rsidRPr="00080AF4" w:rsidRDefault="00FF114B" w:rsidP="00550B0E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B47B6C" w14:paraId="5F896AC7" w14:textId="77777777" w:rsidTr="00550B0E">
        <w:tc>
          <w:tcPr>
            <w:tcW w:w="2786" w:type="dxa"/>
          </w:tcPr>
          <w:p w14:paraId="38832442" w14:textId="77777777" w:rsidR="0023626F" w:rsidRDefault="0023626F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Adresse der Bank</w:t>
            </w:r>
          </w:p>
        </w:tc>
        <w:sdt>
          <w:sdtPr>
            <w:rPr>
              <w:lang w:val="de-DE"/>
            </w:rPr>
            <w:id w:val="-327523662"/>
            <w:placeholder>
              <w:docPart w:val="DF9D7A39835A4DCCBDC34A2EF1DD617F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1A12D531" w14:textId="77777777" w:rsidR="0023626F" w:rsidRDefault="0023626F" w:rsidP="00550B0E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B47B6C" w14:paraId="61028CEE" w14:textId="77777777" w:rsidTr="00550B0E">
        <w:tc>
          <w:tcPr>
            <w:tcW w:w="2786" w:type="dxa"/>
          </w:tcPr>
          <w:p w14:paraId="35D2340D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Account </w:t>
            </w:r>
            <w:proofErr w:type="spellStart"/>
            <w:r>
              <w:rPr>
                <w:lang w:val="de-DE"/>
              </w:rPr>
              <w:t>Number</w:t>
            </w:r>
            <w:proofErr w:type="spellEnd"/>
          </w:p>
        </w:tc>
        <w:sdt>
          <w:sdtPr>
            <w:rPr>
              <w:lang w:val="de-DE"/>
            </w:rPr>
            <w:id w:val="759021604"/>
            <w:placeholder>
              <w:docPart w:val="C67DD038374F47AF933419471B12D8BC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5C23B5CE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B47B6C" w14:paraId="5F7C4817" w14:textId="77777777" w:rsidTr="00550B0E">
        <w:tc>
          <w:tcPr>
            <w:tcW w:w="2786" w:type="dxa"/>
          </w:tcPr>
          <w:p w14:paraId="39E57249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Transit </w:t>
            </w:r>
            <w:proofErr w:type="spellStart"/>
            <w:r>
              <w:rPr>
                <w:lang w:val="de-DE"/>
              </w:rPr>
              <w:t>Number</w:t>
            </w:r>
            <w:proofErr w:type="spellEnd"/>
          </w:p>
        </w:tc>
        <w:sdt>
          <w:sdtPr>
            <w:rPr>
              <w:lang w:val="de-DE"/>
            </w:rPr>
            <w:id w:val="-174275101"/>
            <w:placeholder>
              <w:docPart w:val="107883095C974AE181A2241B5352191E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325E1C9C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B47B6C" w14:paraId="4AA361D6" w14:textId="77777777" w:rsidTr="00550B0E">
        <w:tc>
          <w:tcPr>
            <w:tcW w:w="2786" w:type="dxa"/>
          </w:tcPr>
          <w:p w14:paraId="3DE675C5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IBAN </w:t>
            </w:r>
          </w:p>
        </w:tc>
        <w:sdt>
          <w:sdtPr>
            <w:rPr>
              <w:lang w:val="de-DE"/>
            </w:rPr>
            <w:id w:val="-508450143"/>
            <w:placeholder>
              <w:docPart w:val="7C7701FB511449999B010E8EAA88EC98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4D40D11F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23626F" w:rsidRPr="00B47B6C" w14:paraId="0569BC55" w14:textId="77777777" w:rsidTr="00550B0E">
        <w:tc>
          <w:tcPr>
            <w:tcW w:w="2786" w:type="dxa"/>
          </w:tcPr>
          <w:p w14:paraId="78ED24D5" w14:textId="77777777" w:rsidR="0023626F" w:rsidRDefault="0023626F" w:rsidP="0023626F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BIC</w:t>
            </w:r>
            <w:r w:rsidR="00CB5575">
              <w:rPr>
                <w:lang w:val="de-DE"/>
              </w:rPr>
              <w:t xml:space="preserve"> </w:t>
            </w:r>
            <w:r>
              <w:rPr>
                <w:lang w:val="de-DE"/>
              </w:rPr>
              <w:t>/</w:t>
            </w:r>
            <w:r w:rsidR="00CB5575">
              <w:rPr>
                <w:lang w:val="de-DE"/>
              </w:rPr>
              <w:t xml:space="preserve"> </w:t>
            </w:r>
            <w:r>
              <w:rPr>
                <w:lang w:val="de-DE"/>
              </w:rPr>
              <w:t>SWIFT</w:t>
            </w:r>
          </w:p>
        </w:tc>
        <w:sdt>
          <w:sdtPr>
            <w:rPr>
              <w:lang w:val="de-DE"/>
            </w:rPr>
            <w:id w:val="875512220"/>
            <w:placeholder>
              <w:docPart w:val="7653317125C34CD69D93694E339EF866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3CAAF444" w14:textId="77777777" w:rsidR="0023626F" w:rsidRDefault="0023626F" w:rsidP="0023626F">
                <w:pPr>
                  <w:pStyle w:val="Textkrper2"/>
                  <w:rPr>
                    <w:lang w:val="de-DE"/>
                  </w:rPr>
                </w:pPr>
                <w:r w:rsidRPr="003F191E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446AC45F" w14:textId="77777777" w:rsidR="000573C8" w:rsidRPr="007338B1" w:rsidRDefault="000573C8" w:rsidP="007338B1">
      <w:pPr>
        <w:rPr>
          <w:rFonts w:asciiTheme="minorHAnsi" w:hAnsiTheme="minorHAnsi" w:cstheme="minorHAnsi"/>
          <w:lang w:val="de-DE"/>
        </w:rPr>
      </w:pPr>
      <w:r>
        <w:rPr>
          <w:rFonts w:asciiTheme="minorHAnsi" w:hAnsiTheme="minorHAnsi" w:cstheme="minorHAnsi"/>
          <w:b/>
          <w:lang w:val="de-AT"/>
        </w:rPr>
        <w:br/>
      </w:r>
      <w:r w:rsidR="00FF114B" w:rsidRPr="00C93B83">
        <w:rPr>
          <w:rFonts w:asciiTheme="minorHAnsi" w:hAnsiTheme="minorHAnsi" w:cstheme="minorHAnsi"/>
          <w:b/>
          <w:lang w:val="de-DE"/>
        </w:rPr>
        <w:t xml:space="preserve">Falls die Überweisung universitätsintern auf ein Projektkonto erfolgen soll, bitte </w:t>
      </w:r>
      <w:r w:rsidR="00FF114B" w:rsidRPr="00C93B83">
        <w:rPr>
          <w:rFonts w:asciiTheme="minorHAnsi" w:hAnsiTheme="minorHAnsi" w:cstheme="minorHAnsi"/>
          <w:b/>
          <w:lang w:val="de-DE"/>
        </w:rPr>
        <w:br/>
        <w:t xml:space="preserve">PSP-Element angeben: </w:t>
      </w:r>
      <w:sdt>
        <w:sdtPr>
          <w:rPr>
            <w:rFonts w:asciiTheme="minorHAnsi" w:hAnsiTheme="minorHAnsi" w:cstheme="minorHAnsi"/>
            <w:b/>
            <w:lang w:val="de-DE"/>
          </w:rPr>
          <w:id w:val="-177502164"/>
          <w:placeholder>
            <w:docPart w:val="DefaultPlaceholder_-1854013440"/>
          </w:placeholder>
          <w:showingPlcHdr/>
        </w:sdtPr>
        <w:sdtEndPr/>
        <w:sdtContent>
          <w:r w:rsidR="00FF114B" w:rsidRPr="00C93B83">
            <w:rPr>
              <w:rStyle w:val="Platzhaltertext"/>
              <w:rFonts w:asciiTheme="minorHAnsi" w:hAnsiTheme="minorHAnsi" w:cstheme="minorHAnsi"/>
              <w:lang w:val="de-AT"/>
            </w:rPr>
            <w:t>Klicken oder tippen Sie hier, um Text einzugeben.</w:t>
          </w:r>
        </w:sdtContent>
      </w:sdt>
      <w:r w:rsidR="007338B1">
        <w:rPr>
          <w:rFonts w:asciiTheme="minorHAnsi" w:hAnsiTheme="minorHAnsi" w:cstheme="minorHAnsi"/>
          <w:b/>
          <w:lang w:val="de-DE"/>
        </w:rPr>
        <w:br/>
      </w:r>
      <w:r w:rsidR="007642D6">
        <w:rPr>
          <w:rFonts w:asciiTheme="minorHAnsi" w:hAnsiTheme="minorHAnsi" w:cstheme="minorHAnsi"/>
          <w:b/>
          <w:lang w:val="de-DE"/>
        </w:rPr>
        <w:t xml:space="preserve"> </w:t>
      </w:r>
    </w:p>
    <w:p w14:paraId="4EFC52E4" w14:textId="77777777" w:rsidR="008931F1" w:rsidRPr="008931F1" w:rsidRDefault="00AF7554" w:rsidP="008931F1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3. </w:t>
      </w:r>
      <w:r w:rsidR="008931F1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Projektvorhaben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8931F1" w:rsidRPr="00B47B6C" w14:paraId="735AB678" w14:textId="77777777" w:rsidTr="004B5653">
        <w:tc>
          <w:tcPr>
            <w:tcW w:w="2786" w:type="dxa"/>
          </w:tcPr>
          <w:p w14:paraId="4104E1A0" w14:textId="77777777" w:rsidR="008931F1" w:rsidRPr="00080AF4" w:rsidRDefault="008931F1" w:rsidP="00443A8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Projekttitel </w:t>
            </w:r>
          </w:p>
        </w:tc>
        <w:sdt>
          <w:sdtPr>
            <w:rPr>
              <w:lang w:val="de-DE"/>
            </w:rPr>
            <w:id w:val="165443918"/>
            <w:placeholder>
              <w:docPart w:val="5F82FDDBF46F4F0B9CBBC6573067F8BF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73508712" w14:textId="77777777" w:rsidR="008931F1" w:rsidRPr="00080AF4" w:rsidRDefault="008931F1" w:rsidP="00443A84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4B5653" w:rsidRPr="003C50A8" w14:paraId="1D6CCE34" w14:textId="77777777" w:rsidTr="004B5653">
        <w:tc>
          <w:tcPr>
            <w:tcW w:w="2786" w:type="dxa"/>
          </w:tcPr>
          <w:p w14:paraId="7A172063" w14:textId="77777777" w:rsidR="004B5653" w:rsidRDefault="004B5653" w:rsidP="00443A84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Art des Vorhabens</w:t>
            </w:r>
          </w:p>
          <w:p w14:paraId="64426D79" w14:textId="77777777" w:rsidR="002E5A91" w:rsidRDefault="002E5A91" w:rsidP="00443A84">
            <w:pPr>
              <w:pStyle w:val="Textkrper2"/>
              <w:rPr>
                <w:lang w:val="de-DE"/>
              </w:rPr>
            </w:pPr>
          </w:p>
        </w:tc>
        <w:tc>
          <w:tcPr>
            <w:tcW w:w="7294" w:type="dxa"/>
          </w:tcPr>
          <w:p w14:paraId="636EB05E" w14:textId="77777777" w:rsidR="00E122A2" w:rsidRDefault="007A6865" w:rsidP="00E122A2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1273437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A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122A2">
              <w:rPr>
                <w:lang w:val="de-DE"/>
              </w:rPr>
              <w:t xml:space="preserve">  Konferenzteilnahme</w:t>
            </w:r>
          </w:p>
          <w:p w14:paraId="2870F831" w14:textId="77777777" w:rsidR="00AA0404" w:rsidRDefault="007A6865" w:rsidP="002E5A91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-167278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22A2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E122A2">
              <w:rPr>
                <w:lang w:val="de-DE"/>
              </w:rPr>
              <w:t xml:space="preserve">  Gastvortrag</w:t>
            </w:r>
          </w:p>
          <w:p w14:paraId="10EE34D0" w14:textId="77777777" w:rsidR="0020759E" w:rsidRDefault="007A6865" w:rsidP="0020759E">
            <w:pPr>
              <w:pStyle w:val="Textkrper2"/>
              <w:rPr>
                <w:lang w:val="de-DE"/>
              </w:rPr>
            </w:pPr>
            <w:sdt>
              <w:sdtPr>
                <w:rPr>
                  <w:lang w:val="de-DE"/>
                </w:rPr>
                <w:id w:val="30776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59E">
                  <w:rPr>
                    <w:rFonts w:ascii="MS Gothic" w:eastAsia="MS Gothic" w:hAnsi="MS Gothic" w:hint="eastAsia"/>
                    <w:lang w:val="de-DE"/>
                  </w:rPr>
                  <w:t>☐</w:t>
                </w:r>
              </w:sdtContent>
            </w:sdt>
            <w:r w:rsidR="0020759E">
              <w:rPr>
                <w:lang w:val="de-DE"/>
              </w:rPr>
              <w:t xml:space="preserve">  Projekt</w:t>
            </w:r>
          </w:p>
        </w:tc>
      </w:tr>
      <w:tr w:rsidR="00FF114B" w:rsidRPr="00B47B6C" w14:paraId="06558929" w14:textId="77777777" w:rsidTr="004B5653">
        <w:tc>
          <w:tcPr>
            <w:tcW w:w="2786" w:type="dxa"/>
          </w:tcPr>
          <w:p w14:paraId="722F7508" w14:textId="77777777" w:rsidR="00FF114B" w:rsidRPr="00080AF4" w:rsidRDefault="00FF114B" w:rsidP="00FF114B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Aufenthaltsdauer, </w:t>
            </w:r>
            <w:r>
              <w:rPr>
                <w:lang w:val="de-DE"/>
              </w:rPr>
              <w:br/>
              <w:t>Durchführungsdatum</w:t>
            </w:r>
          </w:p>
        </w:tc>
        <w:sdt>
          <w:sdtPr>
            <w:rPr>
              <w:lang w:val="de-DE"/>
            </w:rPr>
            <w:id w:val="20227339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21A9B370" w14:textId="77777777" w:rsidR="00FF114B" w:rsidRDefault="00FF114B" w:rsidP="00FF114B">
                <w:pPr>
                  <w:pStyle w:val="Textkrper2"/>
                  <w:rPr>
                    <w:lang w:val="de-DE"/>
                  </w:rPr>
                </w:pPr>
                <w:r w:rsidRPr="00FF114B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1A7BA996" w14:textId="77777777" w:rsidR="00D87CD3" w:rsidRDefault="00D87CD3" w:rsidP="008931F1">
      <w:pPr>
        <w:rPr>
          <w:lang w:val="de-DE"/>
        </w:rPr>
      </w:pPr>
    </w:p>
    <w:p w14:paraId="1525A21B" w14:textId="4E3FF1CF" w:rsidR="00FF114B" w:rsidRPr="008931F1" w:rsidRDefault="00AF7554" w:rsidP="00FF114B">
      <w:pPr>
        <w:pStyle w:val="berschrift3"/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4. </w:t>
      </w:r>
      <w:r w:rsidR="00D70B7C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Innsbrucker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 </w:t>
      </w:r>
      <w:r w:rsidR="00A80797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Antragssteller/in und 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Kooperationspartner</w:t>
      </w:r>
      <w:r w:rsidR="002947F5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/i</w:t>
      </w:r>
      <w:r w:rsidR="00FF114B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n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FF114B" w:rsidRPr="00B47B6C" w14:paraId="775A2366" w14:textId="77777777" w:rsidTr="00550B0E">
        <w:tc>
          <w:tcPr>
            <w:tcW w:w="2786" w:type="dxa"/>
          </w:tcPr>
          <w:p w14:paraId="5FC8ABA4" w14:textId="77777777" w:rsidR="00FF114B" w:rsidRPr="00080AF4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Universität</w:t>
            </w:r>
          </w:p>
        </w:tc>
        <w:sdt>
          <w:sdtPr>
            <w:rPr>
              <w:lang w:val="de-DE"/>
            </w:rPr>
            <w:id w:val="1037173658"/>
            <w:showingPlcHdr/>
          </w:sdtPr>
          <w:sdtEndPr/>
          <w:sdtContent>
            <w:tc>
              <w:tcPr>
                <w:tcW w:w="7294" w:type="dxa"/>
              </w:tcPr>
              <w:p w14:paraId="306D9782" w14:textId="77777777" w:rsidR="00FF114B" w:rsidRPr="00080AF4" w:rsidRDefault="00FF114B" w:rsidP="00550B0E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B47B6C" w14:paraId="5D226189" w14:textId="77777777" w:rsidTr="00550B0E">
        <w:tc>
          <w:tcPr>
            <w:tcW w:w="2786" w:type="dxa"/>
          </w:tcPr>
          <w:p w14:paraId="580D03B4" w14:textId="77777777"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Fakultät / Institut</w:t>
            </w:r>
          </w:p>
        </w:tc>
        <w:sdt>
          <w:sdtPr>
            <w:rPr>
              <w:lang w:val="de-DE"/>
            </w:rPr>
            <w:id w:val="41999748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0653EFC7" w14:textId="77777777" w:rsidR="00FF114B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B47B6C" w14:paraId="6572872B" w14:textId="77777777" w:rsidTr="00550B0E">
        <w:tc>
          <w:tcPr>
            <w:tcW w:w="2786" w:type="dxa"/>
          </w:tcPr>
          <w:p w14:paraId="0B04A01C" w14:textId="77777777"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Vorname, Name, akad. Grad</w:t>
            </w:r>
          </w:p>
        </w:tc>
        <w:sdt>
          <w:sdtPr>
            <w:rPr>
              <w:lang w:val="de-DE"/>
            </w:rPr>
            <w:id w:val="2021200108"/>
            <w:showingPlcHdr/>
          </w:sdtPr>
          <w:sdtEndPr/>
          <w:sdtContent>
            <w:tc>
              <w:tcPr>
                <w:tcW w:w="7294" w:type="dxa"/>
              </w:tcPr>
              <w:p w14:paraId="4B7F15C2" w14:textId="77777777"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4B5653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FF114B" w:rsidRPr="00B47B6C" w14:paraId="072295A2" w14:textId="77777777" w:rsidTr="00550B0E">
        <w:tc>
          <w:tcPr>
            <w:tcW w:w="2786" w:type="dxa"/>
          </w:tcPr>
          <w:p w14:paraId="75B878B3" w14:textId="77777777" w:rsidR="00FF114B" w:rsidRDefault="00FF114B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Anschrift</w:t>
            </w:r>
          </w:p>
        </w:tc>
        <w:sdt>
          <w:sdtPr>
            <w:rPr>
              <w:lang w:val="de-DE"/>
            </w:rPr>
            <w:id w:val="2127509183"/>
            <w:showingPlcHdr/>
          </w:sdtPr>
          <w:sdtEndPr/>
          <w:sdtContent>
            <w:tc>
              <w:tcPr>
                <w:tcW w:w="7294" w:type="dxa"/>
              </w:tcPr>
              <w:p w14:paraId="40FB6370" w14:textId="77777777" w:rsidR="00FF114B" w:rsidRDefault="00FF114B" w:rsidP="00550B0E">
                <w:pPr>
                  <w:pStyle w:val="Textkrper2"/>
                  <w:rPr>
                    <w:lang w:val="de-DE"/>
                  </w:rPr>
                </w:pPr>
                <w:r w:rsidRPr="003F191E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B47B6C" w14:paraId="349068B2" w14:textId="77777777" w:rsidTr="00550B0E">
        <w:tc>
          <w:tcPr>
            <w:tcW w:w="2786" w:type="dxa"/>
          </w:tcPr>
          <w:p w14:paraId="54D32870" w14:textId="77777777" w:rsidR="00D87CD3" w:rsidRDefault="00D87CD3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Telefon</w:t>
            </w:r>
          </w:p>
        </w:tc>
        <w:sdt>
          <w:sdtPr>
            <w:rPr>
              <w:lang w:val="de-DE"/>
            </w:rPr>
            <w:id w:val="48413106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43C3408E" w14:textId="77777777" w:rsidR="00D87CD3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D87CD3" w:rsidRPr="00B47B6C" w14:paraId="51DDAE66" w14:textId="77777777" w:rsidTr="00550B0E">
        <w:tc>
          <w:tcPr>
            <w:tcW w:w="2786" w:type="dxa"/>
          </w:tcPr>
          <w:p w14:paraId="230D37BA" w14:textId="77777777" w:rsidR="00D87CD3" w:rsidRDefault="00D87CD3" w:rsidP="00550B0E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lastRenderedPageBreak/>
              <w:t>E-Mail</w:t>
            </w:r>
          </w:p>
        </w:tc>
        <w:sdt>
          <w:sdtPr>
            <w:rPr>
              <w:lang w:val="de-DE"/>
            </w:rPr>
            <w:id w:val="2076228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94" w:type="dxa"/>
              </w:tcPr>
              <w:p w14:paraId="4D1FA3DA" w14:textId="77777777" w:rsidR="00D87CD3" w:rsidRDefault="00D87CD3" w:rsidP="00550B0E">
                <w:pPr>
                  <w:pStyle w:val="Textkrper2"/>
                  <w:rPr>
                    <w:lang w:val="de-DE"/>
                  </w:rPr>
                </w:pPr>
                <w:r w:rsidRPr="00D87CD3">
                  <w:rPr>
                    <w:rStyle w:val="Platzhaltertext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40784E7B" w14:textId="77777777" w:rsidR="0010408D" w:rsidRDefault="0010408D" w:rsidP="00D87CD3">
      <w:pPr>
        <w:spacing w:before="60" w:after="120"/>
        <w:rPr>
          <w:rFonts w:asciiTheme="minorHAnsi" w:hAnsiTheme="minorHAnsi" w:cstheme="minorHAnsi"/>
          <w:b/>
          <w:lang w:val="de-DE"/>
        </w:rPr>
      </w:pPr>
    </w:p>
    <w:p w14:paraId="62678CD6" w14:textId="77777777" w:rsidR="00D87CD3" w:rsidRPr="005F7AC7" w:rsidRDefault="00AF7554" w:rsidP="00D87CD3">
      <w:pPr>
        <w:spacing w:before="60" w:after="120"/>
        <w:rPr>
          <w:rFonts w:asciiTheme="minorHAnsi" w:hAnsiTheme="minorHAnsi" w:cstheme="minorHAnsi"/>
          <w:b/>
          <w:sz w:val="20"/>
          <w:szCs w:val="20"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5. </w:t>
      </w:r>
      <w:r w:rsidR="00D87CD3" w:rsidRPr="00D87CD3">
        <w:rPr>
          <w:rFonts w:asciiTheme="minorHAnsi" w:hAnsiTheme="minorHAnsi" w:cstheme="minorHAnsi"/>
          <w:b/>
          <w:lang w:val="de-DE"/>
        </w:rPr>
        <w:t>Kurzbeschreibung der Forschungsaktivität:</w:t>
      </w:r>
      <w:r w:rsidR="005F7AC7">
        <w:rPr>
          <w:rFonts w:asciiTheme="minorHAnsi" w:hAnsiTheme="minorHAnsi" w:cstheme="minorHAnsi"/>
          <w:b/>
          <w:lang w:val="de-DE"/>
        </w:rPr>
        <w:br/>
      </w:r>
      <w:r w:rsidR="005F7AC7">
        <w:rPr>
          <w:rFonts w:asciiTheme="minorHAnsi" w:hAnsiTheme="minorHAnsi" w:cstheme="minorHAnsi"/>
          <w:b/>
          <w:sz w:val="20"/>
          <w:szCs w:val="20"/>
          <w:lang w:val="de-DE"/>
        </w:rPr>
        <w:t>Forschungsinhalte und –ziele sowie der Zusammenhang mit Ihrer Tätigkeit sollen hier hervorgehoben werden</w:t>
      </w:r>
    </w:p>
    <w:tbl>
      <w:tblPr>
        <w:tblStyle w:val="Tabellenraster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D87CD3" w:rsidRPr="00B47B6C" w14:paraId="332EB3DB" w14:textId="77777777" w:rsidTr="00D62A43">
        <w:tc>
          <w:tcPr>
            <w:tcW w:w="10060" w:type="dxa"/>
          </w:tcPr>
          <w:sdt>
            <w:sdtPr>
              <w:id w:val="1563835146"/>
              <w:showingPlcHdr/>
            </w:sdtPr>
            <w:sdtEndPr/>
            <w:sdtContent>
              <w:p w14:paraId="3992EAE0" w14:textId="77777777" w:rsidR="00D87CD3" w:rsidRDefault="00D87CD3" w:rsidP="00550B0E">
                <w:r w:rsidRPr="00C950F1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544953E3" w14:textId="77777777" w:rsidR="00D87CD3" w:rsidRDefault="00D87CD3" w:rsidP="00550B0E"/>
          <w:p w14:paraId="1C24145E" w14:textId="77777777" w:rsidR="00D87CD3" w:rsidRDefault="00D87CD3" w:rsidP="00550B0E"/>
          <w:p w14:paraId="2F2E1904" w14:textId="77777777" w:rsidR="00D87CD3" w:rsidRDefault="00D87CD3" w:rsidP="00550B0E"/>
          <w:p w14:paraId="16827124" w14:textId="77777777" w:rsidR="00D87CD3" w:rsidRDefault="00D87CD3" w:rsidP="00550B0E"/>
          <w:p w14:paraId="253B3EE2" w14:textId="77777777" w:rsidR="000573C8" w:rsidRDefault="000573C8" w:rsidP="00550B0E"/>
          <w:p w14:paraId="6CE81E8B" w14:textId="77777777" w:rsidR="0010408D" w:rsidRDefault="0010408D" w:rsidP="00550B0E"/>
          <w:p w14:paraId="1FE8AE6A" w14:textId="77777777" w:rsidR="000573C8" w:rsidRDefault="000573C8" w:rsidP="00550B0E"/>
          <w:p w14:paraId="3C77CBFC" w14:textId="77777777" w:rsidR="000573C8" w:rsidRDefault="000573C8" w:rsidP="00550B0E"/>
          <w:p w14:paraId="5AD95438" w14:textId="77777777" w:rsidR="000573C8" w:rsidRDefault="000573C8" w:rsidP="00550B0E"/>
          <w:p w14:paraId="5E80C1BB" w14:textId="77777777" w:rsidR="000573C8" w:rsidRDefault="000573C8" w:rsidP="00550B0E"/>
          <w:p w14:paraId="0C951787" w14:textId="77777777" w:rsidR="000573C8" w:rsidRDefault="000573C8" w:rsidP="00550B0E"/>
          <w:p w14:paraId="4EB43B6E" w14:textId="77777777" w:rsidR="000573C8" w:rsidRDefault="000573C8" w:rsidP="00550B0E"/>
          <w:p w14:paraId="7358DD4C" w14:textId="77777777" w:rsidR="000573C8" w:rsidRDefault="000573C8" w:rsidP="00550B0E"/>
        </w:tc>
      </w:tr>
    </w:tbl>
    <w:p w14:paraId="21B6AD28" w14:textId="77777777" w:rsidR="005227D6" w:rsidRPr="005F7AC7" w:rsidRDefault="000573C8" w:rsidP="008931F1">
      <w:pPr>
        <w:pStyle w:val="berschrift3"/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</w:pPr>
      <w:r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br/>
      </w:r>
      <w:r w:rsidR="00AF7554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 xml:space="preserve">6. </w:t>
      </w:r>
      <w:r w:rsidR="008931F1" w:rsidRPr="008931F1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t>Kostenaufstellung</w:t>
      </w:r>
      <w:r w:rsidR="005F7AC7">
        <w:rPr>
          <w:rFonts w:asciiTheme="minorHAnsi" w:eastAsia="Times New Roman" w:hAnsiTheme="minorHAnsi" w:cstheme="minorHAnsi"/>
          <w:bCs w:val="0"/>
          <w:color w:val="auto"/>
          <w:sz w:val="24"/>
          <w:szCs w:val="24"/>
          <w:lang w:val="de-DE"/>
        </w:rPr>
        <w:br/>
      </w:r>
      <w:r w:rsidR="005F7AC7" w:rsidRPr="00192263">
        <w:rPr>
          <w:rFonts w:asciiTheme="minorHAnsi" w:eastAsia="Times New Roman" w:hAnsiTheme="minorHAnsi" w:cstheme="minorHAnsi"/>
          <w:bCs w:val="0"/>
          <w:color w:val="auto"/>
          <w:lang w:val="de-DE"/>
        </w:rPr>
        <w:t>Bitte reichen Sie eine möglichst genaue Aufstellung ein</w:t>
      </w:r>
      <w:r w:rsidR="00192263"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  <w:t xml:space="preserve"> </w:t>
      </w:r>
      <w:r w:rsidR="005F7AC7">
        <w:rPr>
          <w:rFonts w:asciiTheme="minorHAnsi" w:eastAsia="Times New Roman" w:hAnsiTheme="minorHAnsi" w:cstheme="minorHAnsi"/>
          <w:b w:val="0"/>
          <w:bCs w:val="0"/>
          <w:color w:val="auto"/>
          <w:lang w:val="de-DE"/>
        </w:rPr>
        <w:t xml:space="preserve"> </w:t>
      </w:r>
    </w:p>
    <w:tbl>
      <w:tblPr>
        <w:tblStyle w:val="TableGrid1"/>
        <w:tblW w:w="10080" w:type="dxa"/>
        <w:tblLook w:val="01E0" w:firstRow="1" w:lastRow="1" w:firstColumn="1" w:lastColumn="1" w:noHBand="0" w:noVBand="0"/>
      </w:tblPr>
      <w:tblGrid>
        <w:gridCol w:w="2786"/>
        <w:gridCol w:w="7294"/>
      </w:tblGrid>
      <w:tr w:rsidR="005227D6" w:rsidRPr="00B47B6C" w14:paraId="2552797A" w14:textId="77777777" w:rsidTr="004B5653">
        <w:tc>
          <w:tcPr>
            <w:tcW w:w="2448" w:type="dxa"/>
          </w:tcPr>
          <w:p w14:paraId="781D8DC7" w14:textId="77777777" w:rsidR="008931F1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Reisekosten</w:t>
            </w:r>
          </w:p>
        </w:tc>
        <w:sdt>
          <w:sdtPr>
            <w:rPr>
              <w:lang w:val="de-DE"/>
            </w:rPr>
            <w:id w:val="-18969162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20D4F89E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B47B6C" w14:paraId="3A3B1999" w14:textId="77777777" w:rsidTr="004B5653">
        <w:tc>
          <w:tcPr>
            <w:tcW w:w="2448" w:type="dxa"/>
          </w:tcPr>
          <w:p w14:paraId="680AFA03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Hotelkosten</w:t>
            </w:r>
          </w:p>
        </w:tc>
        <w:sdt>
          <w:sdtPr>
            <w:rPr>
              <w:lang w:val="de-DE"/>
            </w:rPr>
            <w:id w:val="3671678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082623E1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B47B6C" w14:paraId="781CD75A" w14:textId="77777777" w:rsidTr="004B5653">
        <w:tc>
          <w:tcPr>
            <w:tcW w:w="2448" w:type="dxa"/>
          </w:tcPr>
          <w:p w14:paraId="0851D887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 xml:space="preserve">Sonstige Kosten </w:t>
            </w:r>
          </w:p>
        </w:tc>
        <w:sdt>
          <w:sdtPr>
            <w:rPr>
              <w:lang w:val="de-DE"/>
            </w:rPr>
            <w:id w:val="-39211804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46EC73A2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  <w:tr w:rsidR="005227D6" w:rsidRPr="00B47B6C" w14:paraId="37A6BDDB" w14:textId="77777777" w:rsidTr="004B5653">
        <w:tc>
          <w:tcPr>
            <w:tcW w:w="2448" w:type="dxa"/>
          </w:tcPr>
          <w:p w14:paraId="057E9F2B" w14:textId="77777777" w:rsidR="005227D6" w:rsidRPr="00080AF4" w:rsidRDefault="008931F1">
            <w:pPr>
              <w:pStyle w:val="Textkrper2"/>
              <w:rPr>
                <w:lang w:val="de-DE"/>
              </w:rPr>
            </w:pPr>
            <w:r>
              <w:rPr>
                <w:lang w:val="de-DE"/>
              </w:rPr>
              <w:t>Gesamtkosten</w:t>
            </w:r>
          </w:p>
        </w:tc>
        <w:sdt>
          <w:sdtPr>
            <w:rPr>
              <w:lang w:val="de-DE"/>
            </w:rPr>
            <w:id w:val="-150720781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408" w:type="dxa"/>
              </w:tcPr>
              <w:p w14:paraId="65ACF7AE" w14:textId="77777777" w:rsidR="005227D6" w:rsidRPr="00080AF4" w:rsidRDefault="008931F1">
                <w:pPr>
                  <w:pStyle w:val="Textkrper2"/>
                  <w:rPr>
                    <w:lang w:val="de-DE"/>
                  </w:rPr>
                </w:pPr>
                <w:r w:rsidRPr="008931F1">
                  <w:rPr>
                    <w:rStyle w:val="Platzhaltertext"/>
                    <w:rFonts w:eastAsia="SimSun"/>
                    <w:lang w:val="de-AT"/>
                  </w:rPr>
                  <w:t>Klicken oder tippen Sie hier, um Text einzugeben.</w:t>
                </w:r>
              </w:p>
            </w:tc>
          </w:sdtContent>
        </w:sdt>
      </w:tr>
    </w:tbl>
    <w:p w14:paraId="12CE46C4" w14:textId="77777777" w:rsidR="00322945" w:rsidRDefault="00322945" w:rsidP="007208DD">
      <w:pPr>
        <w:pStyle w:val="Textkrper"/>
        <w:spacing w:before="0" w:after="0"/>
        <w:rPr>
          <w:lang w:val="de-DE"/>
        </w:rPr>
      </w:pPr>
    </w:p>
    <w:p w14:paraId="0E7D7644" w14:textId="77777777" w:rsidR="005227D6" w:rsidRPr="00080AF4" w:rsidRDefault="007A6865">
      <w:pPr>
        <w:pStyle w:val="Textkrper"/>
        <w:rPr>
          <w:lang w:val="de-DE"/>
        </w:rPr>
      </w:pPr>
      <w:sdt>
        <w:sdtPr>
          <w:rPr>
            <w:lang w:val="de-DE"/>
          </w:rPr>
          <w:id w:val="478888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AA7">
            <w:rPr>
              <w:rFonts w:ascii="MS Gothic" w:eastAsia="MS Gothic" w:hAnsi="MS Gothic" w:hint="eastAsia"/>
              <w:lang w:val="de-DE"/>
            </w:rPr>
            <w:t>☐</w:t>
          </w:r>
        </w:sdtContent>
      </w:sdt>
      <w:r w:rsidR="00C13AA7">
        <w:rPr>
          <w:lang w:val="de-DE"/>
        </w:rPr>
        <w:t xml:space="preserve">   Wurden weitere Förderungen an der Universität Innsbruck bzw. bei anderen Fördergebern beantragt?</w:t>
      </w:r>
      <w:r w:rsidR="00C13AA7">
        <w:rPr>
          <w:lang w:val="de-DE"/>
        </w:rPr>
        <w:br/>
      </w:r>
      <w:r w:rsidR="00C13AA7">
        <w:rPr>
          <w:lang w:val="de-DE"/>
        </w:rPr>
        <w:br/>
        <w:t xml:space="preserve">Falls Förderungen gewährt wurden, geben Sie bitte </w:t>
      </w:r>
      <w:r w:rsidR="004D63A0">
        <w:rPr>
          <w:lang w:val="de-DE"/>
        </w:rPr>
        <w:t xml:space="preserve">den / </w:t>
      </w:r>
      <w:r w:rsidR="00C13AA7">
        <w:rPr>
          <w:lang w:val="de-DE"/>
        </w:rPr>
        <w:t xml:space="preserve">die Fördergeber sowie die Höhe der </w:t>
      </w:r>
      <w:r w:rsidR="004D63A0">
        <w:rPr>
          <w:lang w:val="de-DE"/>
        </w:rPr>
        <w:t>Förderung(en)</w:t>
      </w:r>
      <w:r w:rsidR="00C13AA7">
        <w:rPr>
          <w:lang w:val="de-DE"/>
        </w:rPr>
        <w:t xml:space="preserve"> an: </w:t>
      </w:r>
      <w:sdt>
        <w:sdtPr>
          <w:rPr>
            <w:lang w:val="de-DE"/>
          </w:rPr>
          <w:id w:val="737678843"/>
          <w:placeholder>
            <w:docPart w:val="DefaultPlaceholder_-1854013440"/>
          </w:placeholder>
          <w:showingPlcHdr/>
        </w:sdtPr>
        <w:sdtEndPr/>
        <w:sdtContent>
          <w:r w:rsidR="00C13AA7" w:rsidRPr="00C13AA7">
            <w:rPr>
              <w:rStyle w:val="Platzhaltertext"/>
              <w:rFonts w:eastAsia="SimSun"/>
              <w:lang w:val="de-AT"/>
            </w:rPr>
            <w:t>Klicken oder tippen Sie hier, um Text einzugeben.</w:t>
          </w:r>
        </w:sdtContent>
      </w:sdt>
    </w:p>
    <w:p w14:paraId="7E2ED6DB" w14:textId="77777777" w:rsidR="00C13AA7" w:rsidRDefault="004D63A0">
      <w:pPr>
        <w:pStyle w:val="Textkrper2"/>
        <w:rPr>
          <w:lang w:val="de-DE"/>
        </w:rPr>
      </w:pPr>
      <w:r>
        <w:rPr>
          <w:lang w:val="de-DE"/>
        </w:rPr>
        <w:br/>
      </w:r>
      <w:r>
        <w:rPr>
          <w:lang w:val="de-DE"/>
        </w:rPr>
        <w:br/>
      </w:r>
    </w:p>
    <w:p w14:paraId="65F58CB0" w14:textId="77777777" w:rsidR="007208DD" w:rsidRDefault="007208DD">
      <w:pPr>
        <w:pStyle w:val="Textkrper2"/>
        <w:rPr>
          <w:lang w:val="de-DE"/>
        </w:rPr>
      </w:pPr>
    </w:p>
    <w:sdt>
      <w:sdtPr>
        <w:rPr>
          <w:lang w:val="de-DE"/>
        </w:rPr>
        <w:id w:val="-1821805989"/>
        <w:placeholder>
          <w:docPart w:val="DefaultPlaceholder_-1854013440"/>
        </w:placeholder>
        <w:showingPlcHdr/>
      </w:sdtPr>
      <w:sdtEndPr/>
      <w:sdtContent>
        <w:p w14:paraId="182322F7" w14:textId="77777777" w:rsidR="004D63A0" w:rsidRDefault="003F191E">
          <w:pPr>
            <w:pStyle w:val="Textkrper2"/>
            <w:rPr>
              <w:lang w:val="de-DE"/>
            </w:rPr>
          </w:pPr>
          <w:r w:rsidRPr="003F191E">
            <w:rPr>
              <w:rStyle w:val="Platzhaltertext"/>
              <w:rFonts w:eastAsia="SimSun"/>
              <w:lang w:val="de-AT"/>
            </w:rPr>
            <w:t>Klicken oder tippen Sie hier, um Text einzugeben.</w:t>
          </w:r>
        </w:p>
      </w:sdtContent>
    </w:sdt>
    <w:p w14:paraId="17012E35" w14:textId="77777777" w:rsidR="00C13AA7" w:rsidRPr="00C13AA7" w:rsidRDefault="00C13AA7">
      <w:pPr>
        <w:pStyle w:val="Textkrper2"/>
        <w:rPr>
          <w:b/>
          <w:lang w:val="de-DE"/>
        </w:rPr>
      </w:pPr>
      <w:r w:rsidRPr="00C13AA7">
        <w:rPr>
          <w:b/>
          <w:lang w:val="de-DE"/>
        </w:rPr>
        <w:t>Ort, Datum</w:t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</w:r>
      <w:r>
        <w:rPr>
          <w:b/>
          <w:lang w:val="de-DE"/>
        </w:rPr>
        <w:tab/>
        <w:t>Unterschrift</w:t>
      </w:r>
    </w:p>
    <w:p w14:paraId="23565DE1" w14:textId="77777777" w:rsidR="00C13AA7" w:rsidRDefault="00C13AA7">
      <w:pPr>
        <w:pStyle w:val="Textkrper2"/>
        <w:rPr>
          <w:lang w:val="de-DE"/>
        </w:rPr>
      </w:pPr>
    </w:p>
    <w:p w14:paraId="435C442D" w14:textId="77777777" w:rsidR="00C172B5" w:rsidRDefault="00C172B5">
      <w:pPr>
        <w:pStyle w:val="Textkrper2"/>
        <w:rPr>
          <w:lang w:val="de-DE"/>
        </w:rPr>
      </w:pPr>
    </w:p>
    <w:p w14:paraId="45B0381B" w14:textId="7778F459" w:rsidR="004D63A0" w:rsidRDefault="00C13AA7">
      <w:pPr>
        <w:pStyle w:val="Textkrper2"/>
        <w:rPr>
          <w:lang w:val="de-DE"/>
        </w:rPr>
      </w:pPr>
      <w:r>
        <w:rPr>
          <w:lang w:val="de-DE"/>
        </w:rPr>
        <w:t xml:space="preserve">Bitte senden Sie das vollständig ausgefüllte Antragsformular </w:t>
      </w:r>
      <w:r w:rsidR="005F7AC7">
        <w:rPr>
          <w:lang w:val="de-DE"/>
        </w:rPr>
        <w:t xml:space="preserve">per E-Mail oder (Haus)Post an das Zentrum für </w:t>
      </w:r>
      <w:r w:rsidR="00B47B6C">
        <w:rPr>
          <w:lang w:val="de-DE"/>
        </w:rPr>
        <w:t>Interamerikanische Studien</w:t>
      </w:r>
      <w:r w:rsidR="005F7AC7">
        <w:rPr>
          <w:lang w:val="de-DE"/>
        </w:rPr>
        <w:t xml:space="preserve">. </w:t>
      </w:r>
      <w:r w:rsidR="00192263">
        <w:rPr>
          <w:lang w:val="de-DE"/>
        </w:rPr>
        <w:t xml:space="preserve">Bitte informieren Sie das Zentrum für </w:t>
      </w:r>
      <w:r w:rsidR="00B47B6C">
        <w:rPr>
          <w:lang w:val="de-DE"/>
        </w:rPr>
        <w:t>Interamerikanische Studien</w:t>
      </w:r>
      <w:r w:rsidR="00192263">
        <w:rPr>
          <w:lang w:val="de-DE"/>
        </w:rPr>
        <w:t xml:space="preserve"> bei allen Änderungen, </w:t>
      </w:r>
      <w:r w:rsidR="00B47B6C">
        <w:rPr>
          <w:lang w:val="de-DE"/>
        </w:rPr>
        <w:t>besonders</w:t>
      </w:r>
      <w:r w:rsidR="00192263">
        <w:rPr>
          <w:lang w:val="de-DE"/>
        </w:rPr>
        <w:t xml:space="preserve"> bei solchen, die die Aufenthaltsdauer und die anfallenden Kosten betreffen.</w:t>
      </w:r>
    </w:p>
    <w:p w14:paraId="146541C6" w14:textId="77777777" w:rsidR="00C13AA7" w:rsidRPr="004D63A0" w:rsidRDefault="00C13AA7" w:rsidP="004D63A0">
      <w:pPr>
        <w:rPr>
          <w:lang w:val="de-DE"/>
        </w:rPr>
      </w:pPr>
      <w:bookmarkStart w:id="0" w:name="_GoBack"/>
      <w:bookmarkEnd w:id="0"/>
    </w:p>
    <w:sectPr w:rsidR="00C13AA7" w:rsidRPr="004D63A0" w:rsidSect="001F104F">
      <w:headerReference w:type="default" r:id="rId8"/>
      <w:footerReference w:type="default" r:id="rId9"/>
      <w:pgSz w:w="11907" w:h="16839"/>
      <w:pgMar w:top="1080" w:right="1080" w:bottom="1080" w:left="1080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8FD8D" w14:textId="77777777" w:rsidR="007A6865" w:rsidRDefault="007A6865" w:rsidP="008558B7">
      <w:r>
        <w:separator/>
      </w:r>
    </w:p>
  </w:endnote>
  <w:endnote w:type="continuationSeparator" w:id="0">
    <w:p w14:paraId="57B24AB5" w14:textId="77777777" w:rsidR="007A6865" w:rsidRDefault="007A6865" w:rsidP="00855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3A616" w14:textId="77777777" w:rsidR="004D63A0" w:rsidRPr="008558B7" w:rsidRDefault="004D63A0" w:rsidP="004D63A0">
    <w:pPr>
      <w:pStyle w:val="Kopfzeile"/>
      <w:rPr>
        <w:rFonts w:ascii="Calibri" w:hAnsi="Calibri" w:cs="Calibri"/>
        <w:sz w:val="20"/>
        <w:lang w:val="de-AT"/>
      </w:rPr>
    </w:pPr>
    <w:r>
      <w:rPr>
        <w:rFonts w:ascii="Calibri" w:hAnsi="Calibri" w:cs="Calibri"/>
        <w:noProof/>
        <w:sz w:val="20"/>
        <w:lang w:val="de-AT"/>
      </w:rPr>
      <w:t>Herzog-Friedrich-Str. 3, 6020 Innsbruck</w:t>
    </w:r>
  </w:p>
  <w:p w14:paraId="2617770E" w14:textId="4D8C1584" w:rsidR="004D63A0" w:rsidRPr="004D63A0" w:rsidRDefault="004D63A0" w:rsidP="004D63A0">
    <w:pPr>
      <w:pStyle w:val="Kopfzeile"/>
      <w:rPr>
        <w:rFonts w:ascii="Calibri" w:hAnsi="Calibri" w:cs="Calibri"/>
        <w:noProof/>
        <w:sz w:val="20"/>
        <w:lang w:val="de-AT"/>
      </w:rPr>
    </w:pPr>
    <w:r>
      <w:rPr>
        <w:rFonts w:ascii="Calibri" w:hAnsi="Calibri" w:cs="Calibri"/>
        <w:noProof/>
        <w:sz w:val="20"/>
        <w:lang w:val="de-AT"/>
      </w:rPr>
      <w:t xml:space="preserve">Tel.: </w:t>
    </w:r>
    <w:r w:rsidR="00B47B6C" w:rsidRPr="00B47B6C">
      <w:rPr>
        <w:rFonts w:ascii="Calibri" w:hAnsi="Calibri" w:cs="Calibri"/>
        <w:noProof/>
        <w:sz w:val="20"/>
        <w:lang w:val="de-AT"/>
      </w:rPr>
      <w:t>+43-(0)512-507-32801</w:t>
    </w:r>
    <w:r>
      <w:rPr>
        <w:rFonts w:ascii="Calibri" w:hAnsi="Calibri" w:cs="Calibri"/>
        <w:noProof/>
        <w:sz w:val="20"/>
        <w:lang w:val="de-AT"/>
      </w:rPr>
      <w:br/>
    </w:r>
    <w:r w:rsidR="00B47B6C" w:rsidRPr="00B47B6C">
      <w:rPr>
        <w:rFonts w:asciiTheme="minorHAnsi" w:hAnsiTheme="minorHAnsi" w:cstheme="minorHAnsi"/>
        <w:noProof/>
        <w:sz w:val="20"/>
        <w:lang w:val="de-AT"/>
      </w:rPr>
      <w:t>zias@uibk.ac.at</w:t>
    </w:r>
    <w:r w:rsidRPr="004D63A0">
      <w:rPr>
        <w:rFonts w:asciiTheme="minorHAnsi" w:hAnsiTheme="minorHAnsi" w:cstheme="minorHAnsi"/>
        <w:noProof/>
        <w:sz w:val="20"/>
        <w:lang w:val="de-AT"/>
      </w:rPr>
      <w:t xml:space="preserve">   </w:t>
    </w:r>
  </w:p>
  <w:p w14:paraId="6D3F1E7D" w14:textId="77777777" w:rsidR="004D63A0" w:rsidRPr="004D63A0" w:rsidRDefault="004D63A0">
    <w:pPr>
      <w:pStyle w:val="Fuzeile"/>
      <w:rPr>
        <w:lang w:val="de-A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72E84" w14:textId="77777777" w:rsidR="007A6865" w:rsidRDefault="007A6865" w:rsidP="008558B7">
      <w:r>
        <w:separator/>
      </w:r>
    </w:p>
  </w:footnote>
  <w:footnote w:type="continuationSeparator" w:id="0">
    <w:p w14:paraId="4CF6B521" w14:textId="77777777" w:rsidR="007A6865" w:rsidRDefault="007A6865" w:rsidP="008558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2ECE1" w14:textId="1DC68AA5" w:rsidR="008558B7" w:rsidRPr="008558B7" w:rsidRDefault="00B47B6C" w:rsidP="008558B7">
    <w:pPr>
      <w:pStyle w:val="Kopfzeile"/>
      <w:rPr>
        <w:rFonts w:ascii="Calibri" w:hAnsi="Calibri" w:cs="Calibri"/>
        <w:b/>
        <w:sz w:val="20"/>
        <w:lang w:val="de-AT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BB601" wp14:editId="16E436B0">
          <wp:simplePos x="0" y="0"/>
          <wp:positionH relativeFrom="column">
            <wp:posOffset>4922520</wp:posOffset>
          </wp:positionH>
          <wp:positionV relativeFrom="paragraph">
            <wp:posOffset>-228600</wp:posOffset>
          </wp:positionV>
          <wp:extent cx="1472400" cy="788400"/>
          <wp:effectExtent l="0" t="0" r="0" b="0"/>
          <wp:wrapTight wrapText="bothSides">
            <wp:wrapPolygon edited="0">
              <wp:start x="0" y="0"/>
              <wp:lineTo x="0" y="20886"/>
              <wp:lineTo x="21246" y="20886"/>
              <wp:lineTo x="2124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78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58B7" w:rsidRPr="008558B7">
      <w:rPr>
        <w:rFonts w:ascii="Calibri" w:hAnsi="Calibri" w:cs="Calibri"/>
        <w:b/>
        <w:sz w:val="20"/>
        <w:lang w:val="de-AT"/>
      </w:rPr>
      <w:t>Leopold-Franzens-Universität Innsbruck</w:t>
    </w:r>
  </w:p>
  <w:p w14:paraId="04464557" w14:textId="50BF4C2C" w:rsidR="008558B7" w:rsidRPr="008558B7" w:rsidRDefault="008558B7" w:rsidP="008558B7">
    <w:pPr>
      <w:pStyle w:val="Kopfzeile"/>
      <w:rPr>
        <w:rFonts w:ascii="Calibri" w:hAnsi="Calibri" w:cs="Calibri"/>
        <w:sz w:val="20"/>
        <w:lang w:val="de-AT"/>
      </w:rPr>
    </w:pPr>
    <w:r w:rsidRPr="008558B7">
      <w:rPr>
        <w:rFonts w:ascii="Calibri" w:hAnsi="Calibri" w:cs="Calibri"/>
        <w:noProof/>
        <w:sz w:val="20"/>
        <w:lang w:val="de-AT"/>
      </w:rPr>
      <w:t xml:space="preserve">Zentrum für </w:t>
    </w:r>
    <w:r w:rsidR="00B47B6C">
      <w:rPr>
        <w:rFonts w:ascii="Calibri" w:hAnsi="Calibri" w:cs="Calibri"/>
        <w:noProof/>
        <w:sz w:val="20"/>
        <w:lang w:val="de-AT"/>
      </w:rPr>
      <w:t>Interamerikansiche Studien</w:t>
    </w:r>
    <w:r w:rsidR="0080411D">
      <w:rPr>
        <w:rFonts w:ascii="Calibri" w:hAnsi="Calibri" w:cs="Calibri"/>
        <w:noProof/>
        <w:sz w:val="20"/>
        <w:lang w:val="de-AT"/>
      </w:rPr>
      <w:t xml:space="preserve"> </w:t>
    </w:r>
  </w:p>
  <w:p w14:paraId="7B783A1A" w14:textId="77777777" w:rsidR="008558B7" w:rsidRPr="0080411D" w:rsidRDefault="008558B7">
    <w:pPr>
      <w:pStyle w:val="Kopfzeile"/>
      <w:rPr>
        <w:lang w:val="de-A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8B7"/>
    <w:rsid w:val="000402E3"/>
    <w:rsid w:val="000573C8"/>
    <w:rsid w:val="00080AF4"/>
    <w:rsid w:val="0008328A"/>
    <w:rsid w:val="000C6242"/>
    <w:rsid w:val="0010408D"/>
    <w:rsid w:val="00122E67"/>
    <w:rsid w:val="00165218"/>
    <w:rsid w:val="00166D6B"/>
    <w:rsid w:val="00192263"/>
    <w:rsid w:val="001A5421"/>
    <w:rsid w:val="001F104F"/>
    <w:rsid w:val="0020759E"/>
    <w:rsid w:val="00233686"/>
    <w:rsid w:val="0023626F"/>
    <w:rsid w:val="002947F5"/>
    <w:rsid w:val="002E5A91"/>
    <w:rsid w:val="00322945"/>
    <w:rsid w:val="00337E52"/>
    <w:rsid w:val="003C50A8"/>
    <w:rsid w:val="003D720A"/>
    <w:rsid w:val="003F191E"/>
    <w:rsid w:val="00492F5E"/>
    <w:rsid w:val="004B5653"/>
    <w:rsid w:val="004D63A0"/>
    <w:rsid w:val="0052100E"/>
    <w:rsid w:val="005227D6"/>
    <w:rsid w:val="005F7AC7"/>
    <w:rsid w:val="006643AD"/>
    <w:rsid w:val="00684B76"/>
    <w:rsid w:val="007208DD"/>
    <w:rsid w:val="007338B1"/>
    <w:rsid w:val="007642D6"/>
    <w:rsid w:val="007A6865"/>
    <w:rsid w:val="0080411D"/>
    <w:rsid w:val="008558B7"/>
    <w:rsid w:val="008931F1"/>
    <w:rsid w:val="008E65A7"/>
    <w:rsid w:val="00A51239"/>
    <w:rsid w:val="00A65B19"/>
    <w:rsid w:val="00A80797"/>
    <w:rsid w:val="00AA0404"/>
    <w:rsid w:val="00AA7FC3"/>
    <w:rsid w:val="00AF7554"/>
    <w:rsid w:val="00B47B6C"/>
    <w:rsid w:val="00B8565D"/>
    <w:rsid w:val="00C13AA7"/>
    <w:rsid w:val="00C172B5"/>
    <w:rsid w:val="00C37ABE"/>
    <w:rsid w:val="00C53C13"/>
    <w:rsid w:val="00C836CF"/>
    <w:rsid w:val="00C93B83"/>
    <w:rsid w:val="00CB5575"/>
    <w:rsid w:val="00D62A43"/>
    <w:rsid w:val="00D70B7C"/>
    <w:rsid w:val="00D87CD3"/>
    <w:rsid w:val="00D97805"/>
    <w:rsid w:val="00E122A2"/>
    <w:rsid w:val="00E17933"/>
    <w:rsid w:val="00ED16E7"/>
    <w:rsid w:val="00EF3D6B"/>
    <w:rsid w:val="00F04A3C"/>
    <w:rsid w:val="00FA752D"/>
    <w:rsid w:val="00FF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9BD7492"/>
  <w15:docId w15:val="{1D3706D2-EDF1-4815-BB99-CC306E6B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eastAsia="Times New Roman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ind w:left="1296"/>
      <w:outlineLvl w:val="0"/>
    </w:pPr>
    <w:rPr>
      <w:rFonts w:ascii="Tahoma" w:eastAsia="SimSun" w:hAnsi="Tahoma" w:cs="Tahoma"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ind w:left="1296"/>
      <w:outlineLvl w:val="1"/>
    </w:pPr>
    <w:rPr>
      <w:rFonts w:ascii="Tahoma" w:eastAsia="SimSun" w:hAnsi="Tahoma" w:cs="Tahoma"/>
      <w:b/>
      <w:bCs/>
      <w:iCs/>
      <w:color w:val="999966"/>
    </w:rPr>
  </w:style>
  <w:style w:type="paragraph" w:styleId="berschrift3">
    <w:name w:val="heading 3"/>
    <w:basedOn w:val="Standard"/>
    <w:next w:val="Standard"/>
    <w:qFormat/>
    <w:pPr>
      <w:keepNext/>
      <w:spacing w:before="60" w:after="120"/>
      <w:outlineLvl w:val="2"/>
    </w:pPr>
    <w:rPr>
      <w:rFonts w:ascii="Tahoma" w:eastAsia="SimSun" w:hAnsi="Tahoma" w:cs="Tahoma"/>
      <w:b/>
      <w:bCs/>
      <w:color w:val="993300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spacing w:before="240"/>
      <w:outlineLvl w:val="3"/>
    </w:pPr>
    <w:rPr>
      <w:rFonts w:eastAsia="SimSu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right"/>
      <w:outlineLvl w:val="0"/>
    </w:pPr>
    <w:rPr>
      <w:rFonts w:ascii="Arial Black" w:hAnsi="Arial Black" w:cs="Arial Black"/>
      <w:bCs/>
      <w:color w:val="CCCC99"/>
      <w:kern w:val="28"/>
      <w:sz w:val="40"/>
      <w:szCs w:val="40"/>
    </w:rPr>
  </w:style>
  <w:style w:type="paragraph" w:styleId="Textkrper">
    <w:name w:val="Body Text"/>
    <w:basedOn w:val="Standard"/>
    <w:pPr>
      <w:spacing w:before="240" w:after="240"/>
    </w:pPr>
    <w:rPr>
      <w:rFonts w:ascii="Tahoma" w:hAnsi="Tahoma" w:cs="Tahoma"/>
      <w:spacing w:val="4"/>
      <w:sz w:val="20"/>
      <w:szCs w:val="20"/>
    </w:rPr>
  </w:style>
  <w:style w:type="paragraph" w:styleId="Textkrper2">
    <w:name w:val="Body Text 2"/>
    <w:basedOn w:val="Standard"/>
    <w:pPr>
      <w:spacing w:before="40" w:after="40"/>
    </w:pPr>
    <w:rPr>
      <w:rFonts w:ascii="Tahoma" w:hAnsi="Tahoma" w:cs="Tahoma"/>
      <w:spacing w:val="4"/>
      <w:sz w:val="20"/>
      <w:szCs w:val="20"/>
    </w:rPr>
  </w:style>
  <w:style w:type="table" w:customStyle="1" w:styleId="TableNormal1">
    <w:name w:val="Table Normal1"/>
    <w:semiHidden/>
    <w:rPr>
      <w:lang w:bidi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NormaleTabelle"/>
    <w:rPr>
      <w:lang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558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558B7"/>
    <w:rPr>
      <w:rFonts w:eastAsia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8558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58B7"/>
    <w:rPr>
      <w:rFonts w:eastAsia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8931F1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4D63A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5123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51239"/>
    <w:rPr>
      <w:rFonts w:ascii="Segoe UI" w:eastAsia="Times New Roman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D87CD3"/>
    <w:rPr>
      <w:rFonts w:asciiTheme="minorHAnsi" w:eastAsiaTheme="minorHAnsi" w:hAnsiTheme="minorHAnsi" w:cstheme="minorBidi"/>
      <w:sz w:val="22"/>
      <w:szCs w:val="22"/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52100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2100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2100E"/>
    <w:rPr>
      <w:rFonts w:eastAsia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2100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2100E"/>
    <w:rPr>
      <w:rFonts w:eastAsia="Times New Roman"/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47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b28\AppData\Roaming\Microsoft\Templates\Spendenformul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3B4287-45AA-47DE-8AC2-B0884B03C6DC}"/>
      </w:docPartPr>
      <w:docPartBody>
        <w:p w:rsidR="0074688F" w:rsidRDefault="00B46F80"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82FDDBF46F4F0B9CBBC6573067F8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C63E3-A87B-4246-A2D7-5DBB3FCE5CDE}"/>
      </w:docPartPr>
      <w:docPartBody>
        <w:p w:rsidR="0074688F" w:rsidRDefault="00B46F80" w:rsidP="00B46F80">
          <w:pPr>
            <w:pStyle w:val="5F82FDDBF46F4F0B9CBBC6573067F8BF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5B4DC38F90B44D99C9496CFB3339B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EA01AA-61A5-476E-A991-DBD40D4F8DE9}"/>
      </w:docPartPr>
      <w:docPartBody>
        <w:p w:rsidR="006D20D5" w:rsidRDefault="00466D83" w:rsidP="00466D83">
          <w:pPr>
            <w:pStyle w:val="15B4DC38F90B44D99C9496CFB3339BA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8606E81040F46CEA14D00567C9FA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9B875C-9147-454B-B90A-9CCB4144555E}"/>
      </w:docPartPr>
      <w:docPartBody>
        <w:p w:rsidR="00C608D0" w:rsidRDefault="00133D1C" w:rsidP="00133D1C">
          <w:pPr>
            <w:pStyle w:val="28606E81040F46CEA14D00567C9FA14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F9D7A39835A4DCCBDC34A2EF1DD61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038039-F43B-4D47-916E-01A496D34F1C}"/>
      </w:docPartPr>
      <w:docPartBody>
        <w:p w:rsidR="00C608D0" w:rsidRDefault="00133D1C" w:rsidP="00133D1C">
          <w:pPr>
            <w:pStyle w:val="DF9D7A39835A4DCCBDC34A2EF1DD617F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67DD038374F47AF933419471B12D8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ACF667-2B23-4E8F-9A71-9667DABD1D7A}"/>
      </w:docPartPr>
      <w:docPartBody>
        <w:p w:rsidR="00C608D0" w:rsidRDefault="00133D1C" w:rsidP="00133D1C">
          <w:pPr>
            <w:pStyle w:val="C67DD038374F47AF933419471B12D8BC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7883095C974AE181A2241B535219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0BC41-7A05-47B8-88C5-21C25CBFAE26}"/>
      </w:docPartPr>
      <w:docPartBody>
        <w:p w:rsidR="00C608D0" w:rsidRDefault="00133D1C" w:rsidP="00133D1C">
          <w:pPr>
            <w:pStyle w:val="107883095C974AE181A2241B5352191E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C7701FB511449999B010E8EAA88E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82E8A-A015-4409-B4A7-02A6A6E02AFA}"/>
      </w:docPartPr>
      <w:docPartBody>
        <w:p w:rsidR="00C608D0" w:rsidRDefault="00133D1C" w:rsidP="00133D1C">
          <w:pPr>
            <w:pStyle w:val="7C7701FB511449999B010E8EAA88EC98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653317125C34CD69D93694E339EF8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4ABF3-2C9B-461B-BC5D-E82D0F297E17}"/>
      </w:docPartPr>
      <w:docPartBody>
        <w:p w:rsidR="00C608D0" w:rsidRDefault="00133D1C" w:rsidP="00133D1C">
          <w:pPr>
            <w:pStyle w:val="7653317125C34CD69D93694E339EF866"/>
          </w:pPr>
          <w:r w:rsidRPr="000205A1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6F80"/>
    <w:rsid w:val="000D0977"/>
    <w:rsid w:val="00133D1C"/>
    <w:rsid w:val="00466D83"/>
    <w:rsid w:val="006D20D5"/>
    <w:rsid w:val="0074688F"/>
    <w:rsid w:val="00962490"/>
    <w:rsid w:val="00B46F80"/>
    <w:rsid w:val="00C608D0"/>
    <w:rsid w:val="00E81B36"/>
    <w:rsid w:val="00FA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3D1C"/>
    <w:rPr>
      <w:color w:val="808080"/>
    </w:rPr>
  </w:style>
  <w:style w:type="paragraph" w:customStyle="1" w:styleId="5F82FDDBF46F4F0B9CBBC6573067F8BF">
    <w:name w:val="5F82FDDBF46F4F0B9CBBC6573067F8BF"/>
    <w:rsid w:val="00B46F80"/>
  </w:style>
  <w:style w:type="paragraph" w:customStyle="1" w:styleId="9551142F9F7C46548DC3A26F942DC9E6">
    <w:name w:val="9551142F9F7C46548DC3A26F942DC9E6"/>
    <w:rsid w:val="00466D83"/>
  </w:style>
  <w:style w:type="paragraph" w:customStyle="1" w:styleId="0FC34A3A5FC14E89AB7E0C27BAA5DC82">
    <w:name w:val="0FC34A3A5FC14E89AB7E0C27BAA5DC82"/>
    <w:rsid w:val="00466D83"/>
  </w:style>
  <w:style w:type="paragraph" w:customStyle="1" w:styleId="15B4DC38F90B44D99C9496CFB3339BA6">
    <w:name w:val="15B4DC38F90B44D99C9496CFB3339BA6"/>
    <w:rsid w:val="00466D83"/>
  </w:style>
  <w:style w:type="paragraph" w:customStyle="1" w:styleId="08A7BA0F64A34DDB905541D5AA160B01">
    <w:name w:val="08A7BA0F64A34DDB905541D5AA160B01"/>
    <w:rsid w:val="00466D83"/>
  </w:style>
  <w:style w:type="paragraph" w:customStyle="1" w:styleId="2B320D001661414AAC282FC571526C0F">
    <w:name w:val="2B320D001661414AAC282FC571526C0F"/>
    <w:rsid w:val="00466D83"/>
  </w:style>
  <w:style w:type="paragraph" w:customStyle="1" w:styleId="DA6114150CFF47AF8618F780FDF4D640">
    <w:name w:val="DA6114150CFF47AF8618F780FDF4D640"/>
    <w:rsid w:val="00466D83"/>
  </w:style>
  <w:style w:type="paragraph" w:customStyle="1" w:styleId="4918A68E8EFB40BB8A9960F3CC122335">
    <w:name w:val="4918A68E8EFB40BB8A9960F3CC122335"/>
    <w:rsid w:val="00466D83"/>
  </w:style>
  <w:style w:type="paragraph" w:customStyle="1" w:styleId="0F10747AAFAC485790F351EB303A9F33">
    <w:name w:val="0F10747AAFAC485790F351EB303A9F33"/>
    <w:rsid w:val="00466D83"/>
  </w:style>
  <w:style w:type="paragraph" w:customStyle="1" w:styleId="6AE8313F8B8E4088A7A5B524B9F73A7E">
    <w:name w:val="6AE8313F8B8E4088A7A5B524B9F73A7E"/>
    <w:rsid w:val="00466D83"/>
  </w:style>
  <w:style w:type="paragraph" w:customStyle="1" w:styleId="28606E81040F46CEA14D00567C9FA146">
    <w:name w:val="28606E81040F46CEA14D00567C9FA146"/>
    <w:rsid w:val="00133D1C"/>
  </w:style>
  <w:style w:type="paragraph" w:customStyle="1" w:styleId="DF9D7A39835A4DCCBDC34A2EF1DD617F">
    <w:name w:val="DF9D7A39835A4DCCBDC34A2EF1DD617F"/>
    <w:rsid w:val="00133D1C"/>
  </w:style>
  <w:style w:type="paragraph" w:customStyle="1" w:styleId="C62E412BE61C40AEBC974CF89FB4681C">
    <w:name w:val="C62E412BE61C40AEBC974CF89FB4681C"/>
    <w:rsid w:val="00133D1C"/>
  </w:style>
  <w:style w:type="paragraph" w:customStyle="1" w:styleId="754DDD9D559C4F528C7290579D0FDF40">
    <w:name w:val="754DDD9D559C4F528C7290579D0FDF40"/>
    <w:rsid w:val="00133D1C"/>
  </w:style>
  <w:style w:type="paragraph" w:customStyle="1" w:styleId="C67DD038374F47AF933419471B12D8BC">
    <w:name w:val="C67DD038374F47AF933419471B12D8BC"/>
    <w:rsid w:val="00133D1C"/>
  </w:style>
  <w:style w:type="paragraph" w:customStyle="1" w:styleId="3EC4E1ABE0AA4034A13712604E294ACF">
    <w:name w:val="3EC4E1ABE0AA4034A13712604E294ACF"/>
    <w:rsid w:val="00133D1C"/>
  </w:style>
  <w:style w:type="paragraph" w:customStyle="1" w:styleId="7B3EE1E01A814C6197C6ED03A90C1C97">
    <w:name w:val="7B3EE1E01A814C6197C6ED03A90C1C97"/>
    <w:rsid w:val="00133D1C"/>
  </w:style>
  <w:style w:type="paragraph" w:customStyle="1" w:styleId="107883095C974AE181A2241B5352191E">
    <w:name w:val="107883095C974AE181A2241B5352191E"/>
    <w:rsid w:val="00133D1C"/>
  </w:style>
  <w:style w:type="paragraph" w:customStyle="1" w:styleId="7C7701FB511449999B010E8EAA88EC98">
    <w:name w:val="7C7701FB511449999B010E8EAA88EC98"/>
    <w:rsid w:val="00133D1C"/>
  </w:style>
  <w:style w:type="paragraph" w:customStyle="1" w:styleId="7653317125C34CD69D93694E339EF866">
    <w:name w:val="7653317125C34CD69D93694E339EF866"/>
    <w:rsid w:val="00133D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218E1-1C24-41D4-B3EC-680A8D3562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3E086-6011-4750-A922-4CCEFB79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Spendenformular.dotx</Template>
  <TotalTime>0</TotalTime>
  <Pages>2</Pages>
  <Words>444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canada.centre</dc:creator>
  <cp:lastModifiedBy>ZIAS</cp:lastModifiedBy>
  <cp:revision>3</cp:revision>
  <cp:lastPrinted>2018-06-27T09:38:00Z</cp:lastPrinted>
  <dcterms:created xsi:type="dcterms:W3CDTF">2020-12-16T09:42:00Z</dcterms:created>
  <dcterms:modified xsi:type="dcterms:W3CDTF">2020-12-16T09:46:00Z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TC060891541031</vt:lpwstr>
  </property>
</Properties>
</file>