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1ADE" w14:textId="0473C0DB" w:rsidR="009005F7" w:rsidRPr="00894022" w:rsidRDefault="00852C48" w:rsidP="00D37EA3">
      <w:pPr>
        <w:jc w:val="both"/>
        <w:rPr>
          <w:b/>
          <w:sz w:val="24"/>
          <w:lang w:val="en-GB"/>
        </w:rPr>
      </w:pPr>
      <w:r w:rsidRPr="00894022">
        <w:rPr>
          <w:b/>
          <w:sz w:val="24"/>
          <w:lang w:val="en-GB"/>
        </w:rPr>
        <w:t>Application form</w:t>
      </w:r>
    </w:p>
    <w:p w14:paraId="3DFB135B" w14:textId="00663598" w:rsidR="00852C48" w:rsidRDefault="00852C48" w:rsidP="00852C48">
      <w:pPr>
        <w:pBdr>
          <w:bottom w:val="single" w:sz="12" w:space="1" w:color="auto"/>
        </w:pBdr>
        <w:jc w:val="both"/>
        <w:rPr>
          <w:lang w:val="en-GB"/>
        </w:rPr>
      </w:pPr>
      <w:r w:rsidRPr="002508B4">
        <w:rPr>
          <w:lang w:val="en-GB"/>
        </w:rPr>
        <w:t>Grant</w:t>
      </w:r>
      <w:r>
        <w:rPr>
          <w:lang w:val="en-GB"/>
        </w:rPr>
        <w:t>s</w:t>
      </w:r>
      <w:r w:rsidRPr="002508B4">
        <w:rPr>
          <w:lang w:val="en-GB"/>
        </w:rPr>
        <w:t xml:space="preserve"> for </w:t>
      </w:r>
      <w:r>
        <w:rPr>
          <w:lang w:val="en-GB"/>
        </w:rPr>
        <w:t xml:space="preserve">postgraduate </w:t>
      </w:r>
      <w:r w:rsidRPr="002508B4">
        <w:rPr>
          <w:lang w:val="en-GB"/>
        </w:rPr>
        <w:t xml:space="preserve">researchers of the University of Innsbruck issued by the </w:t>
      </w:r>
      <w:proofErr w:type="spellStart"/>
      <w:r w:rsidRPr="002508B4">
        <w:rPr>
          <w:lang w:val="en-GB"/>
        </w:rPr>
        <w:t>Italien-Zentrum</w:t>
      </w:r>
      <w:proofErr w:type="spellEnd"/>
      <w:r w:rsidRPr="002508B4">
        <w:rPr>
          <w:lang w:val="en-GB"/>
        </w:rPr>
        <w:t xml:space="preserve"> 202</w:t>
      </w:r>
      <w:r>
        <w:rPr>
          <w:lang w:val="en-GB"/>
        </w:rPr>
        <w:t>1</w:t>
      </w:r>
      <w:r w:rsidRPr="002508B4">
        <w:rPr>
          <w:lang w:val="en-GB"/>
        </w:rPr>
        <w:t>/202</w:t>
      </w:r>
      <w:r>
        <w:rPr>
          <w:lang w:val="en-GB"/>
        </w:rPr>
        <w:t>2</w:t>
      </w:r>
    </w:p>
    <w:p w14:paraId="11223B76" w14:textId="77777777" w:rsidR="009005F7" w:rsidRPr="00852C48" w:rsidRDefault="009005F7" w:rsidP="00D37EA3">
      <w:pPr>
        <w:jc w:val="both"/>
        <w:rPr>
          <w:lang w:val="en-GB"/>
        </w:rPr>
      </w:pPr>
    </w:p>
    <w:p w14:paraId="694FD397" w14:textId="05F27EF5" w:rsidR="009005F7" w:rsidRPr="00894022" w:rsidRDefault="00852C48" w:rsidP="00D37EA3">
      <w:pPr>
        <w:jc w:val="both"/>
        <w:rPr>
          <w:b/>
          <w:u w:val="thick"/>
          <w:lang w:val="en-GB"/>
        </w:rPr>
      </w:pPr>
      <w:r w:rsidRPr="00894022">
        <w:rPr>
          <w:b/>
          <w:u w:val="thick"/>
          <w:lang w:val="en-GB"/>
        </w:rPr>
        <w:t>Applicant</w:t>
      </w:r>
    </w:p>
    <w:p w14:paraId="36752AC3" w14:textId="42F2791A" w:rsidR="009005F7" w:rsidRPr="00852C48" w:rsidRDefault="00852C48" w:rsidP="00D37EA3">
      <w:pPr>
        <w:jc w:val="both"/>
        <w:rPr>
          <w:lang w:val="en-GB"/>
        </w:rPr>
      </w:pPr>
      <w:r w:rsidRPr="00852C48">
        <w:rPr>
          <w:lang w:val="en-GB"/>
        </w:rPr>
        <w:t>Given name</w:t>
      </w:r>
      <w:r w:rsidR="00A24B4E" w:rsidRPr="00852C48">
        <w:rPr>
          <w:lang w:val="en-GB"/>
        </w:rPr>
        <w:t xml:space="preserve">: </w:t>
      </w:r>
      <w:sdt>
        <w:sdtPr>
          <w:id w:val="1331486160"/>
          <w:placeholder>
            <w:docPart w:val="6513A60A601D4612B2C208A49B8A8DA2"/>
          </w:placeholder>
        </w:sdtPr>
        <w:sdtEndPr/>
        <w:sdtContent>
          <w:sdt>
            <w:sdtPr>
              <w:id w:val="1137684140"/>
              <w:placeholder>
                <w:docPart w:val="036320042D884943A6C73093CE6E0A94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47F64BB0" w14:textId="7A1A914C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Last name</w:t>
      </w:r>
      <w:r w:rsidR="009005F7" w:rsidRPr="00852C48">
        <w:rPr>
          <w:lang w:val="en-GB"/>
        </w:rPr>
        <w:t>:</w:t>
      </w:r>
      <w:r w:rsidR="00A24B4E" w:rsidRPr="00852C48">
        <w:rPr>
          <w:lang w:val="en-GB"/>
        </w:rPr>
        <w:t xml:space="preserve"> </w:t>
      </w:r>
      <w:sdt>
        <w:sdtPr>
          <w:id w:val="864492176"/>
          <w:placeholder>
            <w:docPart w:val="6513A60A601D4612B2C208A49B8A8DA2"/>
          </w:placeholder>
        </w:sdtPr>
        <w:sdtEndPr/>
        <w:sdtContent>
          <w:sdt>
            <w:sdtPr>
              <w:id w:val="1048641213"/>
              <w:placeholder>
                <w:docPart w:val="5F004E231A7A4EC08CFEBB974A658359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4EC27867" w14:textId="7A51FA0D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Academic degree</w:t>
      </w:r>
      <w:r w:rsidR="009005F7" w:rsidRPr="00852C48">
        <w:rPr>
          <w:lang w:val="en-GB"/>
        </w:rPr>
        <w:t>:</w:t>
      </w:r>
      <w:r w:rsidR="00A24B4E" w:rsidRPr="00852C48">
        <w:rPr>
          <w:lang w:val="en-GB"/>
        </w:rPr>
        <w:t xml:space="preserve"> </w:t>
      </w:r>
      <w:sdt>
        <w:sdtPr>
          <w:id w:val="-819811371"/>
          <w:placeholder>
            <w:docPart w:val="6513A60A601D4612B2C208A49B8A8DA2"/>
          </w:placeholder>
        </w:sdtPr>
        <w:sdtEndPr/>
        <w:sdtContent>
          <w:sdt>
            <w:sdtPr>
              <w:id w:val="-1487778515"/>
              <w:placeholder>
                <w:docPart w:val="900EA3DCA5A34480BC2AB04BA6CA1D4C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1591DC9D" w14:textId="3EC8C8F8" w:rsidR="005F59FF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Graduation Date</w:t>
      </w:r>
      <w:r w:rsidR="00133482" w:rsidRPr="00852C48">
        <w:rPr>
          <w:lang w:val="en-GB"/>
        </w:rPr>
        <w:t xml:space="preserve">: </w:t>
      </w:r>
      <w:sdt>
        <w:sdtPr>
          <w:id w:val="791783740"/>
          <w:placeholder>
            <w:docPart w:val="C32AD4E32C8842D2985A0CDCD813D644"/>
          </w:placeholder>
        </w:sdtPr>
        <w:sdtEndPr/>
        <w:sdtContent>
          <w:sdt>
            <w:sdtPr>
              <w:id w:val="166530332"/>
              <w:placeholder>
                <w:docPart w:val="5AEEBD8BE17E4503B80B8D302051B1AD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17C93AAB" w14:textId="01740479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Department</w:t>
      </w:r>
      <w:r w:rsidR="009005F7" w:rsidRPr="00852C48">
        <w:rPr>
          <w:lang w:val="en-GB"/>
        </w:rPr>
        <w:t>:</w:t>
      </w:r>
      <w:r w:rsidR="00A24B4E" w:rsidRPr="00852C48">
        <w:rPr>
          <w:lang w:val="en-GB"/>
        </w:rPr>
        <w:t xml:space="preserve"> </w:t>
      </w:r>
      <w:sdt>
        <w:sdtPr>
          <w:id w:val="1817827915"/>
          <w:placeholder>
            <w:docPart w:val="6513A60A601D4612B2C208A49B8A8DA2"/>
          </w:placeholder>
        </w:sdtPr>
        <w:sdtEndPr/>
        <w:sdtContent>
          <w:sdt>
            <w:sdtPr>
              <w:id w:val="-262229810"/>
              <w:placeholder>
                <w:docPart w:val="BBE844FB47B14336AD0222BC0FCD3439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1DDC7E7A" w14:textId="63A8E876" w:rsidR="00D12AA6" w:rsidRPr="00852C48" w:rsidRDefault="00852C48" w:rsidP="00D12AA6">
      <w:pPr>
        <w:jc w:val="both"/>
        <w:rPr>
          <w:lang w:val="en-GB"/>
        </w:rPr>
      </w:pPr>
      <w:r>
        <w:rPr>
          <w:lang w:val="en-GB"/>
        </w:rPr>
        <w:t>Subject area</w:t>
      </w:r>
      <w:r w:rsidR="00D12AA6" w:rsidRPr="00852C48">
        <w:rPr>
          <w:lang w:val="en-GB"/>
        </w:rPr>
        <w:t xml:space="preserve">: </w:t>
      </w:r>
      <w:sdt>
        <w:sdtPr>
          <w:id w:val="-299000611"/>
          <w:placeholder>
            <w:docPart w:val="471945461AB1482B98FB779DD422C4F3"/>
          </w:placeholder>
        </w:sdtPr>
        <w:sdtEndPr/>
        <w:sdtContent>
          <w:sdt>
            <w:sdtPr>
              <w:id w:val="-16545202"/>
              <w:placeholder>
                <w:docPart w:val="C8F083B455F944EEAD1A19FE5C0353BB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2EECC552" w14:textId="46F83035" w:rsidR="009005F7" w:rsidRPr="00852C48" w:rsidRDefault="009005F7" w:rsidP="00D12AA6">
      <w:pPr>
        <w:jc w:val="both"/>
        <w:rPr>
          <w:lang w:val="en-GB"/>
        </w:rPr>
      </w:pPr>
      <w:r w:rsidRPr="00852C48">
        <w:rPr>
          <w:lang w:val="en-GB"/>
        </w:rPr>
        <w:t>E-Mail</w:t>
      </w:r>
      <w:r w:rsidR="00237341" w:rsidRPr="00852C48">
        <w:rPr>
          <w:lang w:val="en-GB"/>
        </w:rPr>
        <w:t xml:space="preserve">: </w:t>
      </w:r>
      <w:sdt>
        <w:sdtPr>
          <w:id w:val="-1137951883"/>
          <w:placeholder>
            <w:docPart w:val="6513A60A601D4612B2C208A49B8A8DA2"/>
          </w:placeholder>
        </w:sdtPr>
        <w:sdtEndPr/>
        <w:sdtContent>
          <w:sdt>
            <w:sdtPr>
              <w:id w:val="-15085144"/>
              <w:placeholder>
                <w:docPart w:val="86E1089629A5455A9707AB744325C6BE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4C5A9AB4" w14:textId="77777777" w:rsidR="00237341" w:rsidRPr="00852C48" w:rsidRDefault="00237341" w:rsidP="00D37EA3">
      <w:pPr>
        <w:jc w:val="both"/>
        <w:rPr>
          <w:lang w:val="en-GB"/>
        </w:rPr>
      </w:pPr>
    </w:p>
    <w:p w14:paraId="4AEDC2E8" w14:textId="66B8D9FE" w:rsidR="009005F7" w:rsidRPr="00852C48" w:rsidRDefault="00852C48" w:rsidP="00D37EA3">
      <w:pPr>
        <w:jc w:val="both"/>
        <w:rPr>
          <w:lang w:val="en-GB"/>
        </w:rPr>
      </w:pPr>
      <w:r w:rsidRPr="00B56838">
        <w:rPr>
          <w:lang w:val="en-GB"/>
        </w:rPr>
        <w:t>Private address (</w:t>
      </w:r>
      <w:r w:rsidRPr="004B4A89">
        <w:rPr>
          <w:lang w:val="en-GB"/>
        </w:rPr>
        <w:t>if there is no affiliation with the department)</w:t>
      </w:r>
      <w:r w:rsidR="009005F7" w:rsidRPr="00852C48">
        <w:rPr>
          <w:lang w:val="en-GB"/>
        </w:rPr>
        <w:t xml:space="preserve"> </w:t>
      </w:r>
    </w:p>
    <w:p w14:paraId="1E5B1E1E" w14:textId="5E3AE955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Street</w:t>
      </w:r>
      <w:r w:rsidR="009005F7" w:rsidRPr="00852C48">
        <w:rPr>
          <w:lang w:val="en-GB"/>
        </w:rPr>
        <w:t>:</w:t>
      </w:r>
      <w:r w:rsidR="00237341" w:rsidRPr="00852C48">
        <w:rPr>
          <w:lang w:val="en-GB"/>
        </w:rPr>
        <w:t xml:space="preserve"> </w:t>
      </w:r>
      <w:sdt>
        <w:sdtPr>
          <w:id w:val="1264805431"/>
          <w:placeholder>
            <w:docPart w:val="6513A60A601D4612B2C208A49B8A8DA2"/>
          </w:placeholder>
        </w:sdtPr>
        <w:sdtEndPr/>
        <w:sdtContent>
          <w:sdt>
            <w:sdtPr>
              <w:id w:val="953291101"/>
              <w:placeholder>
                <w:docPart w:val="AF00AE7942574CFFA985D5AFB1E86DDE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289F2497" w14:textId="6D0E22F2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ZIP</w:t>
      </w:r>
      <w:r w:rsidR="009005F7" w:rsidRPr="00852C48">
        <w:rPr>
          <w:lang w:val="en-GB"/>
        </w:rPr>
        <w:t xml:space="preserve"> / </w:t>
      </w:r>
      <w:r>
        <w:rPr>
          <w:lang w:val="en-GB"/>
        </w:rPr>
        <w:t>Country</w:t>
      </w:r>
      <w:r w:rsidR="009005F7" w:rsidRPr="00852C48">
        <w:rPr>
          <w:lang w:val="en-GB"/>
        </w:rPr>
        <w:t>:</w:t>
      </w:r>
      <w:r w:rsidR="00237341" w:rsidRPr="00852C48">
        <w:rPr>
          <w:lang w:val="en-GB"/>
        </w:rPr>
        <w:t xml:space="preserve"> </w:t>
      </w:r>
      <w:sdt>
        <w:sdtPr>
          <w:id w:val="-1297836752"/>
          <w:placeholder>
            <w:docPart w:val="6513A60A601D4612B2C208A49B8A8DA2"/>
          </w:placeholder>
        </w:sdtPr>
        <w:sdtEndPr/>
        <w:sdtContent>
          <w:sdt>
            <w:sdtPr>
              <w:id w:val="-1707248513"/>
              <w:placeholder>
                <w:docPart w:val="4549EE1F7E1244F6BDFB05295177C478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7C4B7777" w14:textId="77777777" w:rsidR="009005F7" w:rsidRPr="00852C48" w:rsidRDefault="009005F7" w:rsidP="00D37EA3">
      <w:pPr>
        <w:jc w:val="both"/>
        <w:rPr>
          <w:lang w:val="en-GB"/>
        </w:rPr>
      </w:pPr>
    </w:p>
    <w:p w14:paraId="7632FC6D" w14:textId="70BCE820" w:rsidR="009005F7" w:rsidRPr="00894022" w:rsidRDefault="00852C48" w:rsidP="00D37EA3">
      <w:pPr>
        <w:jc w:val="both"/>
        <w:rPr>
          <w:lang w:val="en-GB"/>
        </w:rPr>
      </w:pPr>
      <w:r w:rsidRPr="00894022">
        <w:rPr>
          <w:lang w:val="en-GB"/>
        </w:rPr>
        <w:t xml:space="preserve">Bank </w:t>
      </w:r>
      <w:r w:rsidRPr="00852C48">
        <w:rPr>
          <w:lang w:val="en-GB"/>
        </w:rPr>
        <w:t>details</w:t>
      </w:r>
      <w:r w:rsidR="009005F7" w:rsidRPr="00894022">
        <w:rPr>
          <w:lang w:val="en-GB"/>
        </w:rPr>
        <w:t>:</w:t>
      </w:r>
      <w:r w:rsidR="00237341" w:rsidRPr="00894022">
        <w:rPr>
          <w:lang w:val="en-GB"/>
        </w:rPr>
        <w:t xml:space="preserve"> </w:t>
      </w:r>
    </w:p>
    <w:p w14:paraId="1D0AC687" w14:textId="22CABE63" w:rsidR="009005F7" w:rsidRPr="00852C48" w:rsidRDefault="009005F7" w:rsidP="00D37EA3">
      <w:pPr>
        <w:jc w:val="both"/>
        <w:rPr>
          <w:lang w:val="en-GB"/>
        </w:rPr>
      </w:pPr>
      <w:r w:rsidRPr="00852C48">
        <w:rPr>
          <w:lang w:val="en-GB"/>
        </w:rPr>
        <w:t>IBAN:</w:t>
      </w:r>
      <w:r w:rsidR="00237341" w:rsidRPr="00852C48">
        <w:rPr>
          <w:lang w:val="en-GB"/>
        </w:rPr>
        <w:t xml:space="preserve"> </w:t>
      </w:r>
      <w:sdt>
        <w:sdtPr>
          <w:id w:val="-1605021926"/>
          <w:placeholder>
            <w:docPart w:val="6513A60A601D4612B2C208A49B8A8DA2"/>
          </w:placeholder>
        </w:sdtPr>
        <w:sdtEndPr/>
        <w:sdtContent>
          <w:sdt>
            <w:sdtPr>
              <w:id w:val="1073081118"/>
              <w:placeholder>
                <w:docPart w:val="A9B2407FD28C4B84ADA3F6BDDD96A67F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416EF64B" w14:textId="6C65A6CF" w:rsidR="009005F7" w:rsidRPr="00852C48" w:rsidRDefault="009005F7" w:rsidP="00D37EA3">
      <w:pPr>
        <w:jc w:val="both"/>
        <w:rPr>
          <w:lang w:val="en-GB"/>
        </w:rPr>
      </w:pPr>
      <w:r w:rsidRPr="00852C48">
        <w:rPr>
          <w:lang w:val="en-GB"/>
        </w:rPr>
        <w:t>BIC:</w:t>
      </w:r>
      <w:r w:rsidR="00237341" w:rsidRPr="00852C48">
        <w:rPr>
          <w:lang w:val="en-GB"/>
        </w:rPr>
        <w:t xml:space="preserve"> </w:t>
      </w:r>
      <w:sdt>
        <w:sdtPr>
          <w:id w:val="-357810559"/>
          <w:placeholder>
            <w:docPart w:val="6513A60A601D4612B2C208A49B8A8DA2"/>
          </w:placeholder>
        </w:sdtPr>
        <w:sdtEndPr/>
        <w:sdtContent>
          <w:sdt>
            <w:sdtPr>
              <w:id w:val="-230002162"/>
              <w:placeholder>
                <w:docPart w:val="E6A5D951D9204DF59B001167ACDCA364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58EB7F80" w14:textId="77777777" w:rsidR="009005F7" w:rsidRPr="00852C48" w:rsidRDefault="009005F7" w:rsidP="00D37EA3">
      <w:pPr>
        <w:jc w:val="both"/>
        <w:rPr>
          <w:lang w:val="en-GB"/>
        </w:rPr>
      </w:pPr>
    </w:p>
    <w:p w14:paraId="25CA37F4" w14:textId="3927C06F" w:rsidR="009005F7" w:rsidRPr="00852C48" w:rsidRDefault="00852C48" w:rsidP="00D37EA3">
      <w:pPr>
        <w:jc w:val="both"/>
        <w:rPr>
          <w:lang w:val="en-GB"/>
        </w:rPr>
      </w:pPr>
      <w:r w:rsidRPr="00B56838">
        <w:rPr>
          <w:lang w:val="en-GB"/>
        </w:rPr>
        <w:t>In case of transfer to project (within the U</w:t>
      </w:r>
      <w:r>
        <w:rPr>
          <w:lang w:val="en-GB"/>
        </w:rPr>
        <w:t>niversity</w:t>
      </w:r>
      <w:r w:rsidRPr="00B56838">
        <w:rPr>
          <w:lang w:val="en-GB"/>
        </w:rPr>
        <w:t>)</w:t>
      </w:r>
      <w:r>
        <w:rPr>
          <w:lang w:val="en-GB"/>
        </w:rPr>
        <w:t xml:space="preserve">, please indicate the </w:t>
      </w:r>
      <w:r w:rsidRPr="00D80FC3">
        <w:rPr>
          <w:lang w:val="en-GB"/>
        </w:rPr>
        <w:t>PSP-Element</w:t>
      </w:r>
      <w:r w:rsidR="009005F7" w:rsidRPr="00852C48">
        <w:rPr>
          <w:lang w:val="en-GB"/>
        </w:rPr>
        <w:t>:</w:t>
      </w:r>
      <w:r w:rsidR="00237341" w:rsidRPr="00852C48">
        <w:rPr>
          <w:lang w:val="en-GB"/>
        </w:rPr>
        <w:t xml:space="preserve"> </w:t>
      </w:r>
      <w:sdt>
        <w:sdtPr>
          <w:id w:val="885463206"/>
          <w:placeholder>
            <w:docPart w:val="6513A60A601D4612B2C208A49B8A8DA2"/>
          </w:placeholder>
        </w:sdtPr>
        <w:sdtEndPr/>
        <w:sdtContent>
          <w:sdt>
            <w:sdtPr>
              <w:id w:val="1643857053"/>
              <w:placeholder>
                <w:docPart w:val="8454125269554527AFFF795A53A8370C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59D14137" w14:textId="77777777" w:rsidR="009005F7" w:rsidRPr="00852C48" w:rsidRDefault="009005F7" w:rsidP="00D37EA3">
      <w:pPr>
        <w:jc w:val="both"/>
        <w:rPr>
          <w:lang w:val="en-GB"/>
        </w:rPr>
      </w:pPr>
    </w:p>
    <w:p w14:paraId="4BBFAFF3" w14:textId="57D3A9F0" w:rsidR="009005F7" w:rsidRPr="00894022" w:rsidRDefault="00852C48" w:rsidP="00D37EA3">
      <w:pPr>
        <w:jc w:val="both"/>
        <w:rPr>
          <w:b/>
          <w:u w:val="thick"/>
          <w:lang w:val="en-GB"/>
        </w:rPr>
      </w:pPr>
      <w:r w:rsidRPr="00894022">
        <w:rPr>
          <w:b/>
          <w:u w:val="thick"/>
          <w:lang w:val="en-GB"/>
        </w:rPr>
        <w:t>Project</w:t>
      </w:r>
    </w:p>
    <w:p w14:paraId="13CDD65F" w14:textId="369797ED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Project title</w:t>
      </w:r>
      <w:r w:rsidR="009005F7" w:rsidRPr="00852C48">
        <w:rPr>
          <w:lang w:val="en-GB"/>
        </w:rPr>
        <w:t>:</w:t>
      </w:r>
      <w:r w:rsidR="00237341" w:rsidRPr="00852C48">
        <w:rPr>
          <w:lang w:val="en-GB"/>
        </w:rPr>
        <w:t xml:space="preserve"> </w:t>
      </w:r>
      <w:sdt>
        <w:sdtPr>
          <w:id w:val="-632791551"/>
          <w:placeholder>
            <w:docPart w:val="6513A60A601D4612B2C208A49B8A8DA2"/>
          </w:placeholder>
        </w:sdtPr>
        <w:sdtEndPr/>
        <w:sdtContent>
          <w:sdt>
            <w:sdtPr>
              <w:id w:val="471803719"/>
              <w:placeholder>
                <w:docPart w:val="B25C3650EBE64725BE5B5A40C2C50ACF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5AA5ACDD" w14:textId="444E3347" w:rsidR="009005F7" w:rsidRPr="008D7C0B" w:rsidRDefault="00852C48" w:rsidP="00D37EA3">
      <w:pPr>
        <w:jc w:val="both"/>
        <w:rPr>
          <w:lang w:val="en-GB"/>
        </w:rPr>
      </w:pPr>
      <w:r w:rsidRPr="00585E11">
        <w:rPr>
          <w:lang w:val="en-GB"/>
        </w:rPr>
        <w:t>Planned</w:t>
      </w:r>
      <w:r w:rsidR="008D7C0B" w:rsidRPr="00585E11">
        <w:rPr>
          <w:lang w:val="en-GB"/>
        </w:rPr>
        <w:t xml:space="preserve"> travel / research activity </w:t>
      </w:r>
      <w:r w:rsidR="00585E11" w:rsidRPr="00585E11">
        <w:rPr>
          <w:lang w:val="en-GB"/>
        </w:rPr>
        <w:t>date</w:t>
      </w:r>
      <w:r w:rsidR="009005F7" w:rsidRPr="008D7C0B">
        <w:rPr>
          <w:lang w:val="en-GB"/>
        </w:rPr>
        <w:t xml:space="preserve">: </w:t>
      </w:r>
      <w:sdt>
        <w:sdtPr>
          <w:id w:val="180253461"/>
          <w:placeholder>
            <w:docPart w:val="6513A60A601D4612B2C208A49B8A8DA2"/>
          </w:placeholder>
        </w:sdtPr>
        <w:sdtEndPr/>
        <w:sdtContent>
          <w:sdt>
            <w:sdtPr>
              <w:id w:val="1806033234"/>
              <w:placeholder>
                <w:docPart w:val="918247B11D79475FB1E0CE60CF0A45B1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20E57686" w14:textId="2FAE45F6" w:rsidR="009005F7" w:rsidRPr="00852C48" w:rsidRDefault="008D7C0B" w:rsidP="00D37EA3">
      <w:pPr>
        <w:jc w:val="both"/>
        <w:rPr>
          <w:lang w:val="en-GB"/>
        </w:rPr>
      </w:pPr>
      <w:r>
        <w:rPr>
          <w:lang w:val="en-GB"/>
        </w:rPr>
        <w:t xml:space="preserve">City </w:t>
      </w:r>
      <w:r w:rsidR="00237341" w:rsidRPr="00852C48">
        <w:rPr>
          <w:lang w:val="en-GB"/>
        </w:rPr>
        <w:t>/</w:t>
      </w:r>
      <w:r>
        <w:rPr>
          <w:lang w:val="en-GB"/>
        </w:rPr>
        <w:t xml:space="preserve"> Region</w:t>
      </w:r>
      <w:r w:rsidR="009005F7" w:rsidRPr="00852C48">
        <w:rPr>
          <w:lang w:val="en-GB"/>
        </w:rPr>
        <w:t xml:space="preserve">: </w:t>
      </w:r>
      <w:sdt>
        <w:sdtPr>
          <w:id w:val="1438020714"/>
          <w:placeholder>
            <w:docPart w:val="6513A60A601D4612B2C208A49B8A8DA2"/>
          </w:placeholder>
        </w:sdtPr>
        <w:sdtEndPr/>
        <w:sdtContent>
          <w:sdt>
            <w:sdtPr>
              <w:id w:val="-17861638"/>
              <w:placeholder>
                <w:docPart w:val="583F10C79D6C4F57A17A9629A8F198EB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  <w:r w:rsidR="009005F7" w:rsidRPr="00852C48">
        <w:rPr>
          <w:lang w:val="en-GB"/>
        </w:rPr>
        <w:t xml:space="preserve"> </w:t>
      </w:r>
      <w:r w:rsidR="00237341" w:rsidRPr="00852C48">
        <w:rPr>
          <w:lang w:val="en-GB"/>
        </w:rPr>
        <w:tab/>
        <w:t xml:space="preserve"> </w:t>
      </w:r>
    </w:p>
    <w:p w14:paraId="643CB91C" w14:textId="77777777" w:rsidR="00894022" w:rsidRDefault="00894022">
      <w:pPr>
        <w:rPr>
          <w:lang w:val="en-GB"/>
        </w:rPr>
      </w:pPr>
    </w:p>
    <w:p w14:paraId="1E00BD29" w14:textId="3B0259D3" w:rsidR="009005F7" w:rsidRPr="008D7C0B" w:rsidRDefault="008D7C0B">
      <w:pPr>
        <w:rPr>
          <w:lang w:val="en-GB"/>
        </w:rPr>
      </w:pPr>
      <w:r w:rsidRPr="00B56838">
        <w:rPr>
          <w:lang w:val="en-GB"/>
        </w:rPr>
        <w:lastRenderedPageBreak/>
        <w:t>Brief description of the research activity</w:t>
      </w:r>
      <w:r w:rsidR="00224154" w:rsidRPr="008D7C0B">
        <w:rPr>
          <w:lang w:val="en-GB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5F7" w:rsidRPr="005B0DBD" w14:paraId="1A3B0168" w14:textId="77777777" w:rsidTr="009005F7">
        <w:tc>
          <w:tcPr>
            <w:tcW w:w="9062" w:type="dxa"/>
          </w:tcPr>
          <w:sdt>
            <w:sdtPr>
              <w:id w:val="1563835146"/>
              <w:placeholder>
                <w:docPart w:val="6513A60A601D4612B2C208A49B8A8DA2"/>
              </w:placeholder>
            </w:sdtPr>
            <w:sdtEndPr/>
            <w:sdtContent>
              <w:p w14:paraId="1D659681" w14:textId="1096E5E4" w:rsidR="009005F7" w:rsidRPr="00852C48" w:rsidRDefault="005B0DBD" w:rsidP="00D37EA3">
                <w:pPr>
                  <w:jc w:val="both"/>
                  <w:rPr>
                    <w:lang w:val="en-GB"/>
                  </w:rPr>
                </w:pPr>
                <w:sdt>
                  <w:sdtPr>
                    <w:id w:val="225568150"/>
                    <w:placeholder>
                      <w:docPart w:val="31141E39528B451D948E4F2D2B982B1C"/>
                    </w:placeholder>
                    <w:showingPlcHdr/>
                  </w:sdtPr>
                  <w:sdtEndPr/>
                  <w:sdtContent>
                    <w:r w:rsidR="00852C48" w:rsidRPr="00D80FC3">
                      <w:rPr>
                        <w:rStyle w:val="Testosegnaposto"/>
                        <w:lang w:val="en-GB"/>
                      </w:rPr>
                      <w:t>Please click here to enter the text.</w:t>
                    </w:r>
                  </w:sdtContent>
                </w:sdt>
              </w:p>
            </w:sdtContent>
          </w:sdt>
          <w:p w14:paraId="5D4B86B6" w14:textId="77777777" w:rsidR="009005F7" w:rsidRPr="00852C48" w:rsidRDefault="009005F7" w:rsidP="00D37EA3">
            <w:pPr>
              <w:jc w:val="both"/>
              <w:rPr>
                <w:lang w:val="en-GB"/>
              </w:rPr>
            </w:pPr>
          </w:p>
          <w:p w14:paraId="357BE8A2" w14:textId="77777777" w:rsidR="009005F7" w:rsidRPr="00852C48" w:rsidRDefault="009005F7" w:rsidP="00D37EA3">
            <w:pPr>
              <w:jc w:val="both"/>
              <w:rPr>
                <w:lang w:val="en-GB"/>
              </w:rPr>
            </w:pPr>
          </w:p>
          <w:p w14:paraId="6D9853A2" w14:textId="77777777" w:rsidR="009005F7" w:rsidRPr="00852C48" w:rsidRDefault="009005F7" w:rsidP="00D37EA3">
            <w:pPr>
              <w:jc w:val="both"/>
              <w:rPr>
                <w:lang w:val="en-GB"/>
              </w:rPr>
            </w:pPr>
          </w:p>
          <w:p w14:paraId="07CD6451" w14:textId="77777777" w:rsidR="009005F7" w:rsidRPr="00852C48" w:rsidRDefault="009005F7" w:rsidP="00D37EA3">
            <w:pPr>
              <w:jc w:val="both"/>
              <w:rPr>
                <w:lang w:val="en-GB"/>
              </w:rPr>
            </w:pPr>
          </w:p>
          <w:p w14:paraId="6D8E31A5" w14:textId="77777777" w:rsidR="00CF4C3F" w:rsidRPr="00852C48" w:rsidRDefault="00CF4C3F" w:rsidP="00D37EA3">
            <w:pPr>
              <w:jc w:val="both"/>
              <w:rPr>
                <w:lang w:val="en-GB"/>
              </w:rPr>
            </w:pPr>
          </w:p>
          <w:p w14:paraId="031365F4" w14:textId="77777777" w:rsidR="009005F7" w:rsidRPr="00852C48" w:rsidRDefault="009005F7">
            <w:pPr>
              <w:rPr>
                <w:lang w:val="en-GB"/>
              </w:rPr>
            </w:pPr>
          </w:p>
        </w:tc>
      </w:tr>
    </w:tbl>
    <w:p w14:paraId="64B1BC5C" w14:textId="77777777" w:rsidR="009005F7" w:rsidRPr="00852C48" w:rsidRDefault="009005F7">
      <w:pPr>
        <w:rPr>
          <w:lang w:val="en-GB"/>
        </w:rPr>
      </w:pPr>
    </w:p>
    <w:p w14:paraId="11941481" w14:textId="353679DB" w:rsidR="009005F7" w:rsidRPr="0027583B" w:rsidRDefault="009005F7" w:rsidP="00D37EA3">
      <w:pPr>
        <w:jc w:val="both"/>
        <w:rPr>
          <w:b/>
          <w:u w:val="thick"/>
          <w:lang w:val="en-GB"/>
        </w:rPr>
      </w:pPr>
      <w:r w:rsidRPr="0027583B">
        <w:rPr>
          <w:b/>
          <w:u w:val="thick"/>
          <w:lang w:val="en-GB"/>
        </w:rPr>
        <w:t>I</w:t>
      </w:r>
      <w:r w:rsidR="0027583B" w:rsidRPr="00F001C2">
        <w:rPr>
          <w:b/>
          <w:u w:val="thick"/>
          <w:lang w:val="en-GB"/>
        </w:rPr>
        <w:t xml:space="preserve">talian </w:t>
      </w:r>
      <w:r w:rsidR="0027583B">
        <w:rPr>
          <w:b/>
          <w:u w:val="thick"/>
          <w:lang w:val="en-GB"/>
        </w:rPr>
        <w:t>co-</w:t>
      </w:r>
      <w:r w:rsidR="0027583B" w:rsidRPr="00F001C2">
        <w:rPr>
          <w:b/>
          <w:u w:val="thick"/>
          <w:lang w:val="en-GB"/>
        </w:rPr>
        <w:t>coordinator or institution</w:t>
      </w:r>
    </w:p>
    <w:p w14:paraId="78E34EBC" w14:textId="39AC5985" w:rsidR="005607A4" w:rsidRPr="00852C48" w:rsidRDefault="0027583B" w:rsidP="00D37EA3">
      <w:pPr>
        <w:jc w:val="both"/>
        <w:rPr>
          <w:lang w:val="en-GB"/>
        </w:rPr>
      </w:pPr>
      <w:r w:rsidRPr="00F001C2">
        <w:rPr>
          <w:lang w:val="en-GB"/>
        </w:rPr>
        <w:t>Given name/</w:t>
      </w:r>
      <w:r>
        <w:rPr>
          <w:lang w:val="en-GB"/>
        </w:rPr>
        <w:t>last name</w:t>
      </w:r>
      <w:r w:rsidRPr="00F001C2">
        <w:rPr>
          <w:lang w:val="en-GB"/>
        </w:rPr>
        <w:t>/</w:t>
      </w:r>
      <w:r>
        <w:rPr>
          <w:lang w:val="en-GB"/>
        </w:rPr>
        <w:t>degree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902139792"/>
          <w:placeholder>
            <w:docPart w:val="6513A60A601D4612B2C208A49B8A8DA2"/>
          </w:placeholder>
        </w:sdtPr>
        <w:sdtEndPr/>
        <w:sdtContent>
          <w:sdt>
            <w:sdtPr>
              <w:id w:val="-16773062"/>
              <w:placeholder>
                <w:docPart w:val="E59B32328B9448228C281A94048A1867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43507324" w14:textId="4610561E" w:rsidR="005607A4" w:rsidRPr="00852C48" w:rsidRDefault="0027583B" w:rsidP="00D37EA3">
      <w:pPr>
        <w:jc w:val="both"/>
        <w:rPr>
          <w:lang w:val="en-GB"/>
        </w:rPr>
      </w:pPr>
      <w:r>
        <w:rPr>
          <w:lang w:val="en-GB"/>
        </w:rPr>
        <w:t>Position/capacity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825899839"/>
          <w:placeholder>
            <w:docPart w:val="6513A60A601D4612B2C208A49B8A8DA2"/>
          </w:placeholder>
        </w:sdtPr>
        <w:sdtEndPr/>
        <w:sdtContent>
          <w:sdt>
            <w:sdtPr>
              <w:id w:val="-733771284"/>
              <w:placeholder>
                <w:docPart w:val="B61C5C07FC33417DB5E31798E2EC32B3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005DF4D6" w14:textId="2FD5AC75" w:rsidR="005607A4" w:rsidRPr="00852C48" w:rsidRDefault="0027583B" w:rsidP="00D37EA3">
      <w:pPr>
        <w:jc w:val="both"/>
        <w:rPr>
          <w:lang w:val="en-GB"/>
        </w:rPr>
      </w:pPr>
      <w:r>
        <w:rPr>
          <w:lang w:val="en-GB"/>
        </w:rPr>
        <w:t>University</w:t>
      </w:r>
      <w:r w:rsidRPr="00D80FC3">
        <w:rPr>
          <w:lang w:val="en-GB"/>
        </w:rPr>
        <w:t>/</w:t>
      </w:r>
      <w:r>
        <w:rPr>
          <w:lang w:val="en-GB"/>
        </w:rPr>
        <w:t>institution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1752189082"/>
          <w:placeholder>
            <w:docPart w:val="6513A60A601D4612B2C208A49B8A8DA2"/>
          </w:placeholder>
        </w:sdtPr>
        <w:sdtEndPr/>
        <w:sdtContent>
          <w:sdt>
            <w:sdtPr>
              <w:id w:val="-1061178298"/>
              <w:placeholder>
                <w:docPart w:val="1E6DEF948894442B8B0C65B3582C8A60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2F867788" w14:textId="48B6A4A8" w:rsidR="005607A4" w:rsidRPr="00852C48" w:rsidRDefault="0027583B" w:rsidP="00D37EA3">
      <w:pPr>
        <w:jc w:val="both"/>
        <w:rPr>
          <w:lang w:val="en-GB"/>
        </w:rPr>
      </w:pPr>
      <w:r>
        <w:rPr>
          <w:lang w:val="en-GB"/>
        </w:rPr>
        <w:t>Address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700524515"/>
          <w:placeholder>
            <w:docPart w:val="6513A60A601D4612B2C208A49B8A8DA2"/>
          </w:placeholder>
        </w:sdtPr>
        <w:sdtEndPr/>
        <w:sdtContent>
          <w:sdt>
            <w:sdtPr>
              <w:id w:val="1006629558"/>
              <w:placeholder>
                <w:docPart w:val="1A24B1622B724243B228DF45A49399FE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54A46251" w14:textId="68A20011" w:rsidR="005607A4" w:rsidRPr="00852C48" w:rsidRDefault="0027583B" w:rsidP="00D37EA3">
      <w:pPr>
        <w:jc w:val="both"/>
        <w:rPr>
          <w:lang w:val="en-GB"/>
        </w:rPr>
      </w:pPr>
      <w:r>
        <w:rPr>
          <w:lang w:val="en-GB"/>
        </w:rPr>
        <w:t>Telephone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1945605083"/>
          <w:placeholder>
            <w:docPart w:val="6513A60A601D4612B2C208A49B8A8DA2"/>
          </w:placeholder>
        </w:sdtPr>
        <w:sdtEndPr/>
        <w:sdtContent>
          <w:sdt>
            <w:sdtPr>
              <w:id w:val="-369532949"/>
              <w:placeholder>
                <w:docPart w:val="BEC0995EB453498E956CA7CA87F6A27F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415C9159" w14:textId="6B8F3581" w:rsidR="005607A4" w:rsidRPr="00852C48" w:rsidRDefault="005607A4" w:rsidP="00D37EA3">
      <w:pPr>
        <w:jc w:val="both"/>
        <w:rPr>
          <w:lang w:val="en-GB"/>
        </w:rPr>
      </w:pPr>
      <w:r w:rsidRPr="00852C48">
        <w:rPr>
          <w:lang w:val="en-GB"/>
        </w:rPr>
        <w:t>E-Mail:</w:t>
      </w:r>
      <w:r w:rsidR="00CF4C3F" w:rsidRPr="00852C48">
        <w:rPr>
          <w:lang w:val="en-GB"/>
        </w:rPr>
        <w:t xml:space="preserve"> </w:t>
      </w:r>
      <w:sdt>
        <w:sdtPr>
          <w:id w:val="337892385"/>
          <w:placeholder>
            <w:docPart w:val="6513A60A601D4612B2C208A49B8A8DA2"/>
          </w:placeholder>
        </w:sdtPr>
        <w:sdtEndPr/>
        <w:sdtContent>
          <w:sdt>
            <w:sdtPr>
              <w:id w:val="-1020773485"/>
              <w:placeholder>
                <w:docPart w:val="EA59DEF612174E1E97E43E0A459A882E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1740C798" w14:textId="77777777" w:rsidR="0044264D" w:rsidRPr="00852C48" w:rsidRDefault="0044264D">
      <w:pPr>
        <w:rPr>
          <w:lang w:val="en-GB"/>
        </w:rPr>
      </w:pPr>
    </w:p>
    <w:p w14:paraId="6E8EE6F7" w14:textId="33E62A1A" w:rsidR="00884201" w:rsidRPr="00A24A6B" w:rsidRDefault="00884201" w:rsidP="00884201">
      <w:pPr>
        <w:rPr>
          <w:b/>
          <w:bCs/>
          <w:u w:val="thick"/>
          <w:lang w:val="en-GB"/>
        </w:rPr>
      </w:pPr>
      <w:r w:rsidRPr="00A24A6B">
        <w:rPr>
          <w:b/>
          <w:bCs/>
          <w:u w:val="thick"/>
          <w:lang w:val="en-GB"/>
        </w:rPr>
        <w:t>Other international co-coordinator</w:t>
      </w:r>
      <w:r>
        <w:rPr>
          <w:b/>
          <w:bCs/>
          <w:u w:val="thick"/>
          <w:lang w:val="en-GB"/>
        </w:rPr>
        <w:t>/s</w:t>
      </w:r>
      <w:r w:rsidRPr="00A24A6B">
        <w:rPr>
          <w:b/>
          <w:bCs/>
          <w:u w:val="thick"/>
          <w:lang w:val="en-GB"/>
        </w:rPr>
        <w:t xml:space="preserve"> or institution</w:t>
      </w:r>
      <w:r>
        <w:rPr>
          <w:b/>
          <w:bCs/>
          <w:u w:val="thick"/>
          <w:lang w:val="en-GB"/>
        </w:rPr>
        <w:t>/s</w:t>
      </w:r>
    </w:p>
    <w:p w14:paraId="103F1577" w14:textId="77777777" w:rsidR="00884201" w:rsidRPr="00852C48" w:rsidRDefault="00884201" w:rsidP="00884201">
      <w:pPr>
        <w:jc w:val="both"/>
        <w:rPr>
          <w:lang w:val="en-GB"/>
        </w:rPr>
      </w:pPr>
      <w:r w:rsidRPr="00F001C2">
        <w:rPr>
          <w:lang w:val="en-GB"/>
        </w:rPr>
        <w:t>Given name/</w:t>
      </w:r>
      <w:r>
        <w:rPr>
          <w:lang w:val="en-GB"/>
        </w:rPr>
        <w:t>last name</w:t>
      </w:r>
      <w:r w:rsidRPr="00F001C2">
        <w:rPr>
          <w:lang w:val="en-GB"/>
        </w:rPr>
        <w:t>/</w:t>
      </w:r>
      <w:r>
        <w:rPr>
          <w:lang w:val="en-GB"/>
        </w:rPr>
        <w:t>degree</w:t>
      </w:r>
      <w:r w:rsidRPr="00852C48">
        <w:rPr>
          <w:lang w:val="en-GB"/>
        </w:rPr>
        <w:t xml:space="preserve">: </w:t>
      </w:r>
      <w:sdt>
        <w:sdtPr>
          <w:id w:val="1726865178"/>
          <w:placeholder>
            <w:docPart w:val="BE9105000BEA48758AF86BFE8E194D37"/>
          </w:placeholder>
        </w:sdtPr>
        <w:sdtEndPr/>
        <w:sdtContent>
          <w:sdt>
            <w:sdtPr>
              <w:id w:val="1355993031"/>
              <w:placeholder>
                <w:docPart w:val="8EDF7423BA1F4B549B8775872259BA5B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5F27329F" w14:textId="77777777" w:rsidR="00884201" w:rsidRPr="00852C48" w:rsidRDefault="00884201" w:rsidP="00884201">
      <w:pPr>
        <w:jc w:val="both"/>
        <w:rPr>
          <w:lang w:val="en-GB"/>
        </w:rPr>
      </w:pPr>
      <w:r>
        <w:rPr>
          <w:lang w:val="en-GB"/>
        </w:rPr>
        <w:t>Position/capacity</w:t>
      </w:r>
      <w:r w:rsidRPr="00852C48">
        <w:rPr>
          <w:lang w:val="en-GB"/>
        </w:rPr>
        <w:t xml:space="preserve">: </w:t>
      </w:r>
      <w:sdt>
        <w:sdtPr>
          <w:id w:val="1726867779"/>
          <w:placeholder>
            <w:docPart w:val="BE9105000BEA48758AF86BFE8E194D37"/>
          </w:placeholder>
        </w:sdtPr>
        <w:sdtEndPr/>
        <w:sdtContent>
          <w:sdt>
            <w:sdtPr>
              <w:id w:val="517431409"/>
              <w:placeholder>
                <w:docPart w:val="B1228A3A921A46D6AAB129140CF79893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7DCDE708" w14:textId="77777777" w:rsidR="00884201" w:rsidRPr="00852C48" w:rsidRDefault="00884201" w:rsidP="00884201">
      <w:pPr>
        <w:jc w:val="both"/>
        <w:rPr>
          <w:lang w:val="en-GB"/>
        </w:rPr>
      </w:pPr>
      <w:r>
        <w:rPr>
          <w:lang w:val="en-GB"/>
        </w:rPr>
        <w:t>University</w:t>
      </w:r>
      <w:r w:rsidRPr="00D80FC3">
        <w:rPr>
          <w:lang w:val="en-GB"/>
        </w:rPr>
        <w:t>/</w:t>
      </w:r>
      <w:r>
        <w:rPr>
          <w:lang w:val="en-GB"/>
        </w:rPr>
        <w:t>institution</w:t>
      </w:r>
      <w:r w:rsidRPr="00852C48">
        <w:rPr>
          <w:lang w:val="en-GB"/>
        </w:rPr>
        <w:t xml:space="preserve">: </w:t>
      </w:r>
      <w:sdt>
        <w:sdtPr>
          <w:id w:val="504863089"/>
          <w:placeholder>
            <w:docPart w:val="BE9105000BEA48758AF86BFE8E194D37"/>
          </w:placeholder>
        </w:sdtPr>
        <w:sdtEndPr/>
        <w:sdtContent>
          <w:sdt>
            <w:sdtPr>
              <w:id w:val="-381952752"/>
              <w:placeholder>
                <w:docPart w:val="FEF87C1182D342B4B97BEFAFAA2FCCD0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5F2525F9" w14:textId="77777777" w:rsidR="00884201" w:rsidRPr="00852C48" w:rsidRDefault="00884201" w:rsidP="00884201">
      <w:pPr>
        <w:jc w:val="both"/>
        <w:rPr>
          <w:lang w:val="en-GB"/>
        </w:rPr>
      </w:pPr>
      <w:r>
        <w:rPr>
          <w:lang w:val="en-GB"/>
        </w:rPr>
        <w:t>Address</w:t>
      </w:r>
      <w:r w:rsidRPr="00852C48">
        <w:rPr>
          <w:lang w:val="en-GB"/>
        </w:rPr>
        <w:t xml:space="preserve">: </w:t>
      </w:r>
      <w:sdt>
        <w:sdtPr>
          <w:id w:val="425163110"/>
          <w:placeholder>
            <w:docPart w:val="BE9105000BEA48758AF86BFE8E194D37"/>
          </w:placeholder>
        </w:sdtPr>
        <w:sdtEndPr/>
        <w:sdtContent>
          <w:sdt>
            <w:sdtPr>
              <w:id w:val="-1707557894"/>
              <w:placeholder>
                <w:docPart w:val="51EC30DDA8074FD284E1E93AB5FCA0A3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2F2EBC44" w14:textId="77777777" w:rsidR="00884201" w:rsidRPr="00852C48" w:rsidRDefault="00884201" w:rsidP="00884201">
      <w:pPr>
        <w:jc w:val="both"/>
        <w:rPr>
          <w:lang w:val="en-GB"/>
        </w:rPr>
      </w:pPr>
      <w:r>
        <w:rPr>
          <w:lang w:val="en-GB"/>
        </w:rPr>
        <w:t>Telephone</w:t>
      </w:r>
      <w:r w:rsidRPr="00852C48">
        <w:rPr>
          <w:lang w:val="en-GB"/>
        </w:rPr>
        <w:t xml:space="preserve">: </w:t>
      </w:r>
      <w:sdt>
        <w:sdtPr>
          <w:id w:val="-881787364"/>
          <w:placeholder>
            <w:docPart w:val="BE9105000BEA48758AF86BFE8E194D37"/>
          </w:placeholder>
        </w:sdtPr>
        <w:sdtEndPr/>
        <w:sdtContent>
          <w:sdt>
            <w:sdtPr>
              <w:id w:val="-679433467"/>
              <w:placeholder>
                <w:docPart w:val="5678ADBD781440B090E5E2E3952FD80E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76E05C29" w14:textId="228D49EE" w:rsidR="0044264D" w:rsidRPr="00884201" w:rsidRDefault="00884201" w:rsidP="0044264D">
      <w:pPr>
        <w:jc w:val="both"/>
        <w:rPr>
          <w:lang w:val="en-GB"/>
        </w:rPr>
      </w:pPr>
      <w:r w:rsidRPr="00852C48">
        <w:rPr>
          <w:lang w:val="en-GB"/>
        </w:rPr>
        <w:t xml:space="preserve">E-Mail: </w:t>
      </w:r>
      <w:sdt>
        <w:sdtPr>
          <w:id w:val="1231888650"/>
          <w:placeholder>
            <w:docPart w:val="BE9105000BEA48758AF86BFE8E194D37"/>
          </w:placeholder>
        </w:sdtPr>
        <w:sdtEndPr/>
        <w:sdtContent>
          <w:sdt>
            <w:sdtPr>
              <w:id w:val="-870607031"/>
              <w:placeholder>
                <w:docPart w:val="C13B5BF8C548410991065FD6D620F1AB"/>
              </w:placeholder>
              <w:showingPlcHdr/>
            </w:sdtPr>
            <w:sdtEndPr/>
            <w:sdtContent>
              <w:r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183C7753" w14:textId="77777777" w:rsidR="0044264D" w:rsidRPr="00894022" w:rsidRDefault="0044264D">
      <w:pPr>
        <w:rPr>
          <w:b/>
          <w:u w:val="thick"/>
          <w:lang w:val="en-GB"/>
        </w:rPr>
      </w:pPr>
    </w:p>
    <w:p w14:paraId="62BA6A51" w14:textId="11E28681" w:rsidR="005607A4" w:rsidRPr="00884201" w:rsidRDefault="00884201">
      <w:pPr>
        <w:rPr>
          <w:b/>
          <w:u w:val="thick"/>
          <w:lang w:val="en-GB"/>
        </w:rPr>
      </w:pPr>
      <w:r w:rsidRPr="00884201">
        <w:rPr>
          <w:b/>
          <w:u w:val="thick"/>
          <w:lang w:val="en-GB"/>
        </w:rPr>
        <w:t>Cost calculation</w:t>
      </w:r>
      <w:r w:rsidR="00233358" w:rsidRPr="00224154">
        <w:rPr>
          <w:rStyle w:val="Rimandonotaapidipagina"/>
          <w:b/>
          <w:u w:val="thick"/>
        </w:rPr>
        <w:footnoteReference w:id="1"/>
      </w:r>
    </w:p>
    <w:p w14:paraId="248D83FD" w14:textId="690A3951" w:rsidR="005607A4" w:rsidRPr="00852C48" w:rsidRDefault="00884201" w:rsidP="00D37EA3">
      <w:pPr>
        <w:jc w:val="both"/>
        <w:rPr>
          <w:lang w:val="en-GB"/>
        </w:rPr>
      </w:pPr>
      <w:r w:rsidRPr="00884201">
        <w:rPr>
          <w:lang w:val="en-GB"/>
        </w:rPr>
        <w:t>Transportation expenses</w:t>
      </w:r>
      <w:r w:rsidR="005607A4" w:rsidRPr="00884201">
        <w:rPr>
          <w:lang w:val="en-GB"/>
        </w:rPr>
        <w:t xml:space="preserve"> (</w:t>
      </w:r>
      <w:r w:rsidRPr="00884201">
        <w:rPr>
          <w:lang w:val="en-GB"/>
        </w:rPr>
        <w:t xml:space="preserve">train </w:t>
      </w:r>
      <w:r>
        <w:rPr>
          <w:lang w:val="en-GB"/>
        </w:rPr>
        <w:t>2</w:t>
      </w:r>
      <w:r w:rsidRPr="008154DA">
        <w:rPr>
          <w:vertAlign w:val="superscript"/>
          <w:lang w:val="en-GB"/>
        </w:rPr>
        <w:t>nd</w:t>
      </w:r>
      <w:r>
        <w:rPr>
          <w:lang w:val="en-GB"/>
        </w:rPr>
        <w:t xml:space="preserve"> class</w:t>
      </w:r>
      <w:r w:rsidRPr="00D80FC3">
        <w:rPr>
          <w:lang w:val="en-GB"/>
        </w:rPr>
        <w:t xml:space="preserve">; </w:t>
      </w:r>
      <w:r>
        <w:rPr>
          <w:lang w:val="en-GB"/>
        </w:rPr>
        <w:t>Austria</w:t>
      </w:r>
      <w:r w:rsidRPr="00D80FC3">
        <w:rPr>
          <w:lang w:val="en-GB"/>
        </w:rPr>
        <w:t>-</w:t>
      </w:r>
      <w:r>
        <w:rPr>
          <w:lang w:val="en-GB"/>
        </w:rPr>
        <w:t>Italy</w:t>
      </w:r>
      <w:r w:rsidRPr="00D80FC3">
        <w:rPr>
          <w:lang w:val="en-GB"/>
        </w:rPr>
        <w:t xml:space="preserve"> </w:t>
      </w:r>
      <w:r>
        <w:rPr>
          <w:lang w:val="en-GB"/>
        </w:rPr>
        <w:t>round-trip</w:t>
      </w:r>
      <w:r w:rsidR="005607A4" w:rsidRPr="00852C48">
        <w:rPr>
          <w:lang w:val="en-GB"/>
        </w:rPr>
        <w:t xml:space="preserve">): </w:t>
      </w:r>
      <w:sdt>
        <w:sdtPr>
          <w:id w:val="1602062296"/>
          <w:placeholder>
            <w:docPart w:val="6513A60A601D4612B2C208A49B8A8DA2"/>
          </w:placeholder>
        </w:sdtPr>
        <w:sdtEndPr/>
        <w:sdtContent>
          <w:sdt>
            <w:sdtPr>
              <w:id w:val="649558134"/>
              <w:placeholder>
                <w:docPart w:val="7BC515183A3B40ED9453848D9A00F403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640D3D3A" w14:textId="2654F67C" w:rsidR="005607A4" w:rsidRPr="00884201" w:rsidRDefault="005B0DBD" w:rsidP="00D37EA3">
      <w:pPr>
        <w:jc w:val="both"/>
        <w:rPr>
          <w:lang w:val="en-GB"/>
        </w:rPr>
      </w:pPr>
      <w:r w:rsidRPr="00884201">
        <w:rPr>
          <w:lang w:val="en-GB"/>
        </w:rPr>
        <w:t>Accommodation</w:t>
      </w:r>
      <w:r w:rsidR="00884201" w:rsidRPr="00884201">
        <w:rPr>
          <w:lang w:val="en-GB"/>
        </w:rPr>
        <w:t xml:space="preserve"> expenses</w:t>
      </w:r>
      <w:r w:rsidR="00DC2C2F" w:rsidRPr="00884201">
        <w:rPr>
          <w:lang w:val="en-GB"/>
        </w:rPr>
        <w:t xml:space="preserve"> (max. 80,</w:t>
      </w:r>
      <w:r w:rsidR="00884201" w:rsidRPr="00884201">
        <w:rPr>
          <w:lang w:val="en-GB"/>
        </w:rPr>
        <w:t>-</w:t>
      </w:r>
      <w:r w:rsidR="00DC2C2F" w:rsidRPr="00884201">
        <w:rPr>
          <w:lang w:val="en-GB"/>
        </w:rPr>
        <w:t xml:space="preserve"> € </w:t>
      </w:r>
      <w:r w:rsidR="00884201" w:rsidRPr="00144B2F">
        <w:rPr>
          <w:lang w:val="en-GB"/>
        </w:rPr>
        <w:t xml:space="preserve">per night for </w:t>
      </w:r>
      <w:r w:rsidR="00884201">
        <w:rPr>
          <w:lang w:val="en-GB"/>
        </w:rPr>
        <w:t xml:space="preserve">a </w:t>
      </w:r>
      <w:r w:rsidR="00884201" w:rsidRPr="00144B2F">
        <w:rPr>
          <w:lang w:val="en-GB"/>
        </w:rPr>
        <w:t xml:space="preserve">max. </w:t>
      </w:r>
      <w:r w:rsidR="00884201">
        <w:rPr>
          <w:lang w:val="en-GB"/>
        </w:rPr>
        <w:t xml:space="preserve">of </w:t>
      </w:r>
      <w:r w:rsidR="00884201" w:rsidRPr="00144B2F">
        <w:rPr>
          <w:lang w:val="en-GB"/>
        </w:rPr>
        <w:t xml:space="preserve">9 </w:t>
      </w:r>
      <w:r w:rsidR="00884201">
        <w:rPr>
          <w:lang w:val="en-GB"/>
        </w:rPr>
        <w:t>nights</w:t>
      </w:r>
      <w:r w:rsidR="00884201" w:rsidRPr="00144B2F">
        <w:rPr>
          <w:lang w:val="en-GB"/>
        </w:rPr>
        <w:t>. Please indicate the num</w:t>
      </w:r>
      <w:r w:rsidR="00884201">
        <w:rPr>
          <w:lang w:val="en-GB"/>
        </w:rPr>
        <w:t>b</w:t>
      </w:r>
      <w:r w:rsidR="00884201" w:rsidRPr="00144B2F">
        <w:rPr>
          <w:lang w:val="en-GB"/>
        </w:rPr>
        <w:t>er of nights):</w:t>
      </w:r>
      <w:r w:rsidR="005607A4" w:rsidRPr="00884201">
        <w:rPr>
          <w:lang w:val="en-GB"/>
        </w:rPr>
        <w:t xml:space="preserve"> </w:t>
      </w:r>
      <w:sdt>
        <w:sdtPr>
          <w:id w:val="-1161225983"/>
          <w:placeholder>
            <w:docPart w:val="6513A60A601D4612B2C208A49B8A8DA2"/>
          </w:placeholder>
        </w:sdtPr>
        <w:sdtEndPr/>
        <w:sdtContent>
          <w:sdt>
            <w:sdtPr>
              <w:id w:val="952208365"/>
              <w:placeholder>
                <w:docPart w:val="F4EE9FF11C154723B0B2E6F833C91DDF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6AF2BC60" w14:textId="1A79B26D" w:rsidR="00185361" w:rsidRPr="00884201" w:rsidRDefault="00884201" w:rsidP="00D37EA3">
      <w:pPr>
        <w:jc w:val="both"/>
        <w:rPr>
          <w:lang w:val="en-GB"/>
        </w:rPr>
      </w:pPr>
      <w:r>
        <w:rPr>
          <w:lang w:val="en-GB"/>
        </w:rPr>
        <w:t>Expenses for online activities or costs of digitalisation (please indicate the type and amount of the expenses):</w:t>
      </w:r>
      <w:r w:rsidR="00D37EA3" w:rsidRPr="00884201">
        <w:rPr>
          <w:lang w:val="en-GB"/>
        </w:rPr>
        <w:t xml:space="preserve"> </w:t>
      </w:r>
      <w:sdt>
        <w:sdtPr>
          <w:id w:val="606941900"/>
          <w:placeholder>
            <w:docPart w:val="89A5E5DF54954816AD18A8D06D93156F"/>
          </w:placeholder>
        </w:sdtPr>
        <w:sdtEndPr/>
        <w:sdtContent>
          <w:sdt>
            <w:sdtPr>
              <w:id w:val="84430218"/>
              <w:placeholder>
                <w:docPart w:val="443AC856AFA04D00A87DB447F56BDA74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7D3194B3" w14:textId="608F32B5" w:rsidR="005607A4" w:rsidRPr="00852C48" w:rsidRDefault="00884201" w:rsidP="00D37EA3">
      <w:pPr>
        <w:jc w:val="both"/>
        <w:rPr>
          <w:lang w:val="en-GB"/>
        </w:rPr>
      </w:pPr>
      <w:r>
        <w:rPr>
          <w:lang w:val="en-GB"/>
        </w:rPr>
        <w:t>Other expenses:</w:t>
      </w:r>
      <w:r w:rsidR="00CF4C3F" w:rsidRPr="00852C48">
        <w:rPr>
          <w:lang w:val="en-GB"/>
        </w:rPr>
        <w:t xml:space="preserve"> </w:t>
      </w:r>
      <w:sdt>
        <w:sdtPr>
          <w:id w:val="-2087527372"/>
          <w:placeholder>
            <w:docPart w:val="6513A60A601D4612B2C208A49B8A8DA2"/>
          </w:placeholder>
        </w:sdtPr>
        <w:sdtEndPr/>
        <w:sdtContent>
          <w:sdt>
            <w:sdtPr>
              <w:id w:val="367108766"/>
              <w:placeholder>
                <w:docPart w:val="6DFB9947DAD54CFE82975D8A6FE2812E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72229188" w14:textId="75B86281" w:rsidR="005607A4" w:rsidRPr="00884201" w:rsidRDefault="00884201" w:rsidP="00D37EA3">
      <w:pPr>
        <w:jc w:val="both"/>
        <w:rPr>
          <w:lang w:val="en-GB"/>
        </w:rPr>
      </w:pPr>
      <w:r w:rsidRPr="008154DA">
        <w:rPr>
          <w:lang w:val="en-GB"/>
        </w:rPr>
        <w:t xml:space="preserve">Brief description of </w:t>
      </w:r>
      <w:r>
        <w:rPr>
          <w:lang w:val="en-GB"/>
        </w:rPr>
        <w:t>other expenses</w:t>
      </w:r>
      <w:r w:rsidR="005607A4" w:rsidRPr="00884201">
        <w:rPr>
          <w:lang w:val="en-GB"/>
        </w:rPr>
        <w:t>:</w:t>
      </w:r>
      <w:r w:rsidR="00CF4C3F" w:rsidRPr="00884201">
        <w:rPr>
          <w:lang w:val="en-GB"/>
        </w:rPr>
        <w:t xml:space="preserve"> </w:t>
      </w:r>
      <w:sdt>
        <w:sdtPr>
          <w:id w:val="430862996"/>
          <w:placeholder>
            <w:docPart w:val="6513A60A601D4612B2C208A49B8A8DA2"/>
          </w:placeholder>
        </w:sdtPr>
        <w:sdtEndPr/>
        <w:sdtContent>
          <w:sdt>
            <w:sdtPr>
              <w:id w:val="-1212499838"/>
              <w:placeholder>
                <w:docPart w:val="697A37A78F1A4CE29274A5A7B5C95FC0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33360E03" w14:textId="77777777" w:rsidR="00FE238F" w:rsidRPr="00884201" w:rsidRDefault="00FE238F" w:rsidP="00D37EA3">
      <w:pPr>
        <w:jc w:val="both"/>
        <w:rPr>
          <w:lang w:val="en-GB"/>
        </w:rPr>
      </w:pPr>
    </w:p>
    <w:p w14:paraId="6CF3EFC5" w14:textId="77777777" w:rsidR="00884201" w:rsidRDefault="00884201" w:rsidP="00D37EA3">
      <w:pPr>
        <w:jc w:val="both"/>
        <w:rPr>
          <w:lang w:val="en-GB"/>
        </w:rPr>
      </w:pPr>
      <w:r w:rsidRPr="003B0E07">
        <w:rPr>
          <w:lang w:val="en-GB"/>
        </w:rPr>
        <w:lastRenderedPageBreak/>
        <w:t xml:space="preserve">Has an application for the same project been made to other funding </w:t>
      </w:r>
      <w:r>
        <w:rPr>
          <w:lang w:val="en-GB"/>
        </w:rPr>
        <w:t>sponsors</w:t>
      </w:r>
      <w:r w:rsidRPr="003B0E07">
        <w:rPr>
          <w:lang w:val="en-GB"/>
        </w:rPr>
        <w:t xml:space="preserve"> or has funding been committed by other bodies/institutions </w:t>
      </w:r>
      <w:r>
        <w:rPr>
          <w:lang w:val="en-GB"/>
        </w:rPr>
        <w:t>within or without the University?</w:t>
      </w:r>
    </w:p>
    <w:p w14:paraId="7442C21A" w14:textId="6C097AEE" w:rsidR="005607A4" w:rsidRPr="00884201" w:rsidRDefault="005B0DBD" w:rsidP="00D37EA3">
      <w:pPr>
        <w:jc w:val="both"/>
        <w:rPr>
          <w:lang w:val="en-GB"/>
        </w:rPr>
      </w:pPr>
      <w:sdt>
        <w:sdtPr>
          <w:rPr>
            <w:lang w:val="en-GB"/>
          </w:rPr>
          <w:id w:val="779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 w:rsidRPr="0088420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F4C3F" w:rsidRPr="00884201">
        <w:rPr>
          <w:lang w:val="en-GB"/>
        </w:rPr>
        <w:t xml:space="preserve">  </w:t>
      </w:r>
      <w:r w:rsidR="00884201" w:rsidRPr="00884201">
        <w:rPr>
          <w:lang w:val="en-GB"/>
        </w:rPr>
        <w:t>No</w:t>
      </w:r>
      <w:r w:rsidR="00CF4C3F" w:rsidRPr="00884201">
        <w:rPr>
          <w:lang w:val="en-GB"/>
        </w:rPr>
        <w:t xml:space="preserve"> </w:t>
      </w:r>
    </w:p>
    <w:p w14:paraId="401D4CEA" w14:textId="378D8759" w:rsidR="005607A4" w:rsidRPr="00852C48" w:rsidRDefault="005B0DBD" w:rsidP="00D37EA3">
      <w:pPr>
        <w:jc w:val="both"/>
        <w:rPr>
          <w:lang w:val="en-GB"/>
        </w:rPr>
      </w:pPr>
      <w:sdt>
        <w:sdtPr>
          <w:rPr>
            <w:lang w:val="en-GB"/>
          </w:rPr>
          <w:id w:val="12112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 w:rsidRPr="00852C4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F4C3F" w:rsidRPr="00852C48">
        <w:rPr>
          <w:lang w:val="en-GB"/>
        </w:rPr>
        <w:t xml:space="preserve">  </w:t>
      </w:r>
      <w:r w:rsidR="00884201">
        <w:rPr>
          <w:lang w:val="en-GB"/>
        </w:rPr>
        <w:t>If so</w:t>
      </w:r>
      <w:r w:rsidR="00884201" w:rsidRPr="00D80FC3">
        <w:rPr>
          <w:lang w:val="en-GB"/>
        </w:rPr>
        <w:t xml:space="preserve">, </w:t>
      </w:r>
      <w:r w:rsidR="00884201">
        <w:rPr>
          <w:lang w:val="en-GB"/>
        </w:rPr>
        <w:t>by whom and in what amount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2144958219"/>
          <w:placeholder>
            <w:docPart w:val="6513A60A601D4612B2C208A49B8A8DA2"/>
          </w:placeholder>
        </w:sdtPr>
        <w:sdtEndPr/>
        <w:sdtContent>
          <w:sdt>
            <w:sdtPr>
              <w:id w:val="390161795"/>
              <w:placeholder>
                <w:docPart w:val="A6C6D665D581458F9E8DE7D87F7757A5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sdtContent>
      </w:sdt>
    </w:p>
    <w:p w14:paraId="3F1C9562" w14:textId="77777777" w:rsidR="00233358" w:rsidRPr="00852C48" w:rsidRDefault="00233358" w:rsidP="00D37EA3">
      <w:pPr>
        <w:jc w:val="both"/>
        <w:rPr>
          <w:lang w:val="en-GB"/>
        </w:rPr>
      </w:pPr>
    </w:p>
    <w:sdt>
      <w:sdtPr>
        <w:id w:val="-1896656317"/>
        <w:placeholder>
          <w:docPart w:val="6513A60A601D4612B2C208A49B8A8DA2"/>
        </w:placeholder>
      </w:sdtPr>
      <w:sdtEndPr/>
      <w:sdtContent>
        <w:p w14:paraId="469BAB6A" w14:textId="3E065270" w:rsidR="005607A4" w:rsidRPr="00852C48" w:rsidRDefault="005B0DBD" w:rsidP="00D37EA3">
          <w:pPr>
            <w:jc w:val="both"/>
            <w:rPr>
              <w:lang w:val="en-GB"/>
            </w:rPr>
          </w:pPr>
          <w:sdt>
            <w:sdtPr>
              <w:id w:val="540564098"/>
              <w:placeholder>
                <w:docPart w:val="A722E9D9220649EEBFFBCFD5CE144A2D"/>
              </w:placeholder>
              <w:showingPlcHdr/>
            </w:sdtPr>
            <w:sdtEndPr/>
            <w:sdtContent>
              <w:r w:rsidR="00852C48" w:rsidRPr="00D80FC3">
                <w:rPr>
                  <w:rStyle w:val="Testosegnaposto"/>
                  <w:lang w:val="en-GB"/>
                </w:rPr>
                <w:t>Please click here to enter the text.</w:t>
              </w:r>
            </w:sdtContent>
          </w:sdt>
        </w:p>
      </w:sdtContent>
    </w:sdt>
    <w:p w14:paraId="5D0BE10A" w14:textId="6D47F648" w:rsidR="005607A4" w:rsidRDefault="00884201" w:rsidP="00884201">
      <w:pPr>
        <w:rPr>
          <w:lang w:val="en-GB"/>
        </w:rPr>
      </w:pPr>
      <w:r>
        <w:t>Place</w:t>
      </w:r>
      <w:r w:rsidR="005607A4">
        <w:t xml:space="preserve">, </w:t>
      </w:r>
      <w:r>
        <w:t>date</w:t>
      </w:r>
      <w:r w:rsidR="005607A4">
        <w:tab/>
      </w:r>
      <w:r w:rsidR="005607A4">
        <w:tab/>
      </w:r>
      <w:r w:rsidR="005607A4">
        <w:tab/>
      </w:r>
      <w:r w:rsidR="005607A4">
        <w:tab/>
      </w:r>
      <w:r w:rsidR="00CF4C3F">
        <w:tab/>
      </w:r>
      <w:r w:rsidR="005607A4">
        <w:tab/>
      </w:r>
      <w:r>
        <w:rPr>
          <w:lang w:val="en-GB"/>
        </w:rPr>
        <w:t>Applicant’s signature</w:t>
      </w:r>
    </w:p>
    <w:p w14:paraId="7CC02788" w14:textId="77777777" w:rsidR="00884201" w:rsidRPr="00884201" w:rsidRDefault="00884201" w:rsidP="00884201">
      <w:pPr>
        <w:rPr>
          <w:lang w:val="en-GB"/>
        </w:rPr>
      </w:pPr>
    </w:p>
    <w:sectPr w:rsidR="00884201" w:rsidRPr="00884201" w:rsidSect="009005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3F49" w14:textId="77777777" w:rsidR="00A94F0B" w:rsidRDefault="00A94F0B" w:rsidP="009005F7">
      <w:pPr>
        <w:spacing w:after="0" w:line="240" w:lineRule="auto"/>
      </w:pPr>
      <w:r>
        <w:separator/>
      </w:r>
    </w:p>
  </w:endnote>
  <w:endnote w:type="continuationSeparator" w:id="0">
    <w:p w14:paraId="5AC0F8DC" w14:textId="77777777" w:rsidR="00A94F0B" w:rsidRDefault="00A94F0B" w:rsidP="009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8BD" w14:textId="77777777" w:rsidR="00CF4C3F" w:rsidRPr="00CF4C3F" w:rsidRDefault="00CF4C3F">
    <w:pPr>
      <w:pStyle w:val="Pidipagina"/>
      <w:jc w:val="right"/>
      <w:rPr>
        <w:sz w:val="20"/>
      </w:rPr>
    </w:pPr>
  </w:p>
  <w:p w14:paraId="27258AB1" w14:textId="77777777" w:rsidR="00CF4C3F" w:rsidRDefault="00CF4C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2D2D" w14:textId="77777777" w:rsidR="00A94F0B" w:rsidRDefault="00A94F0B" w:rsidP="009005F7">
      <w:pPr>
        <w:spacing w:after="0" w:line="240" w:lineRule="auto"/>
      </w:pPr>
      <w:r>
        <w:separator/>
      </w:r>
    </w:p>
  </w:footnote>
  <w:footnote w:type="continuationSeparator" w:id="0">
    <w:p w14:paraId="5BC8DBBF" w14:textId="77777777" w:rsidR="00A94F0B" w:rsidRDefault="00A94F0B" w:rsidP="009005F7">
      <w:pPr>
        <w:spacing w:after="0" w:line="240" w:lineRule="auto"/>
      </w:pPr>
      <w:r>
        <w:continuationSeparator/>
      </w:r>
    </w:p>
  </w:footnote>
  <w:footnote w:id="1">
    <w:p w14:paraId="207067F6" w14:textId="55B3E840" w:rsidR="00233358" w:rsidRPr="00884201" w:rsidRDefault="00233358" w:rsidP="00884201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84201">
        <w:rPr>
          <w:lang w:val="en-GB"/>
        </w:rPr>
        <w:t xml:space="preserve"> </w:t>
      </w:r>
      <w:r w:rsidR="00884201" w:rsidRPr="00D57B25">
        <w:rPr>
          <w:lang w:val="en-GB"/>
        </w:rPr>
        <w:t>The cost calculation has to correspo</w:t>
      </w:r>
      <w:r w:rsidR="00884201">
        <w:rPr>
          <w:lang w:val="en-GB"/>
        </w:rPr>
        <w:t>nd to the real planned costs and not to a lump sum</w:t>
      </w:r>
      <w:r w:rsidRPr="00884201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FB44" w14:textId="77777777" w:rsidR="009005F7" w:rsidRDefault="009005F7" w:rsidP="00224154">
    <w:pPr>
      <w:pStyle w:val="Intestazione"/>
    </w:pPr>
    <w:r>
      <w:rPr>
        <w:noProof/>
        <w:lang w:val="de-DE" w:eastAsia="de-DE"/>
      </w:rPr>
      <w:drawing>
        <wp:inline distT="0" distB="0" distL="0" distR="0" wp14:anchorId="27896941" wp14:editId="5D97B7BB">
          <wp:extent cx="2085975" cy="102886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en-zentr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653" cy="104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C29CF" w14:textId="77777777" w:rsidR="009005F7" w:rsidRDefault="009005F7">
    <w:pPr>
      <w:pStyle w:val="Intestazione"/>
    </w:pPr>
  </w:p>
  <w:p w14:paraId="216CB654" w14:textId="77777777" w:rsidR="00233358" w:rsidRDefault="002333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CF"/>
    <w:rsid w:val="00006E2A"/>
    <w:rsid w:val="00133482"/>
    <w:rsid w:val="00185361"/>
    <w:rsid w:val="001A1613"/>
    <w:rsid w:val="002171C7"/>
    <w:rsid w:val="00224154"/>
    <w:rsid w:val="00233358"/>
    <w:rsid w:val="00235705"/>
    <w:rsid w:val="00237341"/>
    <w:rsid w:val="0025714F"/>
    <w:rsid w:val="00257323"/>
    <w:rsid w:val="0027583B"/>
    <w:rsid w:val="00293404"/>
    <w:rsid w:val="00412CAE"/>
    <w:rsid w:val="0044264D"/>
    <w:rsid w:val="004B22CF"/>
    <w:rsid w:val="004B5C02"/>
    <w:rsid w:val="005607A4"/>
    <w:rsid w:val="00585E11"/>
    <w:rsid w:val="005B0DBD"/>
    <w:rsid w:val="005F59FF"/>
    <w:rsid w:val="006D3E18"/>
    <w:rsid w:val="007E3FD9"/>
    <w:rsid w:val="00821096"/>
    <w:rsid w:val="00852C48"/>
    <w:rsid w:val="00884201"/>
    <w:rsid w:val="00894022"/>
    <w:rsid w:val="008D7C0B"/>
    <w:rsid w:val="009005F7"/>
    <w:rsid w:val="00965F9A"/>
    <w:rsid w:val="009F2FD3"/>
    <w:rsid w:val="00A24B4E"/>
    <w:rsid w:val="00A94F0B"/>
    <w:rsid w:val="00BB5BF6"/>
    <w:rsid w:val="00BD2F03"/>
    <w:rsid w:val="00C325C7"/>
    <w:rsid w:val="00C45801"/>
    <w:rsid w:val="00CE3B54"/>
    <w:rsid w:val="00CF4C3F"/>
    <w:rsid w:val="00D06513"/>
    <w:rsid w:val="00D12AA6"/>
    <w:rsid w:val="00D37EA3"/>
    <w:rsid w:val="00DA75F5"/>
    <w:rsid w:val="00DC2C2F"/>
    <w:rsid w:val="00DC6F0F"/>
    <w:rsid w:val="00DC7AF9"/>
    <w:rsid w:val="00DF6BF2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F2D528"/>
  <w15:chartTrackingRefBased/>
  <w15:docId w15:val="{BA4B75F9-2EA7-4043-B49B-646C966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5F7"/>
  </w:style>
  <w:style w:type="paragraph" w:styleId="Pidipagina">
    <w:name w:val="footer"/>
    <w:basedOn w:val="Normale"/>
    <w:link w:val="PidipaginaCarattere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5F7"/>
  </w:style>
  <w:style w:type="table" w:styleId="Grigliatabella">
    <w:name w:val="Table Grid"/>
    <w:basedOn w:val="Tabellanormale"/>
    <w:uiPriority w:val="39"/>
    <w:rsid w:val="009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24B4E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5B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5B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5BF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33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33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335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511003\Desktop\Bewerbungsformular%20Nachwuchsf&#246;rderung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3A60A601D4612B2C208A49B8A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EF53-8CF5-40B8-83AC-9CBEB17565F1}"/>
      </w:docPartPr>
      <w:docPartBody>
        <w:p w:rsidR="005B04B5" w:rsidRDefault="00D36C8F">
          <w:pPr>
            <w:pStyle w:val="6513A60A601D4612B2C208A49B8A8DA2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32AD4E32C8842D2985A0CDCD813D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0E6CF-8E7D-4D16-A8AC-4F0F782387C5}"/>
      </w:docPartPr>
      <w:docPartBody>
        <w:p w:rsidR="00E425B7" w:rsidRDefault="001E7DC7" w:rsidP="001E7DC7">
          <w:pPr>
            <w:pStyle w:val="C32AD4E32C8842D2985A0CDCD813D644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89A5E5DF54954816AD18A8D06D931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F3342-967D-4DA9-9268-D4D70018A032}"/>
      </w:docPartPr>
      <w:docPartBody>
        <w:p w:rsidR="00E425B7" w:rsidRDefault="001E7DC7" w:rsidP="001E7DC7">
          <w:pPr>
            <w:pStyle w:val="89A5E5DF54954816AD18A8D06D93156F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471945461AB1482B98FB779DD422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29F76-6CE6-4F4B-9B17-BC10F77A3DF2}"/>
      </w:docPartPr>
      <w:docPartBody>
        <w:p w:rsidR="000E6030" w:rsidRDefault="00567004" w:rsidP="00567004">
          <w:pPr>
            <w:pStyle w:val="471945461AB1482B98FB779DD422C4F3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036320042D884943A6C73093CE6E0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A3D64-E13B-48A3-97F2-B313C3EFE393}"/>
      </w:docPartPr>
      <w:docPartBody>
        <w:p w:rsidR="00696EDE" w:rsidRDefault="004940A0" w:rsidP="004940A0">
          <w:pPr>
            <w:pStyle w:val="036320042D884943A6C73093CE6E0A94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5F004E231A7A4EC08CFEBB974A658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BAE0D2-AD6E-486E-8A4D-58FFA23655D5}"/>
      </w:docPartPr>
      <w:docPartBody>
        <w:p w:rsidR="00696EDE" w:rsidRDefault="004940A0" w:rsidP="004940A0">
          <w:pPr>
            <w:pStyle w:val="5F004E231A7A4EC08CFEBB974A658359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900EA3DCA5A34480BC2AB04BA6CA1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A4E3F-5D01-49C8-AF11-754A92FE7892}"/>
      </w:docPartPr>
      <w:docPartBody>
        <w:p w:rsidR="00696EDE" w:rsidRDefault="004940A0" w:rsidP="004940A0">
          <w:pPr>
            <w:pStyle w:val="900EA3DCA5A34480BC2AB04BA6CA1D4C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5AEEBD8BE17E4503B80B8D302051B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C8185-1712-42F1-8DEF-9CEA4C57AA6A}"/>
      </w:docPartPr>
      <w:docPartBody>
        <w:p w:rsidR="00696EDE" w:rsidRDefault="004940A0" w:rsidP="004940A0">
          <w:pPr>
            <w:pStyle w:val="5AEEBD8BE17E4503B80B8D302051B1AD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BBE844FB47B14336AD0222BC0FCD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60C7D-4F7C-4801-B1A6-D082F9637617}"/>
      </w:docPartPr>
      <w:docPartBody>
        <w:p w:rsidR="00696EDE" w:rsidRDefault="004940A0" w:rsidP="004940A0">
          <w:pPr>
            <w:pStyle w:val="BBE844FB47B14336AD0222BC0FCD3439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C8F083B455F944EEAD1A19FE5C035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A5477-34C1-4977-A5A5-CA40C365F538}"/>
      </w:docPartPr>
      <w:docPartBody>
        <w:p w:rsidR="00696EDE" w:rsidRDefault="004940A0" w:rsidP="004940A0">
          <w:pPr>
            <w:pStyle w:val="C8F083B455F944EEAD1A19FE5C0353BB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86E1089629A5455A9707AB744325C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F7872-975B-4DCD-AC16-A949649F9ECB}"/>
      </w:docPartPr>
      <w:docPartBody>
        <w:p w:rsidR="00696EDE" w:rsidRDefault="004940A0" w:rsidP="004940A0">
          <w:pPr>
            <w:pStyle w:val="86E1089629A5455A9707AB744325C6BE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AF00AE7942574CFFA985D5AFB1E86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52568-0D51-4F58-8553-A2143E463D59}"/>
      </w:docPartPr>
      <w:docPartBody>
        <w:p w:rsidR="00696EDE" w:rsidRDefault="004940A0" w:rsidP="004940A0">
          <w:pPr>
            <w:pStyle w:val="AF00AE7942574CFFA985D5AFB1E86DDE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4549EE1F7E1244F6BDFB05295177C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E9B92-32DE-4CAC-A96F-FFA26FDC01D6}"/>
      </w:docPartPr>
      <w:docPartBody>
        <w:p w:rsidR="00696EDE" w:rsidRDefault="004940A0" w:rsidP="004940A0">
          <w:pPr>
            <w:pStyle w:val="4549EE1F7E1244F6BDFB05295177C478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A9B2407FD28C4B84ADA3F6BDDD96A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4D6FA8-F646-4DF7-881C-E54E556AF06A}"/>
      </w:docPartPr>
      <w:docPartBody>
        <w:p w:rsidR="00696EDE" w:rsidRDefault="004940A0" w:rsidP="004940A0">
          <w:pPr>
            <w:pStyle w:val="A9B2407FD28C4B84ADA3F6BDDD96A67F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E6A5D951D9204DF59B001167ACDCA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E58B6-3B41-4B11-8A07-B5CC986D1024}"/>
      </w:docPartPr>
      <w:docPartBody>
        <w:p w:rsidR="00696EDE" w:rsidRDefault="004940A0" w:rsidP="004940A0">
          <w:pPr>
            <w:pStyle w:val="E6A5D951D9204DF59B001167ACDCA364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8454125269554527AFFF795A53A83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7BA75C-8F3F-4D20-B4E7-AEA4C1E4E703}"/>
      </w:docPartPr>
      <w:docPartBody>
        <w:p w:rsidR="00696EDE" w:rsidRDefault="004940A0" w:rsidP="004940A0">
          <w:pPr>
            <w:pStyle w:val="8454125269554527AFFF795A53A8370C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B25C3650EBE64725BE5B5A40C2C50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83EFC-C1E6-40F3-82C0-5DC04DE3207D}"/>
      </w:docPartPr>
      <w:docPartBody>
        <w:p w:rsidR="00696EDE" w:rsidRDefault="004940A0" w:rsidP="004940A0">
          <w:pPr>
            <w:pStyle w:val="B25C3650EBE64725BE5B5A40C2C50ACF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918247B11D79475FB1E0CE60CF0A4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4BC95-9179-45D7-8F31-44A96451D022}"/>
      </w:docPartPr>
      <w:docPartBody>
        <w:p w:rsidR="00696EDE" w:rsidRDefault="004940A0" w:rsidP="004940A0">
          <w:pPr>
            <w:pStyle w:val="918247B11D79475FB1E0CE60CF0A45B1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583F10C79D6C4F57A17A9629A8F19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B15FB-D21F-4E21-BD18-AAC98C9F78FB}"/>
      </w:docPartPr>
      <w:docPartBody>
        <w:p w:rsidR="00696EDE" w:rsidRDefault="004940A0" w:rsidP="004940A0">
          <w:pPr>
            <w:pStyle w:val="583F10C79D6C4F57A17A9629A8F198EB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31141E39528B451D948E4F2D2B982B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EE970-A165-48C4-AB74-CB94E5933568}"/>
      </w:docPartPr>
      <w:docPartBody>
        <w:p w:rsidR="00696EDE" w:rsidRDefault="004940A0" w:rsidP="004940A0">
          <w:pPr>
            <w:pStyle w:val="31141E39528B451D948E4F2D2B982B1C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E59B32328B9448228C281A94048A18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86E70-9FE5-4C84-A249-40FBA180E214}"/>
      </w:docPartPr>
      <w:docPartBody>
        <w:p w:rsidR="00696EDE" w:rsidRDefault="004940A0" w:rsidP="004940A0">
          <w:pPr>
            <w:pStyle w:val="E59B32328B9448228C281A94048A1867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B61C5C07FC33417DB5E31798E2EC32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017A4-7BB7-47B8-AA31-FFC1608C5F52}"/>
      </w:docPartPr>
      <w:docPartBody>
        <w:p w:rsidR="00696EDE" w:rsidRDefault="004940A0" w:rsidP="004940A0">
          <w:pPr>
            <w:pStyle w:val="B61C5C07FC33417DB5E31798E2EC32B3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1E6DEF948894442B8B0C65B3582C8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C31BA-2812-4CD9-97DE-D60397CA3393}"/>
      </w:docPartPr>
      <w:docPartBody>
        <w:p w:rsidR="00696EDE" w:rsidRDefault="004940A0" w:rsidP="004940A0">
          <w:pPr>
            <w:pStyle w:val="1E6DEF948894442B8B0C65B3582C8A60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1A24B1622B724243B228DF45A4939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0C05F-1F35-4008-864A-CD4CE070AEB7}"/>
      </w:docPartPr>
      <w:docPartBody>
        <w:p w:rsidR="00696EDE" w:rsidRDefault="004940A0" w:rsidP="004940A0">
          <w:pPr>
            <w:pStyle w:val="1A24B1622B724243B228DF45A49399FE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BEC0995EB453498E956CA7CA87F6A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1F4E8-4E81-4EBE-A959-AB4F0A689712}"/>
      </w:docPartPr>
      <w:docPartBody>
        <w:p w:rsidR="00696EDE" w:rsidRDefault="004940A0" w:rsidP="004940A0">
          <w:pPr>
            <w:pStyle w:val="BEC0995EB453498E956CA7CA87F6A27F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EA59DEF612174E1E97E43E0A459A8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971DA-BF3D-4549-8BBA-68E05E0AFD95}"/>
      </w:docPartPr>
      <w:docPartBody>
        <w:p w:rsidR="00696EDE" w:rsidRDefault="004940A0" w:rsidP="004940A0">
          <w:pPr>
            <w:pStyle w:val="EA59DEF612174E1E97E43E0A459A882E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7BC515183A3B40ED9453848D9A00F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8D5DE-D139-46CE-981E-FCEA64480B32}"/>
      </w:docPartPr>
      <w:docPartBody>
        <w:p w:rsidR="00696EDE" w:rsidRDefault="004940A0" w:rsidP="004940A0">
          <w:pPr>
            <w:pStyle w:val="7BC515183A3B40ED9453848D9A00F403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F4EE9FF11C154723B0B2E6F833C91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10764-DC20-4FD7-8C4D-7F26BD554988}"/>
      </w:docPartPr>
      <w:docPartBody>
        <w:p w:rsidR="00696EDE" w:rsidRDefault="004940A0" w:rsidP="004940A0">
          <w:pPr>
            <w:pStyle w:val="F4EE9FF11C154723B0B2E6F833C91DDF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443AC856AFA04D00A87DB447F56BD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D2949-29B1-4754-BE0E-870930C89E73}"/>
      </w:docPartPr>
      <w:docPartBody>
        <w:p w:rsidR="00696EDE" w:rsidRDefault="004940A0" w:rsidP="004940A0">
          <w:pPr>
            <w:pStyle w:val="443AC856AFA04D00A87DB447F56BDA74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6DFB9947DAD54CFE82975D8A6FE28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E5C060-F767-4A88-9411-7CE7C1647C8F}"/>
      </w:docPartPr>
      <w:docPartBody>
        <w:p w:rsidR="00696EDE" w:rsidRDefault="004940A0" w:rsidP="004940A0">
          <w:pPr>
            <w:pStyle w:val="6DFB9947DAD54CFE82975D8A6FE2812E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697A37A78F1A4CE29274A5A7B5C95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A4D75-2A1A-4252-A104-27E8E0E81A66}"/>
      </w:docPartPr>
      <w:docPartBody>
        <w:p w:rsidR="00696EDE" w:rsidRDefault="004940A0" w:rsidP="004940A0">
          <w:pPr>
            <w:pStyle w:val="697A37A78F1A4CE29274A5A7B5C95FC0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A6C6D665D581458F9E8DE7D87F7757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3AB95-C59C-4310-BE8F-FE76FD332BF4}"/>
      </w:docPartPr>
      <w:docPartBody>
        <w:p w:rsidR="00696EDE" w:rsidRDefault="004940A0" w:rsidP="004940A0">
          <w:pPr>
            <w:pStyle w:val="A6C6D665D581458F9E8DE7D87F7757A5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A722E9D9220649EEBFFBCFD5CE144A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219BE-B390-4509-8E0E-860AE3B402AF}"/>
      </w:docPartPr>
      <w:docPartBody>
        <w:p w:rsidR="00696EDE" w:rsidRDefault="004940A0" w:rsidP="004940A0">
          <w:pPr>
            <w:pStyle w:val="A722E9D9220649EEBFFBCFD5CE144A2D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BE9105000BEA48758AF86BFE8E194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F1446-2A76-456E-8E80-3EEE0086DC70}"/>
      </w:docPartPr>
      <w:docPartBody>
        <w:p w:rsidR="00696EDE" w:rsidRDefault="004940A0" w:rsidP="004940A0">
          <w:pPr>
            <w:pStyle w:val="BE9105000BEA48758AF86BFE8E194D37"/>
          </w:pPr>
          <w:r w:rsidRPr="00C950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8EDF7423BA1F4B549B8775872259B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292A1-4EBD-42FF-B05D-95B0CD325650}"/>
      </w:docPartPr>
      <w:docPartBody>
        <w:p w:rsidR="00696EDE" w:rsidRDefault="004940A0" w:rsidP="004940A0">
          <w:pPr>
            <w:pStyle w:val="8EDF7423BA1F4B549B8775872259BA5B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B1228A3A921A46D6AAB129140CF79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3AB1C-71CE-484C-9A7B-6A7D714D5FB6}"/>
      </w:docPartPr>
      <w:docPartBody>
        <w:p w:rsidR="00696EDE" w:rsidRDefault="004940A0" w:rsidP="004940A0">
          <w:pPr>
            <w:pStyle w:val="B1228A3A921A46D6AAB129140CF79893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FEF87C1182D342B4B97BEFAFAA2FC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90E92-CC8D-4931-BAC6-780CFA45FC2A}"/>
      </w:docPartPr>
      <w:docPartBody>
        <w:p w:rsidR="00696EDE" w:rsidRDefault="004940A0" w:rsidP="004940A0">
          <w:pPr>
            <w:pStyle w:val="FEF87C1182D342B4B97BEFAFAA2FCCD0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51EC30DDA8074FD284E1E93AB5FCA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C56D2-D658-4694-8357-A08D6EDB853A}"/>
      </w:docPartPr>
      <w:docPartBody>
        <w:p w:rsidR="00696EDE" w:rsidRDefault="004940A0" w:rsidP="004940A0">
          <w:pPr>
            <w:pStyle w:val="51EC30DDA8074FD284E1E93AB5FCA0A3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5678ADBD781440B090E5E2E3952FD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5AB9-1195-4FC8-B155-24C781FA6496}"/>
      </w:docPartPr>
      <w:docPartBody>
        <w:p w:rsidR="00696EDE" w:rsidRDefault="004940A0" w:rsidP="004940A0">
          <w:pPr>
            <w:pStyle w:val="5678ADBD781440B090E5E2E3952FD80E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  <w:docPart>
      <w:docPartPr>
        <w:name w:val="C13B5BF8C548410991065FD6D620F1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A3713-6C9E-4F1C-A330-085D834BD32D}"/>
      </w:docPartPr>
      <w:docPartBody>
        <w:p w:rsidR="00696EDE" w:rsidRDefault="004940A0" w:rsidP="004940A0">
          <w:pPr>
            <w:pStyle w:val="C13B5BF8C548410991065FD6D620F1AB"/>
          </w:pPr>
          <w:r w:rsidRPr="00D80FC3">
            <w:rPr>
              <w:rStyle w:val="Testosegnaposto"/>
              <w:lang w:val="en-GB"/>
            </w:rPr>
            <w:t>Please click here to enter the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8F"/>
    <w:rsid w:val="000E6030"/>
    <w:rsid w:val="001E7DC7"/>
    <w:rsid w:val="00410B5D"/>
    <w:rsid w:val="004940A0"/>
    <w:rsid w:val="00567004"/>
    <w:rsid w:val="005B04B5"/>
    <w:rsid w:val="00696EDE"/>
    <w:rsid w:val="00B32B60"/>
    <w:rsid w:val="00D36C8F"/>
    <w:rsid w:val="00E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40A0"/>
    <w:rPr>
      <w:color w:val="808080"/>
    </w:rPr>
  </w:style>
  <w:style w:type="paragraph" w:customStyle="1" w:styleId="6513A60A601D4612B2C208A49B8A8DA2">
    <w:name w:val="6513A60A601D4612B2C208A49B8A8DA2"/>
  </w:style>
  <w:style w:type="paragraph" w:customStyle="1" w:styleId="C32AD4E32C8842D2985A0CDCD813D644">
    <w:name w:val="C32AD4E32C8842D2985A0CDCD813D644"/>
    <w:rsid w:val="001E7DC7"/>
    <w:rPr>
      <w:lang w:val="it-IT" w:eastAsia="it-IT"/>
    </w:rPr>
  </w:style>
  <w:style w:type="paragraph" w:customStyle="1" w:styleId="89A5E5DF54954816AD18A8D06D93156F">
    <w:name w:val="89A5E5DF54954816AD18A8D06D93156F"/>
    <w:rsid w:val="001E7DC7"/>
    <w:rPr>
      <w:lang w:val="it-IT" w:eastAsia="it-IT"/>
    </w:rPr>
  </w:style>
  <w:style w:type="paragraph" w:customStyle="1" w:styleId="471945461AB1482B98FB779DD422C4F3">
    <w:name w:val="471945461AB1482B98FB779DD422C4F3"/>
    <w:rsid w:val="00567004"/>
  </w:style>
  <w:style w:type="paragraph" w:customStyle="1" w:styleId="036320042D884943A6C73093CE6E0A94">
    <w:name w:val="036320042D884943A6C73093CE6E0A94"/>
    <w:rsid w:val="004940A0"/>
    <w:rPr>
      <w:lang w:val="it-IT" w:eastAsia="it-IT"/>
    </w:rPr>
  </w:style>
  <w:style w:type="paragraph" w:customStyle="1" w:styleId="5F004E231A7A4EC08CFEBB974A658359">
    <w:name w:val="5F004E231A7A4EC08CFEBB974A658359"/>
    <w:rsid w:val="004940A0"/>
    <w:rPr>
      <w:lang w:val="it-IT" w:eastAsia="it-IT"/>
    </w:rPr>
  </w:style>
  <w:style w:type="paragraph" w:customStyle="1" w:styleId="900EA3DCA5A34480BC2AB04BA6CA1D4C">
    <w:name w:val="900EA3DCA5A34480BC2AB04BA6CA1D4C"/>
    <w:rsid w:val="004940A0"/>
    <w:rPr>
      <w:lang w:val="it-IT" w:eastAsia="it-IT"/>
    </w:rPr>
  </w:style>
  <w:style w:type="paragraph" w:customStyle="1" w:styleId="5AEEBD8BE17E4503B80B8D302051B1AD">
    <w:name w:val="5AEEBD8BE17E4503B80B8D302051B1AD"/>
    <w:rsid w:val="004940A0"/>
    <w:rPr>
      <w:lang w:val="it-IT" w:eastAsia="it-IT"/>
    </w:rPr>
  </w:style>
  <w:style w:type="paragraph" w:customStyle="1" w:styleId="BBE844FB47B14336AD0222BC0FCD3439">
    <w:name w:val="BBE844FB47B14336AD0222BC0FCD3439"/>
    <w:rsid w:val="004940A0"/>
    <w:rPr>
      <w:lang w:val="it-IT" w:eastAsia="it-IT"/>
    </w:rPr>
  </w:style>
  <w:style w:type="paragraph" w:customStyle="1" w:styleId="C8F083B455F944EEAD1A19FE5C0353BB">
    <w:name w:val="C8F083B455F944EEAD1A19FE5C0353BB"/>
    <w:rsid w:val="004940A0"/>
    <w:rPr>
      <w:lang w:val="it-IT" w:eastAsia="it-IT"/>
    </w:rPr>
  </w:style>
  <w:style w:type="paragraph" w:customStyle="1" w:styleId="86E1089629A5455A9707AB744325C6BE">
    <w:name w:val="86E1089629A5455A9707AB744325C6BE"/>
    <w:rsid w:val="004940A0"/>
    <w:rPr>
      <w:lang w:val="it-IT" w:eastAsia="it-IT"/>
    </w:rPr>
  </w:style>
  <w:style w:type="paragraph" w:customStyle="1" w:styleId="AF00AE7942574CFFA985D5AFB1E86DDE">
    <w:name w:val="AF00AE7942574CFFA985D5AFB1E86DDE"/>
    <w:rsid w:val="004940A0"/>
    <w:rPr>
      <w:lang w:val="it-IT" w:eastAsia="it-IT"/>
    </w:rPr>
  </w:style>
  <w:style w:type="paragraph" w:customStyle="1" w:styleId="4549EE1F7E1244F6BDFB05295177C478">
    <w:name w:val="4549EE1F7E1244F6BDFB05295177C478"/>
    <w:rsid w:val="004940A0"/>
    <w:rPr>
      <w:lang w:val="it-IT" w:eastAsia="it-IT"/>
    </w:rPr>
  </w:style>
  <w:style w:type="paragraph" w:customStyle="1" w:styleId="A9B2407FD28C4B84ADA3F6BDDD96A67F">
    <w:name w:val="A9B2407FD28C4B84ADA3F6BDDD96A67F"/>
    <w:rsid w:val="004940A0"/>
    <w:rPr>
      <w:lang w:val="it-IT" w:eastAsia="it-IT"/>
    </w:rPr>
  </w:style>
  <w:style w:type="paragraph" w:customStyle="1" w:styleId="E6A5D951D9204DF59B001167ACDCA364">
    <w:name w:val="E6A5D951D9204DF59B001167ACDCA364"/>
    <w:rsid w:val="004940A0"/>
    <w:rPr>
      <w:lang w:val="it-IT" w:eastAsia="it-IT"/>
    </w:rPr>
  </w:style>
  <w:style w:type="paragraph" w:customStyle="1" w:styleId="8454125269554527AFFF795A53A8370C">
    <w:name w:val="8454125269554527AFFF795A53A8370C"/>
    <w:rsid w:val="004940A0"/>
    <w:rPr>
      <w:lang w:val="it-IT" w:eastAsia="it-IT"/>
    </w:rPr>
  </w:style>
  <w:style w:type="paragraph" w:customStyle="1" w:styleId="B25C3650EBE64725BE5B5A40C2C50ACF">
    <w:name w:val="B25C3650EBE64725BE5B5A40C2C50ACF"/>
    <w:rsid w:val="004940A0"/>
    <w:rPr>
      <w:lang w:val="it-IT" w:eastAsia="it-IT"/>
    </w:rPr>
  </w:style>
  <w:style w:type="paragraph" w:customStyle="1" w:styleId="918247B11D79475FB1E0CE60CF0A45B1">
    <w:name w:val="918247B11D79475FB1E0CE60CF0A45B1"/>
    <w:rsid w:val="004940A0"/>
    <w:rPr>
      <w:lang w:val="it-IT" w:eastAsia="it-IT"/>
    </w:rPr>
  </w:style>
  <w:style w:type="paragraph" w:customStyle="1" w:styleId="583F10C79D6C4F57A17A9629A8F198EB">
    <w:name w:val="583F10C79D6C4F57A17A9629A8F198EB"/>
    <w:rsid w:val="004940A0"/>
    <w:rPr>
      <w:lang w:val="it-IT" w:eastAsia="it-IT"/>
    </w:rPr>
  </w:style>
  <w:style w:type="paragraph" w:customStyle="1" w:styleId="31141E39528B451D948E4F2D2B982B1C">
    <w:name w:val="31141E39528B451D948E4F2D2B982B1C"/>
    <w:rsid w:val="004940A0"/>
    <w:rPr>
      <w:lang w:val="it-IT" w:eastAsia="it-IT"/>
    </w:rPr>
  </w:style>
  <w:style w:type="paragraph" w:customStyle="1" w:styleId="E59B32328B9448228C281A94048A1867">
    <w:name w:val="E59B32328B9448228C281A94048A1867"/>
    <w:rsid w:val="004940A0"/>
    <w:rPr>
      <w:lang w:val="it-IT" w:eastAsia="it-IT"/>
    </w:rPr>
  </w:style>
  <w:style w:type="paragraph" w:customStyle="1" w:styleId="B61C5C07FC33417DB5E31798E2EC32B3">
    <w:name w:val="B61C5C07FC33417DB5E31798E2EC32B3"/>
    <w:rsid w:val="004940A0"/>
    <w:rPr>
      <w:lang w:val="it-IT" w:eastAsia="it-IT"/>
    </w:rPr>
  </w:style>
  <w:style w:type="paragraph" w:customStyle="1" w:styleId="1E6DEF948894442B8B0C65B3582C8A60">
    <w:name w:val="1E6DEF948894442B8B0C65B3582C8A60"/>
    <w:rsid w:val="004940A0"/>
    <w:rPr>
      <w:lang w:val="it-IT" w:eastAsia="it-IT"/>
    </w:rPr>
  </w:style>
  <w:style w:type="paragraph" w:customStyle="1" w:styleId="1A24B1622B724243B228DF45A49399FE">
    <w:name w:val="1A24B1622B724243B228DF45A49399FE"/>
    <w:rsid w:val="004940A0"/>
    <w:rPr>
      <w:lang w:val="it-IT" w:eastAsia="it-IT"/>
    </w:rPr>
  </w:style>
  <w:style w:type="paragraph" w:customStyle="1" w:styleId="BEC0995EB453498E956CA7CA87F6A27F">
    <w:name w:val="BEC0995EB453498E956CA7CA87F6A27F"/>
    <w:rsid w:val="004940A0"/>
    <w:rPr>
      <w:lang w:val="it-IT" w:eastAsia="it-IT"/>
    </w:rPr>
  </w:style>
  <w:style w:type="paragraph" w:customStyle="1" w:styleId="EA59DEF612174E1E97E43E0A459A882E">
    <w:name w:val="EA59DEF612174E1E97E43E0A459A882E"/>
    <w:rsid w:val="004940A0"/>
    <w:rPr>
      <w:lang w:val="it-IT" w:eastAsia="it-IT"/>
    </w:rPr>
  </w:style>
  <w:style w:type="paragraph" w:customStyle="1" w:styleId="7BC515183A3B40ED9453848D9A00F403">
    <w:name w:val="7BC515183A3B40ED9453848D9A00F403"/>
    <w:rsid w:val="004940A0"/>
    <w:rPr>
      <w:lang w:val="it-IT" w:eastAsia="it-IT"/>
    </w:rPr>
  </w:style>
  <w:style w:type="paragraph" w:customStyle="1" w:styleId="F4EE9FF11C154723B0B2E6F833C91DDF">
    <w:name w:val="F4EE9FF11C154723B0B2E6F833C91DDF"/>
    <w:rsid w:val="004940A0"/>
    <w:rPr>
      <w:lang w:val="it-IT" w:eastAsia="it-IT"/>
    </w:rPr>
  </w:style>
  <w:style w:type="paragraph" w:customStyle="1" w:styleId="443AC856AFA04D00A87DB447F56BDA74">
    <w:name w:val="443AC856AFA04D00A87DB447F56BDA74"/>
    <w:rsid w:val="004940A0"/>
    <w:rPr>
      <w:lang w:val="it-IT" w:eastAsia="it-IT"/>
    </w:rPr>
  </w:style>
  <w:style w:type="paragraph" w:customStyle="1" w:styleId="6DFB9947DAD54CFE82975D8A6FE2812E">
    <w:name w:val="6DFB9947DAD54CFE82975D8A6FE2812E"/>
    <w:rsid w:val="004940A0"/>
    <w:rPr>
      <w:lang w:val="it-IT" w:eastAsia="it-IT"/>
    </w:rPr>
  </w:style>
  <w:style w:type="paragraph" w:customStyle="1" w:styleId="697A37A78F1A4CE29274A5A7B5C95FC0">
    <w:name w:val="697A37A78F1A4CE29274A5A7B5C95FC0"/>
    <w:rsid w:val="004940A0"/>
    <w:rPr>
      <w:lang w:val="it-IT" w:eastAsia="it-IT"/>
    </w:rPr>
  </w:style>
  <w:style w:type="paragraph" w:customStyle="1" w:styleId="A6C6D665D581458F9E8DE7D87F7757A5">
    <w:name w:val="A6C6D665D581458F9E8DE7D87F7757A5"/>
    <w:rsid w:val="004940A0"/>
    <w:rPr>
      <w:lang w:val="it-IT" w:eastAsia="it-IT"/>
    </w:rPr>
  </w:style>
  <w:style w:type="paragraph" w:customStyle="1" w:styleId="A722E9D9220649EEBFFBCFD5CE144A2D">
    <w:name w:val="A722E9D9220649EEBFFBCFD5CE144A2D"/>
    <w:rsid w:val="004940A0"/>
    <w:rPr>
      <w:lang w:val="it-IT" w:eastAsia="it-IT"/>
    </w:rPr>
  </w:style>
  <w:style w:type="paragraph" w:customStyle="1" w:styleId="BE9105000BEA48758AF86BFE8E194D37">
    <w:name w:val="BE9105000BEA48758AF86BFE8E194D37"/>
    <w:rsid w:val="004940A0"/>
    <w:rPr>
      <w:lang w:val="it-IT" w:eastAsia="it-IT"/>
    </w:rPr>
  </w:style>
  <w:style w:type="paragraph" w:customStyle="1" w:styleId="8EDF7423BA1F4B549B8775872259BA5B">
    <w:name w:val="8EDF7423BA1F4B549B8775872259BA5B"/>
    <w:rsid w:val="004940A0"/>
    <w:rPr>
      <w:lang w:val="it-IT" w:eastAsia="it-IT"/>
    </w:rPr>
  </w:style>
  <w:style w:type="paragraph" w:customStyle="1" w:styleId="B1228A3A921A46D6AAB129140CF79893">
    <w:name w:val="B1228A3A921A46D6AAB129140CF79893"/>
    <w:rsid w:val="004940A0"/>
    <w:rPr>
      <w:lang w:val="it-IT" w:eastAsia="it-IT"/>
    </w:rPr>
  </w:style>
  <w:style w:type="paragraph" w:customStyle="1" w:styleId="FEF87C1182D342B4B97BEFAFAA2FCCD0">
    <w:name w:val="FEF87C1182D342B4B97BEFAFAA2FCCD0"/>
    <w:rsid w:val="004940A0"/>
    <w:rPr>
      <w:lang w:val="it-IT" w:eastAsia="it-IT"/>
    </w:rPr>
  </w:style>
  <w:style w:type="paragraph" w:customStyle="1" w:styleId="51EC30DDA8074FD284E1E93AB5FCA0A3">
    <w:name w:val="51EC30DDA8074FD284E1E93AB5FCA0A3"/>
    <w:rsid w:val="004940A0"/>
    <w:rPr>
      <w:lang w:val="it-IT" w:eastAsia="it-IT"/>
    </w:rPr>
  </w:style>
  <w:style w:type="paragraph" w:customStyle="1" w:styleId="5678ADBD781440B090E5E2E3952FD80E">
    <w:name w:val="5678ADBD781440B090E5E2E3952FD80E"/>
    <w:rsid w:val="004940A0"/>
    <w:rPr>
      <w:lang w:val="it-IT" w:eastAsia="it-IT"/>
    </w:rPr>
  </w:style>
  <w:style w:type="paragraph" w:customStyle="1" w:styleId="C13B5BF8C548410991065FD6D620F1AB">
    <w:name w:val="C13B5BF8C548410991065FD6D620F1AB"/>
    <w:rsid w:val="004940A0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46A4-FCE2-4236-A250-93B6A24A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Nachwuchsförderung 2018</Template>
  <TotalTime>63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Bagaggia, Francesca</dc:creator>
  <cp:keywords/>
  <dc:description/>
  <cp:lastModifiedBy>Marta Romeo</cp:lastModifiedBy>
  <cp:revision>6</cp:revision>
  <cp:lastPrinted>2020-02-17T13:17:00Z</cp:lastPrinted>
  <dcterms:created xsi:type="dcterms:W3CDTF">2021-02-26T08:23:00Z</dcterms:created>
  <dcterms:modified xsi:type="dcterms:W3CDTF">2021-05-25T06:55:00Z</dcterms:modified>
</cp:coreProperties>
</file>