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F7" w:rsidRPr="00CF4C3F" w:rsidRDefault="009005F7">
      <w:pPr>
        <w:rPr>
          <w:b/>
          <w:sz w:val="24"/>
        </w:rPr>
      </w:pPr>
      <w:r w:rsidRPr="00CF4C3F">
        <w:rPr>
          <w:b/>
          <w:sz w:val="24"/>
        </w:rPr>
        <w:t>Bewerbungsformular</w:t>
      </w:r>
    </w:p>
    <w:p w:rsidR="009005F7" w:rsidRDefault="00BD2F03">
      <w:pPr>
        <w:pBdr>
          <w:bottom w:val="single" w:sz="12" w:space="1" w:color="auto"/>
        </w:pBdr>
      </w:pPr>
      <w:r>
        <w:t>Förderm</w:t>
      </w:r>
      <w:r w:rsidR="009005F7" w:rsidRPr="00237341">
        <w:t xml:space="preserve">ittel des Italien-Zentrums zur Unterstützung der Nachwuchsförderung an der Universität </w:t>
      </w:r>
      <w:r w:rsidR="009005F7" w:rsidRPr="001A1613">
        <w:t>Innsbruck</w:t>
      </w:r>
      <w:r w:rsidRPr="001A1613">
        <w:t xml:space="preserve"> </w:t>
      </w:r>
      <w:r w:rsidR="001A1613" w:rsidRPr="001A1613">
        <w:t>2019/2020</w:t>
      </w:r>
    </w:p>
    <w:p w:rsidR="009005F7" w:rsidRDefault="009005F7"/>
    <w:p w:rsidR="009005F7" w:rsidRPr="00CF4C3F" w:rsidRDefault="009005F7">
      <w:pPr>
        <w:rPr>
          <w:b/>
          <w:u w:val="thick"/>
        </w:rPr>
      </w:pPr>
      <w:r w:rsidRPr="00CF4C3F">
        <w:rPr>
          <w:b/>
          <w:u w:val="thick"/>
        </w:rPr>
        <w:t>Antragsteller/in</w:t>
      </w:r>
    </w:p>
    <w:p w:rsidR="009005F7" w:rsidRDefault="00A24B4E">
      <w:r>
        <w:t xml:space="preserve">Vorname: </w:t>
      </w:r>
      <w:sdt>
        <w:sdtPr>
          <w:id w:val="1331486160"/>
          <w:placeholder>
            <w:docPart w:val="6513A60A601D4612B2C208A49B8A8DA2"/>
          </w:placeholder>
          <w:showingPlcHdr/>
        </w:sdtPr>
        <w:sdtEndPr/>
        <w:sdtContent>
          <w:r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>
      <w:r>
        <w:t>Nachname:</w:t>
      </w:r>
      <w:r w:rsidR="00A24B4E">
        <w:t xml:space="preserve"> </w:t>
      </w:r>
      <w:sdt>
        <w:sdtPr>
          <w:id w:val="864492176"/>
          <w:placeholder>
            <w:docPart w:val="6513A60A601D4612B2C208A49B8A8DA2"/>
          </w:placeholder>
          <w:showingPlcHdr/>
        </w:sdtPr>
        <w:sdtEndPr/>
        <w:sdtContent>
          <w:r w:rsidR="00A24B4E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>
      <w:r>
        <w:t>Akademischer Grad:</w:t>
      </w:r>
      <w:r w:rsidR="00A24B4E">
        <w:t xml:space="preserve"> </w:t>
      </w:r>
      <w:sdt>
        <w:sdtPr>
          <w:id w:val="-819811371"/>
          <w:placeholder>
            <w:docPart w:val="6513A60A601D4612B2C208A49B8A8DA2"/>
          </w:placeholder>
          <w:showingPlcHdr/>
        </w:sdtPr>
        <w:sdtEndPr/>
        <w:sdtContent>
          <w:r w:rsidR="00A24B4E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>
      <w:bookmarkStart w:id="0" w:name="_GoBack"/>
      <w:r>
        <w:t>Fachbereich:</w:t>
      </w:r>
      <w:r w:rsidR="00A24B4E">
        <w:t xml:space="preserve"> </w:t>
      </w:r>
      <w:sdt>
        <w:sdtPr>
          <w:id w:val="1518115135"/>
          <w:placeholder>
            <w:docPart w:val="6513A60A601D4612B2C208A49B8A8DA2"/>
          </w:placeholder>
          <w:showingPlcHdr/>
        </w:sdtPr>
        <w:sdtEndPr/>
        <w:sdtContent>
          <w:r w:rsidR="00A24B4E" w:rsidRPr="00C950F1">
            <w:rPr>
              <w:rStyle w:val="Platzhaltertext"/>
            </w:rPr>
            <w:t>Klicken oder tippen Sie hier, um Text einzugeben.</w:t>
          </w:r>
        </w:sdtContent>
      </w:sdt>
    </w:p>
    <w:bookmarkEnd w:id="0"/>
    <w:p w:rsidR="009005F7" w:rsidRDefault="009005F7">
      <w:r>
        <w:t>Institut:</w:t>
      </w:r>
      <w:r w:rsidR="00A24B4E">
        <w:t xml:space="preserve"> </w:t>
      </w:r>
      <w:sdt>
        <w:sdtPr>
          <w:id w:val="1817827915"/>
          <w:placeholder>
            <w:docPart w:val="6513A60A601D4612B2C208A49B8A8DA2"/>
          </w:placeholder>
          <w:showingPlcHdr/>
        </w:sdtPr>
        <w:sdtEndPr/>
        <w:sdtContent>
          <w:r w:rsidR="00A24B4E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>
      <w:r>
        <w:t>E-Mail</w:t>
      </w:r>
      <w:r w:rsidR="00237341">
        <w:t xml:space="preserve">: </w:t>
      </w:r>
      <w:sdt>
        <w:sdtPr>
          <w:id w:val="-1137951883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:rsidR="00237341" w:rsidRDefault="00237341"/>
    <w:p w:rsidR="009005F7" w:rsidRDefault="009005F7">
      <w:r>
        <w:t xml:space="preserve">Privatanschrift (falls keine Institutszugehörigkeit vorhanden) </w:t>
      </w:r>
    </w:p>
    <w:p w:rsidR="009005F7" w:rsidRDefault="009005F7">
      <w:r>
        <w:t>Straße:</w:t>
      </w:r>
      <w:r w:rsidR="00237341">
        <w:t xml:space="preserve"> </w:t>
      </w:r>
      <w:sdt>
        <w:sdtPr>
          <w:id w:val="1264805431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>
      <w:r>
        <w:t>PLZ / Ort:</w:t>
      </w:r>
      <w:r w:rsidR="00237341">
        <w:t xml:space="preserve"> </w:t>
      </w:r>
      <w:sdt>
        <w:sdtPr>
          <w:id w:val="-1297836752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/>
    <w:p w:rsidR="009005F7" w:rsidRDefault="009005F7">
      <w:r>
        <w:t>Bankverbindung:</w:t>
      </w:r>
      <w:r w:rsidR="00237341">
        <w:t xml:space="preserve"> </w:t>
      </w:r>
    </w:p>
    <w:p w:rsidR="009005F7" w:rsidRDefault="009005F7">
      <w:r>
        <w:t>IBAN:</w:t>
      </w:r>
      <w:r w:rsidR="00237341">
        <w:t xml:space="preserve"> </w:t>
      </w:r>
      <w:sdt>
        <w:sdtPr>
          <w:id w:val="-1605021926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>
      <w:r>
        <w:t>BIC:</w:t>
      </w:r>
      <w:r w:rsidR="00237341">
        <w:t xml:space="preserve"> </w:t>
      </w:r>
      <w:sdt>
        <w:sdtPr>
          <w:id w:val="-357810559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/>
    <w:p w:rsidR="009005F7" w:rsidRDefault="009005F7">
      <w:r>
        <w:t>Falls Überweisung auf Projekt (universitätsintern) erfolgen soll dann:</w:t>
      </w:r>
    </w:p>
    <w:p w:rsidR="009005F7" w:rsidRDefault="009005F7">
      <w:r>
        <w:t>PSP-Element:</w:t>
      </w:r>
      <w:r w:rsidR="00237341">
        <w:t xml:space="preserve"> </w:t>
      </w:r>
      <w:sdt>
        <w:sdtPr>
          <w:id w:val="885463206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/>
    <w:p w:rsidR="009005F7" w:rsidRPr="00CF4C3F" w:rsidRDefault="009005F7">
      <w:pPr>
        <w:rPr>
          <w:b/>
          <w:u w:val="thick"/>
        </w:rPr>
      </w:pPr>
      <w:r w:rsidRPr="00CF4C3F">
        <w:rPr>
          <w:b/>
          <w:u w:val="thick"/>
        </w:rPr>
        <w:t>Vorhaben</w:t>
      </w:r>
    </w:p>
    <w:p w:rsidR="009005F7" w:rsidRDefault="009005F7">
      <w:r>
        <w:t>Projekttitel:</w:t>
      </w:r>
      <w:r w:rsidR="00237341">
        <w:t xml:space="preserve"> </w:t>
      </w:r>
      <w:sdt>
        <w:sdtPr>
          <w:id w:val="-632791551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 w:rsidP="009005F7">
      <w:r>
        <w:t>Geplantes Durchführungsdatum</w:t>
      </w:r>
      <w:r w:rsidR="006D3E18">
        <w:t xml:space="preserve"> der Reise</w:t>
      </w:r>
      <w:r>
        <w:t>:</w:t>
      </w:r>
      <w:r w:rsidRPr="009005F7">
        <w:t xml:space="preserve"> </w:t>
      </w:r>
      <w:sdt>
        <w:sdtPr>
          <w:id w:val="180253461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 w:rsidP="009005F7">
      <w:r>
        <w:t>Ort</w:t>
      </w:r>
      <w:r w:rsidR="00237341">
        <w:t>/Land</w:t>
      </w:r>
      <w:r>
        <w:t xml:space="preserve">: </w:t>
      </w:r>
      <w:sdt>
        <w:sdtPr>
          <w:id w:val="1438020714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237341">
        <w:tab/>
        <w:t xml:space="preserve"> </w:t>
      </w:r>
    </w:p>
    <w:p w:rsidR="009005F7" w:rsidRDefault="009005F7"/>
    <w:p w:rsidR="00412CAE" w:rsidRDefault="00412CAE"/>
    <w:p w:rsidR="009005F7" w:rsidRDefault="009005F7">
      <w:r w:rsidRPr="00224154">
        <w:t xml:space="preserve">Kurzbeschreibung der </w:t>
      </w:r>
      <w:r w:rsidR="00233358" w:rsidRPr="00224154">
        <w:t>Forschungsa</w:t>
      </w:r>
      <w:r w:rsidRPr="00224154">
        <w:t>ktivität</w:t>
      </w:r>
      <w:r w:rsidR="00224154" w:rsidRPr="00224154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05F7" w:rsidTr="009005F7">
        <w:tc>
          <w:tcPr>
            <w:tcW w:w="9062" w:type="dxa"/>
          </w:tcPr>
          <w:sdt>
            <w:sdtPr>
              <w:id w:val="1563835146"/>
              <w:placeholder>
                <w:docPart w:val="6513A60A601D4612B2C208A49B8A8DA2"/>
              </w:placeholder>
              <w:showingPlcHdr/>
            </w:sdtPr>
            <w:sdtEndPr/>
            <w:sdtContent>
              <w:p w:rsidR="009005F7" w:rsidRDefault="00237341">
                <w:r w:rsidRPr="00C950F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005F7" w:rsidRDefault="009005F7"/>
          <w:p w:rsidR="009005F7" w:rsidRDefault="009005F7"/>
          <w:p w:rsidR="009005F7" w:rsidRDefault="009005F7"/>
          <w:p w:rsidR="009005F7" w:rsidRDefault="009005F7"/>
          <w:p w:rsidR="00CF4C3F" w:rsidRDefault="00CF4C3F"/>
          <w:p w:rsidR="009005F7" w:rsidRDefault="009005F7"/>
        </w:tc>
      </w:tr>
    </w:tbl>
    <w:p w:rsidR="009005F7" w:rsidRDefault="009005F7"/>
    <w:p w:rsidR="009005F7" w:rsidRPr="00CF4C3F" w:rsidRDefault="009005F7">
      <w:pPr>
        <w:rPr>
          <w:b/>
          <w:u w:val="thick"/>
        </w:rPr>
      </w:pPr>
      <w:r w:rsidRPr="00CF4C3F">
        <w:rPr>
          <w:b/>
          <w:u w:val="thick"/>
        </w:rPr>
        <w:t>Italienische/r Kooperationspartner/in oder Institution</w:t>
      </w:r>
    </w:p>
    <w:p w:rsidR="005607A4" w:rsidRDefault="00CF4C3F">
      <w:r>
        <w:t>Vorname/</w:t>
      </w:r>
      <w:r w:rsidR="005607A4">
        <w:t>Nachname</w:t>
      </w:r>
      <w:r>
        <w:t>/Akad. Grad</w:t>
      </w:r>
      <w:r w:rsidR="005607A4">
        <w:t>:</w:t>
      </w:r>
      <w:r>
        <w:t xml:space="preserve"> </w:t>
      </w:r>
      <w:sdt>
        <w:sdtPr>
          <w:id w:val="-902139792"/>
          <w:placeholder>
            <w:docPart w:val="6513A60A601D4612B2C208A49B8A8DA2"/>
          </w:placeholder>
          <w:showingPlcHdr/>
        </w:sdtPr>
        <w:sdtEndPr/>
        <w:sdtContent>
          <w:r w:rsidRPr="00C950F1">
            <w:rPr>
              <w:rStyle w:val="Platzhaltertext"/>
            </w:rPr>
            <w:t>Klicken oder tippen Sie hier, um Text einzugeben.</w:t>
          </w:r>
        </w:sdtContent>
      </w:sdt>
    </w:p>
    <w:p w:rsidR="005607A4" w:rsidRDefault="005607A4">
      <w:r>
        <w:t>Funktion:</w:t>
      </w:r>
      <w:r w:rsidR="00CF4C3F">
        <w:t xml:space="preserve"> </w:t>
      </w:r>
      <w:sdt>
        <w:sdtPr>
          <w:id w:val="-825899839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Platzhaltertext"/>
            </w:rPr>
            <w:t>Klicken oder tippen Sie hier, um Text einzugeben.</w:t>
          </w:r>
        </w:sdtContent>
      </w:sdt>
    </w:p>
    <w:p w:rsidR="005607A4" w:rsidRDefault="005607A4">
      <w:r>
        <w:t>Universität/Institution:</w:t>
      </w:r>
      <w:r w:rsidR="00CF4C3F">
        <w:t xml:space="preserve"> </w:t>
      </w:r>
      <w:sdt>
        <w:sdtPr>
          <w:id w:val="-1752189082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Platzhaltertext"/>
            </w:rPr>
            <w:t>Klicken oder tippen Sie hier, um Text einzugeben.</w:t>
          </w:r>
        </w:sdtContent>
      </w:sdt>
    </w:p>
    <w:p w:rsidR="005607A4" w:rsidRDefault="005607A4">
      <w:r>
        <w:t>Anschrift:</w:t>
      </w:r>
      <w:r w:rsidR="00CF4C3F">
        <w:t xml:space="preserve"> </w:t>
      </w:r>
      <w:sdt>
        <w:sdtPr>
          <w:id w:val="700524515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Platzhaltertext"/>
            </w:rPr>
            <w:t>Klicken oder tippen Sie hier, um Text einzugeben.</w:t>
          </w:r>
        </w:sdtContent>
      </w:sdt>
    </w:p>
    <w:p w:rsidR="005607A4" w:rsidRDefault="005607A4">
      <w:r>
        <w:t>Telefon:</w:t>
      </w:r>
      <w:r w:rsidR="00CF4C3F">
        <w:t xml:space="preserve"> </w:t>
      </w:r>
      <w:sdt>
        <w:sdtPr>
          <w:id w:val="-1945605083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Platzhaltertext"/>
            </w:rPr>
            <w:t>Klicken oder tippen Sie hier, um Text einzugeben.</w:t>
          </w:r>
        </w:sdtContent>
      </w:sdt>
    </w:p>
    <w:p w:rsidR="005607A4" w:rsidRDefault="005607A4">
      <w:r>
        <w:t>E-Mail:</w:t>
      </w:r>
      <w:r w:rsidR="00CF4C3F">
        <w:t xml:space="preserve"> </w:t>
      </w:r>
      <w:sdt>
        <w:sdtPr>
          <w:id w:val="337892385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Platzhaltertext"/>
            </w:rPr>
            <w:t>Klicken oder tippen Sie hier, um Text einzugeben.</w:t>
          </w:r>
        </w:sdtContent>
      </w:sdt>
    </w:p>
    <w:p w:rsidR="005607A4" w:rsidRDefault="005607A4"/>
    <w:p w:rsidR="005607A4" w:rsidRPr="00224154" w:rsidRDefault="005607A4">
      <w:pPr>
        <w:rPr>
          <w:b/>
          <w:u w:val="thick"/>
        </w:rPr>
      </w:pPr>
      <w:r w:rsidRPr="00CF4C3F">
        <w:rPr>
          <w:b/>
          <w:u w:val="thick"/>
        </w:rPr>
        <w:t>Kostenkalkulation</w:t>
      </w:r>
      <w:r w:rsidR="00233358" w:rsidRPr="00224154">
        <w:rPr>
          <w:rStyle w:val="Funotenzeichen"/>
          <w:b/>
          <w:u w:val="thick"/>
        </w:rPr>
        <w:footnoteReference w:id="1"/>
      </w:r>
    </w:p>
    <w:p w:rsidR="005607A4" w:rsidRPr="00224154" w:rsidRDefault="005607A4">
      <w:r w:rsidRPr="00224154">
        <w:t>Reisekosten (Bahnfahrt 2. Kl.</w:t>
      </w:r>
      <w:r w:rsidR="002171C7" w:rsidRPr="00224154">
        <w:t>; Österreich-Italien h/r</w:t>
      </w:r>
      <w:r w:rsidRPr="00224154">
        <w:t xml:space="preserve">): </w:t>
      </w:r>
      <w:sdt>
        <w:sdtPr>
          <w:id w:val="1602062296"/>
          <w:placeholder>
            <w:docPart w:val="6513A60A601D4612B2C208A49B8A8DA2"/>
          </w:placeholder>
          <w:showingPlcHdr/>
        </w:sdtPr>
        <w:sdtEndPr/>
        <w:sdtContent>
          <w:r w:rsidR="00CF4C3F" w:rsidRPr="00224154">
            <w:rPr>
              <w:rStyle w:val="Platzhaltertext"/>
            </w:rPr>
            <w:t>Klicken oder tippen Sie hier, um Text einzugeben.</w:t>
          </w:r>
        </w:sdtContent>
      </w:sdt>
    </w:p>
    <w:p w:rsidR="005607A4" w:rsidRPr="00224154" w:rsidRDefault="00DC2C2F">
      <w:r w:rsidRPr="00224154">
        <w:t>Hotelkosten (max. 80,00 € pro Nacht</w:t>
      </w:r>
      <w:r w:rsidR="002171C7" w:rsidRPr="00224154">
        <w:t xml:space="preserve"> für max. 9 Nächte</w:t>
      </w:r>
      <w:r w:rsidR="006D3E18">
        <w:t>. Geben Sie bitte die Anzahl der Nächte an</w:t>
      </w:r>
      <w:r w:rsidR="005607A4" w:rsidRPr="00224154">
        <w:t xml:space="preserve">): </w:t>
      </w:r>
      <w:sdt>
        <w:sdtPr>
          <w:id w:val="-1161225983"/>
          <w:placeholder>
            <w:docPart w:val="6513A60A601D4612B2C208A49B8A8DA2"/>
          </w:placeholder>
          <w:showingPlcHdr/>
        </w:sdtPr>
        <w:sdtEndPr/>
        <w:sdtContent>
          <w:r w:rsidR="00CF4C3F" w:rsidRPr="00224154">
            <w:rPr>
              <w:rStyle w:val="Platzhaltertext"/>
            </w:rPr>
            <w:t>Klicken oder tippen Sie hier, um Text einzugeben.</w:t>
          </w:r>
        </w:sdtContent>
      </w:sdt>
    </w:p>
    <w:p w:rsidR="005607A4" w:rsidRDefault="005607A4">
      <w:r w:rsidRPr="00224154">
        <w:t>Sonstige zu erwartende Kosten:</w:t>
      </w:r>
      <w:r w:rsidR="00CF4C3F" w:rsidRPr="00224154">
        <w:t xml:space="preserve"> </w:t>
      </w:r>
      <w:sdt>
        <w:sdtPr>
          <w:id w:val="-2087527372"/>
          <w:placeholder>
            <w:docPart w:val="6513A60A601D4612B2C208A49B8A8DA2"/>
          </w:placeholder>
          <w:showingPlcHdr/>
        </w:sdtPr>
        <w:sdtEndPr/>
        <w:sdtContent>
          <w:r w:rsidR="00CF4C3F" w:rsidRPr="00224154">
            <w:rPr>
              <w:rStyle w:val="Platzhaltertext"/>
            </w:rPr>
            <w:t>Klicken oder tippen Sie hier, um Text einzugeben.</w:t>
          </w:r>
        </w:sdtContent>
      </w:sdt>
    </w:p>
    <w:p w:rsidR="005607A4" w:rsidRDefault="005607A4">
      <w:r>
        <w:t xml:space="preserve">Kurzbeschreibung </w:t>
      </w:r>
      <w:r w:rsidR="00CF4C3F">
        <w:t>der sonstigen</w:t>
      </w:r>
      <w:r>
        <w:t xml:space="preserve"> Kosten:</w:t>
      </w:r>
      <w:r w:rsidR="00CF4C3F">
        <w:t xml:space="preserve"> </w:t>
      </w:r>
      <w:sdt>
        <w:sdtPr>
          <w:id w:val="430862996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Platzhaltertext"/>
            </w:rPr>
            <w:t>Klicken oder tippen Sie hier, um Text einzugeben.</w:t>
          </w:r>
        </w:sdtContent>
      </w:sdt>
    </w:p>
    <w:p w:rsidR="005607A4" w:rsidRDefault="005607A4"/>
    <w:p w:rsidR="005607A4" w:rsidRDefault="005607A4">
      <w:r>
        <w:t>Wurde ein Antrag für dasselbe Vorhaben bei anderen Fördergebern gestellt, bzw. eine Förderung von anderen Stellen/Institution innerhalb der Universität bzw. außerhalb zugesagt?</w:t>
      </w:r>
    </w:p>
    <w:p w:rsidR="005607A4" w:rsidRDefault="001A1613">
      <w:sdt>
        <w:sdtPr>
          <w:id w:val="7795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C3F">
            <w:rPr>
              <w:rFonts w:ascii="MS Gothic" w:eastAsia="MS Gothic" w:hAnsi="MS Gothic" w:hint="eastAsia"/>
            </w:rPr>
            <w:t>☐</w:t>
          </w:r>
        </w:sdtContent>
      </w:sdt>
      <w:r w:rsidR="00CF4C3F">
        <w:t xml:space="preserve">  </w:t>
      </w:r>
      <w:r w:rsidR="005607A4">
        <w:t>Nein</w:t>
      </w:r>
      <w:r w:rsidR="00CF4C3F">
        <w:t xml:space="preserve"> </w:t>
      </w:r>
    </w:p>
    <w:p w:rsidR="005607A4" w:rsidRDefault="001A1613">
      <w:sdt>
        <w:sdtPr>
          <w:id w:val="121122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C3F">
            <w:rPr>
              <w:rFonts w:ascii="MS Gothic" w:eastAsia="MS Gothic" w:hAnsi="MS Gothic" w:hint="eastAsia"/>
            </w:rPr>
            <w:t>☐</w:t>
          </w:r>
        </w:sdtContent>
      </w:sdt>
      <w:r w:rsidR="00CF4C3F">
        <w:t xml:space="preserve">  </w:t>
      </w:r>
      <w:r w:rsidR="005607A4">
        <w:t>Wenn ja, von wem und in welcher Höhe:</w:t>
      </w:r>
      <w:r w:rsidR="00CF4C3F">
        <w:t xml:space="preserve"> </w:t>
      </w:r>
      <w:sdt>
        <w:sdtPr>
          <w:id w:val="-2144958219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Platzhaltertext"/>
            </w:rPr>
            <w:t>Klicken oder tippen Sie hier, um Text einzugeben.</w:t>
          </w:r>
        </w:sdtContent>
      </w:sdt>
    </w:p>
    <w:p w:rsidR="00CF4C3F" w:rsidRDefault="00CF4C3F"/>
    <w:p w:rsidR="00233358" w:rsidRDefault="00233358"/>
    <w:sdt>
      <w:sdtPr>
        <w:id w:val="-1896656317"/>
        <w:placeholder>
          <w:docPart w:val="6513A60A601D4612B2C208A49B8A8DA2"/>
        </w:placeholder>
        <w:showingPlcHdr/>
      </w:sdtPr>
      <w:sdtEndPr/>
      <w:sdtContent>
        <w:p w:rsidR="005607A4" w:rsidRDefault="00CF4C3F">
          <w:r w:rsidRPr="00C950F1">
            <w:rPr>
              <w:rStyle w:val="Platzhaltertext"/>
            </w:rPr>
            <w:t>Klicken oder tippen Sie hier, um Text einzugeben.</w:t>
          </w:r>
        </w:p>
      </w:sdtContent>
    </w:sdt>
    <w:p w:rsidR="005607A4" w:rsidRDefault="005607A4">
      <w:r>
        <w:t xml:space="preserve">Ort, </w:t>
      </w:r>
      <w:r w:rsidR="00CF4C3F">
        <w:t>D</w:t>
      </w:r>
      <w:r>
        <w:t>atum</w:t>
      </w:r>
      <w:r>
        <w:tab/>
      </w:r>
      <w:r>
        <w:tab/>
      </w:r>
      <w:r>
        <w:tab/>
      </w:r>
      <w:r>
        <w:tab/>
      </w:r>
      <w:r w:rsidR="00CF4C3F">
        <w:tab/>
      </w:r>
      <w:r>
        <w:tab/>
        <w:t>Unterschrift des/r Antragstellers/in</w:t>
      </w:r>
    </w:p>
    <w:sectPr w:rsidR="005607A4" w:rsidSect="009005F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0B" w:rsidRDefault="00A94F0B" w:rsidP="009005F7">
      <w:pPr>
        <w:spacing w:after="0" w:line="240" w:lineRule="auto"/>
      </w:pPr>
      <w:r>
        <w:separator/>
      </w:r>
    </w:p>
  </w:endnote>
  <w:endnote w:type="continuationSeparator" w:id="0">
    <w:p w:rsidR="00A94F0B" w:rsidRDefault="00A94F0B" w:rsidP="009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3F" w:rsidRPr="00CF4C3F" w:rsidRDefault="00CF4C3F">
    <w:pPr>
      <w:pStyle w:val="Fuzeile"/>
      <w:jc w:val="right"/>
      <w:rPr>
        <w:sz w:val="20"/>
      </w:rPr>
    </w:pPr>
  </w:p>
  <w:p w:rsidR="00CF4C3F" w:rsidRDefault="00CF4C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0B" w:rsidRDefault="00A94F0B" w:rsidP="009005F7">
      <w:pPr>
        <w:spacing w:after="0" w:line="240" w:lineRule="auto"/>
      </w:pPr>
      <w:r>
        <w:separator/>
      </w:r>
    </w:p>
  </w:footnote>
  <w:footnote w:type="continuationSeparator" w:id="0">
    <w:p w:rsidR="00A94F0B" w:rsidRDefault="00A94F0B" w:rsidP="009005F7">
      <w:pPr>
        <w:spacing w:after="0" w:line="240" w:lineRule="auto"/>
      </w:pPr>
      <w:r>
        <w:continuationSeparator/>
      </w:r>
    </w:p>
  </w:footnote>
  <w:footnote w:id="1">
    <w:p w:rsidR="00233358" w:rsidRDefault="00233358">
      <w:pPr>
        <w:pStyle w:val="Funotentext"/>
      </w:pPr>
      <w:r>
        <w:rPr>
          <w:rStyle w:val="Funotenzeichen"/>
        </w:rPr>
        <w:footnoteRef/>
      </w:r>
      <w:r>
        <w:t xml:space="preserve"> Die Kostenkalkulation soll den realen vorgesehenen Kosten entsprechen und keine pauschale Kalkulation sein.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F7" w:rsidRDefault="009005F7" w:rsidP="00224154">
    <w:pPr>
      <w:pStyle w:val="Kopfzeile"/>
    </w:pPr>
    <w:r>
      <w:rPr>
        <w:noProof/>
        <w:lang w:eastAsia="de-AT"/>
      </w:rPr>
      <w:drawing>
        <wp:inline distT="0" distB="0" distL="0" distR="0" wp14:anchorId="29E5A9C2" wp14:editId="6AAE4D1E">
          <wp:extent cx="2085975" cy="102886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alien-zentru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653" cy="104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5F7" w:rsidRDefault="009005F7">
    <w:pPr>
      <w:pStyle w:val="Kopfzeile"/>
    </w:pPr>
  </w:p>
  <w:p w:rsidR="00233358" w:rsidRDefault="002333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CF"/>
    <w:rsid w:val="001A1613"/>
    <w:rsid w:val="002171C7"/>
    <w:rsid w:val="00224154"/>
    <w:rsid w:val="00233358"/>
    <w:rsid w:val="00237341"/>
    <w:rsid w:val="00412CAE"/>
    <w:rsid w:val="004B22CF"/>
    <w:rsid w:val="004B5C02"/>
    <w:rsid w:val="005607A4"/>
    <w:rsid w:val="006D3E18"/>
    <w:rsid w:val="007E3FD9"/>
    <w:rsid w:val="00821096"/>
    <w:rsid w:val="009005F7"/>
    <w:rsid w:val="00A24B4E"/>
    <w:rsid w:val="00A94F0B"/>
    <w:rsid w:val="00BB5BF6"/>
    <w:rsid w:val="00BD2F03"/>
    <w:rsid w:val="00CE3B54"/>
    <w:rsid w:val="00CF4C3F"/>
    <w:rsid w:val="00DA75F5"/>
    <w:rsid w:val="00DC2C2F"/>
    <w:rsid w:val="00DC7AF9"/>
    <w:rsid w:val="00D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31F9E"/>
  <w15:chartTrackingRefBased/>
  <w15:docId w15:val="{BA4B75F9-2EA7-4043-B49B-646C966F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05F7"/>
  </w:style>
  <w:style w:type="paragraph" w:styleId="Fuzeile">
    <w:name w:val="footer"/>
    <w:basedOn w:val="Standard"/>
    <w:link w:val="FuzeileZchn"/>
    <w:uiPriority w:val="99"/>
    <w:unhideWhenUsed/>
    <w:rsid w:val="0090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05F7"/>
  </w:style>
  <w:style w:type="table" w:styleId="Tabellenraster">
    <w:name w:val="Table Grid"/>
    <w:basedOn w:val="NormaleTabelle"/>
    <w:uiPriority w:val="39"/>
    <w:rsid w:val="0090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24B4E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B5BF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B5BF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B5BF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35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35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3335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1511003\Desktop\Bewerbungsformular%20Nachwuchsf&#246;rderung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13A60A601D4612B2C208A49B8A8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7EF53-8CF5-40B8-83AC-9CBEB17565F1}"/>
      </w:docPartPr>
      <w:docPartBody>
        <w:p w:rsidR="005B04B5" w:rsidRDefault="00D36C8F">
          <w:pPr>
            <w:pStyle w:val="6513A60A601D4612B2C208A49B8A8DA2"/>
          </w:pPr>
          <w:r w:rsidRPr="00C950F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8F"/>
    <w:rsid w:val="00410B5D"/>
    <w:rsid w:val="005B04B5"/>
    <w:rsid w:val="00B32B60"/>
    <w:rsid w:val="00D3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513A60A601D4612B2C208A49B8A8DA2">
    <w:name w:val="6513A60A601D4612B2C208A49B8A8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125BC-5A3E-440D-B14C-DA1B51C0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Bewerbungsformular Nachwuchsförderung 2018</Template>
  <TotalTime>0</TotalTime>
  <Pages>2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Bagaggia, Francesca</dc:creator>
  <cp:keywords/>
  <dc:description/>
  <cp:lastModifiedBy>Romeo, Marta</cp:lastModifiedBy>
  <cp:revision>5</cp:revision>
  <cp:lastPrinted>2018-06-22T10:39:00Z</cp:lastPrinted>
  <dcterms:created xsi:type="dcterms:W3CDTF">2018-06-22T10:50:00Z</dcterms:created>
  <dcterms:modified xsi:type="dcterms:W3CDTF">2019-01-22T10:50:00Z</dcterms:modified>
</cp:coreProperties>
</file>