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5" w:rsidRPr="000A4D45" w:rsidRDefault="00291F69" w:rsidP="000A4D45">
      <w:pPr>
        <w:tabs>
          <w:tab w:val="left" w:pos="2565"/>
          <w:tab w:val="right" w:pos="9072"/>
        </w:tabs>
        <w:jc w:val="right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52"/>
          <w:szCs w:val="52"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-394970</wp:posOffset>
            </wp:positionV>
            <wp:extent cx="25146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436" y="21328"/>
                <wp:lineTo x="21436" y="0"/>
                <wp:lineTo x="0" y="0"/>
              </wp:wrapPolygon>
            </wp:wrapTight>
            <wp:docPr id="3" name="banner" descr=" Austrian Marshall Plan Found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 Austrian Marshall Plan Found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27" w:rsidRDefault="00486C27" w:rsidP="00486C27">
      <w:pPr>
        <w:tabs>
          <w:tab w:val="left" w:pos="2565"/>
          <w:tab w:val="right" w:pos="9072"/>
        </w:tabs>
        <w:jc w:val="center"/>
        <w:rPr>
          <w:rFonts w:ascii="Arial" w:hAnsi="Arial" w:cs="Arial"/>
          <w:b/>
          <w:sz w:val="52"/>
          <w:szCs w:val="52"/>
          <w:lang w:val="en-GB"/>
        </w:rPr>
      </w:pPr>
    </w:p>
    <w:p w:rsidR="00713942" w:rsidRPr="000A4D45" w:rsidRDefault="00B911C6" w:rsidP="00486C27">
      <w:pPr>
        <w:tabs>
          <w:tab w:val="left" w:pos="2565"/>
          <w:tab w:val="right" w:pos="9072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A4D45">
        <w:rPr>
          <w:rFonts w:ascii="Arial" w:hAnsi="Arial" w:cs="Arial"/>
          <w:b/>
          <w:sz w:val="52"/>
          <w:szCs w:val="52"/>
          <w:lang w:val="en-GB"/>
        </w:rPr>
        <w:t>M</w:t>
      </w:r>
      <w:r w:rsidRPr="000A4D45">
        <w:rPr>
          <w:rFonts w:ascii="Arial" w:hAnsi="Arial" w:cs="Arial"/>
          <w:b/>
          <w:sz w:val="36"/>
          <w:szCs w:val="36"/>
          <w:lang w:val="en-GB"/>
        </w:rPr>
        <w:t xml:space="preserve">arshall </w:t>
      </w:r>
      <w:r w:rsidRPr="000A4D45">
        <w:rPr>
          <w:rFonts w:ascii="Arial" w:hAnsi="Arial" w:cs="Arial"/>
          <w:b/>
          <w:sz w:val="52"/>
          <w:szCs w:val="52"/>
          <w:lang w:val="en-GB"/>
        </w:rPr>
        <w:t>P</w:t>
      </w:r>
      <w:r w:rsidRPr="000A4D45">
        <w:rPr>
          <w:rFonts w:ascii="Arial" w:hAnsi="Arial" w:cs="Arial"/>
          <w:b/>
          <w:sz w:val="36"/>
          <w:szCs w:val="36"/>
          <w:lang w:val="en-GB"/>
        </w:rPr>
        <w:t xml:space="preserve">lan </w:t>
      </w:r>
      <w:r w:rsidRPr="000A4D45">
        <w:rPr>
          <w:rFonts w:ascii="Arial" w:hAnsi="Arial" w:cs="Arial"/>
          <w:b/>
          <w:sz w:val="52"/>
          <w:szCs w:val="52"/>
          <w:lang w:val="en-GB"/>
        </w:rPr>
        <w:t>S</w:t>
      </w:r>
      <w:r w:rsidRPr="000A4D45">
        <w:rPr>
          <w:rFonts w:ascii="Arial" w:hAnsi="Arial" w:cs="Arial"/>
          <w:b/>
          <w:sz w:val="36"/>
          <w:szCs w:val="36"/>
          <w:lang w:val="en-GB"/>
        </w:rPr>
        <w:t>cholarship</w:t>
      </w:r>
    </w:p>
    <w:p w:rsidR="00CA11D1" w:rsidRDefault="00CA11D1" w:rsidP="00373ACF">
      <w:pPr>
        <w:rPr>
          <w:lang w:val="en-GB"/>
        </w:rPr>
      </w:pPr>
    </w:p>
    <w:p w:rsidR="00D004A9" w:rsidRPr="00B911C6" w:rsidRDefault="00D004A9" w:rsidP="00373ACF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B911C6">
        <w:rPr>
          <w:rFonts w:ascii="Arial" w:hAnsi="Arial" w:cs="Arial"/>
          <w:sz w:val="36"/>
          <w:szCs w:val="36"/>
          <w:lang w:val="en-GB"/>
        </w:rPr>
        <w:t>Application</w:t>
      </w:r>
    </w:p>
    <w:p w:rsidR="00D004A9" w:rsidRDefault="00D004A9" w:rsidP="00486C27">
      <w:pPr>
        <w:ind w:firstLine="708"/>
        <w:rPr>
          <w:lang w:val="en-GB"/>
        </w:rPr>
      </w:pPr>
      <w:bookmarkStart w:id="0" w:name="_GoBack"/>
      <w:bookmarkEnd w:id="0"/>
    </w:p>
    <w:p w:rsidR="00CA11D1" w:rsidRDefault="00CA11D1" w:rsidP="00373ACF">
      <w:pPr>
        <w:rPr>
          <w:lang w:val="en-GB"/>
        </w:rPr>
      </w:pPr>
    </w:p>
    <w:p w:rsidR="004C0155" w:rsidRPr="004C0155" w:rsidRDefault="004C0155" w:rsidP="00373ACF">
      <w:pPr>
        <w:rPr>
          <w:b/>
          <w:lang w:val="en-GB"/>
        </w:rPr>
      </w:pPr>
      <w:r w:rsidRPr="004C0155">
        <w:rPr>
          <w:b/>
          <w:lang w:val="en-GB"/>
        </w:rPr>
        <w:t>Student Data</w:t>
      </w:r>
    </w:p>
    <w:p w:rsidR="004C0155" w:rsidRPr="00B911C6" w:rsidRDefault="004C0155" w:rsidP="00373ACF">
      <w:pPr>
        <w:rPr>
          <w:lang w:val="en-GB"/>
        </w:rPr>
      </w:pPr>
    </w:p>
    <w:p w:rsidR="00D004A9" w:rsidRPr="00B911C6" w:rsidRDefault="00373ACF" w:rsidP="00373ACF">
      <w:pPr>
        <w:tabs>
          <w:tab w:val="left" w:pos="1800"/>
        </w:tabs>
        <w:rPr>
          <w:lang w:val="en-GB"/>
        </w:rPr>
      </w:pPr>
      <w:r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</w:p>
    <w:p w:rsidR="00D004A9" w:rsidRPr="00B911C6" w:rsidRDefault="00D004A9" w:rsidP="00373ACF">
      <w:pPr>
        <w:tabs>
          <w:tab w:val="left" w:pos="1800"/>
        </w:tabs>
        <w:rPr>
          <w:lang w:val="en-GB"/>
        </w:rPr>
      </w:pPr>
    </w:p>
    <w:p w:rsidR="00D004A9" w:rsidRPr="00B911C6" w:rsidRDefault="00D004A9" w:rsidP="00373ACF">
      <w:pPr>
        <w:tabs>
          <w:tab w:val="left" w:pos="1800"/>
        </w:tabs>
        <w:rPr>
          <w:lang w:val="en-GB"/>
        </w:rPr>
      </w:pPr>
      <w:r w:rsidRPr="00B911C6">
        <w:rPr>
          <w:lang w:val="en-GB"/>
        </w:rPr>
        <w:t>Last Name</w:t>
      </w:r>
      <w:r w:rsidR="00373ACF">
        <w:rPr>
          <w:lang w:val="en-GB"/>
        </w:rPr>
        <w:t>:</w:t>
      </w:r>
      <w:r w:rsidR="00373ACF">
        <w:rPr>
          <w:lang w:val="en-GB"/>
        </w:rPr>
        <w:tab/>
      </w:r>
      <w:r w:rsidR="004C18AA">
        <w:rPr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4C18AA">
        <w:rPr>
          <w:lang w:val="en-GB"/>
        </w:rPr>
        <w:instrText xml:space="preserve"> FORMTEXT </w:instrText>
      </w:r>
      <w:r w:rsidR="004C18AA">
        <w:rPr>
          <w:lang w:val="en-GB"/>
        </w:rPr>
      </w:r>
      <w:r w:rsidR="004C18AA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lang w:val="en-GB"/>
        </w:rPr>
        <w:fldChar w:fldCharType="end"/>
      </w:r>
      <w:bookmarkEnd w:id="2"/>
    </w:p>
    <w:p w:rsidR="00D004A9" w:rsidRPr="00B911C6" w:rsidRDefault="00D004A9" w:rsidP="00373ACF">
      <w:pPr>
        <w:rPr>
          <w:lang w:val="en-GB"/>
        </w:rPr>
      </w:pPr>
    </w:p>
    <w:p w:rsidR="00D004A9" w:rsidRPr="00373ACF" w:rsidRDefault="00373ACF" w:rsidP="00373ACF">
      <w:pPr>
        <w:tabs>
          <w:tab w:val="left" w:pos="1800"/>
          <w:tab w:val="left" w:pos="3420"/>
        </w:tabs>
        <w:rPr>
          <w:lang w:val="en-GB"/>
        </w:rPr>
      </w:pPr>
      <w:r>
        <w:rPr>
          <w:lang w:val="en-GB"/>
        </w:rPr>
        <w:t>Sex:</w:t>
      </w:r>
      <w:r w:rsidRPr="00373ACF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r w:rsidRPr="00373ACF">
        <w:rPr>
          <w:lang w:val="en-GB"/>
        </w:rPr>
        <w:t xml:space="preserve"> </w:t>
      </w:r>
      <w:r>
        <w:rPr>
          <w:lang w:val="en-GB"/>
        </w:rPr>
        <w:t>male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  <w:r w:rsidRPr="00373ACF">
        <w:rPr>
          <w:lang w:val="en-GB"/>
        </w:rPr>
        <w:t xml:space="preserve"> female</w:t>
      </w:r>
    </w:p>
    <w:p w:rsidR="00D004A9" w:rsidRPr="00373ACF" w:rsidRDefault="00D004A9" w:rsidP="00373ACF">
      <w:pPr>
        <w:rPr>
          <w:lang w:val="en-GB"/>
        </w:rPr>
      </w:pPr>
    </w:p>
    <w:p w:rsidR="00D004A9" w:rsidRDefault="00D004A9" w:rsidP="00373ACF">
      <w:pPr>
        <w:tabs>
          <w:tab w:val="left" w:pos="1800"/>
          <w:tab w:val="left" w:pos="3420"/>
          <w:tab w:val="left" w:pos="5040"/>
          <w:tab w:val="left" w:pos="6660"/>
        </w:tabs>
        <w:rPr>
          <w:lang w:val="en-GB"/>
        </w:rPr>
      </w:pPr>
      <w:r w:rsidRPr="00D004A9">
        <w:rPr>
          <w:lang w:val="en-GB"/>
        </w:rPr>
        <w:t>Degree</w:t>
      </w:r>
      <w:r w:rsidR="00373ACF">
        <w:rPr>
          <w:lang w:val="en-GB"/>
        </w:rPr>
        <w:t>:</w:t>
      </w:r>
      <w:r w:rsidRPr="00D004A9">
        <w:rPr>
          <w:lang w:val="en-GB"/>
        </w:rPr>
        <w:t xml:space="preserve"> 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373ACF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373ACF">
        <w:rPr>
          <w:lang w:val="en-GB"/>
        </w:rPr>
        <w:fldChar w:fldCharType="end"/>
      </w:r>
      <w:bookmarkEnd w:id="5"/>
      <w:r w:rsidR="00373ACF" w:rsidRPr="00373ACF">
        <w:rPr>
          <w:lang w:val="en-GB"/>
        </w:rPr>
        <w:t xml:space="preserve"> </w:t>
      </w:r>
      <w:r w:rsidR="00373ACF">
        <w:rPr>
          <w:lang w:val="en-GB"/>
        </w:rPr>
        <w:t>Mag.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373ACF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373ACF">
        <w:rPr>
          <w:lang w:val="en-GB"/>
        </w:rPr>
        <w:fldChar w:fldCharType="end"/>
      </w:r>
      <w:bookmarkEnd w:id="6"/>
      <w:r w:rsidR="00373ACF" w:rsidRPr="00373ACF">
        <w:rPr>
          <w:lang w:val="en-GB"/>
        </w:rPr>
        <w:t xml:space="preserve"> </w:t>
      </w:r>
      <w:proofErr w:type="spellStart"/>
      <w:r w:rsidR="00373ACF">
        <w:rPr>
          <w:lang w:val="en-GB"/>
        </w:rPr>
        <w:t>Dr.</w:t>
      </w:r>
      <w:proofErr w:type="spellEnd"/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373ACF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373ACF">
        <w:rPr>
          <w:lang w:val="en-GB"/>
        </w:rPr>
        <w:fldChar w:fldCharType="end"/>
      </w:r>
      <w:bookmarkEnd w:id="7"/>
      <w:r w:rsidR="00373ACF" w:rsidRPr="00373ACF">
        <w:rPr>
          <w:lang w:val="en-GB"/>
        </w:rPr>
        <w:t xml:space="preserve"> </w:t>
      </w:r>
      <w:r w:rsidR="00373ACF">
        <w:rPr>
          <w:lang w:val="en-GB"/>
        </w:rPr>
        <w:t>DI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373ACF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373ACF">
        <w:rPr>
          <w:lang w:val="en-GB"/>
        </w:rPr>
        <w:fldChar w:fldCharType="end"/>
      </w:r>
      <w:bookmarkEnd w:id="8"/>
      <w:r w:rsidR="00373ACF">
        <w:rPr>
          <w:lang w:val="en-GB"/>
        </w:rPr>
        <w:t xml:space="preserve"> </w:t>
      </w:r>
      <w:r w:rsidRPr="00D004A9">
        <w:rPr>
          <w:lang w:val="en-GB"/>
        </w:rPr>
        <w:t>other:</w:t>
      </w:r>
      <w:r w:rsidR="00373ACF">
        <w:rPr>
          <w:lang w:val="en-GB"/>
        </w:rPr>
        <w:t xml:space="preserve"> </w:t>
      </w:r>
      <w:r w:rsidR="00373ACF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9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rPr>
          <w:lang w:val="en-GB"/>
        </w:rPr>
      </w:pPr>
      <w:r>
        <w:rPr>
          <w:lang w:val="en-GB"/>
        </w:rPr>
        <w:t>Date of Birth (DD.MM.YYYY)</w:t>
      </w:r>
      <w:r w:rsidR="00373ACF">
        <w:rPr>
          <w:lang w:val="en-GB"/>
        </w:rPr>
        <w:t xml:space="preserve">:     </w:t>
      </w:r>
      <w:r w:rsidR="00373ACF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0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tabs>
          <w:tab w:val="left" w:pos="1800"/>
        </w:tabs>
        <w:rPr>
          <w:lang w:val="en-GB"/>
        </w:rPr>
      </w:pPr>
      <w:r>
        <w:rPr>
          <w:lang w:val="en-GB"/>
        </w:rPr>
        <w:t>Home Address</w:t>
      </w:r>
      <w:r w:rsidR="00373ACF">
        <w:rPr>
          <w:lang w:val="en-GB"/>
        </w:rPr>
        <w:t>: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1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rPr>
          <w:lang w:val="en-GB"/>
        </w:rPr>
      </w:pPr>
      <w:r>
        <w:rPr>
          <w:lang w:val="en-GB"/>
        </w:rPr>
        <w:t>Zip Code / City / State</w:t>
      </w:r>
      <w:r w:rsidR="00373ACF">
        <w:rPr>
          <w:lang w:val="en-GB"/>
        </w:rPr>
        <w:t xml:space="preserve">:     </w:t>
      </w:r>
      <w:r w:rsidR="00373ACF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2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tabs>
          <w:tab w:val="left" w:pos="1800"/>
        </w:tabs>
        <w:rPr>
          <w:lang w:val="en-GB"/>
        </w:rPr>
      </w:pPr>
      <w:r>
        <w:rPr>
          <w:lang w:val="en-GB"/>
        </w:rPr>
        <w:t>Country</w:t>
      </w:r>
      <w:r w:rsidR="00373ACF">
        <w:rPr>
          <w:lang w:val="en-GB"/>
        </w:rPr>
        <w:t>: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3"/>
    </w:p>
    <w:p w:rsidR="00D004A9" w:rsidRDefault="00D004A9" w:rsidP="00373ACF">
      <w:pPr>
        <w:tabs>
          <w:tab w:val="left" w:pos="1800"/>
        </w:tabs>
        <w:rPr>
          <w:lang w:val="en-GB"/>
        </w:rPr>
      </w:pPr>
    </w:p>
    <w:p w:rsidR="00D004A9" w:rsidRDefault="00D004A9" w:rsidP="00373ACF">
      <w:pPr>
        <w:tabs>
          <w:tab w:val="left" w:pos="1800"/>
        </w:tabs>
        <w:rPr>
          <w:lang w:val="en-GB"/>
        </w:rPr>
      </w:pPr>
      <w:r>
        <w:rPr>
          <w:lang w:val="en-GB"/>
        </w:rPr>
        <w:t>Nationality</w:t>
      </w:r>
      <w:r w:rsidR="00373ACF">
        <w:rPr>
          <w:lang w:val="en-GB"/>
        </w:rPr>
        <w:t>: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4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tabs>
          <w:tab w:val="left" w:pos="2520"/>
        </w:tabs>
        <w:rPr>
          <w:lang w:val="en-GB"/>
        </w:rPr>
      </w:pPr>
      <w:r>
        <w:rPr>
          <w:lang w:val="en-GB"/>
        </w:rPr>
        <w:t>Telephone Number</w:t>
      </w:r>
      <w:r w:rsidR="00373ACF">
        <w:rPr>
          <w:lang w:val="en-GB"/>
        </w:rPr>
        <w:t>: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5"/>
    </w:p>
    <w:p w:rsidR="00D004A9" w:rsidRDefault="00D004A9" w:rsidP="00373ACF">
      <w:pPr>
        <w:tabs>
          <w:tab w:val="left" w:pos="2520"/>
        </w:tabs>
        <w:rPr>
          <w:lang w:val="en-GB"/>
        </w:rPr>
      </w:pPr>
    </w:p>
    <w:p w:rsidR="00D004A9" w:rsidRDefault="00D004A9" w:rsidP="00373ACF">
      <w:pPr>
        <w:tabs>
          <w:tab w:val="left" w:pos="2520"/>
        </w:tabs>
        <w:rPr>
          <w:lang w:val="en-GB"/>
        </w:rPr>
      </w:pPr>
      <w:proofErr w:type="spellStart"/>
      <w:r>
        <w:rPr>
          <w:lang w:val="en-GB"/>
        </w:rPr>
        <w:t>Cellphone</w:t>
      </w:r>
      <w:proofErr w:type="spellEnd"/>
      <w:r>
        <w:rPr>
          <w:lang w:val="en-GB"/>
        </w:rPr>
        <w:t xml:space="preserve"> Number</w:t>
      </w:r>
      <w:r w:rsidR="00373ACF">
        <w:rPr>
          <w:lang w:val="en-GB"/>
        </w:rPr>
        <w:t>: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6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tabs>
          <w:tab w:val="left" w:pos="1800"/>
        </w:tabs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 w:rsidR="00373ACF">
        <w:rPr>
          <w:lang w:val="en-GB"/>
        </w:rPr>
        <w:t>: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73ACF">
        <w:rPr>
          <w:lang w:val="en-GB"/>
        </w:rPr>
        <w:instrText xml:space="preserve"> FORMTEXT </w:instrText>
      </w:r>
      <w:r w:rsidR="00373ACF">
        <w:rPr>
          <w:lang w:val="en-GB"/>
        </w:rPr>
      </w:r>
      <w:r w:rsidR="00373ACF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373ACF">
        <w:rPr>
          <w:lang w:val="en-GB"/>
        </w:rPr>
        <w:fldChar w:fldCharType="end"/>
      </w:r>
      <w:bookmarkEnd w:id="17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tabs>
          <w:tab w:val="left" w:pos="2520"/>
          <w:tab w:val="left" w:pos="5040"/>
        </w:tabs>
        <w:rPr>
          <w:lang w:val="en-GB"/>
        </w:rPr>
      </w:pPr>
      <w:r>
        <w:rPr>
          <w:lang w:val="en-GB"/>
        </w:rPr>
        <w:t>Progress of Study</w:t>
      </w:r>
      <w:r w:rsidR="00373ACF">
        <w:rPr>
          <w:lang w:val="en-GB"/>
        </w:rPr>
        <w:t>:</w:t>
      </w:r>
      <w:r>
        <w:rPr>
          <w:lang w:val="en-GB"/>
        </w:rPr>
        <w:t xml:space="preserve"> 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373ACF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373ACF">
        <w:rPr>
          <w:lang w:val="en-GB"/>
        </w:rPr>
        <w:fldChar w:fldCharType="end"/>
      </w:r>
      <w:bookmarkEnd w:id="18"/>
      <w:r w:rsidR="00373ACF">
        <w:rPr>
          <w:lang w:val="en-GB"/>
        </w:rPr>
        <w:t xml:space="preserve"> undergraduate</w:t>
      </w:r>
      <w:r w:rsidR="00373ACF">
        <w:rPr>
          <w:lang w:val="en-GB"/>
        </w:rPr>
        <w:tab/>
      </w:r>
      <w:r w:rsidR="00373ACF"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373ACF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373ACF">
        <w:rPr>
          <w:lang w:val="en-GB"/>
        </w:rPr>
        <w:fldChar w:fldCharType="end"/>
      </w:r>
      <w:bookmarkEnd w:id="19"/>
      <w:r w:rsidR="00373ACF">
        <w:rPr>
          <w:lang w:val="en-GB"/>
        </w:rPr>
        <w:t xml:space="preserve"> </w:t>
      </w:r>
      <w:r>
        <w:rPr>
          <w:lang w:val="en-GB"/>
        </w:rPr>
        <w:t>graduate</w:t>
      </w:r>
    </w:p>
    <w:p w:rsidR="00D004A9" w:rsidRDefault="00D004A9" w:rsidP="00373ACF">
      <w:pPr>
        <w:rPr>
          <w:lang w:val="en-GB"/>
        </w:rPr>
      </w:pPr>
    </w:p>
    <w:p w:rsidR="00D004A9" w:rsidRDefault="00D004A9" w:rsidP="004C0155">
      <w:pPr>
        <w:tabs>
          <w:tab w:val="left" w:pos="2520"/>
        </w:tabs>
        <w:rPr>
          <w:lang w:val="en-GB"/>
        </w:rPr>
      </w:pPr>
      <w:r>
        <w:rPr>
          <w:lang w:val="en-GB"/>
        </w:rPr>
        <w:t>Current Semester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0"/>
    </w:p>
    <w:p w:rsidR="00D004A9" w:rsidRDefault="00D004A9" w:rsidP="004C0155">
      <w:pPr>
        <w:tabs>
          <w:tab w:val="left" w:pos="2520"/>
        </w:tabs>
        <w:rPr>
          <w:lang w:val="en-GB"/>
        </w:rPr>
      </w:pPr>
    </w:p>
    <w:p w:rsidR="00D004A9" w:rsidRPr="004C0155" w:rsidRDefault="00D004A9" w:rsidP="004C0155">
      <w:pPr>
        <w:tabs>
          <w:tab w:val="left" w:pos="2520"/>
        </w:tabs>
        <w:rPr>
          <w:b/>
          <w:lang w:val="en-GB"/>
        </w:rPr>
      </w:pPr>
      <w:r w:rsidRPr="004C0155">
        <w:rPr>
          <w:b/>
          <w:lang w:val="en-GB"/>
        </w:rPr>
        <w:t>Bank Data</w:t>
      </w:r>
    </w:p>
    <w:p w:rsidR="00D004A9" w:rsidRDefault="00D004A9" w:rsidP="004C0155">
      <w:pPr>
        <w:tabs>
          <w:tab w:val="left" w:pos="2520"/>
        </w:tabs>
        <w:rPr>
          <w:lang w:val="en-GB"/>
        </w:rPr>
      </w:pPr>
    </w:p>
    <w:p w:rsidR="00D004A9" w:rsidRDefault="00D004A9" w:rsidP="00074B70">
      <w:pPr>
        <w:tabs>
          <w:tab w:val="left" w:pos="1800"/>
        </w:tabs>
        <w:rPr>
          <w:lang w:val="en-GB"/>
        </w:rPr>
      </w:pPr>
      <w:r>
        <w:rPr>
          <w:lang w:val="en-GB"/>
        </w:rPr>
        <w:t>Account Holder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1"/>
    </w:p>
    <w:p w:rsidR="00D004A9" w:rsidRDefault="00D004A9" w:rsidP="00373ACF">
      <w:pPr>
        <w:rPr>
          <w:lang w:val="en-GB"/>
        </w:rPr>
      </w:pPr>
    </w:p>
    <w:p w:rsidR="00D004A9" w:rsidRDefault="00D004A9" w:rsidP="00074B70">
      <w:pPr>
        <w:tabs>
          <w:tab w:val="left" w:pos="3420"/>
        </w:tabs>
        <w:rPr>
          <w:lang w:val="en-GB"/>
        </w:rPr>
      </w:pPr>
      <w:r>
        <w:rPr>
          <w:lang w:val="en-GB"/>
        </w:rPr>
        <w:t>Bank Account Number / IBAN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2"/>
    </w:p>
    <w:p w:rsidR="00D004A9" w:rsidRDefault="00D004A9" w:rsidP="00373ACF">
      <w:pPr>
        <w:rPr>
          <w:lang w:val="en-GB"/>
        </w:rPr>
      </w:pPr>
    </w:p>
    <w:p w:rsidR="00D004A9" w:rsidRDefault="00D004A9" w:rsidP="00074B70">
      <w:pPr>
        <w:tabs>
          <w:tab w:val="left" w:pos="1800"/>
        </w:tabs>
        <w:rPr>
          <w:lang w:val="en-GB"/>
        </w:rPr>
      </w:pPr>
      <w:r>
        <w:rPr>
          <w:lang w:val="en-GB"/>
        </w:rPr>
        <w:t>Name of Bank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3"/>
    </w:p>
    <w:p w:rsidR="00D004A9" w:rsidRDefault="00D004A9" w:rsidP="00373ACF">
      <w:pPr>
        <w:rPr>
          <w:lang w:val="en-GB"/>
        </w:rPr>
      </w:pPr>
    </w:p>
    <w:p w:rsidR="00D004A9" w:rsidRDefault="00D004A9" w:rsidP="004C0155">
      <w:pPr>
        <w:tabs>
          <w:tab w:val="left" w:pos="4320"/>
        </w:tabs>
        <w:rPr>
          <w:lang w:val="en-GB"/>
        </w:rPr>
      </w:pPr>
      <w:r>
        <w:rPr>
          <w:lang w:val="en-GB"/>
        </w:rPr>
        <w:t>Bank Address (only for U.S. banks)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4"/>
    </w:p>
    <w:p w:rsidR="00D004A9" w:rsidRDefault="00D004A9" w:rsidP="004C0155">
      <w:pPr>
        <w:tabs>
          <w:tab w:val="left" w:pos="4320"/>
        </w:tabs>
        <w:rPr>
          <w:lang w:val="en-GB"/>
        </w:rPr>
      </w:pPr>
    </w:p>
    <w:p w:rsidR="00D004A9" w:rsidRDefault="00D004A9" w:rsidP="004C0155">
      <w:pPr>
        <w:tabs>
          <w:tab w:val="left" w:pos="4320"/>
        </w:tabs>
        <w:rPr>
          <w:lang w:val="en-GB"/>
        </w:rPr>
      </w:pPr>
      <w:r>
        <w:rPr>
          <w:lang w:val="en-GB"/>
        </w:rPr>
        <w:t>BLZ / BIC / SWIFT / routing number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5"/>
    </w:p>
    <w:p w:rsidR="00D004A9" w:rsidRDefault="00D004A9" w:rsidP="00373ACF">
      <w:pPr>
        <w:rPr>
          <w:lang w:val="en-GB"/>
        </w:rPr>
      </w:pPr>
    </w:p>
    <w:p w:rsidR="00CA11D1" w:rsidRDefault="00CA11D1" w:rsidP="00373ACF">
      <w:pPr>
        <w:rPr>
          <w:lang w:val="en-GB"/>
        </w:rPr>
      </w:pPr>
    </w:p>
    <w:p w:rsidR="00D004A9" w:rsidRPr="004C0155" w:rsidRDefault="00D004A9" w:rsidP="00373ACF">
      <w:pPr>
        <w:rPr>
          <w:b/>
          <w:lang w:val="en-GB"/>
        </w:rPr>
      </w:pPr>
      <w:r w:rsidRPr="004C0155">
        <w:rPr>
          <w:b/>
          <w:lang w:val="en-GB"/>
        </w:rPr>
        <w:t>Research Data</w:t>
      </w:r>
    </w:p>
    <w:p w:rsidR="00D004A9" w:rsidRDefault="00D004A9" w:rsidP="00373ACF">
      <w:pPr>
        <w:rPr>
          <w:lang w:val="en-GB"/>
        </w:rPr>
      </w:pPr>
    </w:p>
    <w:p w:rsidR="00D004A9" w:rsidRDefault="00D004A9" w:rsidP="00074B70">
      <w:pPr>
        <w:tabs>
          <w:tab w:val="left" w:pos="1800"/>
        </w:tabs>
        <w:rPr>
          <w:lang w:val="en-GB"/>
        </w:rPr>
      </w:pPr>
      <w:r>
        <w:rPr>
          <w:lang w:val="en-GB"/>
        </w:rPr>
        <w:t>Study Program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6"/>
    </w:p>
    <w:p w:rsidR="00D004A9" w:rsidRDefault="00D004A9" w:rsidP="00373ACF">
      <w:pPr>
        <w:rPr>
          <w:lang w:val="en-GB"/>
        </w:rPr>
      </w:pPr>
    </w:p>
    <w:p w:rsidR="00D004A9" w:rsidRDefault="00D004A9" w:rsidP="004C0155">
      <w:pPr>
        <w:tabs>
          <w:tab w:val="left" w:pos="4320"/>
        </w:tabs>
        <w:rPr>
          <w:lang w:val="en-GB"/>
        </w:rPr>
      </w:pPr>
      <w:r>
        <w:rPr>
          <w:lang w:val="en-GB"/>
        </w:rPr>
        <w:t>Topic of Academic Research Assignment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7"/>
    </w:p>
    <w:p w:rsidR="00B911C6" w:rsidRDefault="00B911C6" w:rsidP="00373ACF">
      <w:pPr>
        <w:rPr>
          <w:lang w:val="en-GB"/>
        </w:rPr>
      </w:pPr>
    </w:p>
    <w:p w:rsidR="00B911C6" w:rsidRDefault="00B911C6" w:rsidP="00CA11D1">
      <w:pPr>
        <w:tabs>
          <w:tab w:val="left" w:pos="3060"/>
          <w:tab w:val="left" w:pos="5040"/>
        </w:tabs>
        <w:rPr>
          <w:lang w:val="en-GB"/>
        </w:rPr>
      </w:pPr>
      <w:r>
        <w:rPr>
          <w:lang w:val="en-GB"/>
        </w:rPr>
        <w:t>Names of the Supervisors</w:t>
      </w:r>
      <w:r w:rsidR="004C0155">
        <w:rPr>
          <w:lang w:val="en-GB"/>
        </w:rPr>
        <w:t>:</w:t>
      </w:r>
      <w:r w:rsidR="004C0155">
        <w:rPr>
          <w:lang w:val="en-GB"/>
        </w:rPr>
        <w:tab/>
        <w:t>home university: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28"/>
    </w:p>
    <w:p w:rsidR="00074B70" w:rsidRDefault="00074B70" w:rsidP="00CA11D1">
      <w:pPr>
        <w:tabs>
          <w:tab w:val="left" w:pos="3060"/>
          <w:tab w:val="left" w:pos="5040"/>
        </w:tabs>
        <w:rPr>
          <w:lang w:val="en-GB"/>
        </w:rPr>
      </w:pPr>
    </w:p>
    <w:p w:rsidR="004C0155" w:rsidRDefault="004C0155" w:rsidP="00CA11D1">
      <w:pPr>
        <w:tabs>
          <w:tab w:val="left" w:pos="3060"/>
          <w:tab w:val="left" w:pos="5040"/>
        </w:tabs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host</w:t>
      </w:r>
      <w:proofErr w:type="gramEnd"/>
      <w:r>
        <w:rPr>
          <w:lang w:val="en-GB"/>
        </w:rPr>
        <w:t xml:space="preserve"> university: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9"/>
    </w:p>
    <w:p w:rsidR="00D004A9" w:rsidRDefault="00D004A9" w:rsidP="00373ACF">
      <w:pPr>
        <w:rPr>
          <w:lang w:val="en-GB"/>
        </w:rPr>
      </w:pPr>
    </w:p>
    <w:p w:rsidR="00D004A9" w:rsidRDefault="00D004A9" w:rsidP="00373ACF">
      <w:pPr>
        <w:rPr>
          <w:lang w:val="en-GB"/>
        </w:rPr>
      </w:pPr>
      <w:r>
        <w:rPr>
          <w:lang w:val="en-GB"/>
        </w:rPr>
        <w:t>Coverage (</w:t>
      </w:r>
      <w:r w:rsidR="000448BA">
        <w:rPr>
          <w:lang w:val="en-GB"/>
        </w:rPr>
        <w:t xml:space="preserve">final paper - </w:t>
      </w:r>
      <w:r>
        <w:rPr>
          <w:lang w:val="en-GB"/>
        </w:rPr>
        <w:t>approx. no. of pages)</w:t>
      </w:r>
      <w:r w:rsidR="000448BA">
        <w:rPr>
          <w:lang w:val="en-GB"/>
        </w:rPr>
        <w:t xml:space="preserve">: </w:t>
      </w:r>
      <w:r w:rsidR="004C0155">
        <w:rPr>
          <w:lang w:val="en-GB"/>
        </w:rPr>
        <w:t xml:space="preserve"> </w:t>
      </w:r>
      <w:r w:rsidR="004C0155"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30"/>
      <w:r w:rsidR="000448BA">
        <w:rPr>
          <w:lang w:val="en-GB"/>
        </w:rPr>
        <w:t xml:space="preserve"> 20 </w:t>
      </w:r>
      <w:r w:rsidR="00CA11D1">
        <w:rPr>
          <w:lang w:val="en-GB"/>
        </w:rPr>
        <w:t xml:space="preserve"> </w:t>
      </w:r>
      <w:r w:rsidR="004C0155">
        <w:rPr>
          <w:lang w:val="en-GB"/>
        </w:rPr>
        <w:t xml:space="preserve"> </w:t>
      </w:r>
      <w:r w:rsidR="004C0155">
        <w:rPr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31"/>
      <w:r w:rsidR="004C0155">
        <w:rPr>
          <w:lang w:val="en-GB"/>
        </w:rPr>
        <w:t xml:space="preserve"> 50    </w:t>
      </w:r>
      <w:r w:rsidR="00CA11D1">
        <w:rPr>
          <w:lang w:val="en-GB"/>
        </w:rPr>
        <w:t xml:space="preserve">  </w:t>
      </w:r>
      <w:r w:rsidR="004C0155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32"/>
      <w:r w:rsidR="000448BA">
        <w:rPr>
          <w:lang w:val="en-GB"/>
        </w:rPr>
        <w:t xml:space="preserve"> 70  </w:t>
      </w:r>
      <w:r w:rsidR="00CA11D1">
        <w:rPr>
          <w:lang w:val="en-GB"/>
        </w:rPr>
        <w:t xml:space="preserve">   </w:t>
      </w:r>
      <w:r w:rsidR="004C0155"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2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33"/>
      <w:r w:rsidR="000448BA">
        <w:rPr>
          <w:lang w:val="en-GB"/>
        </w:rPr>
        <w:t xml:space="preserve"> 100 </w:t>
      </w:r>
      <w:r w:rsidR="00CA11D1">
        <w:rPr>
          <w:lang w:val="en-GB"/>
        </w:rPr>
        <w:t xml:space="preserve">  </w:t>
      </w:r>
      <w:r w:rsidR="004C0155">
        <w:rPr>
          <w:lang w:val="en-GB"/>
        </w:rPr>
        <w:t xml:space="preserve"> </w:t>
      </w:r>
      <w:r w:rsidR="004C015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34"/>
      <w:r w:rsidR="004C0155">
        <w:rPr>
          <w:lang w:val="en-GB"/>
        </w:rPr>
        <w:t xml:space="preserve"> more</w:t>
      </w:r>
    </w:p>
    <w:p w:rsidR="000448BA" w:rsidRDefault="000448BA" w:rsidP="00373ACF">
      <w:pPr>
        <w:rPr>
          <w:lang w:val="en-GB"/>
        </w:rPr>
      </w:pPr>
    </w:p>
    <w:p w:rsidR="000448BA" w:rsidRPr="00373ACF" w:rsidRDefault="000448BA" w:rsidP="000448BA">
      <w:pPr>
        <w:tabs>
          <w:tab w:val="left" w:pos="1800"/>
          <w:tab w:val="left" w:pos="3420"/>
        </w:tabs>
        <w:rPr>
          <w:lang w:val="en-GB"/>
        </w:rPr>
      </w:pPr>
      <w:r>
        <w:rPr>
          <w:lang w:val="en-GB"/>
        </w:rPr>
        <w:t xml:space="preserve">Retention period expected: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>
        <w:rPr>
          <w:lang w:val="en-GB"/>
        </w:rPr>
        <w:fldChar w:fldCharType="end"/>
      </w:r>
      <w:r w:rsidRPr="00373ACF">
        <w:rPr>
          <w:lang w:val="en-GB"/>
        </w:rPr>
        <w:t xml:space="preserve"> </w:t>
      </w:r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no</w:t>
      </w:r>
    </w:p>
    <w:p w:rsidR="000448BA" w:rsidRDefault="000448BA" w:rsidP="00373ACF">
      <w:pPr>
        <w:rPr>
          <w:lang w:val="en-GB"/>
        </w:rPr>
      </w:pPr>
    </w:p>
    <w:p w:rsidR="00EE3497" w:rsidRDefault="000448BA" w:rsidP="00373ACF">
      <w:pPr>
        <w:rPr>
          <w:lang w:val="en-GB"/>
        </w:rPr>
      </w:pPr>
      <w:r>
        <w:rPr>
          <w:lang w:val="en-GB"/>
        </w:rPr>
        <w:t xml:space="preserve">If yes, indicate the date: </w:t>
      </w:r>
      <w:r>
        <w:rPr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0448BA" w:rsidRDefault="000448BA" w:rsidP="00373ACF">
      <w:pPr>
        <w:rPr>
          <w:lang w:val="en-GB"/>
        </w:rPr>
      </w:pPr>
    </w:p>
    <w:p w:rsidR="00EE3497" w:rsidRDefault="00EE3497" w:rsidP="00CA11D1">
      <w:pPr>
        <w:tabs>
          <w:tab w:val="left" w:pos="4320"/>
        </w:tabs>
        <w:rPr>
          <w:lang w:val="en-GB"/>
        </w:rPr>
      </w:pPr>
      <w:r>
        <w:rPr>
          <w:lang w:val="en-GB"/>
        </w:rPr>
        <w:t>Name of 2</w:t>
      </w:r>
      <w:r w:rsidRPr="00EE3497">
        <w:rPr>
          <w:vertAlign w:val="superscript"/>
          <w:lang w:val="en-GB"/>
        </w:rPr>
        <w:t>nd</w:t>
      </w:r>
      <w:r>
        <w:rPr>
          <w:lang w:val="en-GB"/>
        </w:rPr>
        <w:t xml:space="preserve"> (host- or home-) </w:t>
      </w:r>
      <w:r w:rsidR="000A4D45">
        <w:rPr>
          <w:lang w:val="en-GB"/>
        </w:rPr>
        <w:t>U</w:t>
      </w:r>
      <w:r>
        <w:rPr>
          <w:lang w:val="en-GB"/>
        </w:rPr>
        <w:t>niversity</w:t>
      </w:r>
      <w:r w:rsidR="004C0155">
        <w:rPr>
          <w:lang w:val="en-GB"/>
        </w:rPr>
        <w:t xml:space="preserve">: 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35"/>
    </w:p>
    <w:p w:rsidR="00EE3497" w:rsidRDefault="00EE3497" w:rsidP="00373ACF">
      <w:pPr>
        <w:rPr>
          <w:lang w:val="en-GB"/>
        </w:rPr>
      </w:pPr>
    </w:p>
    <w:p w:rsidR="00500BA5" w:rsidRDefault="00500BA5" w:rsidP="00373ACF">
      <w:pPr>
        <w:rPr>
          <w:lang w:val="en-GB"/>
        </w:rPr>
      </w:pPr>
      <w:r>
        <w:rPr>
          <w:lang w:val="en-GB"/>
        </w:rPr>
        <w:t xml:space="preserve">Zip Code / City / State: </w:t>
      </w:r>
      <w:r>
        <w:rPr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6"/>
    </w:p>
    <w:p w:rsidR="00500BA5" w:rsidRDefault="00500BA5" w:rsidP="00373ACF">
      <w:pPr>
        <w:rPr>
          <w:lang w:val="en-GB"/>
        </w:rPr>
      </w:pPr>
    </w:p>
    <w:p w:rsidR="00EE3497" w:rsidRDefault="00EE3497" w:rsidP="00074B70">
      <w:pPr>
        <w:tabs>
          <w:tab w:val="left" w:pos="1800"/>
        </w:tabs>
        <w:rPr>
          <w:lang w:val="en-GB"/>
        </w:rPr>
      </w:pPr>
      <w:r>
        <w:rPr>
          <w:lang w:val="en-GB"/>
        </w:rPr>
        <w:t>Country</w:t>
      </w:r>
      <w:r w:rsidR="004C0155">
        <w:rPr>
          <w:lang w:val="en-GB"/>
        </w:rPr>
        <w:t>: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37"/>
    </w:p>
    <w:p w:rsidR="00EE3497" w:rsidRDefault="00EE3497" w:rsidP="00373ACF">
      <w:pPr>
        <w:rPr>
          <w:lang w:val="en-GB"/>
        </w:rPr>
      </w:pPr>
    </w:p>
    <w:p w:rsidR="00EE3497" w:rsidRDefault="00EE3497" w:rsidP="00CA11D1">
      <w:pPr>
        <w:tabs>
          <w:tab w:val="left" w:pos="5040"/>
        </w:tabs>
        <w:rPr>
          <w:lang w:val="en-GB"/>
        </w:rPr>
      </w:pPr>
      <w:r>
        <w:rPr>
          <w:lang w:val="en-GB"/>
        </w:rPr>
        <w:t>Planned Begin of MPS-Study (DD.MM.YYYY)</w:t>
      </w:r>
      <w:r w:rsidR="004C0155">
        <w:rPr>
          <w:lang w:val="en-GB"/>
        </w:rPr>
        <w:t xml:space="preserve">: 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38"/>
    </w:p>
    <w:p w:rsidR="00EE3497" w:rsidRDefault="00EE3497" w:rsidP="00CA11D1">
      <w:pPr>
        <w:tabs>
          <w:tab w:val="left" w:pos="5040"/>
        </w:tabs>
        <w:rPr>
          <w:lang w:val="en-GB"/>
        </w:rPr>
      </w:pPr>
    </w:p>
    <w:p w:rsidR="00EE3497" w:rsidRDefault="00EE3497" w:rsidP="00CA11D1">
      <w:pPr>
        <w:tabs>
          <w:tab w:val="left" w:pos="5040"/>
        </w:tabs>
        <w:rPr>
          <w:lang w:val="en-GB"/>
        </w:rPr>
      </w:pPr>
      <w:r>
        <w:rPr>
          <w:lang w:val="en-GB"/>
        </w:rPr>
        <w:t>Planned End of MPS-Study (DD.MM.YYYY)</w:t>
      </w:r>
      <w:r w:rsidR="004C0155">
        <w:rPr>
          <w:lang w:val="en-GB"/>
        </w:rPr>
        <w:t xml:space="preserve">: </w:t>
      </w:r>
      <w:r w:rsidR="004C0155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39"/>
    </w:p>
    <w:p w:rsidR="00EE3497" w:rsidRDefault="00EE3497" w:rsidP="00373ACF">
      <w:pPr>
        <w:rPr>
          <w:lang w:val="en-GB"/>
        </w:rPr>
      </w:pPr>
    </w:p>
    <w:p w:rsidR="00CA11D1" w:rsidRDefault="00EE3497" w:rsidP="00373ACF">
      <w:pPr>
        <w:rPr>
          <w:lang w:val="en-GB"/>
        </w:rPr>
      </w:pPr>
      <w:r>
        <w:rPr>
          <w:lang w:val="en-GB"/>
        </w:rPr>
        <w:t>Status during Research</w:t>
      </w:r>
      <w:r w:rsidR="004C0155">
        <w:rPr>
          <w:lang w:val="en-GB"/>
        </w:rPr>
        <w:t>:</w:t>
      </w:r>
      <w:r>
        <w:rPr>
          <w:lang w:val="en-GB"/>
        </w:rPr>
        <w:t xml:space="preserve"> </w:t>
      </w:r>
      <w:r w:rsidR="004C0155">
        <w:rPr>
          <w:lang w:val="en-GB"/>
        </w:rPr>
        <w:t xml:space="preserve">   </w:t>
      </w:r>
      <w:r w:rsidR="004C0155"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4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40"/>
      <w:r w:rsidR="004C0155">
        <w:rPr>
          <w:lang w:val="en-GB"/>
        </w:rPr>
        <w:t xml:space="preserve"> </w:t>
      </w:r>
      <w:r>
        <w:rPr>
          <w:lang w:val="en-GB"/>
        </w:rPr>
        <w:t>undergraduate</w:t>
      </w:r>
      <w:r w:rsidR="004C0155">
        <w:rPr>
          <w:lang w:val="en-GB"/>
        </w:rPr>
        <w:t xml:space="preserve">    </w:t>
      </w:r>
      <w:r w:rsidR="004C0155">
        <w:rPr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5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41"/>
      <w:r>
        <w:rPr>
          <w:lang w:val="en-GB"/>
        </w:rPr>
        <w:t xml:space="preserve"> graduate </w:t>
      </w:r>
      <w:r w:rsidR="004C0155">
        <w:rPr>
          <w:lang w:val="en-GB"/>
        </w:rPr>
        <w:t xml:space="preserve">   </w:t>
      </w:r>
      <w:r w:rsidR="004C0155">
        <w:rPr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6"/>
      <w:r w:rsidR="004C0155"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 w:rsidR="004C0155">
        <w:rPr>
          <w:lang w:val="en-GB"/>
        </w:rPr>
        <w:fldChar w:fldCharType="end"/>
      </w:r>
      <w:bookmarkEnd w:id="42"/>
      <w:r w:rsidR="004C0155">
        <w:rPr>
          <w:lang w:val="en-GB"/>
        </w:rPr>
        <w:t xml:space="preserve"> </w:t>
      </w:r>
      <w:r>
        <w:rPr>
          <w:lang w:val="en-GB"/>
        </w:rPr>
        <w:t xml:space="preserve">visiting scholar </w:t>
      </w:r>
      <w:r w:rsidR="004C0155">
        <w:rPr>
          <w:lang w:val="en-GB"/>
        </w:rPr>
        <w:t xml:space="preserve">  </w:t>
      </w:r>
    </w:p>
    <w:p w:rsidR="004C0155" w:rsidRDefault="004C0155" w:rsidP="00373ACF">
      <w:pPr>
        <w:rPr>
          <w:lang w:val="en-GB"/>
        </w:rPr>
      </w:pPr>
      <w:r>
        <w:rPr>
          <w:lang w:val="en-GB"/>
        </w:rPr>
        <w:t xml:space="preserve"> </w:t>
      </w:r>
    </w:p>
    <w:p w:rsidR="00EE3497" w:rsidRDefault="004C0155" w:rsidP="004C0155">
      <w:pPr>
        <w:tabs>
          <w:tab w:val="left" w:pos="252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7"/>
      <w:r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</w:t>
      </w:r>
      <w:proofErr w:type="gramStart"/>
      <w:r w:rsidR="00EE3497">
        <w:rPr>
          <w:lang w:val="en-GB"/>
        </w:rPr>
        <w:t>visiting</w:t>
      </w:r>
      <w:proofErr w:type="gramEnd"/>
      <w:r w:rsidR="00EE3497">
        <w:rPr>
          <w:lang w:val="en-GB"/>
        </w:rPr>
        <w:t xml:space="preserve"> fellow </w:t>
      </w:r>
      <w:r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8"/>
      <w:r>
        <w:rPr>
          <w:lang w:val="en-GB"/>
        </w:rPr>
        <w:instrText xml:space="preserve"> FORMCHECKBOX </w:instrText>
      </w:r>
      <w:r w:rsidR="00486C27">
        <w:rPr>
          <w:lang w:val="en-GB"/>
        </w:rPr>
      </w:r>
      <w:r w:rsidR="00486C2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4"/>
      <w:r>
        <w:rPr>
          <w:lang w:val="en-GB"/>
        </w:rPr>
        <w:t xml:space="preserve"> </w:t>
      </w:r>
      <w:r w:rsidR="00EE3497">
        <w:rPr>
          <w:lang w:val="en-GB"/>
        </w:rPr>
        <w:t>other:</w:t>
      </w:r>
      <w:r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5" w:name="Text2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5"/>
    </w:p>
    <w:p w:rsidR="00EE3497" w:rsidRDefault="00EE3497" w:rsidP="00373ACF">
      <w:pPr>
        <w:rPr>
          <w:lang w:val="en-GB"/>
        </w:rPr>
      </w:pPr>
    </w:p>
    <w:p w:rsidR="00EE3497" w:rsidRDefault="00EE3497" w:rsidP="00CA11D1">
      <w:pPr>
        <w:tabs>
          <w:tab w:val="left" w:pos="5040"/>
        </w:tabs>
        <w:rPr>
          <w:lang w:val="en-GB"/>
        </w:rPr>
      </w:pPr>
      <w:r>
        <w:rPr>
          <w:lang w:val="en-GB"/>
        </w:rPr>
        <w:t>Paper Presentation Deadline (DD.MM.YYYY)</w:t>
      </w:r>
      <w:r w:rsidR="004C0155">
        <w:rPr>
          <w:lang w:val="en-GB"/>
        </w:rPr>
        <w:t>:</w:t>
      </w:r>
      <w:r w:rsidR="00CA11D1">
        <w:rPr>
          <w:lang w:val="en-GB"/>
        </w:rPr>
        <w:tab/>
      </w:r>
      <w:r w:rsidR="004C0155">
        <w:rPr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46"/>
    </w:p>
    <w:p w:rsidR="00373ACF" w:rsidRDefault="00373ACF" w:rsidP="00373ACF">
      <w:pPr>
        <w:rPr>
          <w:lang w:val="en-GB"/>
        </w:rPr>
      </w:pPr>
    </w:p>
    <w:p w:rsidR="000448BA" w:rsidRDefault="000448BA" w:rsidP="00373ACF">
      <w:pPr>
        <w:rPr>
          <w:lang w:val="en-GB"/>
        </w:rPr>
      </w:pPr>
      <w:r w:rsidRPr="000448BA">
        <w:rPr>
          <w:rFonts w:ascii="Arial" w:hAnsi="Arial" w:cs="Arial"/>
          <w:bCs/>
          <w:sz w:val="20"/>
          <w:szCs w:val="20"/>
          <w:lang w:val="en-GB"/>
        </w:rPr>
        <w:t>Contact E-mail after completion of research stay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9F281A" w:rsidRDefault="009F281A" w:rsidP="00373ACF">
      <w:pPr>
        <w:rPr>
          <w:lang w:val="en-GB"/>
        </w:rPr>
      </w:pPr>
    </w:p>
    <w:p w:rsidR="00373ACF" w:rsidRDefault="00373ACF" w:rsidP="004C0155">
      <w:pPr>
        <w:tabs>
          <w:tab w:val="left" w:pos="3600"/>
        </w:tabs>
        <w:rPr>
          <w:lang w:val="en-GB"/>
        </w:rPr>
      </w:pPr>
      <w:r>
        <w:rPr>
          <w:lang w:val="en-GB"/>
        </w:rPr>
        <w:t>Date</w:t>
      </w:r>
      <w:r w:rsidR="004C0155">
        <w:rPr>
          <w:lang w:val="en-GB"/>
        </w:rPr>
        <w:t xml:space="preserve">  </w:t>
      </w:r>
      <w:r w:rsidR="004C0155"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4C0155">
        <w:rPr>
          <w:lang w:val="en-GB"/>
        </w:rPr>
        <w:instrText xml:space="preserve"> FORMTEXT </w:instrText>
      </w:r>
      <w:r w:rsidR="004C0155">
        <w:rPr>
          <w:lang w:val="en-GB"/>
        </w:rPr>
      </w:r>
      <w:r w:rsidR="004C0155">
        <w:rPr>
          <w:lang w:val="en-GB"/>
        </w:rPr>
        <w:fldChar w:fldCharType="separate"/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18AA">
        <w:rPr>
          <w:noProof/>
          <w:lang w:val="en-GB"/>
        </w:rPr>
        <w:t> </w:t>
      </w:r>
      <w:r w:rsidR="004C0155">
        <w:rPr>
          <w:lang w:val="en-GB"/>
        </w:rPr>
        <w:fldChar w:fldCharType="end"/>
      </w:r>
      <w:bookmarkEnd w:id="47"/>
      <w:r>
        <w:rPr>
          <w:lang w:val="en-GB"/>
        </w:rPr>
        <w:t xml:space="preserve"> </w:t>
      </w:r>
      <w:r w:rsidR="004C0155">
        <w:rPr>
          <w:lang w:val="en-GB"/>
        </w:rPr>
        <w:tab/>
      </w:r>
      <w:r>
        <w:rPr>
          <w:lang w:val="en-GB"/>
        </w:rPr>
        <w:t>Signature</w:t>
      </w:r>
      <w:r w:rsidR="004C0155">
        <w:rPr>
          <w:lang w:val="en-GB"/>
        </w:rPr>
        <w:t xml:space="preserve"> _____________________________________</w:t>
      </w:r>
    </w:p>
    <w:p w:rsidR="00CA11D1" w:rsidRDefault="00CA11D1" w:rsidP="00373ACF">
      <w:pPr>
        <w:rPr>
          <w:lang w:val="en-GB"/>
        </w:rPr>
      </w:pPr>
    </w:p>
    <w:p w:rsidR="00074B70" w:rsidRDefault="00074B70" w:rsidP="00373ACF">
      <w:pPr>
        <w:rPr>
          <w:lang w:val="en-GB"/>
        </w:rPr>
      </w:pPr>
    </w:p>
    <w:p w:rsidR="00074B70" w:rsidRDefault="00074B70" w:rsidP="00373ACF">
      <w:pPr>
        <w:rPr>
          <w:lang w:val="en-GB"/>
        </w:rPr>
      </w:pPr>
    </w:p>
    <w:p w:rsidR="00074B70" w:rsidRDefault="00074B70" w:rsidP="00373ACF">
      <w:pPr>
        <w:rPr>
          <w:lang w:val="en-GB"/>
        </w:rPr>
      </w:pPr>
    </w:p>
    <w:p w:rsidR="00074B70" w:rsidRDefault="00074B70" w:rsidP="00373ACF">
      <w:pPr>
        <w:rPr>
          <w:lang w:val="en-GB"/>
        </w:rPr>
      </w:pPr>
    </w:p>
    <w:p w:rsidR="00074B70" w:rsidRDefault="00074B70" w:rsidP="00373ACF">
      <w:pPr>
        <w:rPr>
          <w:lang w:val="en-GB"/>
        </w:rPr>
      </w:pPr>
    </w:p>
    <w:p w:rsidR="00D004A9" w:rsidRPr="00373ACF" w:rsidRDefault="00D004A9" w:rsidP="00373ACF">
      <w:pPr>
        <w:rPr>
          <w:lang w:val="en-GB"/>
        </w:rPr>
      </w:pPr>
    </w:p>
    <w:sectPr w:rsidR="00D004A9" w:rsidRPr="00373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20A"/>
    <w:multiLevelType w:val="hybridMultilevel"/>
    <w:tmpl w:val="D5584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E5A31"/>
    <w:multiLevelType w:val="hybridMultilevel"/>
    <w:tmpl w:val="AA5C2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9"/>
    <w:rsid w:val="0000058B"/>
    <w:rsid w:val="00001345"/>
    <w:rsid w:val="000016F9"/>
    <w:rsid w:val="00003638"/>
    <w:rsid w:val="0000428E"/>
    <w:rsid w:val="000043F1"/>
    <w:rsid w:val="00004F6B"/>
    <w:rsid w:val="0000577B"/>
    <w:rsid w:val="00005E84"/>
    <w:rsid w:val="000111FB"/>
    <w:rsid w:val="00011331"/>
    <w:rsid w:val="000122AB"/>
    <w:rsid w:val="0001280E"/>
    <w:rsid w:val="00012EDE"/>
    <w:rsid w:val="000131B8"/>
    <w:rsid w:val="000133A0"/>
    <w:rsid w:val="00013959"/>
    <w:rsid w:val="00013FB9"/>
    <w:rsid w:val="00014701"/>
    <w:rsid w:val="00014789"/>
    <w:rsid w:val="00014DC9"/>
    <w:rsid w:val="000161B8"/>
    <w:rsid w:val="00016CB7"/>
    <w:rsid w:val="00016F60"/>
    <w:rsid w:val="00017009"/>
    <w:rsid w:val="00017F97"/>
    <w:rsid w:val="0002128C"/>
    <w:rsid w:val="00021733"/>
    <w:rsid w:val="00021902"/>
    <w:rsid w:val="0002267E"/>
    <w:rsid w:val="00022AC6"/>
    <w:rsid w:val="00022C4C"/>
    <w:rsid w:val="0002401E"/>
    <w:rsid w:val="000243E4"/>
    <w:rsid w:val="00027193"/>
    <w:rsid w:val="00027391"/>
    <w:rsid w:val="00027B14"/>
    <w:rsid w:val="00030488"/>
    <w:rsid w:val="00030A4E"/>
    <w:rsid w:val="00030B3E"/>
    <w:rsid w:val="00030E1F"/>
    <w:rsid w:val="0003206B"/>
    <w:rsid w:val="00032184"/>
    <w:rsid w:val="0003338D"/>
    <w:rsid w:val="00033536"/>
    <w:rsid w:val="0003484F"/>
    <w:rsid w:val="00034FF8"/>
    <w:rsid w:val="00036C95"/>
    <w:rsid w:val="0004104B"/>
    <w:rsid w:val="00042508"/>
    <w:rsid w:val="00042CEA"/>
    <w:rsid w:val="00043D6D"/>
    <w:rsid w:val="000448BA"/>
    <w:rsid w:val="00044ABD"/>
    <w:rsid w:val="000450B4"/>
    <w:rsid w:val="0004516F"/>
    <w:rsid w:val="00045733"/>
    <w:rsid w:val="00046DC7"/>
    <w:rsid w:val="00050379"/>
    <w:rsid w:val="00051525"/>
    <w:rsid w:val="0005307F"/>
    <w:rsid w:val="00053428"/>
    <w:rsid w:val="000535F4"/>
    <w:rsid w:val="000539CD"/>
    <w:rsid w:val="000549EA"/>
    <w:rsid w:val="0005573E"/>
    <w:rsid w:val="00055792"/>
    <w:rsid w:val="00056496"/>
    <w:rsid w:val="000565DF"/>
    <w:rsid w:val="00056636"/>
    <w:rsid w:val="00056B07"/>
    <w:rsid w:val="000577F3"/>
    <w:rsid w:val="00057D56"/>
    <w:rsid w:val="00061146"/>
    <w:rsid w:val="0006229C"/>
    <w:rsid w:val="00062A71"/>
    <w:rsid w:val="000637E6"/>
    <w:rsid w:val="00064343"/>
    <w:rsid w:val="00064478"/>
    <w:rsid w:val="00064CB2"/>
    <w:rsid w:val="00064DC4"/>
    <w:rsid w:val="00064EDB"/>
    <w:rsid w:val="00065065"/>
    <w:rsid w:val="0006525B"/>
    <w:rsid w:val="00065FB9"/>
    <w:rsid w:val="000663C0"/>
    <w:rsid w:val="000666BE"/>
    <w:rsid w:val="000668CD"/>
    <w:rsid w:val="00066B6F"/>
    <w:rsid w:val="00066CA8"/>
    <w:rsid w:val="00067539"/>
    <w:rsid w:val="00067BD9"/>
    <w:rsid w:val="00067C38"/>
    <w:rsid w:val="00071F2E"/>
    <w:rsid w:val="00071F3B"/>
    <w:rsid w:val="00072C01"/>
    <w:rsid w:val="000730E6"/>
    <w:rsid w:val="0007336D"/>
    <w:rsid w:val="00074B70"/>
    <w:rsid w:val="000752E8"/>
    <w:rsid w:val="00075933"/>
    <w:rsid w:val="00076939"/>
    <w:rsid w:val="00076A9A"/>
    <w:rsid w:val="00077AE0"/>
    <w:rsid w:val="000807C3"/>
    <w:rsid w:val="00080837"/>
    <w:rsid w:val="00080EBD"/>
    <w:rsid w:val="000818CF"/>
    <w:rsid w:val="00081A32"/>
    <w:rsid w:val="00081D00"/>
    <w:rsid w:val="0008257C"/>
    <w:rsid w:val="00083471"/>
    <w:rsid w:val="000836C1"/>
    <w:rsid w:val="00084D15"/>
    <w:rsid w:val="0008530E"/>
    <w:rsid w:val="00087C45"/>
    <w:rsid w:val="00090419"/>
    <w:rsid w:val="00090885"/>
    <w:rsid w:val="000909E4"/>
    <w:rsid w:val="00091A20"/>
    <w:rsid w:val="00091D64"/>
    <w:rsid w:val="00092CBF"/>
    <w:rsid w:val="00092CF0"/>
    <w:rsid w:val="00093700"/>
    <w:rsid w:val="00093A1F"/>
    <w:rsid w:val="00093F14"/>
    <w:rsid w:val="0009450F"/>
    <w:rsid w:val="00095CDE"/>
    <w:rsid w:val="00096825"/>
    <w:rsid w:val="00096C3A"/>
    <w:rsid w:val="00097792"/>
    <w:rsid w:val="000A0380"/>
    <w:rsid w:val="000A1336"/>
    <w:rsid w:val="000A23CB"/>
    <w:rsid w:val="000A2B13"/>
    <w:rsid w:val="000A3125"/>
    <w:rsid w:val="000A36E2"/>
    <w:rsid w:val="000A37D6"/>
    <w:rsid w:val="000A3EC2"/>
    <w:rsid w:val="000A4247"/>
    <w:rsid w:val="000A47EA"/>
    <w:rsid w:val="000A48F3"/>
    <w:rsid w:val="000A4D45"/>
    <w:rsid w:val="000A4D9D"/>
    <w:rsid w:val="000A53C2"/>
    <w:rsid w:val="000A61AA"/>
    <w:rsid w:val="000A68E2"/>
    <w:rsid w:val="000A74AC"/>
    <w:rsid w:val="000B04FB"/>
    <w:rsid w:val="000B0FFB"/>
    <w:rsid w:val="000B2670"/>
    <w:rsid w:val="000B46D5"/>
    <w:rsid w:val="000B481E"/>
    <w:rsid w:val="000B65C7"/>
    <w:rsid w:val="000B6737"/>
    <w:rsid w:val="000B6923"/>
    <w:rsid w:val="000B72FC"/>
    <w:rsid w:val="000B78F4"/>
    <w:rsid w:val="000C0A84"/>
    <w:rsid w:val="000C2EA8"/>
    <w:rsid w:val="000C475C"/>
    <w:rsid w:val="000C4AF8"/>
    <w:rsid w:val="000C694D"/>
    <w:rsid w:val="000C6DEF"/>
    <w:rsid w:val="000C7879"/>
    <w:rsid w:val="000D026E"/>
    <w:rsid w:val="000D0E54"/>
    <w:rsid w:val="000D146B"/>
    <w:rsid w:val="000D27E4"/>
    <w:rsid w:val="000D28C1"/>
    <w:rsid w:val="000D3421"/>
    <w:rsid w:val="000D4305"/>
    <w:rsid w:val="000D43BC"/>
    <w:rsid w:val="000D5220"/>
    <w:rsid w:val="000D550C"/>
    <w:rsid w:val="000D5B1A"/>
    <w:rsid w:val="000D5C1E"/>
    <w:rsid w:val="000D6827"/>
    <w:rsid w:val="000D69F5"/>
    <w:rsid w:val="000D7109"/>
    <w:rsid w:val="000E0032"/>
    <w:rsid w:val="000E00B2"/>
    <w:rsid w:val="000E08FF"/>
    <w:rsid w:val="000E1A54"/>
    <w:rsid w:val="000E1BA5"/>
    <w:rsid w:val="000E209E"/>
    <w:rsid w:val="000E41D7"/>
    <w:rsid w:val="000E4ACF"/>
    <w:rsid w:val="000E4E1B"/>
    <w:rsid w:val="000E51DB"/>
    <w:rsid w:val="000E5DC5"/>
    <w:rsid w:val="000E5DFE"/>
    <w:rsid w:val="000E5F84"/>
    <w:rsid w:val="000E7AA6"/>
    <w:rsid w:val="000F0B41"/>
    <w:rsid w:val="000F1870"/>
    <w:rsid w:val="000F1F01"/>
    <w:rsid w:val="000F1FA2"/>
    <w:rsid w:val="000F21CD"/>
    <w:rsid w:val="000F27D5"/>
    <w:rsid w:val="000F2C8D"/>
    <w:rsid w:val="000F2E09"/>
    <w:rsid w:val="000F2FE6"/>
    <w:rsid w:val="000F46D7"/>
    <w:rsid w:val="000F4D8A"/>
    <w:rsid w:val="000F66F5"/>
    <w:rsid w:val="000F6EDC"/>
    <w:rsid w:val="000F7AB4"/>
    <w:rsid w:val="001001C1"/>
    <w:rsid w:val="00100C0E"/>
    <w:rsid w:val="001015DA"/>
    <w:rsid w:val="00101A08"/>
    <w:rsid w:val="00102A62"/>
    <w:rsid w:val="00103DF9"/>
    <w:rsid w:val="00103E29"/>
    <w:rsid w:val="00104868"/>
    <w:rsid w:val="00104E3E"/>
    <w:rsid w:val="00104EA4"/>
    <w:rsid w:val="00105F2E"/>
    <w:rsid w:val="001061CC"/>
    <w:rsid w:val="00106608"/>
    <w:rsid w:val="001066E9"/>
    <w:rsid w:val="00106CF0"/>
    <w:rsid w:val="0010718B"/>
    <w:rsid w:val="001077C9"/>
    <w:rsid w:val="001078B3"/>
    <w:rsid w:val="00107C50"/>
    <w:rsid w:val="00110E46"/>
    <w:rsid w:val="001112A0"/>
    <w:rsid w:val="00113559"/>
    <w:rsid w:val="00114FF2"/>
    <w:rsid w:val="00116526"/>
    <w:rsid w:val="00116703"/>
    <w:rsid w:val="001167FD"/>
    <w:rsid w:val="00116E3C"/>
    <w:rsid w:val="00116E55"/>
    <w:rsid w:val="00116F90"/>
    <w:rsid w:val="001175B6"/>
    <w:rsid w:val="00117A1B"/>
    <w:rsid w:val="001203E6"/>
    <w:rsid w:val="0012059A"/>
    <w:rsid w:val="00120D04"/>
    <w:rsid w:val="0012169C"/>
    <w:rsid w:val="001226E4"/>
    <w:rsid w:val="00122917"/>
    <w:rsid w:val="00122B84"/>
    <w:rsid w:val="00122CA8"/>
    <w:rsid w:val="00123E87"/>
    <w:rsid w:val="001241C1"/>
    <w:rsid w:val="00124799"/>
    <w:rsid w:val="00124F7B"/>
    <w:rsid w:val="00125A3A"/>
    <w:rsid w:val="001266D0"/>
    <w:rsid w:val="00126D80"/>
    <w:rsid w:val="0012710C"/>
    <w:rsid w:val="001271C5"/>
    <w:rsid w:val="001275D1"/>
    <w:rsid w:val="00127C99"/>
    <w:rsid w:val="00130EE0"/>
    <w:rsid w:val="00130F5A"/>
    <w:rsid w:val="00131722"/>
    <w:rsid w:val="0013174D"/>
    <w:rsid w:val="00131AE3"/>
    <w:rsid w:val="0013334A"/>
    <w:rsid w:val="00133AEC"/>
    <w:rsid w:val="00133D96"/>
    <w:rsid w:val="00133DBA"/>
    <w:rsid w:val="00133F42"/>
    <w:rsid w:val="0013405F"/>
    <w:rsid w:val="00134E9C"/>
    <w:rsid w:val="00136163"/>
    <w:rsid w:val="001366F6"/>
    <w:rsid w:val="00136889"/>
    <w:rsid w:val="001372B7"/>
    <w:rsid w:val="001377E3"/>
    <w:rsid w:val="00137800"/>
    <w:rsid w:val="00137903"/>
    <w:rsid w:val="00137E39"/>
    <w:rsid w:val="001419F2"/>
    <w:rsid w:val="00141BDF"/>
    <w:rsid w:val="00141FA6"/>
    <w:rsid w:val="00143336"/>
    <w:rsid w:val="00143705"/>
    <w:rsid w:val="00143F03"/>
    <w:rsid w:val="0014561F"/>
    <w:rsid w:val="001457E4"/>
    <w:rsid w:val="00146381"/>
    <w:rsid w:val="00146A46"/>
    <w:rsid w:val="0014767B"/>
    <w:rsid w:val="00147958"/>
    <w:rsid w:val="00147DEE"/>
    <w:rsid w:val="001506C7"/>
    <w:rsid w:val="00150A96"/>
    <w:rsid w:val="001519C5"/>
    <w:rsid w:val="00152875"/>
    <w:rsid w:val="00152C92"/>
    <w:rsid w:val="00153B09"/>
    <w:rsid w:val="00155651"/>
    <w:rsid w:val="001567FA"/>
    <w:rsid w:val="00157AC9"/>
    <w:rsid w:val="00157B46"/>
    <w:rsid w:val="001604BD"/>
    <w:rsid w:val="00160C19"/>
    <w:rsid w:val="00160F61"/>
    <w:rsid w:val="00161E4A"/>
    <w:rsid w:val="00161F11"/>
    <w:rsid w:val="0016396E"/>
    <w:rsid w:val="001644C1"/>
    <w:rsid w:val="00164696"/>
    <w:rsid w:val="001649BF"/>
    <w:rsid w:val="00164A1F"/>
    <w:rsid w:val="00165085"/>
    <w:rsid w:val="0016509C"/>
    <w:rsid w:val="0016560F"/>
    <w:rsid w:val="00166639"/>
    <w:rsid w:val="001675D2"/>
    <w:rsid w:val="00167B20"/>
    <w:rsid w:val="0017039C"/>
    <w:rsid w:val="00170BED"/>
    <w:rsid w:val="00172063"/>
    <w:rsid w:val="0017296C"/>
    <w:rsid w:val="00172CCE"/>
    <w:rsid w:val="00173026"/>
    <w:rsid w:val="00173144"/>
    <w:rsid w:val="00173A2D"/>
    <w:rsid w:val="00173E90"/>
    <w:rsid w:val="00174679"/>
    <w:rsid w:val="0017553F"/>
    <w:rsid w:val="001769F6"/>
    <w:rsid w:val="00177BED"/>
    <w:rsid w:val="001805A3"/>
    <w:rsid w:val="0018090E"/>
    <w:rsid w:val="00180E19"/>
    <w:rsid w:val="00180F49"/>
    <w:rsid w:val="00181798"/>
    <w:rsid w:val="00181F85"/>
    <w:rsid w:val="001832CE"/>
    <w:rsid w:val="0018392A"/>
    <w:rsid w:val="00183E57"/>
    <w:rsid w:val="00185A6A"/>
    <w:rsid w:val="00185F73"/>
    <w:rsid w:val="001863A1"/>
    <w:rsid w:val="00186F52"/>
    <w:rsid w:val="001902B1"/>
    <w:rsid w:val="00190DC8"/>
    <w:rsid w:val="00190EA9"/>
    <w:rsid w:val="00191C62"/>
    <w:rsid w:val="00192BE5"/>
    <w:rsid w:val="00192F0B"/>
    <w:rsid w:val="0019412B"/>
    <w:rsid w:val="0019467D"/>
    <w:rsid w:val="00195620"/>
    <w:rsid w:val="001958C1"/>
    <w:rsid w:val="00197F3F"/>
    <w:rsid w:val="001A00D8"/>
    <w:rsid w:val="001A0F11"/>
    <w:rsid w:val="001A16E0"/>
    <w:rsid w:val="001A1752"/>
    <w:rsid w:val="001A19BF"/>
    <w:rsid w:val="001A1A8C"/>
    <w:rsid w:val="001A31B7"/>
    <w:rsid w:val="001A3745"/>
    <w:rsid w:val="001A491C"/>
    <w:rsid w:val="001A5527"/>
    <w:rsid w:val="001A579A"/>
    <w:rsid w:val="001A582C"/>
    <w:rsid w:val="001A5C5A"/>
    <w:rsid w:val="001A6441"/>
    <w:rsid w:val="001A7226"/>
    <w:rsid w:val="001A728C"/>
    <w:rsid w:val="001A7BE9"/>
    <w:rsid w:val="001B06F9"/>
    <w:rsid w:val="001B1991"/>
    <w:rsid w:val="001B26C3"/>
    <w:rsid w:val="001B4B4C"/>
    <w:rsid w:val="001B681C"/>
    <w:rsid w:val="001B6A09"/>
    <w:rsid w:val="001B70BA"/>
    <w:rsid w:val="001B7426"/>
    <w:rsid w:val="001C0093"/>
    <w:rsid w:val="001C0543"/>
    <w:rsid w:val="001C0C09"/>
    <w:rsid w:val="001C0EA5"/>
    <w:rsid w:val="001C1BF5"/>
    <w:rsid w:val="001C1C7C"/>
    <w:rsid w:val="001C2836"/>
    <w:rsid w:val="001C2E1A"/>
    <w:rsid w:val="001C3F53"/>
    <w:rsid w:val="001C436A"/>
    <w:rsid w:val="001C65D1"/>
    <w:rsid w:val="001C6A8E"/>
    <w:rsid w:val="001C6F4B"/>
    <w:rsid w:val="001C70EA"/>
    <w:rsid w:val="001C757E"/>
    <w:rsid w:val="001C7799"/>
    <w:rsid w:val="001D0A35"/>
    <w:rsid w:val="001D1178"/>
    <w:rsid w:val="001D12AA"/>
    <w:rsid w:val="001D2117"/>
    <w:rsid w:val="001D28A4"/>
    <w:rsid w:val="001D2AF8"/>
    <w:rsid w:val="001D2C56"/>
    <w:rsid w:val="001D2EEC"/>
    <w:rsid w:val="001D3672"/>
    <w:rsid w:val="001D36D3"/>
    <w:rsid w:val="001D4053"/>
    <w:rsid w:val="001D43F3"/>
    <w:rsid w:val="001D4505"/>
    <w:rsid w:val="001D4543"/>
    <w:rsid w:val="001D51B2"/>
    <w:rsid w:val="001D549A"/>
    <w:rsid w:val="001D591D"/>
    <w:rsid w:val="001D5C90"/>
    <w:rsid w:val="001D5EA9"/>
    <w:rsid w:val="001D71C2"/>
    <w:rsid w:val="001D74E1"/>
    <w:rsid w:val="001E017D"/>
    <w:rsid w:val="001E0647"/>
    <w:rsid w:val="001E0816"/>
    <w:rsid w:val="001E1245"/>
    <w:rsid w:val="001E1767"/>
    <w:rsid w:val="001E1F91"/>
    <w:rsid w:val="001E22C2"/>
    <w:rsid w:val="001E273E"/>
    <w:rsid w:val="001E286A"/>
    <w:rsid w:val="001E2EAC"/>
    <w:rsid w:val="001E2EE0"/>
    <w:rsid w:val="001E3098"/>
    <w:rsid w:val="001E402F"/>
    <w:rsid w:val="001E4032"/>
    <w:rsid w:val="001E406B"/>
    <w:rsid w:val="001E5090"/>
    <w:rsid w:val="001E5591"/>
    <w:rsid w:val="001E58B7"/>
    <w:rsid w:val="001E632A"/>
    <w:rsid w:val="001E6355"/>
    <w:rsid w:val="001E778E"/>
    <w:rsid w:val="001F019D"/>
    <w:rsid w:val="001F09D3"/>
    <w:rsid w:val="001F154E"/>
    <w:rsid w:val="001F2369"/>
    <w:rsid w:val="001F26FB"/>
    <w:rsid w:val="001F2EF5"/>
    <w:rsid w:val="001F3430"/>
    <w:rsid w:val="001F3A0A"/>
    <w:rsid w:val="001F460A"/>
    <w:rsid w:val="001F597D"/>
    <w:rsid w:val="001F6BF5"/>
    <w:rsid w:val="001F6E49"/>
    <w:rsid w:val="001F7068"/>
    <w:rsid w:val="001F7B62"/>
    <w:rsid w:val="0020283A"/>
    <w:rsid w:val="00202A60"/>
    <w:rsid w:val="00202E83"/>
    <w:rsid w:val="00203098"/>
    <w:rsid w:val="00203374"/>
    <w:rsid w:val="002045F0"/>
    <w:rsid w:val="00206785"/>
    <w:rsid w:val="00207841"/>
    <w:rsid w:val="0021088C"/>
    <w:rsid w:val="00210AB6"/>
    <w:rsid w:val="002121AE"/>
    <w:rsid w:val="0021263F"/>
    <w:rsid w:val="002127B3"/>
    <w:rsid w:val="00212BD4"/>
    <w:rsid w:val="00212C7D"/>
    <w:rsid w:val="00212E34"/>
    <w:rsid w:val="00213176"/>
    <w:rsid w:val="00213DE3"/>
    <w:rsid w:val="0021510B"/>
    <w:rsid w:val="00215521"/>
    <w:rsid w:val="00215B2A"/>
    <w:rsid w:val="00215FBF"/>
    <w:rsid w:val="002160F8"/>
    <w:rsid w:val="00217D6A"/>
    <w:rsid w:val="002207BC"/>
    <w:rsid w:val="002239D7"/>
    <w:rsid w:val="00223A15"/>
    <w:rsid w:val="00223DAB"/>
    <w:rsid w:val="0022414E"/>
    <w:rsid w:val="002241C1"/>
    <w:rsid w:val="002246E3"/>
    <w:rsid w:val="0023061D"/>
    <w:rsid w:val="002316AF"/>
    <w:rsid w:val="00232551"/>
    <w:rsid w:val="00232A51"/>
    <w:rsid w:val="00232C26"/>
    <w:rsid w:val="002330A3"/>
    <w:rsid w:val="00233A44"/>
    <w:rsid w:val="0023442A"/>
    <w:rsid w:val="00234444"/>
    <w:rsid w:val="00235B41"/>
    <w:rsid w:val="002375FB"/>
    <w:rsid w:val="00237B8D"/>
    <w:rsid w:val="0024080A"/>
    <w:rsid w:val="0024082E"/>
    <w:rsid w:val="00240F40"/>
    <w:rsid w:val="00241494"/>
    <w:rsid w:val="00241766"/>
    <w:rsid w:val="002419BC"/>
    <w:rsid w:val="002426DB"/>
    <w:rsid w:val="00242CAB"/>
    <w:rsid w:val="00243BE7"/>
    <w:rsid w:val="00243E24"/>
    <w:rsid w:val="0024407C"/>
    <w:rsid w:val="00244A41"/>
    <w:rsid w:val="002454C0"/>
    <w:rsid w:val="002459B6"/>
    <w:rsid w:val="00246615"/>
    <w:rsid w:val="0024697A"/>
    <w:rsid w:val="00246ED1"/>
    <w:rsid w:val="00247FC2"/>
    <w:rsid w:val="00250459"/>
    <w:rsid w:val="00250675"/>
    <w:rsid w:val="002508A2"/>
    <w:rsid w:val="0025090F"/>
    <w:rsid w:val="002510B2"/>
    <w:rsid w:val="00252495"/>
    <w:rsid w:val="002525A3"/>
    <w:rsid w:val="0025490C"/>
    <w:rsid w:val="002553F2"/>
    <w:rsid w:val="00255512"/>
    <w:rsid w:val="00256751"/>
    <w:rsid w:val="0025676F"/>
    <w:rsid w:val="00260567"/>
    <w:rsid w:val="002612D1"/>
    <w:rsid w:val="0026240F"/>
    <w:rsid w:val="002629CF"/>
    <w:rsid w:val="00262C61"/>
    <w:rsid w:val="002640C0"/>
    <w:rsid w:val="0026564B"/>
    <w:rsid w:val="00265A2A"/>
    <w:rsid w:val="002665B5"/>
    <w:rsid w:val="00267FF6"/>
    <w:rsid w:val="00270027"/>
    <w:rsid w:val="00271099"/>
    <w:rsid w:val="002713A5"/>
    <w:rsid w:val="00271601"/>
    <w:rsid w:val="00272297"/>
    <w:rsid w:val="00274A6E"/>
    <w:rsid w:val="00274AC4"/>
    <w:rsid w:val="00274CE9"/>
    <w:rsid w:val="00274FA4"/>
    <w:rsid w:val="00275499"/>
    <w:rsid w:val="002758FF"/>
    <w:rsid w:val="00275D25"/>
    <w:rsid w:val="00276A05"/>
    <w:rsid w:val="002775F3"/>
    <w:rsid w:val="002776C0"/>
    <w:rsid w:val="00280031"/>
    <w:rsid w:val="0028013C"/>
    <w:rsid w:val="00280CAE"/>
    <w:rsid w:val="00280FC5"/>
    <w:rsid w:val="00281AEF"/>
    <w:rsid w:val="00281BA8"/>
    <w:rsid w:val="00282BFC"/>
    <w:rsid w:val="00282CCE"/>
    <w:rsid w:val="002833C8"/>
    <w:rsid w:val="0028345F"/>
    <w:rsid w:val="00283C82"/>
    <w:rsid w:val="0028493A"/>
    <w:rsid w:val="00285CD9"/>
    <w:rsid w:val="00286233"/>
    <w:rsid w:val="002876F4"/>
    <w:rsid w:val="0028780A"/>
    <w:rsid w:val="00287A0E"/>
    <w:rsid w:val="00287AD5"/>
    <w:rsid w:val="00287CCB"/>
    <w:rsid w:val="00287F5F"/>
    <w:rsid w:val="0029067F"/>
    <w:rsid w:val="00290798"/>
    <w:rsid w:val="00290B45"/>
    <w:rsid w:val="0029175E"/>
    <w:rsid w:val="00291A8D"/>
    <w:rsid w:val="00291F69"/>
    <w:rsid w:val="002920F6"/>
    <w:rsid w:val="002921EC"/>
    <w:rsid w:val="00293952"/>
    <w:rsid w:val="00293D90"/>
    <w:rsid w:val="002943EF"/>
    <w:rsid w:val="00294CA8"/>
    <w:rsid w:val="00294F18"/>
    <w:rsid w:val="0029600C"/>
    <w:rsid w:val="00296053"/>
    <w:rsid w:val="002A0792"/>
    <w:rsid w:val="002A2CD9"/>
    <w:rsid w:val="002A2F9B"/>
    <w:rsid w:val="002A350C"/>
    <w:rsid w:val="002A3675"/>
    <w:rsid w:val="002A3D74"/>
    <w:rsid w:val="002A5C53"/>
    <w:rsid w:val="002A6D8B"/>
    <w:rsid w:val="002A776E"/>
    <w:rsid w:val="002B02BE"/>
    <w:rsid w:val="002B0598"/>
    <w:rsid w:val="002B1263"/>
    <w:rsid w:val="002B131C"/>
    <w:rsid w:val="002B2210"/>
    <w:rsid w:val="002B268D"/>
    <w:rsid w:val="002B26A1"/>
    <w:rsid w:val="002B2B9C"/>
    <w:rsid w:val="002B35E8"/>
    <w:rsid w:val="002B38E2"/>
    <w:rsid w:val="002B46B9"/>
    <w:rsid w:val="002B475A"/>
    <w:rsid w:val="002B4BB0"/>
    <w:rsid w:val="002B561D"/>
    <w:rsid w:val="002B592A"/>
    <w:rsid w:val="002B6430"/>
    <w:rsid w:val="002B78BE"/>
    <w:rsid w:val="002B7A11"/>
    <w:rsid w:val="002C0119"/>
    <w:rsid w:val="002C0717"/>
    <w:rsid w:val="002C1691"/>
    <w:rsid w:val="002C2941"/>
    <w:rsid w:val="002C312D"/>
    <w:rsid w:val="002C42C1"/>
    <w:rsid w:val="002C431D"/>
    <w:rsid w:val="002C58E5"/>
    <w:rsid w:val="002C7125"/>
    <w:rsid w:val="002D2383"/>
    <w:rsid w:val="002D2873"/>
    <w:rsid w:val="002D3174"/>
    <w:rsid w:val="002D37F6"/>
    <w:rsid w:val="002D3A0A"/>
    <w:rsid w:val="002D41DA"/>
    <w:rsid w:val="002D4237"/>
    <w:rsid w:val="002D58C8"/>
    <w:rsid w:val="002D5E3B"/>
    <w:rsid w:val="002D607A"/>
    <w:rsid w:val="002D6953"/>
    <w:rsid w:val="002D6DC0"/>
    <w:rsid w:val="002D75A4"/>
    <w:rsid w:val="002D7797"/>
    <w:rsid w:val="002E02BC"/>
    <w:rsid w:val="002E20B0"/>
    <w:rsid w:val="002E3662"/>
    <w:rsid w:val="002E3742"/>
    <w:rsid w:val="002E3EE5"/>
    <w:rsid w:val="002E41E0"/>
    <w:rsid w:val="002E43E7"/>
    <w:rsid w:val="002E5954"/>
    <w:rsid w:val="002E5B95"/>
    <w:rsid w:val="002E5EF0"/>
    <w:rsid w:val="002E6ACE"/>
    <w:rsid w:val="002E6B6F"/>
    <w:rsid w:val="002E72B8"/>
    <w:rsid w:val="002E749D"/>
    <w:rsid w:val="002E7C42"/>
    <w:rsid w:val="002F0437"/>
    <w:rsid w:val="002F095F"/>
    <w:rsid w:val="002F1ED5"/>
    <w:rsid w:val="002F268A"/>
    <w:rsid w:val="002F2EF7"/>
    <w:rsid w:val="002F386A"/>
    <w:rsid w:val="002F3E94"/>
    <w:rsid w:val="002F3EDE"/>
    <w:rsid w:val="002F4052"/>
    <w:rsid w:val="002F4CB0"/>
    <w:rsid w:val="002F4D01"/>
    <w:rsid w:val="002F5BA9"/>
    <w:rsid w:val="002F6762"/>
    <w:rsid w:val="002F71B4"/>
    <w:rsid w:val="00300110"/>
    <w:rsid w:val="003003D2"/>
    <w:rsid w:val="00300F6B"/>
    <w:rsid w:val="0030144F"/>
    <w:rsid w:val="00301ABD"/>
    <w:rsid w:val="00302FEF"/>
    <w:rsid w:val="003044ED"/>
    <w:rsid w:val="00304602"/>
    <w:rsid w:val="0030479A"/>
    <w:rsid w:val="00304D6E"/>
    <w:rsid w:val="00306158"/>
    <w:rsid w:val="00306804"/>
    <w:rsid w:val="00307423"/>
    <w:rsid w:val="00307830"/>
    <w:rsid w:val="0031057F"/>
    <w:rsid w:val="0031074A"/>
    <w:rsid w:val="0031238F"/>
    <w:rsid w:val="003132CE"/>
    <w:rsid w:val="00313BF4"/>
    <w:rsid w:val="0031497E"/>
    <w:rsid w:val="003151C8"/>
    <w:rsid w:val="00315C2A"/>
    <w:rsid w:val="0031685B"/>
    <w:rsid w:val="00317160"/>
    <w:rsid w:val="00320C4C"/>
    <w:rsid w:val="0032126B"/>
    <w:rsid w:val="0032171F"/>
    <w:rsid w:val="0032363F"/>
    <w:rsid w:val="003238BE"/>
    <w:rsid w:val="00324B2A"/>
    <w:rsid w:val="00324FDD"/>
    <w:rsid w:val="00326D92"/>
    <w:rsid w:val="0033009C"/>
    <w:rsid w:val="0033023F"/>
    <w:rsid w:val="00331249"/>
    <w:rsid w:val="00331448"/>
    <w:rsid w:val="00331FA3"/>
    <w:rsid w:val="00332C17"/>
    <w:rsid w:val="00333203"/>
    <w:rsid w:val="00333480"/>
    <w:rsid w:val="00333D4E"/>
    <w:rsid w:val="00334265"/>
    <w:rsid w:val="00334DB1"/>
    <w:rsid w:val="00334E53"/>
    <w:rsid w:val="00336554"/>
    <w:rsid w:val="00336664"/>
    <w:rsid w:val="00337763"/>
    <w:rsid w:val="00337C65"/>
    <w:rsid w:val="003414EA"/>
    <w:rsid w:val="003414EC"/>
    <w:rsid w:val="00341963"/>
    <w:rsid w:val="00341D61"/>
    <w:rsid w:val="00341DF8"/>
    <w:rsid w:val="003424BF"/>
    <w:rsid w:val="00342557"/>
    <w:rsid w:val="00343326"/>
    <w:rsid w:val="003438C1"/>
    <w:rsid w:val="0034409D"/>
    <w:rsid w:val="003444E4"/>
    <w:rsid w:val="0034457D"/>
    <w:rsid w:val="00344819"/>
    <w:rsid w:val="00344C06"/>
    <w:rsid w:val="003451EE"/>
    <w:rsid w:val="003452AC"/>
    <w:rsid w:val="00346B61"/>
    <w:rsid w:val="00347ADC"/>
    <w:rsid w:val="00347E1A"/>
    <w:rsid w:val="00347E28"/>
    <w:rsid w:val="00347EFF"/>
    <w:rsid w:val="00350252"/>
    <w:rsid w:val="00350317"/>
    <w:rsid w:val="00350A19"/>
    <w:rsid w:val="00350CD5"/>
    <w:rsid w:val="003514F7"/>
    <w:rsid w:val="00351D79"/>
    <w:rsid w:val="00351E2E"/>
    <w:rsid w:val="00352042"/>
    <w:rsid w:val="00352276"/>
    <w:rsid w:val="00352C1A"/>
    <w:rsid w:val="003532AF"/>
    <w:rsid w:val="00353B33"/>
    <w:rsid w:val="00353C7A"/>
    <w:rsid w:val="00354D19"/>
    <w:rsid w:val="00354D63"/>
    <w:rsid w:val="00355C49"/>
    <w:rsid w:val="00355E0C"/>
    <w:rsid w:val="00360889"/>
    <w:rsid w:val="00360D3C"/>
    <w:rsid w:val="00361F0F"/>
    <w:rsid w:val="00363A08"/>
    <w:rsid w:val="00363D62"/>
    <w:rsid w:val="003649B7"/>
    <w:rsid w:val="00364EDB"/>
    <w:rsid w:val="00365533"/>
    <w:rsid w:val="0036606D"/>
    <w:rsid w:val="0036677A"/>
    <w:rsid w:val="00366F8F"/>
    <w:rsid w:val="00367AB9"/>
    <w:rsid w:val="00367B06"/>
    <w:rsid w:val="003705AF"/>
    <w:rsid w:val="00370787"/>
    <w:rsid w:val="00370A06"/>
    <w:rsid w:val="00370A31"/>
    <w:rsid w:val="00371688"/>
    <w:rsid w:val="00371C43"/>
    <w:rsid w:val="00372061"/>
    <w:rsid w:val="00372B4B"/>
    <w:rsid w:val="00373463"/>
    <w:rsid w:val="00373A95"/>
    <w:rsid w:val="00373ACF"/>
    <w:rsid w:val="003743F3"/>
    <w:rsid w:val="00374EF3"/>
    <w:rsid w:val="003751C7"/>
    <w:rsid w:val="00375EE7"/>
    <w:rsid w:val="00377CB2"/>
    <w:rsid w:val="00380306"/>
    <w:rsid w:val="003807B0"/>
    <w:rsid w:val="00380A87"/>
    <w:rsid w:val="00381965"/>
    <w:rsid w:val="00382B06"/>
    <w:rsid w:val="00383560"/>
    <w:rsid w:val="00383609"/>
    <w:rsid w:val="00383D8F"/>
    <w:rsid w:val="00384431"/>
    <w:rsid w:val="0038505C"/>
    <w:rsid w:val="003855B0"/>
    <w:rsid w:val="003855F2"/>
    <w:rsid w:val="00385E1A"/>
    <w:rsid w:val="00386C6C"/>
    <w:rsid w:val="0038755D"/>
    <w:rsid w:val="003901FF"/>
    <w:rsid w:val="0039256E"/>
    <w:rsid w:val="003926F3"/>
    <w:rsid w:val="00392C5A"/>
    <w:rsid w:val="00393834"/>
    <w:rsid w:val="003941B4"/>
    <w:rsid w:val="0039498E"/>
    <w:rsid w:val="00394F64"/>
    <w:rsid w:val="003951A0"/>
    <w:rsid w:val="003964B9"/>
    <w:rsid w:val="003966B8"/>
    <w:rsid w:val="003A0159"/>
    <w:rsid w:val="003A039E"/>
    <w:rsid w:val="003A1496"/>
    <w:rsid w:val="003A2AB8"/>
    <w:rsid w:val="003A2EFA"/>
    <w:rsid w:val="003A3549"/>
    <w:rsid w:val="003A4E71"/>
    <w:rsid w:val="003A5711"/>
    <w:rsid w:val="003A69F4"/>
    <w:rsid w:val="003A7048"/>
    <w:rsid w:val="003A74C7"/>
    <w:rsid w:val="003A79B7"/>
    <w:rsid w:val="003B0D9C"/>
    <w:rsid w:val="003B2661"/>
    <w:rsid w:val="003B36E2"/>
    <w:rsid w:val="003B5761"/>
    <w:rsid w:val="003B63EC"/>
    <w:rsid w:val="003B7764"/>
    <w:rsid w:val="003B78AA"/>
    <w:rsid w:val="003B7A43"/>
    <w:rsid w:val="003C193A"/>
    <w:rsid w:val="003C1BFD"/>
    <w:rsid w:val="003C2465"/>
    <w:rsid w:val="003C3BB0"/>
    <w:rsid w:val="003C4251"/>
    <w:rsid w:val="003C4E7C"/>
    <w:rsid w:val="003C5164"/>
    <w:rsid w:val="003C539E"/>
    <w:rsid w:val="003C6363"/>
    <w:rsid w:val="003C6DD0"/>
    <w:rsid w:val="003D17EF"/>
    <w:rsid w:val="003D18A7"/>
    <w:rsid w:val="003D1C46"/>
    <w:rsid w:val="003D22F3"/>
    <w:rsid w:val="003D3379"/>
    <w:rsid w:val="003D67C2"/>
    <w:rsid w:val="003D68CA"/>
    <w:rsid w:val="003D6974"/>
    <w:rsid w:val="003E08A5"/>
    <w:rsid w:val="003E08FA"/>
    <w:rsid w:val="003E1186"/>
    <w:rsid w:val="003E2138"/>
    <w:rsid w:val="003E2255"/>
    <w:rsid w:val="003E3AF8"/>
    <w:rsid w:val="003E47DC"/>
    <w:rsid w:val="003E4EA1"/>
    <w:rsid w:val="003E58E6"/>
    <w:rsid w:val="003E7BF6"/>
    <w:rsid w:val="003F055C"/>
    <w:rsid w:val="003F1B1B"/>
    <w:rsid w:val="003F2265"/>
    <w:rsid w:val="003F28FC"/>
    <w:rsid w:val="003F469B"/>
    <w:rsid w:val="003F595C"/>
    <w:rsid w:val="003F61AE"/>
    <w:rsid w:val="003F6B2C"/>
    <w:rsid w:val="003F6F60"/>
    <w:rsid w:val="003F7001"/>
    <w:rsid w:val="003F78D2"/>
    <w:rsid w:val="0040085B"/>
    <w:rsid w:val="004011E8"/>
    <w:rsid w:val="0040129A"/>
    <w:rsid w:val="00402531"/>
    <w:rsid w:val="00402F65"/>
    <w:rsid w:val="00402FA9"/>
    <w:rsid w:val="0040315D"/>
    <w:rsid w:val="00403237"/>
    <w:rsid w:val="00404401"/>
    <w:rsid w:val="00405754"/>
    <w:rsid w:val="004063D1"/>
    <w:rsid w:val="00406683"/>
    <w:rsid w:val="00406D0E"/>
    <w:rsid w:val="004070EF"/>
    <w:rsid w:val="00407A24"/>
    <w:rsid w:val="004103CA"/>
    <w:rsid w:val="00410563"/>
    <w:rsid w:val="00410A43"/>
    <w:rsid w:val="004112B7"/>
    <w:rsid w:val="004117CF"/>
    <w:rsid w:val="00411B5B"/>
    <w:rsid w:val="00411BC8"/>
    <w:rsid w:val="00411CFC"/>
    <w:rsid w:val="00412A31"/>
    <w:rsid w:val="004133C2"/>
    <w:rsid w:val="00414DC3"/>
    <w:rsid w:val="00415AF6"/>
    <w:rsid w:val="00415D7D"/>
    <w:rsid w:val="0041636E"/>
    <w:rsid w:val="00416D2E"/>
    <w:rsid w:val="00417237"/>
    <w:rsid w:val="0042186C"/>
    <w:rsid w:val="00421B52"/>
    <w:rsid w:val="0042223B"/>
    <w:rsid w:val="00422E91"/>
    <w:rsid w:val="00423433"/>
    <w:rsid w:val="004234FD"/>
    <w:rsid w:val="0042359A"/>
    <w:rsid w:val="00423833"/>
    <w:rsid w:val="00423D7D"/>
    <w:rsid w:val="00425460"/>
    <w:rsid w:val="0042636D"/>
    <w:rsid w:val="00426FCF"/>
    <w:rsid w:val="00427CC5"/>
    <w:rsid w:val="00427DF9"/>
    <w:rsid w:val="00430D26"/>
    <w:rsid w:val="00430F3A"/>
    <w:rsid w:val="004310AD"/>
    <w:rsid w:val="0043162A"/>
    <w:rsid w:val="00431B81"/>
    <w:rsid w:val="004328CF"/>
    <w:rsid w:val="00432FDA"/>
    <w:rsid w:val="004335B7"/>
    <w:rsid w:val="00434C2A"/>
    <w:rsid w:val="00434D0C"/>
    <w:rsid w:val="00435B62"/>
    <w:rsid w:val="00435CAB"/>
    <w:rsid w:val="00436865"/>
    <w:rsid w:val="004368E2"/>
    <w:rsid w:val="00440CDF"/>
    <w:rsid w:val="00440F43"/>
    <w:rsid w:val="00441A64"/>
    <w:rsid w:val="00441D7D"/>
    <w:rsid w:val="004435CF"/>
    <w:rsid w:val="00443C52"/>
    <w:rsid w:val="00443F99"/>
    <w:rsid w:val="0044518F"/>
    <w:rsid w:val="0044576C"/>
    <w:rsid w:val="004457F2"/>
    <w:rsid w:val="00445EC1"/>
    <w:rsid w:val="0044660E"/>
    <w:rsid w:val="004466FF"/>
    <w:rsid w:val="004467AD"/>
    <w:rsid w:val="004502DC"/>
    <w:rsid w:val="00450AD6"/>
    <w:rsid w:val="004547DB"/>
    <w:rsid w:val="00455928"/>
    <w:rsid w:val="004576AF"/>
    <w:rsid w:val="00457777"/>
    <w:rsid w:val="00461C20"/>
    <w:rsid w:val="00461D86"/>
    <w:rsid w:val="00462992"/>
    <w:rsid w:val="00462C10"/>
    <w:rsid w:val="0046307E"/>
    <w:rsid w:val="0046337C"/>
    <w:rsid w:val="0046380A"/>
    <w:rsid w:val="00464C0E"/>
    <w:rsid w:val="00464CE3"/>
    <w:rsid w:val="004657D9"/>
    <w:rsid w:val="00465F0B"/>
    <w:rsid w:val="004667EA"/>
    <w:rsid w:val="00466D35"/>
    <w:rsid w:val="00466DA2"/>
    <w:rsid w:val="00467054"/>
    <w:rsid w:val="00467B58"/>
    <w:rsid w:val="00467EE0"/>
    <w:rsid w:val="0047028E"/>
    <w:rsid w:val="00470CDD"/>
    <w:rsid w:val="00470E42"/>
    <w:rsid w:val="004715B1"/>
    <w:rsid w:val="00471903"/>
    <w:rsid w:val="0047336B"/>
    <w:rsid w:val="00474628"/>
    <w:rsid w:val="004748CE"/>
    <w:rsid w:val="004765D8"/>
    <w:rsid w:val="00477069"/>
    <w:rsid w:val="0047746A"/>
    <w:rsid w:val="00477C2C"/>
    <w:rsid w:val="0048005E"/>
    <w:rsid w:val="00480453"/>
    <w:rsid w:val="004808FC"/>
    <w:rsid w:val="00481AC6"/>
    <w:rsid w:val="00482043"/>
    <w:rsid w:val="00482A67"/>
    <w:rsid w:val="00484C23"/>
    <w:rsid w:val="004852E2"/>
    <w:rsid w:val="004859A9"/>
    <w:rsid w:val="00485F58"/>
    <w:rsid w:val="0048617C"/>
    <w:rsid w:val="004869D7"/>
    <w:rsid w:val="00486C27"/>
    <w:rsid w:val="00490B5D"/>
    <w:rsid w:val="00491B55"/>
    <w:rsid w:val="0049200C"/>
    <w:rsid w:val="004921B2"/>
    <w:rsid w:val="00492901"/>
    <w:rsid w:val="00493E07"/>
    <w:rsid w:val="004941D5"/>
    <w:rsid w:val="004949ED"/>
    <w:rsid w:val="00494E0C"/>
    <w:rsid w:val="004954A4"/>
    <w:rsid w:val="00495838"/>
    <w:rsid w:val="004958D3"/>
    <w:rsid w:val="00495C0E"/>
    <w:rsid w:val="00497452"/>
    <w:rsid w:val="004A0168"/>
    <w:rsid w:val="004A0DB5"/>
    <w:rsid w:val="004A124F"/>
    <w:rsid w:val="004A1FAC"/>
    <w:rsid w:val="004A219E"/>
    <w:rsid w:val="004A23BB"/>
    <w:rsid w:val="004A28B5"/>
    <w:rsid w:val="004A2C17"/>
    <w:rsid w:val="004A3317"/>
    <w:rsid w:val="004A3B5D"/>
    <w:rsid w:val="004A4724"/>
    <w:rsid w:val="004A47A5"/>
    <w:rsid w:val="004A4D46"/>
    <w:rsid w:val="004A4E24"/>
    <w:rsid w:val="004A5181"/>
    <w:rsid w:val="004A5F6B"/>
    <w:rsid w:val="004A6790"/>
    <w:rsid w:val="004A67A7"/>
    <w:rsid w:val="004A6CB8"/>
    <w:rsid w:val="004B0114"/>
    <w:rsid w:val="004B0C81"/>
    <w:rsid w:val="004B15F2"/>
    <w:rsid w:val="004B1BCF"/>
    <w:rsid w:val="004B24AD"/>
    <w:rsid w:val="004B261F"/>
    <w:rsid w:val="004B28DA"/>
    <w:rsid w:val="004B30C7"/>
    <w:rsid w:val="004B311E"/>
    <w:rsid w:val="004B392E"/>
    <w:rsid w:val="004B4372"/>
    <w:rsid w:val="004B67E3"/>
    <w:rsid w:val="004B697B"/>
    <w:rsid w:val="004B6C6C"/>
    <w:rsid w:val="004B7092"/>
    <w:rsid w:val="004B73AD"/>
    <w:rsid w:val="004B7D7B"/>
    <w:rsid w:val="004B7EF5"/>
    <w:rsid w:val="004C0155"/>
    <w:rsid w:val="004C0C64"/>
    <w:rsid w:val="004C0CFA"/>
    <w:rsid w:val="004C18AA"/>
    <w:rsid w:val="004C21C7"/>
    <w:rsid w:val="004C3426"/>
    <w:rsid w:val="004C3454"/>
    <w:rsid w:val="004C5FE9"/>
    <w:rsid w:val="004C602D"/>
    <w:rsid w:val="004C7E49"/>
    <w:rsid w:val="004C7EEF"/>
    <w:rsid w:val="004D0407"/>
    <w:rsid w:val="004D04D4"/>
    <w:rsid w:val="004D0D96"/>
    <w:rsid w:val="004D1010"/>
    <w:rsid w:val="004D272A"/>
    <w:rsid w:val="004D39AE"/>
    <w:rsid w:val="004D3E35"/>
    <w:rsid w:val="004D5093"/>
    <w:rsid w:val="004D53B3"/>
    <w:rsid w:val="004D53B9"/>
    <w:rsid w:val="004D5E20"/>
    <w:rsid w:val="004D69E8"/>
    <w:rsid w:val="004D6E50"/>
    <w:rsid w:val="004D6F93"/>
    <w:rsid w:val="004D7742"/>
    <w:rsid w:val="004D778C"/>
    <w:rsid w:val="004D7EA9"/>
    <w:rsid w:val="004E00F2"/>
    <w:rsid w:val="004E0251"/>
    <w:rsid w:val="004E1F22"/>
    <w:rsid w:val="004E42C2"/>
    <w:rsid w:val="004E4F78"/>
    <w:rsid w:val="004E6071"/>
    <w:rsid w:val="004E7400"/>
    <w:rsid w:val="004E7BA0"/>
    <w:rsid w:val="004F14BF"/>
    <w:rsid w:val="004F1638"/>
    <w:rsid w:val="004F1866"/>
    <w:rsid w:val="004F28F3"/>
    <w:rsid w:val="004F5C3E"/>
    <w:rsid w:val="00500029"/>
    <w:rsid w:val="00500275"/>
    <w:rsid w:val="00500927"/>
    <w:rsid w:val="00500BA5"/>
    <w:rsid w:val="00502123"/>
    <w:rsid w:val="00502C97"/>
    <w:rsid w:val="00503363"/>
    <w:rsid w:val="0050341F"/>
    <w:rsid w:val="00504417"/>
    <w:rsid w:val="00504C18"/>
    <w:rsid w:val="00504E0F"/>
    <w:rsid w:val="00505AE5"/>
    <w:rsid w:val="00506375"/>
    <w:rsid w:val="005066D9"/>
    <w:rsid w:val="005072DE"/>
    <w:rsid w:val="0050770C"/>
    <w:rsid w:val="00510029"/>
    <w:rsid w:val="00511654"/>
    <w:rsid w:val="00511E5F"/>
    <w:rsid w:val="00512178"/>
    <w:rsid w:val="00512687"/>
    <w:rsid w:val="00512BFC"/>
    <w:rsid w:val="0051327A"/>
    <w:rsid w:val="0051347D"/>
    <w:rsid w:val="00513503"/>
    <w:rsid w:val="00513556"/>
    <w:rsid w:val="00513C66"/>
    <w:rsid w:val="00513CC9"/>
    <w:rsid w:val="00513F13"/>
    <w:rsid w:val="0051402D"/>
    <w:rsid w:val="005141F5"/>
    <w:rsid w:val="00514C78"/>
    <w:rsid w:val="005161F0"/>
    <w:rsid w:val="0051641F"/>
    <w:rsid w:val="00516809"/>
    <w:rsid w:val="00517B23"/>
    <w:rsid w:val="00520E23"/>
    <w:rsid w:val="00522040"/>
    <w:rsid w:val="00522092"/>
    <w:rsid w:val="00523868"/>
    <w:rsid w:val="0052443B"/>
    <w:rsid w:val="00524DD7"/>
    <w:rsid w:val="00524EF7"/>
    <w:rsid w:val="00525078"/>
    <w:rsid w:val="005259C0"/>
    <w:rsid w:val="00525B13"/>
    <w:rsid w:val="00526167"/>
    <w:rsid w:val="0052634C"/>
    <w:rsid w:val="0052660F"/>
    <w:rsid w:val="005271C0"/>
    <w:rsid w:val="0053031C"/>
    <w:rsid w:val="005304E9"/>
    <w:rsid w:val="00530C37"/>
    <w:rsid w:val="0053148D"/>
    <w:rsid w:val="00531878"/>
    <w:rsid w:val="00531CDA"/>
    <w:rsid w:val="00531F4D"/>
    <w:rsid w:val="00532630"/>
    <w:rsid w:val="005340A0"/>
    <w:rsid w:val="00534B00"/>
    <w:rsid w:val="00535054"/>
    <w:rsid w:val="00535D6D"/>
    <w:rsid w:val="00535F78"/>
    <w:rsid w:val="005362D3"/>
    <w:rsid w:val="00536438"/>
    <w:rsid w:val="0054210E"/>
    <w:rsid w:val="00542A09"/>
    <w:rsid w:val="0054318B"/>
    <w:rsid w:val="00543E83"/>
    <w:rsid w:val="0054589E"/>
    <w:rsid w:val="00545BFF"/>
    <w:rsid w:val="005460B3"/>
    <w:rsid w:val="00546EA5"/>
    <w:rsid w:val="0055144B"/>
    <w:rsid w:val="00551A63"/>
    <w:rsid w:val="00551E38"/>
    <w:rsid w:val="005525B6"/>
    <w:rsid w:val="00552BE6"/>
    <w:rsid w:val="005535C0"/>
    <w:rsid w:val="0055413C"/>
    <w:rsid w:val="0055439C"/>
    <w:rsid w:val="005543A9"/>
    <w:rsid w:val="005545C5"/>
    <w:rsid w:val="00555A4D"/>
    <w:rsid w:val="00555B91"/>
    <w:rsid w:val="00556AD3"/>
    <w:rsid w:val="00556EDC"/>
    <w:rsid w:val="00557039"/>
    <w:rsid w:val="00561B87"/>
    <w:rsid w:val="00561C99"/>
    <w:rsid w:val="00562F3D"/>
    <w:rsid w:val="0056308A"/>
    <w:rsid w:val="00563411"/>
    <w:rsid w:val="00564275"/>
    <w:rsid w:val="00564457"/>
    <w:rsid w:val="005644AB"/>
    <w:rsid w:val="00565C87"/>
    <w:rsid w:val="005664FF"/>
    <w:rsid w:val="00567AC7"/>
    <w:rsid w:val="00570DCC"/>
    <w:rsid w:val="005718AC"/>
    <w:rsid w:val="005724B8"/>
    <w:rsid w:val="00572BAA"/>
    <w:rsid w:val="00573CC4"/>
    <w:rsid w:val="00573F37"/>
    <w:rsid w:val="005747AC"/>
    <w:rsid w:val="00575867"/>
    <w:rsid w:val="00576717"/>
    <w:rsid w:val="00576D52"/>
    <w:rsid w:val="00576D74"/>
    <w:rsid w:val="00576D9E"/>
    <w:rsid w:val="005771E7"/>
    <w:rsid w:val="00577DF5"/>
    <w:rsid w:val="005807F9"/>
    <w:rsid w:val="00581C36"/>
    <w:rsid w:val="005828C0"/>
    <w:rsid w:val="005840BF"/>
    <w:rsid w:val="005845B9"/>
    <w:rsid w:val="005847BE"/>
    <w:rsid w:val="0058482D"/>
    <w:rsid w:val="00584CEE"/>
    <w:rsid w:val="005850B8"/>
    <w:rsid w:val="0058528A"/>
    <w:rsid w:val="005858F8"/>
    <w:rsid w:val="00585B80"/>
    <w:rsid w:val="0059125D"/>
    <w:rsid w:val="00591AF1"/>
    <w:rsid w:val="00592A3A"/>
    <w:rsid w:val="00592A63"/>
    <w:rsid w:val="00592CEC"/>
    <w:rsid w:val="00593C3E"/>
    <w:rsid w:val="005941BE"/>
    <w:rsid w:val="00594AEC"/>
    <w:rsid w:val="00595229"/>
    <w:rsid w:val="0059577B"/>
    <w:rsid w:val="005959A7"/>
    <w:rsid w:val="0059635B"/>
    <w:rsid w:val="0059789F"/>
    <w:rsid w:val="00597F89"/>
    <w:rsid w:val="005A168A"/>
    <w:rsid w:val="005A2345"/>
    <w:rsid w:val="005A3574"/>
    <w:rsid w:val="005A37A1"/>
    <w:rsid w:val="005A4CC4"/>
    <w:rsid w:val="005A4FFC"/>
    <w:rsid w:val="005A5108"/>
    <w:rsid w:val="005A6D35"/>
    <w:rsid w:val="005B00CC"/>
    <w:rsid w:val="005B099A"/>
    <w:rsid w:val="005B10DB"/>
    <w:rsid w:val="005B14FA"/>
    <w:rsid w:val="005B27B9"/>
    <w:rsid w:val="005B2CCB"/>
    <w:rsid w:val="005B2DC1"/>
    <w:rsid w:val="005B3BDF"/>
    <w:rsid w:val="005B3F2F"/>
    <w:rsid w:val="005B4A99"/>
    <w:rsid w:val="005B5B48"/>
    <w:rsid w:val="005B6730"/>
    <w:rsid w:val="005B673B"/>
    <w:rsid w:val="005C001A"/>
    <w:rsid w:val="005C1C7B"/>
    <w:rsid w:val="005C2D5E"/>
    <w:rsid w:val="005C3C31"/>
    <w:rsid w:val="005C4495"/>
    <w:rsid w:val="005C5434"/>
    <w:rsid w:val="005C632A"/>
    <w:rsid w:val="005C6B0F"/>
    <w:rsid w:val="005D0E71"/>
    <w:rsid w:val="005D2D8C"/>
    <w:rsid w:val="005D43B6"/>
    <w:rsid w:val="005D48EB"/>
    <w:rsid w:val="005D4F3C"/>
    <w:rsid w:val="005D5532"/>
    <w:rsid w:val="005D5F68"/>
    <w:rsid w:val="005D6A7A"/>
    <w:rsid w:val="005D6B3F"/>
    <w:rsid w:val="005D7A30"/>
    <w:rsid w:val="005E0390"/>
    <w:rsid w:val="005E0EF2"/>
    <w:rsid w:val="005E1421"/>
    <w:rsid w:val="005E1DEF"/>
    <w:rsid w:val="005E1F33"/>
    <w:rsid w:val="005E415C"/>
    <w:rsid w:val="005E4A11"/>
    <w:rsid w:val="005E4D87"/>
    <w:rsid w:val="005E553C"/>
    <w:rsid w:val="005E6B4B"/>
    <w:rsid w:val="005E77AF"/>
    <w:rsid w:val="005F0294"/>
    <w:rsid w:val="005F0844"/>
    <w:rsid w:val="005F0935"/>
    <w:rsid w:val="005F0D4E"/>
    <w:rsid w:val="005F0F4E"/>
    <w:rsid w:val="005F13AF"/>
    <w:rsid w:val="005F1A7B"/>
    <w:rsid w:val="005F20E9"/>
    <w:rsid w:val="005F2C1B"/>
    <w:rsid w:val="005F2E1B"/>
    <w:rsid w:val="005F34E2"/>
    <w:rsid w:val="005F3CC1"/>
    <w:rsid w:val="005F48E4"/>
    <w:rsid w:val="005F4C54"/>
    <w:rsid w:val="005F5CA8"/>
    <w:rsid w:val="005F5F8D"/>
    <w:rsid w:val="005F74ED"/>
    <w:rsid w:val="00600935"/>
    <w:rsid w:val="0060133C"/>
    <w:rsid w:val="006020B5"/>
    <w:rsid w:val="00602F49"/>
    <w:rsid w:val="00603048"/>
    <w:rsid w:val="00603F2C"/>
    <w:rsid w:val="00604232"/>
    <w:rsid w:val="006047C8"/>
    <w:rsid w:val="00604D66"/>
    <w:rsid w:val="0060530F"/>
    <w:rsid w:val="00605384"/>
    <w:rsid w:val="00605F1B"/>
    <w:rsid w:val="00607042"/>
    <w:rsid w:val="00607433"/>
    <w:rsid w:val="00607586"/>
    <w:rsid w:val="00607927"/>
    <w:rsid w:val="00607F0F"/>
    <w:rsid w:val="00610BA2"/>
    <w:rsid w:val="006114D4"/>
    <w:rsid w:val="0061162C"/>
    <w:rsid w:val="00612687"/>
    <w:rsid w:val="00612FE5"/>
    <w:rsid w:val="0061410A"/>
    <w:rsid w:val="006148CD"/>
    <w:rsid w:val="00616026"/>
    <w:rsid w:val="006166F0"/>
    <w:rsid w:val="006167C9"/>
    <w:rsid w:val="00616E59"/>
    <w:rsid w:val="00617739"/>
    <w:rsid w:val="00620447"/>
    <w:rsid w:val="0062055B"/>
    <w:rsid w:val="00624986"/>
    <w:rsid w:val="0062527B"/>
    <w:rsid w:val="0062562E"/>
    <w:rsid w:val="00625BA2"/>
    <w:rsid w:val="006260F6"/>
    <w:rsid w:val="00626BA2"/>
    <w:rsid w:val="006304DE"/>
    <w:rsid w:val="00631599"/>
    <w:rsid w:val="00631A6F"/>
    <w:rsid w:val="00631C6D"/>
    <w:rsid w:val="00632274"/>
    <w:rsid w:val="00632EAA"/>
    <w:rsid w:val="00633BEF"/>
    <w:rsid w:val="006340E5"/>
    <w:rsid w:val="006344E1"/>
    <w:rsid w:val="00634A17"/>
    <w:rsid w:val="00634BDA"/>
    <w:rsid w:val="00634C79"/>
    <w:rsid w:val="00634F8D"/>
    <w:rsid w:val="006356FB"/>
    <w:rsid w:val="00635EFA"/>
    <w:rsid w:val="00636751"/>
    <w:rsid w:val="00637208"/>
    <w:rsid w:val="00637DBE"/>
    <w:rsid w:val="006406B7"/>
    <w:rsid w:val="0064164E"/>
    <w:rsid w:val="00641924"/>
    <w:rsid w:val="006431C1"/>
    <w:rsid w:val="0064421A"/>
    <w:rsid w:val="00644BED"/>
    <w:rsid w:val="00645178"/>
    <w:rsid w:val="006452B9"/>
    <w:rsid w:val="006454DF"/>
    <w:rsid w:val="00645A0F"/>
    <w:rsid w:val="00645CCA"/>
    <w:rsid w:val="00645EC9"/>
    <w:rsid w:val="006468E5"/>
    <w:rsid w:val="00646EB1"/>
    <w:rsid w:val="00647B88"/>
    <w:rsid w:val="006510CD"/>
    <w:rsid w:val="006512F1"/>
    <w:rsid w:val="00651820"/>
    <w:rsid w:val="00651B4F"/>
    <w:rsid w:val="00651EE5"/>
    <w:rsid w:val="0065251C"/>
    <w:rsid w:val="00652C10"/>
    <w:rsid w:val="00653224"/>
    <w:rsid w:val="00655038"/>
    <w:rsid w:val="006557CC"/>
    <w:rsid w:val="006564F0"/>
    <w:rsid w:val="00656826"/>
    <w:rsid w:val="00656F8F"/>
    <w:rsid w:val="00660A0E"/>
    <w:rsid w:val="00661966"/>
    <w:rsid w:val="00666396"/>
    <w:rsid w:val="00666609"/>
    <w:rsid w:val="00666CEC"/>
    <w:rsid w:val="00667EE5"/>
    <w:rsid w:val="00670A0E"/>
    <w:rsid w:val="00670E13"/>
    <w:rsid w:val="0067125E"/>
    <w:rsid w:val="00671607"/>
    <w:rsid w:val="00671E5D"/>
    <w:rsid w:val="006724EA"/>
    <w:rsid w:val="006725F3"/>
    <w:rsid w:val="00672644"/>
    <w:rsid w:val="00672770"/>
    <w:rsid w:val="00672AC2"/>
    <w:rsid w:val="0067384C"/>
    <w:rsid w:val="006745EE"/>
    <w:rsid w:val="0067466D"/>
    <w:rsid w:val="00674933"/>
    <w:rsid w:val="00675E48"/>
    <w:rsid w:val="00676990"/>
    <w:rsid w:val="00680E6A"/>
    <w:rsid w:val="00680F19"/>
    <w:rsid w:val="0068154B"/>
    <w:rsid w:val="006818CD"/>
    <w:rsid w:val="00681A7C"/>
    <w:rsid w:val="00682507"/>
    <w:rsid w:val="0068285D"/>
    <w:rsid w:val="00682EF3"/>
    <w:rsid w:val="00683360"/>
    <w:rsid w:val="006843EB"/>
    <w:rsid w:val="0068687F"/>
    <w:rsid w:val="0068745D"/>
    <w:rsid w:val="006877EB"/>
    <w:rsid w:val="00687C0D"/>
    <w:rsid w:val="00691449"/>
    <w:rsid w:val="00692450"/>
    <w:rsid w:val="006942A2"/>
    <w:rsid w:val="00694FD4"/>
    <w:rsid w:val="00695542"/>
    <w:rsid w:val="00696A2D"/>
    <w:rsid w:val="0069747A"/>
    <w:rsid w:val="006975D2"/>
    <w:rsid w:val="00697698"/>
    <w:rsid w:val="0069785D"/>
    <w:rsid w:val="006A01F5"/>
    <w:rsid w:val="006A2193"/>
    <w:rsid w:val="006A275B"/>
    <w:rsid w:val="006A282A"/>
    <w:rsid w:val="006A3D39"/>
    <w:rsid w:val="006A442C"/>
    <w:rsid w:val="006A447B"/>
    <w:rsid w:val="006A54EF"/>
    <w:rsid w:val="006A5577"/>
    <w:rsid w:val="006A65C9"/>
    <w:rsid w:val="006A6A4D"/>
    <w:rsid w:val="006A6AE2"/>
    <w:rsid w:val="006A73D8"/>
    <w:rsid w:val="006A78A5"/>
    <w:rsid w:val="006A7BA5"/>
    <w:rsid w:val="006B01F3"/>
    <w:rsid w:val="006B0E37"/>
    <w:rsid w:val="006B1B4E"/>
    <w:rsid w:val="006B26EF"/>
    <w:rsid w:val="006B2D3F"/>
    <w:rsid w:val="006B2F9A"/>
    <w:rsid w:val="006B3D11"/>
    <w:rsid w:val="006B3DCB"/>
    <w:rsid w:val="006B6151"/>
    <w:rsid w:val="006B6773"/>
    <w:rsid w:val="006C09A8"/>
    <w:rsid w:val="006C1463"/>
    <w:rsid w:val="006C1545"/>
    <w:rsid w:val="006C19BC"/>
    <w:rsid w:val="006C24D3"/>
    <w:rsid w:val="006C2B4C"/>
    <w:rsid w:val="006C417F"/>
    <w:rsid w:val="006C4A2D"/>
    <w:rsid w:val="006C4D35"/>
    <w:rsid w:val="006C4DDA"/>
    <w:rsid w:val="006C4E33"/>
    <w:rsid w:val="006C549E"/>
    <w:rsid w:val="006C55BB"/>
    <w:rsid w:val="006C6177"/>
    <w:rsid w:val="006C7D2D"/>
    <w:rsid w:val="006D0226"/>
    <w:rsid w:val="006D0C3E"/>
    <w:rsid w:val="006D351D"/>
    <w:rsid w:val="006D3DB9"/>
    <w:rsid w:val="006D4028"/>
    <w:rsid w:val="006D4454"/>
    <w:rsid w:val="006D5AF2"/>
    <w:rsid w:val="006D5CE2"/>
    <w:rsid w:val="006D72DF"/>
    <w:rsid w:val="006D7709"/>
    <w:rsid w:val="006E11B7"/>
    <w:rsid w:val="006E15C0"/>
    <w:rsid w:val="006E1AB9"/>
    <w:rsid w:val="006E1F70"/>
    <w:rsid w:val="006E21F4"/>
    <w:rsid w:val="006E2340"/>
    <w:rsid w:val="006E26A6"/>
    <w:rsid w:val="006E2938"/>
    <w:rsid w:val="006E30C3"/>
    <w:rsid w:val="006E4A22"/>
    <w:rsid w:val="006E6D93"/>
    <w:rsid w:val="006E7273"/>
    <w:rsid w:val="006E77FA"/>
    <w:rsid w:val="006E7B76"/>
    <w:rsid w:val="006E7DE9"/>
    <w:rsid w:val="006F0B97"/>
    <w:rsid w:val="006F13DD"/>
    <w:rsid w:val="006F33F0"/>
    <w:rsid w:val="006F3D53"/>
    <w:rsid w:val="006F4649"/>
    <w:rsid w:val="006F65EA"/>
    <w:rsid w:val="006F6C2E"/>
    <w:rsid w:val="006F7D88"/>
    <w:rsid w:val="00700D8C"/>
    <w:rsid w:val="0070139D"/>
    <w:rsid w:val="00701892"/>
    <w:rsid w:val="00702211"/>
    <w:rsid w:val="00702677"/>
    <w:rsid w:val="0070400A"/>
    <w:rsid w:val="007047F0"/>
    <w:rsid w:val="007049B8"/>
    <w:rsid w:val="00704A00"/>
    <w:rsid w:val="00705737"/>
    <w:rsid w:val="00705FE7"/>
    <w:rsid w:val="00706B99"/>
    <w:rsid w:val="00707724"/>
    <w:rsid w:val="007077D9"/>
    <w:rsid w:val="00707B17"/>
    <w:rsid w:val="00707F1A"/>
    <w:rsid w:val="00707F51"/>
    <w:rsid w:val="0071057C"/>
    <w:rsid w:val="007127DB"/>
    <w:rsid w:val="00713048"/>
    <w:rsid w:val="00713942"/>
    <w:rsid w:val="0071433B"/>
    <w:rsid w:val="00714932"/>
    <w:rsid w:val="00714CA8"/>
    <w:rsid w:val="00714D67"/>
    <w:rsid w:val="00714F4D"/>
    <w:rsid w:val="00715195"/>
    <w:rsid w:val="007155B8"/>
    <w:rsid w:val="007156F2"/>
    <w:rsid w:val="007169DF"/>
    <w:rsid w:val="00716EF8"/>
    <w:rsid w:val="00717791"/>
    <w:rsid w:val="007206D5"/>
    <w:rsid w:val="00720D73"/>
    <w:rsid w:val="00722101"/>
    <w:rsid w:val="00722756"/>
    <w:rsid w:val="00725001"/>
    <w:rsid w:val="0072568A"/>
    <w:rsid w:val="00727B50"/>
    <w:rsid w:val="0073020E"/>
    <w:rsid w:val="00730A32"/>
    <w:rsid w:val="00731ECB"/>
    <w:rsid w:val="007323FF"/>
    <w:rsid w:val="007324A3"/>
    <w:rsid w:val="00732723"/>
    <w:rsid w:val="00734137"/>
    <w:rsid w:val="00735A24"/>
    <w:rsid w:val="00735B5F"/>
    <w:rsid w:val="0073686B"/>
    <w:rsid w:val="00736B7C"/>
    <w:rsid w:val="00737A57"/>
    <w:rsid w:val="00740605"/>
    <w:rsid w:val="00740763"/>
    <w:rsid w:val="00740DBE"/>
    <w:rsid w:val="00741B0C"/>
    <w:rsid w:val="00741C00"/>
    <w:rsid w:val="00741C7D"/>
    <w:rsid w:val="00741CD5"/>
    <w:rsid w:val="00742664"/>
    <w:rsid w:val="007429AE"/>
    <w:rsid w:val="00742FF8"/>
    <w:rsid w:val="0074344C"/>
    <w:rsid w:val="00745018"/>
    <w:rsid w:val="007463C2"/>
    <w:rsid w:val="00746B24"/>
    <w:rsid w:val="00750996"/>
    <w:rsid w:val="00750E9F"/>
    <w:rsid w:val="00751A67"/>
    <w:rsid w:val="007525D4"/>
    <w:rsid w:val="007527A2"/>
    <w:rsid w:val="00752E75"/>
    <w:rsid w:val="00753700"/>
    <w:rsid w:val="007559EE"/>
    <w:rsid w:val="00755F28"/>
    <w:rsid w:val="0075607A"/>
    <w:rsid w:val="00756A2D"/>
    <w:rsid w:val="00756C7C"/>
    <w:rsid w:val="007604A9"/>
    <w:rsid w:val="007616DA"/>
    <w:rsid w:val="00761902"/>
    <w:rsid w:val="007621EE"/>
    <w:rsid w:val="00764166"/>
    <w:rsid w:val="0076527E"/>
    <w:rsid w:val="00766EB4"/>
    <w:rsid w:val="00767D2D"/>
    <w:rsid w:val="0077056C"/>
    <w:rsid w:val="00770710"/>
    <w:rsid w:val="00770A34"/>
    <w:rsid w:val="0077185C"/>
    <w:rsid w:val="007718A6"/>
    <w:rsid w:val="00771E0C"/>
    <w:rsid w:val="00771F07"/>
    <w:rsid w:val="00772510"/>
    <w:rsid w:val="00772D7A"/>
    <w:rsid w:val="007738A0"/>
    <w:rsid w:val="00773B98"/>
    <w:rsid w:val="00773F18"/>
    <w:rsid w:val="0077507B"/>
    <w:rsid w:val="007769AD"/>
    <w:rsid w:val="007770D3"/>
    <w:rsid w:val="00777551"/>
    <w:rsid w:val="00780C7C"/>
    <w:rsid w:val="007821E8"/>
    <w:rsid w:val="007824C1"/>
    <w:rsid w:val="007826FF"/>
    <w:rsid w:val="007836A1"/>
    <w:rsid w:val="007844F5"/>
    <w:rsid w:val="00785C88"/>
    <w:rsid w:val="00785E7A"/>
    <w:rsid w:val="00786FCC"/>
    <w:rsid w:val="0078742D"/>
    <w:rsid w:val="007879E0"/>
    <w:rsid w:val="00787BB3"/>
    <w:rsid w:val="00787F9B"/>
    <w:rsid w:val="00790BD5"/>
    <w:rsid w:val="007913C2"/>
    <w:rsid w:val="007929E0"/>
    <w:rsid w:val="00792A89"/>
    <w:rsid w:val="00792C87"/>
    <w:rsid w:val="00793635"/>
    <w:rsid w:val="0079470C"/>
    <w:rsid w:val="007955A8"/>
    <w:rsid w:val="00795647"/>
    <w:rsid w:val="00796F4B"/>
    <w:rsid w:val="007A08FF"/>
    <w:rsid w:val="007A11B7"/>
    <w:rsid w:val="007A1F60"/>
    <w:rsid w:val="007A2F9B"/>
    <w:rsid w:val="007A2FCE"/>
    <w:rsid w:val="007A31F7"/>
    <w:rsid w:val="007A3B20"/>
    <w:rsid w:val="007A4018"/>
    <w:rsid w:val="007A473A"/>
    <w:rsid w:val="007A5B01"/>
    <w:rsid w:val="007A5FC8"/>
    <w:rsid w:val="007A64C5"/>
    <w:rsid w:val="007A6673"/>
    <w:rsid w:val="007A76E1"/>
    <w:rsid w:val="007A7C67"/>
    <w:rsid w:val="007A7CCC"/>
    <w:rsid w:val="007B096E"/>
    <w:rsid w:val="007B133A"/>
    <w:rsid w:val="007B4EB5"/>
    <w:rsid w:val="007B4ECC"/>
    <w:rsid w:val="007B588E"/>
    <w:rsid w:val="007B5A60"/>
    <w:rsid w:val="007B6A83"/>
    <w:rsid w:val="007C01BA"/>
    <w:rsid w:val="007C16AB"/>
    <w:rsid w:val="007C1CC3"/>
    <w:rsid w:val="007C1CC8"/>
    <w:rsid w:val="007C263C"/>
    <w:rsid w:val="007C2782"/>
    <w:rsid w:val="007C2925"/>
    <w:rsid w:val="007C2C7F"/>
    <w:rsid w:val="007C32E2"/>
    <w:rsid w:val="007C344C"/>
    <w:rsid w:val="007C36A2"/>
    <w:rsid w:val="007C37B3"/>
    <w:rsid w:val="007C476D"/>
    <w:rsid w:val="007C4865"/>
    <w:rsid w:val="007C5A1E"/>
    <w:rsid w:val="007C6C3C"/>
    <w:rsid w:val="007C7C01"/>
    <w:rsid w:val="007C7C09"/>
    <w:rsid w:val="007D153B"/>
    <w:rsid w:val="007D17A4"/>
    <w:rsid w:val="007D1E9B"/>
    <w:rsid w:val="007D25AC"/>
    <w:rsid w:val="007D44C0"/>
    <w:rsid w:val="007D463B"/>
    <w:rsid w:val="007D464B"/>
    <w:rsid w:val="007D4D91"/>
    <w:rsid w:val="007D6DFC"/>
    <w:rsid w:val="007D7CF6"/>
    <w:rsid w:val="007E07B7"/>
    <w:rsid w:val="007E2097"/>
    <w:rsid w:val="007E334C"/>
    <w:rsid w:val="007E3B1F"/>
    <w:rsid w:val="007E478D"/>
    <w:rsid w:val="007E487B"/>
    <w:rsid w:val="007E6449"/>
    <w:rsid w:val="007E6F74"/>
    <w:rsid w:val="007E731E"/>
    <w:rsid w:val="007E7421"/>
    <w:rsid w:val="007E75B8"/>
    <w:rsid w:val="007E77A1"/>
    <w:rsid w:val="007F199D"/>
    <w:rsid w:val="007F1C8F"/>
    <w:rsid w:val="007F2927"/>
    <w:rsid w:val="007F3B98"/>
    <w:rsid w:val="007F3E41"/>
    <w:rsid w:val="007F53D8"/>
    <w:rsid w:val="007F547F"/>
    <w:rsid w:val="007F60E1"/>
    <w:rsid w:val="007F651A"/>
    <w:rsid w:val="007F6702"/>
    <w:rsid w:val="007F6944"/>
    <w:rsid w:val="007F6C59"/>
    <w:rsid w:val="007F6C91"/>
    <w:rsid w:val="007F748D"/>
    <w:rsid w:val="007F7751"/>
    <w:rsid w:val="00800312"/>
    <w:rsid w:val="008008CA"/>
    <w:rsid w:val="00800E25"/>
    <w:rsid w:val="00801A9E"/>
    <w:rsid w:val="00801FE5"/>
    <w:rsid w:val="008033A5"/>
    <w:rsid w:val="008034D2"/>
    <w:rsid w:val="008042E1"/>
    <w:rsid w:val="00804508"/>
    <w:rsid w:val="00805658"/>
    <w:rsid w:val="00805C1B"/>
    <w:rsid w:val="00806260"/>
    <w:rsid w:val="00807060"/>
    <w:rsid w:val="00807325"/>
    <w:rsid w:val="008074C9"/>
    <w:rsid w:val="00807A19"/>
    <w:rsid w:val="00807C9C"/>
    <w:rsid w:val="008106CE"/>
    <w:rsid w:val="00811A43"/>
    <w:rsid w:val="008121B2"/>
    <w:rsid w:val="00812694"/>
    <w:rsid w:val="008131FF"/>
    <w:rsid w:val="00813B87"/>
    <w:rsid w:val="00813ECC"/>
    <w:rsid w:val="0081410A"/>
    <w:rsid w:val="0081419C"/>
    <w:rsid w:val="008142B2"/>
    <w:rsid w:val="00814CD6"/>
    <w:rsid w:val="0081657C"/>
    <w:rsid w:val="00816775"/>
    <w:rsid w:val="00816A18"/>
    <w:rsid w:val="0081732E"/>
    <w:rsid w:val="00820245"/>
    <w:rsid w:val="0082062D"/>
    <w:rsid w:val="00820CAC"/>
    <w:rsid w:val="00820EBF"/>
    <w:rsid w:val="0082217C"/>
    <w:rsid w:val="00822615"/>
    <w:rsid w:val="00822768"/>
    <w:rsid w:val="00824F2C"/>
    <w:rsid w:val="008251F7"/>
    <w:rsid w:val="0082546D"/>
    <w:rsid w:val="00826001"/>
    <w:rsid w:val="00826878"/>
    <w:rsid w:val="00826A4E"/>
    <w:rsid w:val="00827A81"/>
    <w:rsid w:val="00830301"/>
    <w:rsid w:val="0083037C"/>
    <w:rsid w:val="00830644"/>
    <w:rsid w:val="00830BB2"/>
    <w:rsid w:val="00831145"/>
    <w:rsid w:val="008346C7"/>
    <w:rsid w:val="00834BB2"/>
    <w:rsid w:val="00834F90"/>
    <w:rsid w:val="00835768"/>
    <w:rsid w:val="0083624E"/>
    <w:rsid w:val="008363CF"/>
    <w:rsid w:val="00836D9D"/>
    <w:rsid w:val="00836F50"/>
    <w:rsid w:val="008371E5"/>
    <w:rsid w:val="0083772F"/>
    <w:rsid w:val="0084022E"/>
    <w:rsid w:val="00840487"/>
    <w:rsid w:val="00840AAD"/>
    <w:rsid w:val="0084138C"/>
    <w:rsid w:val="00841579"/>
    <w:rsid w:val="00841EE9"/>
    <w:rsid w:val="00843316"/>
    <w:rsid w:val="00844224"/>
    <w:rsid w:val="0084487D"/>
    <w:rsid w:val="0084501D"/>
    <w:rsid w:val="00845839"/>
    <w:rsid w:val="00845B45"/>
    <w:rsid w:val="00845CBE"/>
    <w:rsid w:val="008476FC"/>
    <w:rsid w:val="00850EC6"/>
    <w:rsid w:val="00851DB6"/>
    <w:rsid w:val="00852CB5"/>
    <w:rsid w:val="00852CBE"/>
    <w:rsid w:val="0085316A"/>
    <w:rsid w:val="008538AD"/>
    <w:rsid w:val="00853B2B"/>
    <w:rsid w:val="00855476"/>
    <w:rsid w:val="008562FA"/>
    <w:rsid w:val="00856797"/>
    <w:rsid w:val="00856B35"/>
    <w:rsid w:val="00857875"/>
    <w:rsid w:val="00860B56"/>
    <w:rsid w:val="008611EE"/>
    <w:rsid w:val="00861B00"/>
    <w:rsid w:val="00861F0E"/>
    <w:rsid w:val="00862A44"/>
    <w:rsid w:val="00863364"/>
    <w:rsid w:val="008644CC"/>
    <w:rsid w:val="008659E1"/>
    <w:rsid w:val="00865B90"/>
    <w:rsid w:val="008667AB"/>
    <w:rsid w:val="00866B0E"/>
    <w:rsid w:val="0086720E"/>
    <w:rsid w:val="00867A1B"/>
    <w:rsid w:val="00867EB8"/>
    <w:rsid w:val="00870AFF"/>
    <w:rsid w:val="00871283"/>
    <w:rsid w:val="00871B08"/>
    <w:rsid w:val="0087254F"/>
    <w:rsid w:val="00872994"/>
    <w:rsid w:val="00872A82"/>
    <w:rsid w:val="00872CAD"/>
    <w:rsid w:val="008737A1"/>
    <w:rsid w:val="00874518"/>
    <w:rsid w:val="00874847"/>
    <w:rsid w:val="00874D22"/>
    <w:rsid w:val="00875146"/>
    <w:rsid w:val="00875208"/>
    <w:rsid w:val="008757C1"/>
    <w:rsid w:val="008768EE"/>
    <w:rsid w:val="00876BAB"/>
    <w:rsid w:val="00881228"/>
    <w:rsid w:val="008816DD"/>
    <w:rsid w:val="008819A0"/>
    <w:rsid w:val="00881AC7"/>
    <w:rsid w:val="00881F65"/>
    <w:rsid w:val="00882853"/>
    <w:rsid w:val="00884175"/>
    <w:rsid w:val="0088545C"/>
    <w:rsid w:val="00885C3C"/>
    <w:rsid w:val="00886089"/>
    <w:rsid w:val="008861B9"/>
    <w:rsid w:val="00887052"/>
    <w:rsid w:val="00887C75"/>
    <w:rsid w:val="00890978"/>
    <w:rsid w:val="00891266"/>
    <w:rsid w:val="00891508"/>
    <w:rsid w:val="00891BE2"/>
    <w:rsid w:val="0089205A"/>
    <w:rsid w:val="008921C9"/>
    <w:rsid w:val="00893567"/>
    <w:rsid w:val="008951D2"/>
    <w:rsid w:val="008953BA"/>
    <w:rsid w:val="00896089"/>
    <w:rsid w:val="008962A5"/>
    <w:rsid w:val="008964AF"/>
    <w:rsid w:val="0089695E"/>
    <w:rsid w:val="00897EFF"/>
    <w:rsid w:val="008A0886"/>
    <w:rsid w:val="008A1D0B"/>
    <w:rsid w:val="008A2B24"/>
    <w:rsid w:val="008A2D5F"/>
    <w:rsid w:val="008A2DD6"/>
    <w:rsid w:val="008A3271"/>
    <w:rsid w:val="008A3762"/>
    <w:rsid w:val="008A41BF"/>
    <w:rsid w:val="008A4CB3"/>
    <w:rsid w:val="008A5006"/>
    <w:rsid w:val="008A591A"/>
    <w:rsid w:val="008A5CE2"/>
    <w:rsid w:val="008A6155"/>
    <w:rsid w:val="008A6555"/>
    <w:rsid w:val="008A655C"/>
    <w:rsid w:val="008A6775"/>
    <w:rsid w:val="008B0F02"/>
    <w:rsid w:val="008B1515"/>
    <w:rsid w:val="008B1C39"/>
    <w:rsid w:val="008B4A2D"/>
    <w:rsid w:val="008B5CB4"/>
    <w:rsid w:val="008B6364"/>
    <w:rsid w:val="008B63F1"/>
    <w:rsid w:val="008B6489"/>
    <w:rsid w:val="008B66CA"/>
    <w:rsid w:val="008B6864"/>
    <w:rsid w:val="008B6B4F"/>
    <w:rsid w:val="008B73A2"/>
    <w:rsid w:val="008C202E"/>
    <w:rsid w:val="008C315D"/>
    <w:rsid w:val="008C4E22"/>
    <w:rsid w:val="008C5CB8"/>
    <w:rsid w:val="008C5F26"/>
    <w:rsid w:val="008C6635"/>
    <w:rsid w:val="008C6B07"/>
    <w:rsid w:val="008C6BD2"/>
    <w:rsid w:val="008C7CCE"/>
    <w:rsid w:val="008C7EE1"/>
    <w:rsid w:val="008D057E"/>
    <w:rsid w:val="008D1063"/>
    <w:rsid w:val="008D16B9"/>
    <w:rsid w:val="008D255A"/>
    <w:rsid w:val="008D3C5D"/>
    <w:rsid w:val="008D4F87"/>
    <w:rsid w:val="008D5BE8"/>
    <w:rsid w:val="008D785F"/>
    <w:rsid w:val="008D7DA4"/>
    <w:rsid w:val="008D7F4A"/>
    <w:rsid w:val="008E1BC9"/>
    <w:rsid w:val="008E2353"/>
    <w:rsid w:val="008E33DD"/>
    <w:rsid w:val="008E3FA3"/>
    <w:rsid w:val="008E46E7"/>
    <w:rsid w:val="008E653E"/>
    <w:rsid w:val="008E65FF"/>
    <w:rsid w:val="008E66A6"/>
    <w:rsid w:val="008E6FA1"/>
    <w:rsid w:val="008E725A"/>
    <w:rsid w:val="008F025D"/>
    <w:rsid w:val="008F1E3E"/>
    <w:rsid w:val="008F22F8"/>
    <w:rsid w:val="008F3753"/>
    <w:rsid w:val="008F378B"/>
    <w:rsid w:val="008F4939"/>
    <w:rsid w:val="008F4C01"/>
    <w:rsid w:val="008F665E"/>
    <w:rsid w:val="008F6D70"/>
    <w:rsid w:val="008F7215"/>
    <w:rsid w:val="008F7456"/>
    <w:rsid w:val="008F7665"/>
    <w:rsid w:val="00900240"/>
    <w:rsid w:val="00900DE7"/>
    <w:rsid w:val="009015C0"/>
    <w:rsid w:val="00901C77"/>
    <w:rsid w:val="00902749"/>
    <w:rsid w:val="009035C1"/>
    <w:rsid w:val="00903D21"/>
    <w:rsid w:val="0090404C"/>
    <w:rsid w:val="0090568D"/>
    <w:rsid w:val="00907C50"/>
    <w:rsid w:val="00910190"/>
    <w:rsid w:val="0091121D"/>
    <w:rsid w:val="00911AB1"/>
    <w:rsid w:val="00912D88"/>
    <w:rsid w:val="009130CD"/>
    <w:rsid w:val="00913A46"/>
    <w:rsid w:val="00913A98"/>
    <w:rsid w:val="00913F19"/>
    <w:rsid w:val="0091444C"/>
    <w:rsid w:val="00916862"/>
    <w:rsid w:val="00917AE2"/>
    <w:rsid w:val="0092038A"/>
    <w:rsid w:val="0092075B"/>
    <w:rsid w:val="00921012"/>
    <w:rsid w:val="00921461"/>
    <w:rsid w:val="00921E4F"/>
    <w:rsid w:val="0092289E"/>
    <w:rsid w:val="0092390F"/>
    <w:rsid w:val="00924149"/>
    <w:rsid w:val="00924413"/>
    <w:rsid w:val="00925754"/>
    <w:rsid w:val="00925A18"/>
    <w:rsid w:val="00925E59"/>
    <w:rsid w:val="00926FBB"/>
    <w:rsid w:val="00927C3F"/>
    <w:rsid w:val="0093011F"/>
    <w:rsid w:val="00932710"/>
    <w:rsid w:val="00932BE0"/>
    <w:rsid w:val="0093311C"/>
    <w:rsid w:val="0093320B"/>
    <w:rsid w:val="009337CC"/>
    <w:rsid w:val="00933893"/>
    <w:rsid w:val="0093448A"/>
    <w:rsid w:val="0093458F"/>
    <w:rsid w:val="00934A21"/>
    <w:rsid w:val="00935023"/>
    <w:rsid w:val="00935064"/>
    <w:rsid w:val="00935543"/>
    <w:rsid w:val="00935BE8"/>
    <w:rsid w:val="00936CE9"/>
    <w:rsid w:val="009375F5"/>
    <w:rsid w:val="00937C0D"/>
    <w:rsid w:val="00940410"/>
    <w:rsid w:val="00940D57"/>
    <w:rsid w:val="009419F6"/>
    <w:rsid w:val="009427C2"/>
    <w:rsid w:val="00942967"/>
    <w:rsid w:val="00942B2E"/>
    <w:rsid w:val="00943561"/>
    <w:rsid w:val="009435EC"/>
    <w:rsid w:val="00943E1D"/>
    <w:rsid w:val="00943E89"/>
    <w:rsid w:val="009448B5"/>
    <w:rsid w:val="00944FE8"/>
    <w:rsid w:val="009465C1"/>
    <w:rsid w:val="00946A64"/>
    <w:rsid w:val="0094705E"/>
    <w:rsid w:val="00947EC8"/>
    <w:rsid w:val="00950397"/>
    <w:rsid w:val="00950D1E"/>
    <w:rsid w:val="009512CA"/>
    <w:rsid w:val="00952BB8"/>
    <w:rsid w:val="00952D17"/>
    <w:rsid w:val="00952EFA"/>
    <w:rsid w:val="0095415E"/>
    <w:rsid w:val="00954195"/>
    <w:rsid w:val="009546F2"/>
    <w:rsid w:val="00954C11"/>
    <w:rsid w:val="00955046"/>
    <w:rsid w:val="00955CED"/>
    <w:rsid w:val="009560DB"/>
    <w:rsid w:val="00956C98"/>
    <w:rsid w:val="009578F3"/>
    <w:rsid w:val="00957C91"/>
    <w:rsid w:val="00960264"/>
    <w:rsid w:val="00960CB6"/>
    <w:rsid w:val="009612B3"/>
    <w:rsid w:val="00961A07"/>
    <w:rsid w:val="00961C02"/>
    <w:rsid w:val="009624A2"/>
    <w:rsid w:val="009626DB"/>
    <w:rsid w:val="00963A75"/>
    <w:rsid w:val="009646AC"/>
    <w:rsid w:val="009647CE"/>
    <w:rsid w:val="00964C11"/>
    <w:rsid w:val="00964D0D"/>
    <w:rsid w:val="00965809"/>
    <w:rsid w:val="00965AE1"/>
    <w:rsid w:val="009664EC"/>
    <w:rsid w:val="009665CF"/>
    <w:rsid w:val="00966E91"/>
    <w:rsid w:val="00970276"/>
    <w:rsid w:val="0097077A"/>
    <w:rsid w:val="00972C9B"/>
    <w:rsid w:val="00973922"/>
    <w:rsid w:val="00973E10"/>
    <w:rsid w:val="00975644"/>
    <w:rsid w:val="00975AD6"/>
    <w:rsid w:val="00976439"/>
    <w:rsid w:val="0097744F"/>
    <w:rsid w:val="00980AFF"/>
    <w:rsid w:val="00981F23"/>
    <w:rsid w:val="0098217A"/>
    <w:rsid w:val="0098277B"/>
    <w:rsid w:val="009839A1"/>
    <w:rsid w:val="00983B43"/>
    <w:rsid w:val="00984925"/>
    <w:rsid w:val="009855E0"/>
    <w:rsid w:val="00986016"/>
    <w:rsid w:val="0098616C"/>
    <w:rsid w:val="00986E1A"/>
    <w:rsid w:val="00990523"/>
    <w:rsid w:val="00991483"/>
    <w:rsid w:val="0099221B"/>
    <w:rsid w:val="009926D2"/>
    <w:rsid w:val="00993443"/>
    <w:rsid w:val="00993AD1"/>
    <w:rsid w:val="00994269"/>
    <w:rsid w:val="00994C6D"/>
    <w:rsid w:val="00994F4D"/>
    <w:rsid w:val="0099560D"/>
    <w:rsid w:val="00996433"/>
    <w:rsid w:val="00997040"/>
    <w:rsid w:val="00997813"/>
    <w:rsid w:val="009A0224"/>
    <w:rsid w:val="009A0258"/>
    <w:rsid w:val="009A143B"/>
    <w:rsid w:val="009A1B37"/>
    <w:rsid w:val="009A24A9"/>
    <w:rsid w:val="009A2FE8"/>
    <w:rsid w:val="009A358E"/>
    <w:rsid w:val="009A4054"/>
    <w:rsid w:val="009A4EEB"/>
    <w:rsid w:val="009A5D7B"/>
    <w:rsid w:val="009A5F27"/>
    <w:rsid w:val="009A5F92"/>
    <w:rsid w:val="009A6481"/>
    <w:rsid w:val="009A6E7C"/>
    <w:rsid w:val="009B02D1"/>
    <w:rsid w:val="009B0D65"/>
    <w:rsid w:val="009B0E14"/>
    <w:rsid w:val="009B0E19"/>
    <w:rsid w:val="009B1886"/>
    <w:rsid w:val="009B2143"/>
    <w:rsid w:val="009B263D"/>
    <w:rsid w:val="009B481E"/>
    <w:rsid w:val="009B7756"/>
    <w:rsid w:val="009C0057"/>
    <w:rsid w:val="009C0FFF"/>
    <w:rsid w:val="009C127E"/>
    <w:rsid w:val="009C163A"/>
    <w:rsid w:val="009C1B0C"/>
    <w:rsid w:val="009C1B84"/>
    <w:rsid w:val="009C1DFA"/>
    <w:rsid w:val="009C233E"/>
    <w:rsid w:val="009C2457"/>
    <w:rsid w:val="009C51F3"/>
    <w:rsid w:val="009C6819"/>
    <w:rsid w:val="009C683B"/>
    <w:rsid w:val="009C6F53"/>
    <w:rsid w:val="009C7F00"/>
    <w:rsid w:val="009D0683"/>
    <w:rsid w:val="009D0BC7"/>
    <w:rsid w:val="009D1344"/>
    <w:rsid w:val="009D23CF"/>
    <w:rsid w:val="009D248E"/>
    <w:rsid w:val="009D31CC"/>
    <w:rsid w:val="009D3C8E"/>
    <w:rsid w:val="009D4559"/>
    <w:rsid w:val="009D7711"/>
    <w:rsid w:val="009E03DC"/>
    <w:rsid w:val="009E1331"/>
    <w:rsid w:val="009E1698"/>
    <w:rsid w:val="009E1F6E"/>
    <w:rsid w:val="009E2190"/>
    <w:rsid w:val="009E23C2"/>
    <w:rsid w:val="009E2C9E"/>
    <w:rsid w:val="009E2F2C"/>
    <w:rsid w:val="009E3339"/>
    <w:rsid w:val="009E4EBE"/>
    <w:rsid w:val="009E4F4F"/>
    <w:rsid w:val="009E50D4"/>
    <w:rsid w:val="009E5A60"/>
    <w:rsid w:val="009E5A94"/>
    <w:rsid w:val="009E5D51"/>
    <w:rsid w:val="009E5F60"/>
    <w:rsid w:val="009E6666"/>
    <w:rsid w:val="009E68FA"/>
    <w:rsid w:val="009E7433"/>
    <w:rsid w:val="009E7C35"/>
    <w:rsid w:val="009F0385"/>
    <w:rsid w:val="009F0DAF"/>
    <w:rsid w:val="009F0E2F"/>
    <w:rsid w:val="009F0F2F"/>
    <w:rsid w:val="009F15A1"/>
    <w:rsid w:val="009F1C58"/>
    <w:rsid w:val="009F25B3"/>
    <w:rsid w:val="009F281A"/>
    <w:rsid w:val="009F34D2"/>
    <w:rsid w:val="009F41FE"/>
    <w:rsid w:val="009F5A05"/>
    <w:rsid w:val="009F6015"/>
    <w:rsid w:val="009F7392"/>
    <w:rsid w:val="00A00FB1"/>
    <w:rsid w:val="00A022E9"/>
    <w:rsid w:val="00A024A0"/>
    <w:rsid w:val="00A029EB"/>
    <w:rsid w:val="00A02AF5"/>
    <w:rsid w:val="00A03DDB"/>
    <w:rsid w:val="00A045D8"/>
    <w:rsid w:val="00A05057"/>
    <w:rsid w:val="00A059C6"/>
    <w:rsid w:val="00A06156"/>
    <w:rsid w:val="00A061E9"/>
    <w:rsid w:val="00A06510"/>
    <w:rsid w:val="00A065B0"/>
    <w:rsid w:val="00A10124"/>
    <w:rsid w:val="00A10368"/>
    <w:rsid w:val="00A116F7"/>
    <w:rsid w:val="00A11B3B"/>
    <w:rsid w:val="00A12282"/>
    <w:rsid w:val="00A12874"/>
    <w:rsid w:val="00A130B5"/>
    <w:rsid w:val="00A133FD"/>
    <w:rsid w:val="00A14064"/>
    <w:rsid w:val="00A1455D"/>
    <w:rsid w:val="00A14A24"/>
    <w:rsid w:val="00A15D07"/>
    <w:rsid w:val="00A1671C"/>
    <w:rsid w:val="00A169DC"/>
    <w:rsid w:val="00A2064A"/>
    <w:rsid w:val="00A20B42"/>
    <w:rsid w:val="00A214ED"/>
    <w:rsid w:val="00A21D56"/>
    <w:rsid w:val="00A22415"/>
    <w:rsid w:val="00A22E8B"/>
    <w:rsid w:val="00A23B4F"/>
    <w:rsid w:val="00A23CD4"/>
    <w:rsid w:val="00A24658"/>
    <w:rsid w:val="00A263FD"/>
    <w:rsid w:val="00A267F1"/>
    <w:rsid w:val="00A273E5"/>
    <w:rsid w:val="00A274B9"/>
    <w:rsid w:val="00A30550"/>
    <w:rsid w:val="00A30BBA"/>
    <w:rsid w:val="00A30C28"/>
    <w:rsid w:val="00A323E5"/>
    <w:rsid w:val="00A32407"/>
    <w:rsid w:val="00A326D9"/>
    <w:rsid w:val="00A33746"/>
    <w:rsid w:val="00A33A02"/>
    <w:rsid w:val="00A35B69"/>
    <w:rsid w:val="00A362B9"/>
    <w:rsid w:val="00A3733A"/>
    <w:rsid w:val="00A3752D"/>
    <w:rsid w:val="00A377A1"/>
    <w:rsid w:val="00A37E78"/>
    <w:rsid w:val="00A403C1"/>
    <w:rsid w:val="00A40DA4"/>
    <w:rsid w:val="00A42655"/>
    <w:rsid w:val="00A42AC6"/>
    <w:rsid w:val="00A433FF"/>
    <w:rsid w:val="00A43736"/>
    <w:rsid w:val="00A43CEA"/>
    <w:rsid w:val="00A4530E"/>
    <w:rsid w:val="00A459F5"/>
    <w:rsid w:val="00A45A8F"/>
    <w:rsid w:val="00A45BD3"/>
    <w:rsid w:val="00A46256"/>
    <w:rsid w:val="00A464A0"/>
    <w:rsid w:val="00A46694"/>
    <w:rsid w:val="00A46AD4"/>
    <w:rsid w:val="00A4790C"/>
    <w:rsid w:val="00A47D92"/>
    <w:rsid w:val="00A50E9E"/>
    <w:rsid w:val="00A5196F"/>
    <w:rsid w:val="00A51BD6"/>
    <w:rsid w:val="00A52B0B"/>
    <w:rsid w:val="00A54693"/>
    <w:rsid w:val="00A6054E"/>
    <w:rsid w:val="00A60991"/>
    <w:rsid w:val="00A615A8"/>
    <w:rsid w:val="00A6179C"/>
    <w:rsid w:val="00A61FCC"/>
    <w:rsid w:val="00A621AB"/>
    <w:rsid w:val="00A630F0"/>
    <w:rsid w:val="00A6426F"/>
    <w:rsid w:val="00A645D5"/>
    <w:rsid w:val="00A6492D"/>
    <w:rsid w:val="00A65FDC"/>
    <w:rsid w:val="00A661FE"/>
    <w:rsid w:val="00A67F81"/>
    <w:rsid w:val="00A7004A"/>
    <w:rsid w:val="00A70182"/>
    <w:rsid w:val="00A70875"/>
    <w:rsid w:val="00A70925"/>
    <w:rsid w:val="00A71627"/>
    <w:rsid w:val="00A7210C"/>
    <w:rsid w:val="00A72466"/>
    <w:rsid w:val="00A72CCE"/>
    <w:rsid w:val="00A73336"/>
    <w:rsid w:val="00A734FB"/>
    <w:rsid w:val="00A7367E"/>
    <w:rsid w:val="00A73BFC"/>
    <w:rsid w:val="00A74CFD"/>
    <w:rsid w:val="00A75704"/>
    <w:rsid w:val="00A7572C"/>
    <w:rsid w:val="00A7666F"/>
    <w:rsid w:val="00A76C7C"/>
    <w:rsid w:val="00A7730F"/>
    <w:rsid w:val="00A7799E"/>
    <w:rsid w:val="00A810DA"/>
    <w:rsid w:val="00A810F1"/>
    <w:rsid w:val="00A816B1"/>
    <w:rsid w:val="00A817BF"/>
    <w:rsid w:val="00A81902"/>
    <w:rsid w:val="00A8213D"/>
    <w:rsid w:val="00A82B34"/>
    <w:rsid w:val="00A82D88"/>
    <w:rsid w:val="00A83309"/>
    <w:rsid w:val="00A8360F"/>
    <w:rsid w:val="00A839EA"/>
    <w:rsid w:val="00A83CCC"/>
    <w:rsid w:val="00A83DF3"/>
    <w:rsid w:val="00A84104"/>
    <w:rsid w:val="00A842E4"/>
    <w:rsid w:val="00A84A1E"/>
    <w:rsid w:val="00A850BD"/>
    <w:rsid w:val="00A860E0"/>
    <w:rsid w:val="00A87553"/>
    <w:rsid w:val="00A919F3"/>
    <w:rsid w:val="00A91F18"/>
    <w:rsid w:val="00A938CF"/>
    <w:rsid w:val="00A93B7F"/>
    <w:rsid w:val="00A94E7E"/>
    <w:rsid w:val="00A952EE"/>
    <w:rsid w:val="00A954DC"/>
    <w:rsid w:val="00A958D5"/>
    <w:rsid w:val="00A95BE0"/>
    <w:rsid w:val="00A96122"/>
    <w:rsid w:val="00A96AD0"/>
    <w:rsid w:val="00AA01E0"/>
    <w:rsid w:val="00AA1BD1"/>
    <w:rsid w:val="00AA2907"/>
    <w:rsid w:val="00AA29AE"/>
    <w:rsid w:val="00AA447D"/>
    <w:rsid w:val="00AA527C"/>
    <w:rsid w:val="00AA5AE0"/>
    <w:rsid w:val="00AA5EB6"/>
    <w:rsid w:val="00AA61BD"/>
    <w:rsid w:val="00AA6BC3"/>
    <w:rsid w:val="00AA75EF"/>
    <w:rsid w:val="00AA7DAB"/>
    <w:rsid w:val="00AA7E86"/>
    <w:rsid w:val="00AB00F0"/>
    <w:rsid w:val="00AB0630"/>
    <w:rsid w:val="00AB0F12"/>
    <w:rsid w:val="00AB10C6"/>
    <w:rsid w:val="00AB1BDF"/>
    <w:rsid w:val="00AB24FE"/>
    <w:rsid w:val="00AB2C5D"/>
    <w:rsid w:val="00AB354F"/>
    <w:rsid w:val="00AB3720"/>
    <w:rsid w:val="00AB4CED"/>
    <w:rsid w:val="00AB6604"/>
    <w:rsid w:val="00AB75C7"/>
    <w:rsid w:val="00AB78BD"/>
    <w:rsid w:val="00AB7C46"/>
    <w:rsid w:val="00AB7C79"/>
    <w:rsid w:val="00AB7E0B"/>
    <w:rsid w:val="00AB7EE0"/>
    <w:rsid w:val="00AC0259"/>
    <w:rsid w:val="00AC0DFF"/>
    <w:rsid w:val="00AC181F"/>
    <w:rsid w:val="00AC3F5E"/>
    <w:rsid w:val="00AC41EA"/>
    <w:rsid w:val="00AC431C"/>
    <w:rsid w:val="00AC57FD"/>
    <w:rsid w:val="00AC5B91"/>
    <w:rsid w:val="00AC6380"/>
    <w:rsid w:val="00AC63CD"/>
    <w:rsid w:val="00AC6471"/>
    <w:rsid w:val="00AC65B1"/>
    <w:rsid w:val="00AC6778"/>
    <w:rsid w:val="00AC7615"/>
    <w:rsid w:val="00AC79AA"/>
    <w:rsid w:val="00AD00ED"/>
    <w:rsid w:val="00AD121E"/>
    <w:rsid w:val="00AD1E1B"/>
    <w:rsid w:val="00AD20D8"/>
    <w:rsid w:val="00AD2943"/>
    <w:rsid w:val="00AD3F44"/>
    <w:rsid w:val="00AD48D3"/>
    <w:rsid w:val="00AD49F2"/>
    <w:rsid w:val="00AD4B2E"/>
    <w:rsid w:val="00AD5882"/>
    <w:rsid w:val="00AD590C"/>
    <w:rsid w:val="00AD5B5A"/>
    <w:rsid w:val="00AD5CF6"/>
    <w:rsid w:val="00AD6725"/>
    <w:rsid w:val="00AD6DA8"/>
    <w:rsid w:val="00AD746D"/>
    <w:rsid w:val="00AE028A"/>
    <w:rsid w:val="00AE066D"/>
    <w:rsid w:val="00AE1626"/>
    <w:rsid w:val="00AE17E7"/>
    <w:rsid w:val="00AE18E4"/>
    <w:rsid w:val="00AE2582"/>
    <w:rsid w:val="00AE396E"/>
    <w:rsid w:val="00AE3B22"/>
    <w:rsid w:val="00AE4BC5"/>
    <w:rsid w:val="00AE5D8A"/>
    <w:rsid w:val="00AE622B"/>
    <w:rsid w:val="00AE62C7"/>
    <w:rsid w:val="00AE64EF"/>
    <w:rsid w:val="00AE7797"/>
    <w:rsid w:val="00AF11F3"/>
    <w:rsid w:val="00AF1318"/>
    <w:rsid w:val="00AF19CE"/>
    <w:rsid w:val="00AF1CEF"/>
    <w:rsid w:val="00AF1DFE"/>
    <w:rsid w:val="00AF2376"/>
    <w:rsid w:val="00AF2E79"/>
    <w:rsid w:val="00AF3017"/>
    <w:rsid w:val="00AF321E"/>
    <w:rsid w:val="00AF3294"/>
    <w:rsid w:val="00AF3C21"/>
    <w:rsid w:val="00AF3C5B"/>
    <w:rsid w:val="00AF5FCD"/>
    <w:rsid w:val="00AF637C"/>
    <w:rsid w:val="00AF72BC"/>
    <w:rsid w:val="00AF7553"/>
    <w:rsid w:val="00B00276"/>
    <w:rsid w:val="00B0170B"/>
    <w:rsid w:val="00B03546"/>
    <w:rsid w:val="00B03723"/>
    <w:rsid w:val="00B0375E"/>
    <w:rsid w:val="00B03DEA"/>
    <w:rsid w:val="00B04483"/>
    <w:rsid w:val="00B04F30"/>
    <w:rsid w:val="00B0626C"/>
    <w:rsid w:val="00B062A9"/>
    <w:rsid w:val="00B0728D"/>
    <w:rsid w:val="00B07F03"/>
    <w:rsid w:val="00B10085"/>
    <w:rsid w:val="00B10428"/>
    <w:rsid w:val="00B10D9B"/>
    <w:rsid w:val="00B11670"/>
    <w:rsid w:val="00B1293E"/>
    <w:rsid w:val="00B13A2F"/>
    <w:rsid w:val="00B13F8A"/>
    <w:rsid w:val="00B13F95"/>
    <w:rsid w:val="00B15AC5"/>
    <w:rsid w:val="00B1655E"/>
    <w:rsid w:val="00B1672D"/>
    <w:rsid w:val="00B167C7"/>
    <w:rsid w:val="00B169CA"/>
    <w:rsid w:val="00B172D2"/>
    <w:rsid w:val="00B17690"/>
    <w:rsid w:val="00B206AB"/>
    <w:rsid w:val="00B21D54"/>
    <w:rsid w:val="00B2222F"/>
    <w:rsid w:val="00B223AA"/>
    <w:rsid w:val="00B22BCC"/>
    <w:rsid w:val="00B23353"/>
    <w:rsid w:val="00B23C7C"/>
    <w:rsid w:val="00B250F8"/>
    <w:rsid w:val="00B25CDD"/>
    <w:rsid w:val="00B271D1"/>
    <w:rsid w:val="00B27551"/>
    <w:rsid w:val="00B27899"/>
    <w:rsid w:val="00B30E05"/>
    <w:rsid w:val="00B321AD"/>
    <w:rsid w:val="00B323D9"/>
    <w:rsid w:val="00B325FB"/>
    <w:rsid w:val="00B34033"/>
    <w:rsid w:val="00B34A3A"/>
    <w:rsid w:val="00B35287"/>
    <w:rsid w:val="00B35361"/>
    <w:rsid w:val="00B358BD"/>
    <w:rsid w:val="00B36FA4"/>
    <w:rsid w:val="00B37386"/>
    <w:rsid w:val="00B4028E"/>
    <w:rsid w:val="00B40F4B"/>
    <w:rsid w:val="00B417F4"/>
    <w:rsid w:val="00B43F6A"/>
    <w:rsid w:val="00B449E3"/>
    <w:rsid w:val="00B44A23"/>
    <w:rsid w:val="00B45B16"/>
    <w:rsid w:val="00B46A35"/>
    <w:rsid w:val="00B47539"/>
    <w:rsid w:val="00B47654"/>
    <w:rsid w:val="00B47676"/>
    <w:rsid w:val="00B47BF1"/>
    <w:rsid w:val="00B501C6"/>
    <w:rsid w:val="00B504EB"/>
    <w:rsid w:val="00B50F19"/>
    <w:rsid w:val="00B511F4"/>
    <w:rsid w:val="00B51713"/>
    <w:rsid w:val="00B51FFE"/>
    <w:rsid w:val="00B5280B"/>
    <w:rsid w:val="00B52D84"/>
    <w:rsid w:val="00B53470"/>
    <w:rsid w:val="00B547BA"/>
    <w:rsid w:val="00B54812"/>
    <w:rsid w:val="00B556B2"/>
    <w:rsid w:val="00B604A5"/>
    <w:rsid w:val="00B606B6"/>
    <w:rsid w:val="00B609C6"/>
    <w:rsid w:val="00B60AD8"/>
    <w:rsid w:val="00B61FD4"/>
    <w:rsid w:val="00B63491"/>
    <w:rsid w:val="00B640DD"/>
    <w:rsid w:val="00B64D3B"/>
    <w:rsid w:val="00B66A9C"/>
    <w:rsid w:val="00B66B46"/>
    <w:rsid w:val="00B67497"/>
    <w:rsid w:val="00B70170"/>
    <w:rsid w:val="00B70A5F"/>
    <w:rsid w:val="00B71E3E"/>
    <w:rsid w:val="00B72303"/>
    <w:rsid w:val="00B72346"/>
    <w:rsid w:val="00B7241A"/>
    <w:rsid w:val="00B726EC"/>
    <w:rsid w:val="00B729A7"/>
    <w:rsid w:val="00B73AA3"/>
    <w:rsid w:val="00B73B55"/>
    <w:rsid w:val="00B74053"/>
    <w:rsid w:val="00B74C25"/>
    <w:rsid w:val="00B7519F"/>
    <w:rsid w:val="00B75D97"/>
    <w:rsid w:val="00B76183"/>
    <w:rsid w:val="00B763BB"/>
    <w:rsid w:val="00B765CC"/>
    <w:rsid w:val="00B76A4B"/>
    <w:rsid w:val="00B7708E"/>
    <w:rsid w:val="00B77EB5"/>
    <w:rsid w:val="00B801B4"/>
    <w:rsid w:val="00B803F3"/>
    <w:rsid w:val="00B80441"/>
    <w:rsid w:val="00B81276"/>
    <w:rsid w:val="00B82BF9"/>
    <w:rsid w:val="00B8301D"/>
    <w:rsid w:val="00B831AD"/>
    <w:rsid w:val="00B840EE"/>
    <w:rsid w:val="00B843EF"/>
    <w:rsid w:val="00B84939"/>
    <w:rsid w:val="00B85F5D"/>
    <w:rsid w:val="00B86993"/>
    <w:rsid w:val="00B87350"/>
    <w:rsid w:val="00B87579"/>
    <w:rsid w:val="00B902C4"/>
    <w:rsid w:val="00B911C6"/>
    <w:rsid w:val="00B91916"/>
    <w:rsid w:val="00B923B9"/>
    <w:rsid w:val="00B931E0"/>
    <w:rsid w:val="00B94679"/>
    <w:rsid w:val="00B94F52"/>
    <w:rsid w:val="00B955A2"/>
    <w:rsid w:val="00B96B55"/>
    <w:rsid w:val="00B96CCE"/>
    <w:rsid w:val="00B9709C"/>
    <w:rsid w:val="00B972CF"/>
    <w:rsid w:val="00B974FE"/>
    <w:rsid w:val="00BA0111"/>
    <w:rsid w:val="00BA03F7"/>
    <w:rsid w:val="00BA06F9"/>
    <w:rsid w:val="00BA0C03"/>
    <w:rsid w:val="00BA1EDA"/>
    <w:rsid w:val="00BA1FEB"/>
    <w:rsid w:val="00BA2015"/>
    <w:rsid w:val="00BA2059"/>
    <w:rsid w:val="00BA2802"/>
    <w:rsid w:val="00BA43A8"/>
    <w:rsid w:val="00BA45D9"/>
    <w:rsid w:val="00BA5CAA"/>
    <w:rsid w:val="00BA6AC2"/>
    <w:rsid w:val="00BA6ECE"/>
    <w:rsid w:val="00BA6F7F"/>
    <w:rsid w:val="00BA7045"/>
    <w:rsid w:val="00BA71D2"/>
    <w:rsid w:val="00BA7E0E"/>
    <w:rsid w:val="00BB087A"/>
    <w:rsid w:val="00BB09FD"/>
    <w:rsid w:val="00BB0E89"/>
    <w:rsid w:val="00BB15FE"/>
    <w:rsid w:val="00BB1A2E"/>
    <w:rsid w:val="00BB1B60"/>
    <w:rsid w:val="00BB2367"/>
    <w:rsid w:val="00BB268C"/>
    <w:rsid w:val="00BB3215"/>
    <w:rsid w:val="00BB46D4"/>
    <w:rsid w:val="00BB48F3"/>
    <w:rsid w:val="00BB4AD1"/>
    <w:rsid w:val="00BB5BDD"/>
    <w:rsid w:val="00BB5C4A"/>
    <w:rsid w:val="00BB5EEC"/>
    <w:rsid w:val="00BB629D"/>
    <w:rsid w:val="00BB6543"/>
    <w:rsid w:val="00BB6D4B"/>
    <w:rsid w:val="00BC000F"/>
    <w:rsid w:val="00BC03E5"/>
    <w:rsid w:val="00BC0A7E"/>
    <w:rsid w:val="00BC0C0C"/>
    <w:rsid w:val="00BC17F8"/>
    <w:rsid w:val="00BC34CC"/>
    <w:rsid w:val="00BC3B16"/>
    <w:rsid w:val="00BC3F16"/>
    <w:rsid w:val="00BC4C5A"/>
    <w:rsid w:val="00BC61FD"/>
    <w:rsid w:val="00BC6743"/>
    <w:rsid w:val="00BC7312"/>
    <w:rsid w:val="00BC7BDB"/>
    <w:rsid w:val="00BD054C"/>
    <w:rsid w:val="00BD18E3"/>
    <w:rsid w:val="00BD195E"/>
    <w:rsid w:val="00BD1F7D"/>
    <w:rsid w:val="00BD2CB9"/>
    <w:rsid w:val="00BD50E3"/>
    <w:rsid w:val="00BD5894"/>
    <w:rsid w:val="00BD5B80"/>
    <w:rsid w:val="00BD5EE7"/>
    <w:rsid w:val="00BD6C36"/>
    <w:rsid w:val="00BD7F35"/>
    <w:rsid w:val="00BE039C"/>
    <w:rsid w:val="00BE1429"/>
    <w:rsid w:val="00BE15A5"/>
    <w:rsid w:val="00BE194E"/>
    <w:rsid w:val="00BE2216"/>
    <w:rsid w:val="00BE2607"/>
    <w:rsid w:val="00BE2F2C"/>
    <w:rsid w:val="00BE2F4C"/>
    <w:rsid w:val="00BE2F8D"/>
    <w:rsid w:val="00BE3376"/>
    <w:rsid w:val="00BE3B68"/>
    <w:rsid w:val="00BE4150"/>
    <w:rsid w:val="00BE41B4"/>
    <w:rsid w:val="00BE42AB"/>
    <w:rsid w:val="00BE55EF"/>
    <w:rsid w:val="00BE5CAB"/>
    <w:rsid w:val="00BE5F51"/>
    <w:rsid w:val="00BE6694"/>
    <w:rsid w:val="00BE6EB4"/>
    <w:rsid w:val="00BE7A12"/>
    <w:rsid w:val="00BF038A"/>
    <w:rsid w:val="00BF0451"/>
    <w:rsid w:val="00BF04A5"/>
    <w:rsid w:val="00BF0DC9"/>
    <w:rsid w:val="00BF1A7F"/>
    <w:rsid w:val="00BF3614"/>
    <w:rsid w:val="00BF3C54"/>
    <w:rsid w:val="00BF3D37"/>
    <w:rsid w:val="00BF457A"/>
    <w:rsid w:val="00BF5710"/>
    <w:rsid w:val="00BF5F0C"/>
    <w:rsid w:val="00BF655C"/>
    <w:rsid w:val="00BF7468"/>
    <w:rsid w:val="00BF7C9C"/>
    <w:rsid w:val="00C01063"/>
    <w:rsid w:val="00C01076"/>
    <w:rsid w:val="00C01973"/>
    <w:rsid w:val="00C0251D"/>
    <w:rsid w:val="00C04053"/>
    <w:rsid w:val="00C041E4"/>
    <w:rsid w:val="00C04672"/>
    <w:rsid w:val="00C05D55"/>
    <w:rsid w:val="00C05F09"/>
    <w:rsid w:val="00C0661E"/>
    <w:rsid w:val="00C06A9E"/>
    <w:rsid w:val="00C078D7"/>
    <w:rsid w:val="00C07E64"/>
    <w:rsid w:val="00C10177"/>
    <w:rsid w:val="00C10A62"/>
    <w:rsid w:val="00C10AB8"/>
    <w:rsid w:val="00C10ECA"/>
    <w:rsid w:val="00C118EA"/>
    <w:rsid w:val="00C12590"/>
    <w:rsid w:val="00C135C5"/>
    <w:rsid w:val="00C137CD"/>
    <w:rsid w:val="00C1386E"/>
    <w:rsid w:val="00C13A92"/>
    <w:rsid w:val="00C14132"/>
    <w:rsid w:val="00C1432B"/>
    <w:rsid w:val="00C15617"/>
    <w:rsid w:val="00C15D9A"/>
    <w:rsid w:val="00C16031"/>
    <w:rsid w:val="00C168A9"/>
    <w:rsid w:val="00C16D8C"/>
    <w:rsid w:val="00C170F7"/>
    <w:rsid w:val="00C175C8"/>
    <w:rsid w:val="00C17620"/>
    <w:rsid w:val="00C17683"/>
    <w:rsid w:val="00C20A99"/>
    <w:rsid w:val="00C20C46"/>
    <w:rsid w:val="00C20D2D"/>
    <w:rsid w:val="00C21127"/>
    <w:rsid w:val="00C218A8"/>
    <w:rsid w:val="00C2278C"/>
    <w:rsid w:val="00C22BF7"/>
    <w:rsid w:val="00C22C4E"/>
    <w:rsid w:val="00C22E1C"/>
    <w:rsid w:val="00C23061"/>
    <w:rsid w:val="00C23537"/>
    <w:rsid w:val="00C23C1F"/>
    <w:rsid w:val="00C24127"/>
    <w:rsid w:val="00C2545B"/>
    <w:rsid w:val="00C25916"/>
    <w:rsid w:val="00C25AB1"/>
    <w:rsid w:val="00C269A0"/>
    <w:rsid w:val="00C2757D"/>
    <w:rsid w:val="00C3081F"/>
    <w:rsid w:val="00C30FA8"/>
    <w:rsid w:val="00C32341"/>
    <w:rsid w:val="00C325DD"/>
    <w:rsid w:val="00C33413"/>
    <w:rsid w:val="00C339D8"/>
    <w:rsid w:val="00C35121"/>
    <w:rsid w:val="00C353B5"/>
    <w:rsid w:val="00C35A0D"/>
    <w:rsid w:val="00C360A3"/>
    <w:rsid w:val="00C406BE"/>
    <w:rsid w:val="00C40B7C"/>
    <w:rsid w:val="00C4112B"/>
    <w:rsid w:val="00C414B9"/>
    <w:rsid w:val="00C42016"/>
    <w:rsid w:val="00C421C5"/>
    <w:rsid w:val="00C42368"/>
    <w:rsid w:val="00C42898"/>
    <w:rsid w:val="00C42B39"/>
    <w:rsid w:val="00C435CE"/>
    <w:rsid w:val="00C438B4"/>
    <w:rsid w:val="00C43FE0"/>
    <w:rsid w:val="00C445BC"/>
    <w:rsid w:val="00C45331"/>
    <w:rsid w:val="00C46B15"/>
    <w:rsid w:val="00C47120"/>
    <w:rsid w:val="00C50564"/>
    <w:rsid w:val="00C50620"/>
    <w:rsid w:val="00C51564"/>
    <w:rsid w:val="00C51BBF"/>
    <w:rsid w:val="00C54451"/>
    <w:rsid w:val="00C54968"/>
    <w:rsid w:val="00C54A0D"/>
    <w:rsid w:val="00C54E0A"/>
    <w:rsid w:val="00C555F5"/>
    <w:rsid w:val="00C55D39"/>
    <w:rsid w:val="00C5679B"/>
    <w:rsid w:val="00C5685B"/>
    <w:rsid w:val="00C57B6E"/>
    <w:rsid w:val="00C57E46"/>
    <w:rsid w:val="00C60B65"/>
    <w:rsid w:val="00C60EBF"/>
    <w:rsid w:val="00C61209"/>
    <w:rsid w:val="00C61678"/>
    <w:rsid w:val="00C6205B"/>
    <w:rsid w:val="00C629FE"/>
    <w:rsid w:val="00C64852"/>
    <w:rsid w:val="00C651B5"/>
    <w:rsid w:val="00C651CC"/>
    <w:rsid w:val="00C6536F"/>
    <w:rsid w:val="00C66695"/>
    <w:rsid w:val="00C668D5"/>
    <w:rsid w:val="00C66FA8"/>
    <w:rsid w:val="00C6731C"/>
    <w:rsid w:val="00C675A6"/>
    <w:rsid w:val="00C705A2"/>
    <w:rsid w:val="00C70DE6"/>
    <w:rsid w:val="00C712DA"/>
    <w:rsid w:val="00C716D0"/>
    <w:rsid w:val="00C7255D"/>
    <w:rsid w:val="00C72E92"/>
    <w:rsid w:val="00C74936"/>
    <w:rsid w:val="00C74C82"/>
    <w:rsid w:val="00C750FC"/>
    <w:rsid w:val="00C7518C"/>
    <w:rsid w:val="00C752B7"/>
    <w:rsid w:val="00C75BFF"/>
    <w:rsid w:val="00C75C71"/>
    <w:rsid w:val="00C76134"/>
    <w:rsid w:val="00C76915"/>
    <w:rsid w:val="00C778E5"/>
    <w:rsid w:val="00C809FC"/>
    <w:rsid w:val="00C80EEF"/>
    <w:rsid w:val="00C811A2"/>
    <w:rsid w:val="00C814CF"/>
    <w:rsid w:val="00C84A55"/>
    <w:rsid w:val="00C85A91"/>
    <w:rsid w:val="00C8780B"/>
    <w:rsid w:val="00C87D84"/>
    <w:rsid w:val="00C9026F"/>
    <w:rsid w:val="00C90A80"/>
    <w:rsid w:val="00C9188A"/>
    <w:rsid w:val="00C92811"/>
    <w:rsid w:val="00C9283D"/>
    <w:rsid w:val="00C92B38"/>
    <w:rsid w:val="00C92E5B"/>
    <w:rsid w:val="00C96D8C"/>
    <w:rsid w:val="00CA110E"/>
    <w:rsid w:val="00CA11D1"/>
    <w:rsid w:val="00CA1322"/>
    <w:rsid w:val="00CA1CFE"/>
    <w:rsid w:val="00CA273E"/>
    <w:rsid w:val="00CA292B"/>
    <w:rsid w:val="00CA35CD"/>
    <w:rsid w:val="00CA3979"/>
    <w:rsid w:val="00CA45BD"/>
    <w:rsid w:val="00CA49CF"/>
    <w:rsid w:val="00CA6143"/>
    <w:rsid w:val="00CA68C2"/>
    <w:rsid w:val="00CA77A7"/>
    <w:rsid w:val="00CA7BF4"/>
    <w:rsid w:val="00CB0850"/>
    <w:rsid w:val="00CB0A6C"/>
    <w:rsid w:val="00CB0D15"/>
    <w:rsid w:val="00CB14D9"/>
    <w:rsid w:val="00CB1DA4"/>
    <w:rsid w:val="00CB37BD"/>
    <w:rsid w:val="00CB4538"/>
    <w:rsid w:val="00CB47C4"/>
    <w:rsid w:val="00CB5562"/>
    <w:rsid w:val="00CB59F0"/>
    <w:rsid w:val="00CB71FA"/>
    <w:rsid w:val="00CB72FC"/>
    <w:rsid w:val="00CB7FD2"/>
    <w:rsid w:val="00CC02AE"/>
    <w:rsid w:val="00CC35EC"/>
    <w:rsid w:val="00CC40B6"/>
    <w:rsid w:val="00CC49DF"/>
    <w:rsid w:val="00CC501D"/>
    <w:rsid w:val="00CC6359"/>
    <w:rsid w:val="00CC65A3"/>
    <w:rsid w:val="00CC6DB7"/>
    <w:rsid w:val="00CC785D"/>
    <w:rsid w:val="00CC7D93"/>
    <w:rsid w:val="00CD1133"/>
    <w:rsid w:val="00CD1970"/>
    <w:rsid w:val="00CD1CBD"/>
    <w:rsid w:val="00CD1EC0"/>
    <w:rsid w:val="00CD1F9E"/>
    <w:rsid w:val="00CD2D78"/>
    <w:rsid w:val="00CD3162"/>
    <w:rsid w:val="00CD3CFC"/>
    <w:rsid w:val="00CD47F9"/>
    <w:rsid w:val="00CD4916"/>
    <w:rsid w:val="00CD597F"/>
    <w:rsid w:val="00CD62F5"/>
    <w:rsid w:val="00CD6C25"/>
    <w:rsid w:val="00CD73CD"/>
    <w:rsid w:val="00CD78A3"/>
    <w:rsid w:val="00CD7A08"/>
    <w:rsid w:val="00CE1393"/>
    <w:rsid w:val="00CE1C39"/>
    <w:rsid w:val="00CE3E1D"/>
    <w:rsid w:val="00CE40CE"/>
    <w:rsid w:val="00CE42B8"/>
    <w:rsid w:val="00CE587A"/>
    <w:rsid w:val="00CE5BB9"/>
    <w:rsid w:val="00CE70F9"/>
    <w:rsid w:val="00CE7E9F"/>
    <w:rsid w:val="00CE7EEB"/>
    <w:rsid w:val="00CF00B6"/>
    <w:rsid w:val="00CF00C3"/>
    <w:rsid w:val="00CF0416"/>
    <w:rsid w:val="00CF04C0"/>
    <w:rsid w:val="00CF1D6A"/>
    <w:rsid w:val="00CF29D1"/>
    <w:rsid w:val="00CF301B"/>
    <w:rsid w:val="00CF46D3"/>
    <w:rsid w:val="00CF4CA0"/>
    <w:rsid w:val="00CF6043"/>
    <w:rsid w:val="00D004A9"/>
    <w:rsid w:val="00D01532"/>
    <w:rsid w:val="00D01CB6"/>
    <w:rsid w:val="00D01E34"/>
    <w:rsid w:val="00D02030"/>
    <w:rsid w:val="00D021B2"/>
    <w:rsid w:val="00D0230A"/>
    <w:rsid w:val="00D0232F"/>
    <w:rsid w:val="00D02BEC"/>
    <w:rsid w:val="00D02F6F"/>
    <w:rsid w:val="00D036BB"/>
    <w:rsid w:val="00D03A22"/>
    <w:rsid w:val="00D04011"/>
    <w:rsid w:val="00D05DC6"/>
    <w:rsid w:val="00D06B72"/>
    <w:rsid w:val="00D07498"/>
    <w:rsid w:val="00D118A2"/>
    <w:rsid w:val="00D11FF3"/>
    <w:rsid w:val="00D12128"/>
    <w:rsid w:val="00D1286B"/>
    <w:rsid w:val="00D12BAE"/>
    <w:rsid w:val="00D14005"/>
    <w:rsid w:val="00D146EE"/>
    <w:rsid w:val="00D14F84"/>
    <w:rsid w:val="00D152C0"/>
    <w:rsid w:val="00D16507"/>
    <w:rsid w:val="00D16B67"/>
    <w:rsid w:val="00D16FA4"/>
    <w:rsid w:val="00D16FA9"/>
    <w:rsid w:val="00D17FAC"/>
    <w:rsid w:val="00D20101"/>
    <w:rsid w:val="00D2071A"/>
    <w:rsid w:val="00D20787"/>
    <w:rsid w:val="00D20ACA"/>
    <w:rsid w:val="00D20B8A"/>
    <w:rsid w:val="00D20D2D"/>
    <w:rsid w:val="00D21881"/>
    <w:rsid w:val="00D2281E"/>
    <w:rsid w:val="00D2294F"/>
    <w:rsid w:val="00D22D16"/>
    <w:rsid w:val="00D230F7"/>
    <w:rsid w:val="00D23906"/>
    <w:rsid w:val="00D240BD"/>
    <w:rsid w:val="00D243C6"/>
    <w:rsid w:val="00D24BE4"/>
    <w:rsid w:val="00D259D7"/>
    <w:rsid w:val="00D265EC"/>
    <w:rsid w:val="00D26BF3"/>
    <w:rsid w:val="00D30D4D"/>
    <w:rsid w:val="00D31AF3"/>
    <w:rsid w:val="00D31E07"/>
    <w:rsid w:val="00D321A2"/>
    <w:rsid w:val="00D32F19"/>
    <w:rsid w:val="00D33390"/>
    <w:rsid w:val="00D3379E"/>
    <w:rsid w:val="00D33A3A"/>
    <w:rsid w:val="00D360C6"/>
    <w:rsid w:val="00D37CDA"/>
    <w:rsid w:val="00D37F5C"/>
    <w:rsid w:val="00D40077"/>
    <w:rsid w:val="00D41079"/>
    <w:rsid w:val="00D4116C"/>
    <w:rsid w:val="00D41AB0"/>
    <w:rsid w:val="00D4309B"/>
    <w:rsid w:val="00D4431A"/>
    <w:rsid w:val="00D44F99"/>
    <w:rsid w:val="00D45648"/>
    <w:rsid w:val="00D45CDD"/>
    <w:rsid w:val="00D45D9E"/>
    <w:rsid w:val="00D46256"/>
    <w:rsid w:val="00D46B6C"/>
    <w:rsid w:val="00D5020D"/>
    <w:rsid w:val="00D50A37"/>
    <w:rsid w:val="00D5253F"/>
    <w:rsid w:val="00D526F1"/>
    <w:rsid w:val="00D53537"/>
    <w:rsid w:val="00D539C9"/>
    <w:rsid w:val="00D54530"/>
    <w:rsid w:val="00D545BB"/>
    <w:rsid w:val="00D55AD3"/>
    <w:rsid w:val="00D55C1D"/>
    <w:rsid w:val="00D5612B"/>
    <w:rsid w:val="00D56B43"/>
    <w:rsid w:val="00D56F13"/>
    <w:rsid w:val="00D5700F"/>
    <w:rsid w:val="00D5707A"/>
    <w:rsid w:val="00D57948"/>
    <w:rsid w:val="00D608A7"/>
    <w:rsid w:val="00D60D59"/>
    <w:rsid w:val="00D62E01"/>
    <w:rsid w:val="00D639E3"/>
    <w:rsid w:val="00D63D1D"/>
    <w:rsid w:val="00D643A4"/>
    <w:rsid w:val="00D648A8"/>
    <w:rsid w:val="00D6491E"/>
    <w:rsid w:val="00D650C3"/>
    <w:rsid w:val="00D65D94"/>
    <w:rsid w:val="00D65E58"/>
    <w:rsid w:val="00D6697B"/>
    <w:rsid w:val="00D67198"/>
    <w:rsid w:val="00D67A79"/>
    <w:rsid w:val="00D67FE2"/>
    <w:rsid w:val="00D714FA"/>
    <w:rsid w:val="00D7261B"/>
    <w:rsid w:val="00D72721"/>
    <w:rsid w:val="00D7285A"/>
    <w:rsid w:val="00D74201"/>
    <w:rsid w:val="00D7494D"/>
    <w:rsid w:val="00D7514C"/>
    <w:rsid w:val="00D75177"/>
    <w:rsid w:val="00D751B6"/>
    <w:rsid w:val="00D75620"/>
    <w:rsid w:val="00D777B2"/>
    <w:rsid w:val="00D80B7E"/>
    <w:rsid w:val="00D80C69"/>
    <w:rsid w:val="00D813B9"/>
    <w:rsid w:val="00D81A12"/>
    <w:rsid w:val="00D81EC5"/>
    <w:rsid w:val="00D83048"/>
    <w:rsid w:val="00D8561F"/>
    <w:rsid w:val="00D85FAC"/>
    <w:rsid w:val="00D86F26"/>
    <w:rsid w:val="00D8707A"/>
    <w:rsid w:val="00D90C79"/>
    <w:rsid w:val="00D90F11"/>
    <w:rsid w:val="00D91744"/>
    <w:rsid w:val="00D92C6D"/>
    <w:rsid w:val="00D92D62"/>
    <w:rsid w:val="00D9321D"/>
    <w:rsid w:val="00D934B7"/>
    <w:rsid w:val="00D93985"/>
    <w:rsid w:val="00D94D44"/>
    <w:rsid w:val="00D952B1"/>
    <w:rsid w:val="00D95CE3"/>
    <w:rsid w:val="00D9606F"/>
    <w:rsid w:val="00DA0393"/>
    <w:rsid w:val="00DA0AD3"/>
    <w:rsid w:val="00DA15C2"/>
    <w:rsid w:val="00DA2EEC"/>
    <w:rsid w:val="00DA333B"/>
    <w:rsid w:val="00DA3FA7"/>
    <w:rsid w:val="00DA4173"/>
    <w:rsid w:val="00DA4929"/>
    <w:rsid w:val="00DA4DFA"/>
    <w:rsid w:val="00DA57DC"/>
    <w:rsid w:val="00DA61C3"/>
    <w:rsid w:val="00DA7B9F"/>
    <w:rsid w:val="00DB0AD2"/>
    <w:rsid w:val="00DB2E8C"/>
    <w:rsid w:val="00DB568A"/>
    <w:rsid w:val="00DB5CEC"/>
    <w:rsid w:val="00DB6189"/>
    <w:rsid w:val="00DB651D"/>
    <w:rsid w:val="00DB69E7"/>
    <w:rsid w:val="00DC084E"/>
    <w:rsid w:val="00DC0A5F"/>
    <w:rsid w:val="00DC0BB8"/>
    <w:rsid w:val="00DC11E2"/>
    <w:rsid w:val="00DC2097"/>
    <w:rsid w:val="00DC20AF"/>
    <w:rsid w:val="00DC2177"/>
    <w:rsid w:val="00DC290F"/>
    <w:rsid w:val="00DC2B13"/>
    <w:rsid w:val="00DC3ED5"/>
    <w:rsid w:val="00DC447F"/>
    <w:rsid w:val="00DC4BFC"/>
    <w:rsid w:val="00DC4EE3"/>
    <w:rsid w:val="00DC7B35"/>
    <w:rsid w:val="00DC7B50"/>
    <w:rsid w:val="00DD0772"/>
    <w:rsid w:val="00DD13D3"/>
    <w:rsid w:val="00DD1852"/>
    <w:rsid w:val="00DD210C"/>
    <w:rsid w:val="00DD3664"/>
    <w:rsid w:val="00DD5BBA"/>
    <w:rsid w:val="00DD5CEF"/>
    <w:rsid w:val="00DD6A6D"/>
    <w:rsid w:val="00DD744E"/>
    <w:rsid w:val="00DD770E"/>
    <w:rsid w:val="00DD7898"/>
    <w:rsid w:val="00DE0148"/>
    <w:rsid w:val="00DE05A7"/>
    <w:rsid w:val="00DE094D"/>
    <w:rsid w:val="00DE1155"/>
    <w:rsid w:val="00DE1158"/>
    <w:rsid w:val="00DE18B9"/>
    <w:rsid w:val="00DE21E9"/>
    <w:rsid w:val="00DE26AE"/>
    <w:rsid w:val="00DE3629"/>
    <w:rsid w:val="00DE3999"/>
    <w:rsid w:val="00DE463E"/>
    <w:rsid w:val="00DE5155"/>
    <w:rsid w:val="00DE56A0"/>
    <w:rsid w:val="00DE6939"/>
    <w:rsid w:val="00DF01E9"/>
    <w:rsid w:val="00DF1BC5"/>
    <w:rsid w:val="00DF24EB"/>
    <w:rsid w:val="00DF357D"/>
    <w:rsid w:val="00DF395D"/>
    <w:rsid w:val="00DF45E5"/>
    <w:rsid w:val="00DF461B"/>
    <w:rsid w:val="00DF520F"/>
    <w:rsid w:val="00DF56DB"/>
    <w:rsid w:val="00DF62B9"/>
    <w:rsid w:val="00DF68FF"/>
    <w:rsid w:val="00DF727E"/>
    <w:rsid w:val="00DF73E5"/>
    <w:rsid w:val="00E0054C"/>
    <w:rsid w:val="00E01F0F"/>
    <w:rsid w:val="00E02EDB"/>
    <w:rsid w:val="00E03127"/>
    <w:rsid w:val="00E0353E"/>
    <w:rsid w:val="00E03A9C"/>
    <w:rsid w:val="00E03E6C"/>
    <w:rsid w:val="00E03EA5"/>
    <w:rsid w:val="00E04614"/>
    <w:rsid w:val="00E04CBC"/>
    <w:rsid w:val="00E057B4"/>
    <w:rsid w:val="00E06AA7"/>
    <w:rsid w:val="00E10F03"/>
    <w:rsid w:val="00E11DD5"/>
    <w:rsid w:val="00E12C3A"/>
    <w:rsid w:val="00E13AD5"/>
    <w:rsid w:val="00E13BD0"/>
    <w:rsid w:val="00E13ED0"/>
    <w:rsid w:val="00E15D79"/>
    <w:rsid w:val="00E165C6"/>
    <w:rsid w:val="00E16B48"/>
    <w:rsid w:val="00E176FF"/>
    <w:rsid w:val="00E20017"/>
    <w:rsid w:val="00E2079D"/>
    <w:rsid w:val="00E21040"/>
    <w:rsid w:val="00E21350"/>
    <w:rsid w:val="00E21398"/>
    <w:rsid w:val="00E22590"/>
    <w:rsid w:val="00E24221"/>
    <w:rsid w:val="00E243CC"/>
    <w:rsid w:val="00E24880"/>
    <w:rsid w:val="00E24DD5"/>
    <w:rsid w:val="00E25116"/>
    <w:rsid w:val="00E26A9C"/>
    <w:rsid w:val="00E27135"/>
    <w:rsid w:val="00E272DF"/>
    <w:rsid w:val="00E273C5"/>
    <w:rsid w:val="00E30005"/>
    <w:rsid w:val="00E302AB"/>
    <w:rsid w:val="00E31387"/>
    <w:rsid w:val="00E3368A"/>
    <w:rsid w:val="00E348B1"/>
    <w:rsid w:val="00E34F83"/>
    <w:rsid w:val="00E3567B"/>
    <w:rsid w:val="00E35754"/>
    <w:rsid w:val="00E36626"/>
    <w:rsid w:val="00E36BE8"/>
    <w:rsid w:val="00E3704A"/>
    <w:rsid w:val="00E374F8"/>
    <w:rsid w:val="00E40E1D"/>
    <w:rsid w:val="00E40F87"/>
    <w:rsid w:val="00E41A40"/>
    <w:rsid w:val="00E42026"/>
    <w:rsid w:val="00E424B1"/>
    <w:rsid w:val="00E438DE"/>
    <w:rsid w:val="00E4393F"/>
    <w:rsid w:val="00E44190"/>
    <w:rsid w:val="00E44301"/>
    <w:rsid w:val="00E455C8"/>
    <w:rsid w:val="00E45AAE"/>
    <w:rsid w:val="00E45DC8"/>
    <w:rsid w:val="00E45E5F"/>
    <w:rsid w:val="00E46527"/>
    <w:rsid w:val="00E466D4"/>
    <w:rsid w:val="00E46BDF"/>
    <w:rsid w:val="00E4710D"/>
    <w:rsid w:val="00E50EAC"/>
    <w:rsid w:val="00E50FC9"/>
    <w:rsid w:val="00E5131D"/>
    <w:rsid w:val="00E51B0B"/>
    <w:rsid w:val="00E51BEE"/>
    <w:rsid w:val="00E51C15"/>
    <w:rsid w:val="00E51E22"/>
    <w:rsid w:val="00E528EB"/>
    <w:rsid w:val="00E52C86"/>
    <w:rsid w:val="00E530BE"/>
    <w:rsid w:val="00E53B3E"/>
    <w:rsid w:val="00E556B9"/>
    <w:rsid w:val="00E55797"/>
    <w:rsid w:val="00E56436"/>
    <w:rsid w:val="00E60013"/>
    <w:rsid w:val="00E61D7C"/>
    <w:rsid w:val="00E61F0D"/>
    <w:rsid w:val="00E621E5"/>
    <w:rsid w:val="00E62785"/>
    <w:rsid w:val="00E62DAE"/>
    <w:rsid w:val="00E62E31"/>
    <w:rsid w:val="00E63096"/>
    <w:rsid w:val="00E63562"/>
    <w:rsid w:val="00E63B97"/>
    <w:rsid w:val="00E63E7B"/>
    <w:rsid w:val="00E657F3"/>
    <w:rsid w:val="00E66002"/>
    <w:rsid w:val="00E672ED"/>
    <w:rsid w:val="00E7023E"/>
    <w:rsid w:val="00E71269"/>
    <w:rsid w:val="00E71430"/>
    <w:rsid w:val="00E73115"/>
    <w:rsid w:val="00E739AD"/>
    <w:rsid w:val="00E73D3F"/>
    <w:rsid w:val="00E74B2A"/>
    <w:rsid w:val="00E75094"/>
    <w:rsid w:val="00E75B22"/>
    <w:rsid w:val="00E75DE1"/>
    <w:rsid w:val="00E804C3"/>
    <w:rsid w:val="00E80673"/>
    <w:rsid w:val="00E83D68"/>
    <w:rsid w:val="00E8420B"/>
    <w:rsid w:val="00E84272"/>
    <w:rsid w:val="00E84418"/>
    <w:rsid w:val="00E85383"/>
    <w:rsid w:val="00E85781"/>
    <w:rsid w:val="00E85A01"/>
    <w:rsid w:val="00E85B14"/>
    <w:rsid w:val="00E85D0C"/>
    <w:rsid w:val="00E862E8"/>
    <w:rsid w:val="00E86347"/>
    <w:rsid w:val="00E866A2"/>
    <w:rsid w:val="00E86DED"/>
    <w:rsid w:val="00E8774F"/>
    <w:rsid w:val="00E90712"/>
    <w:rsid w:val="00E90EC6"/>
    <w:rsid w:val="00E91247"/>
    <w:rsid w:val="00E915E5"/>
    <w:rsid w:val="00E91B08"/>
    <w:rsid w:val="00E923F6"/>
    <w:rsid w:val="00E92B6E"/>
    <w:rsid w:val="00E92C20"/>
    <w:rsid w:val="00E93AEA"/>
    <w:rsid w:val="00E94571"/>
    <w:rsid w:val="00E94B49"/>
    <w:rsid w:val="00E95139"/>
    <w:rsid w:val="00E95E97"/>
    <w:rsid w:val="00E9653A"/>
    <w:rsid w:val="00E967FE"/>
    <w:rsid w:val="00E96ABF"/>
    <w:rsid w:val="00E96BA3"/>
    <w:rsid w:val="00E96DD6"/>
    <w:rsid w:val="00E97078"/>
    <w:rsid w:val="00E97897"/>
    <w:rsid w:val="00E97A3E"/>
    <w:rsid w:val="00EA02DD"/>
    <w:rsid w:val="00EA0305"/>
    <w:rsid w:val="00EA03D4"/>
    <w:rsid w:val="00EA0581"/>
    <w:rsid w:val="00EA0C4B"/>
    <w:rsid w:val="00EA1BD3"/>
    <w:rsid w:val="00EA1D07"/>
    <w:rsid w:val="00EA1ED0"/>
    <w:rsid w:val="00EA2B82"/>
    <w:rsid w:val="00EA3073"/>
    <w:rsid w:val="00EA3925"/>
    <w:rsid w:val="00EA3CD6"/>
    <w:rsid w:val="00EA4C66"/>
    <w:rsid w:val="00EA4ED7"/>
    <w:rsid w:val="00EA5969"/>
    <w:rsid w:val="00EA6482"/>
    <w:rsid w:val="00EB036B"/>
    <w:rsid w:val="00EB03CB"/>
    <w:rsid w:val="00EB07E7"/>
    <w:rsid w:val="00EB1FA0"/>
    <w:rsid w:val="00EB242D"/>
    <w:rsid w:val="00EB246A"/>
    <w:rsid w:val="00EB2595"/>
    <w:rsid w:val="00EB2690"/>
    <w:rsid w:val="00EB26E7"/>
    <w:rsid w:val="00EB2E13"/>
    <w:rsid w:val="00EB5065"/>
    <w:rsid w:val="00EB620B"/>
    <w:rsid w:val="00EB73D2"/>
    <w:rsid w:val="00EB75A3"/>
    <w:rsid w:val="00EC028B"/>
    <w:rsid w:val="00EC0696"/>
    <w:rsid w:val="00EC0CBA"/>
    <w:rsid w:val="00EC0F20"/>
    <w:rsid w:val="00EC2A0F"/>
    <w:rsid w:val="00EC3697"/>
    <w:rsid w:val="00EC5D14"/>
    <w:rsid w:val="00EC5DB3"/>
    <w:rsid w:val="00EC655D"/>
    <w:rsid w:val="00EC6FB1"/>
    <w:rsid w:val="00EC7E31"/>
    <w:rsid w:val="00ED054A"/>
    <w:rsid w:val="00ED0842"/>
    <w:rsid w:val="00ED09D5"/>
    <w:rsid w:val="00ED1FB2"/>
    <w:rsid w:val="00ED43FE"/>
    <w:rsid w:val="00ED4CE6"/>
    <w:rsid w:val="00ED501D"/>
    <w:rsid w:val="00ED50E6"/>
    <w:rsid w:val="00ED5A1B"/>
    <w:rsid w:val="00ED5CBC"/>
    <w:rsid w:val="00ED6534"/>
    <w:rsid w:val="00ED7ED5"/>
    <w:rsid w:val="00EE0653"/>
    <w:rsid w:val="00EE065D"/>
    <w:rsid w:val="00EE06FD"/>
    <w:rsid w:val="00EE0AD7"/>
    <w:rsid w:val="00EE0D98"/>
    <w:rsid w:val="00EE1661"/>
    <w:rsid w:val="00EE3497"/>
    <w:rsid w:val="00EE357D"/>
    <w:rsid w:val="00EE3A00"/>
    <w:rsid w:val="00EE4855"/>
    <w:rsid w:val="00EE4DC9"/>
    <w:rsid w:val="00EE571A"/>
    <w:rsid w:val="00EE57EF"/>
    <w:rsid w:val="00EE6745"/>
    <w:rsid w:val="00EE7F54"/>
    <w:rsid w:val="00EF0FF7"/>
    <w:rsid w:val="00EF12F5"/>
    <w:rsid w:val="00EF1C8A"/>
    <w:rsid w:val="00EF2678"/>
    <w:rsid w:val="00EF2CB2"/>
    <w:rsid w:val="00EF37E0"/>
    <w:rsid w:val="00EF44B8"/>
    <w:rsid w:val="00EF48AE"/>
    <w:rsid w:val="00EF670B"/>
    <w:rsid w:val="00EF671C"/>
    <w:rsid w:val="00EF6D5C"/>
    <w:rsid w:val="00F00658"/>
    <w:rsid w:val="00F00EF7"/>
    <w:rsid w:val="00F00EFB"/>
    <w:rsid w:val="00F01753"/>
    <w:rsid w:val="00F017D5"/>
    <w:rsid w:val="00F01BB3"/>
    <w:rsid w:val="00F02A01"/>
    <w:rsid w:val="00F02D76"/>
    <w:rsid w:val="00F02FB8"/>
    <w:rsid w:val="00F03B14"/>
    <w:rsid w:val="00F0589C"/>
    <w:rsid w:val="00F060B3"/>
    <w:rsid w:val="00F06B46"/>
    <w:rsid w:val="00F07246"/>
    <w:rsid w:val="00F11781"/>
    <w:rsid w:val="00F11DD5"/>
    <w:rsid w:val="00F11FAA"/>
    <w:rsid w:val="00F12418"/>
    <w:rsid w:val="00F12793"/>
    <w:rsid w:val="00F13056"/>
    <w:rsid w:val="00F135E8"/>
    <w:rsid w:val="00F13987"/>
    <w:rsid w:val="00F152AE"/>
    <w:rsid w:val="00F20BA2"/>
    <w:rsid w:val="00F20BDA"/>
    <w:rsid w:val="00F2126C"/>
    <w:rsid w:val="00F21BA0"/>
    <w:rsid w:val="00F22AB1"/>
    <w:rsid w:val="00F22BA1"/>
    <w:rsid w:val="00F23159"/>
    <w:rsid w:val="00F23201"/>
    <w:rsid w:val="00F238A1"/>
    <w:rsid w:val="00F254D1"/>
    <w:rsid w:val="00F259CD"/>
    <w:rsid w:val="00F269B4"/>
    <w:rsid w:val="00F2797B"/>
    <w:rsid w:val="00F308F5"/>
    <w:rsid w:val="00F317D1"/>
    <w:rsid w:val="00F31D57"/>
    <w:rsid w:val="00F32032"/>
    <w:rsid w:val="00F32589"/>
    <w:rsid w:val="00F32783"/>
    <w:rsid w:val="00F32B31"/>
    <w:rsid w:val="00F337D5"/>
    <w:rsid w:val="00F33992"/>
    <w:rsid w:val="00F348AC"/>
    <w:rsid w:val="00F34A49"/>
    <w:rsid w:val="00F34FF8"/>
    <w:rsid w:val="00F35089"/>
    <w:rsid w:val="00F35730"/>
    <w:rsid w:val="00F35B66"/>
    <w:rsid w:val="00F3635F"/>
    <w:rsid w:val="00F3646A"/>
    <w:rsid w:val="00F36821"/>
    <w:rsid w:val="00F3782E"/>
    <w:rsid w:val="00F37BE2"/>
    <w:rsid w:val="00F41054"/>
    <w:rsid w:val="00F41EFC"/>
    <w:rsid w:val="00F428EB"/>
    <w:rsid w:val="00F43084"/>
    <w:rsid w:val="00F43246"/>
    <w:rsid w:val="00F44071"/>
    <w:rsid w:val="00F445E1"/>
    <w:rsid w:val="00F45390"/>
    <w:rsid w:val="00F45C6C"/>
    <w:rsid w:val="00F45EB9"/>
    <w:rsid w:val="00F45F45"/>
    <w:rsid w:val="00F47174"/>
    <w:rsid w:val="00F477B1"/>
    <w:rsid w:val="00F47CF2"/>
    <w:rsid w:val="00F503C9"/>
    <w:rsid w:val="00F51079"/>
    <w:rsid w:val="00F51A53"/>
    <w:rsid w:val="00F51F58"/>
    <w:rsid w:val="00F531DD"/>
    <w:rsid w:val="00F538E6"/>
    <w:rsid w:val="00F53BBF"/>
    <w:rsid w:val="00F5495E"/>
    <w:rsid w:val="00F554B0"/>
    <w:rsid w:val="00F564E7"/>
    <w:rsid w:val="00F57A61"/>
    <w:rsid w:val="00F57BEE"/>
    <w:rsid w:val="00F60C9F"/>
    <w:rsid w:val="00F61170"/>
    <w:rsid w:val="00F611ED"/>
    <w:rsid w:val="00F61C56"/>
    <w:rsid w:val="00F61DAE"/>
    <w:rsid w:val="00F61F58"/>
    <w:rsid w:val="00F6276F"/>
    <w:rsid w:val="00F62948"/>
    <w:rsid w:val="00F63707"/>
    <w:rsid w:val="00F63A19"/>
    <w:rsid w:val="00F63F9B"/>
    <w:rsid w:val="00F641AF"/>
    <w:rsid w:val="00F644F2"/>
    <w:rsid w:val="00F64B00"/>
    <w:rsid w:val="00F64FD6"/>
    <w:rsid w:val="00F65943"/>
    <w:rsid w:val="00F65AD3"/>
    <w:rsid w:val="00F65C88"/>
    <w:rsid w:val="00F66BEA"/>
    <w:rsid w:val="00F675F2"/>
    <w:rsid w:val="00F70E82"/>
    <w:rsid w:val="00F71495"/>
    <w:rsid w:val="00F71E9D"/>
    <w:rsid w:val="00F72495"/>
    <w:rsid w:val="00F73093"/>
    <w:rsid w:val="00F73AF1"/>
    <w:rsid w:val="00F73C9E"/>
    <w:rsid w:val="00F74CA5"/>
    <w:rsid w:val="00F74EF8"/>
    <w:rsid w:val="00F75290"/>
    <w:rsid w:val="00F75606"/>
    <w:rsid w:val="00F75CA4"/>
    <w:rsid w:val="00F75F42"/>
    <w:rsid w:val="00F7651D"/>
    <w:rsid w:val="00F767D3"/>
    <w:rsid w:val="00F77FEE"/>
    <w:rsid w:val="00F801E9"/>
    <w:rsid w:val="00F80AC0"/>
    <w:rsid w:val="00F82217"/>
    <w:rsid w:val="00F822F8"/>
    <w:rsid w:val="00F8240E"/>
    <w:rsid w:val="00F828CB"/>
    <w:rsid w:val="00F82B31"/>
    <w:rsid w:val="00F82E0B"/>
    <w:rsid w:val="00F82EE1"/>
    <w:rsid w:val="00F833FE"/>
    <w:rsid w:val="00F8439C"/>
    <w:rsid w:val="00F85290"/>
    <w:rsid w:val="00F861E1"/>
    <w:rsid w:val="00F86E35"/>
    <w:rsid w:val="00F87592"/>
    <w:rsid w:val="00F876A3"/>
    <w:rsid w:val="00F900FC"/>
    <w:rsid w:val="00F90184"/>
    <w:rsid w:val="00F908F0"/>
    <w:rsid w:val="00F912DA"/>
    <w:rsid w:val="00F9145A"/>
    <w:rsid w:val="00F92052"/>
    <w:rsid w:val="00F95CEE"/>
    <w:rsid w:val="00F962E4"/>
    <w:rsid w:val="00F963BF"/>
    <w:rsid w:val="00F964CC"/>
    <w:rsid w:val="00F968F3"/>
    <w:rsid w:val="00F96D8F"/>
    <w:rsid w:val="00F9714C"/>
    <w:rsid w:val="00F97944"/>
    <w:rsid w:val="00FA1013"/>
    <w:rsid w:val="00FA198C"/>
    <w:rsid w:val="00FA3AD9"/>
    <w:rsid w:val="00FA3DD9"/>
    <w:rsid w:val="00FA4501"/>
    <w:rsid w:val="00FA450B"/>
    <w:rsid w:val="00FA48A4"/>
    <w:rsid w:val="00FA4D5C"/>
    <w:rsid w:val="00FA54FE"/>
    <w:rsid w:val="00FA591B"/>
    <w:rsid w:val="00FA6209"/>
    <w:rsid w:val="00FA63D9"/>
    <w:rsid w:val="00FA6957"/>
    <w:rsid w:val="00FA6A85"/>
    <w:rsid w:val="00FA762C"/>
    <w:rsid w:val="00FA7842"/>
    <w:rsid w:val="00FB0395"/>
    <w:rsid w:val="00FB0F84"/>
    <w:rsid w:val="00FB1062"/>
    <w:rsid w:val="00FB1AF6"/>
    <w:rsid w:val="00FB2891"/>
    <w:rsid w:val="00FB3104"/>
    <w:rsid w:val="00FB3220"/>
    <w:rsid w:val="00FB38D9"/>
    <w:rsid w:val="00FB3F1D"/>
    <w:rsid w:val="00FB485B"/>
    <w:rsid w:val="00FB49D9"/>
    <w:rsid w:val="00FB582F"/>
    <w:rsid w:val="00FB6568"/>
    <w:rsid w:val="00FB6842"/>
    <w:rsid w:val="00FC081F"/>
    <w:rsid w:val="00FC1315"/>
    <w:rsid w:val="00FC1DC3"/>
    <w:rsid w:val="00FC1E90"/>
    <w:rsid w:val="00FC278C"/>
    <w:rsid w:val="00FC27F1"/>
    <w:rsid w:val="00FC28C0"/>
    <w:rsid w:val="00FC3F11"/>
    <w:rsid w:val="00FC5051"/>
    <w:rsid w:val="00FC5499"/>
    <w:rsid w:val="00FC62FE"/>
    <w:rsid w:val="00FC6947"/>
    <w:rsid w:val="00FC71FE"/>
    <w:rsid w:val="00FC7626"/>
    <w:rsid w:val="00FC7D93"/>
    <w:rsid w:val="00FD082D"/>
    <w:rsid w:val="00FD0A30"/>
    <w:rsid w:val="00FD0FBA"/>
    <w:rsid w:val="00FD100C"/>
    <w:rsid w:val="00FD2509"/>
    <w:rsid w:val="00FD310A"/>
    <w:rsid w:val="00FD3C40"/>
    <w:rsid w:val="00FD4291"/>
    <w:rsid w:val="00FD4655"/>
    <w:rsid w:val="00FD4E0F"/>
    <w:rsid w:val="00FD5055"/>
    <w:rsid w:val="00FD5428"/>
    <w:rsid w:val="00FE059D"/>
    <w:rsid w:val="00FE275A"/>
    <w:rsid w:val="00FE2DE0"/>
    <w:rsid w:val="00FE3006"/>
    <w:rsid w:val="00FE3020"/>
    <w:rsid w:val="00FE3B2A"/>
    <w:rsid w:val="00FE4454"/>
    <w:rsid w:val="00FE45F7"/>
    <w:rsid w:val="00FE4A8E"/>
    <w:rsid w:val="00FE4BE7"/>
    <w:rsid w:val="00FE51F1"/>
    <w:rsid w:val="00FE6354"/>
    <w:rsid w:val="00FE6F87"/>
    <w:rsid w:val="00FF0066"/>
    <w:rsid w:val="00FF0EC3"/>
    <w:rsid w:val="00FF1209"/>
    <w:rsid w:val="00FF17E0"/>
    <w:rsid w:val="00FF24E6"/>
    <w:rsid w:val="00FF3B64"/>
    <w:rsid w:val="00FF4519"/>
    <w:rsid w:val="00FF4A4E"/>
    <w:rsid w:val="00FF4DF5"/>
    <w:rsid w:val="00FF5353"/>
    <w:rsid w:val="00FF565A"/>
    <w:rsid w:val="00FF58A7"/>
    <w:rsid w:val="00FF63D8"/>
    <w:rsid w:val="00FF65DA"/>
    <w:rsid w:val="00FF73A5"/>
    <w:rsid w:val="00FF7AA7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rshallplan.at/storage/images_layout/logo_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plan.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261\Downloads\MPS_Bewerbungsbogen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MPS_Bewerbungsbogen (2).dot</Template>
  <TotalTime>0</TotalTime>
  <Pages>2</Pages>
  <Words>209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Marshall Plan Scholarship</vt:lpstr>
    </vt:vector>
  </TitlesOfParts>
  <Company>Universität Innsbruck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Plan Scholarship</dc:title>
  <dc:creator>Windows-Benutzer</dc:creator>
  <cp:lastModifiedBy>Windows-Benutzer</cp:lastModifiedBy>
  <cp:revision>2</cp:revision>
  <cp:lastPrinted>2014-07-14T11:54:00Z</cp:lastPrinted>
  <dcterms:created xsi:type="dcterms:W3CDTF">2017-04-12T06:18:00Z</dcterms:created>
  <dcterms:modified xsi:type="dcterms:W3CDTF">2017-04-12T06:18:00Z</dcterms:modified>
</cp:coreProperties>
</file>