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B584E" w:rsidRPr="00532252" w:rsidRDefault="005B584E" w:rsidP="006A1790">
      <w:pPr>
        <w:tabs>
          <w:tab w:val="start" w:pos="324pt"/>
          <w:tab w:val="end" w:pos="525.65pt"/>
        </w:tabs>
        <w:ind w:start="144pt"/>
        <w:outlineLvl w:val="0"/>
        <w:rPr>
          <w:b/>
          <w:sz w:val="40"/>
          <w:szCs w:val="40"/>
          <w:lang w:val="en-GB"/>
        </w:rPr>
      </w:pPr>
      <w:r w:rsidRPr="00532252">
        <w:rPr>
          <w:b/>
          <w:sz w:val="40"/>
          <w:szCs w:val="40"/>
          <w:lang w:val="en-GB"/>
        </w:rPr>
        <w:t>Protokoll</w:t>
      </w:r>
    </w:p>
    <w:p w:rsidR="005B584E" w:rsidRPr="00532252" w:rsidRDefault="004C09F5" w:rsidP="006A1790">
      <w:pPr>
        <w:tabs>
          <w:tab w:val="start" w:pos="144pt"/>
          <w:tab w:val="start" w:pos="324pt"/>
          <w:tab w:val="end" w:pos="525.65pt"/>
        </w:tabs>
        <w:ind w:start="141.80pt"/>
        <w:jc w:val="both"/>
        <w:outlineLvl w:val="0"/>
        <w:rPr>
          <w:b/>
          <w:sz w:val="40"/>
          <w:szCs w:val="40"/>
          <w:lang w:val="en-GB"/>
        </w:rPr>
      </w:pPr>
      <w:r w:rsidRPr="00532252">
        <w:rPr>
          <w:sz w:val="18"/>
          <w:szCs w:val="18"/>
          <w:lang w:val="en-GB"/>
        </w:rPr>
        <w:tab/>
      </w:r>
      <w:r w:rsidR="00DC224B">
        <w:rPr>
          <w:b/>
          <w:sz w:val="40"/>
          <w:szCs w:val="40"/>
          <w:lang w:val="en-GB"/>
        </w:rPr>
        <w:t>D</w:t>
      </w:r>
      <w:r w:rsidR="00C301A2" w:rsidRPr="00532252">
        <w:rPr>
          <w:b/>
          <w:sz w:val="40"/>
          <w:szCs w:val="40"/>
          <w:lang w:val="en-GB"/>
        </w:rPr>
        <w:t>oktoratsstudium</w:t>
      </w:r>
    </w:p>
    <w:p w:rsidR="005B584E" w:rsidRPr="00532252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  <w:lang w:val="en-GB"/>
        </w:rPr>
      </w:pPr>
    </w:p>
    <w:p w:rsidR="005B584E" w:rsidRPr="00532252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  <w:lang w:val="en-GB"/>
        </w:rPr>
      </w:pPr>
    </w:p>
    <w:tbl>
      <w:tblPr>
        <w:tblW w:w="0pt" w:type="auto"/>
        <w:tblInd w:w="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83"/>
        <w:gridCol w:w="7202"/>
      </w:tblGrid>
      <w:tr w:rsidR="005B584E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5B584E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Studienrichtung</w:t>
            </w:r>
          </w:p>
        </w:tc>
        <w:tc>
          <w:tcPr>
            <w:tcW w:w="372.80pt" w:type="dxa"/>
            <w:shd w:val="clear" w:color="auto" w:fill="E6E6E6"/>
            <w:tcMar>
              <w:start w:w="2.85pt" w:type="dxa"/>
              <w:end w:w="2.85pt" w:type="dxa"/>
            </w:tcMar>
            <w:vAlign w:val="center"/>
          </w:tcPr>
          <w:p w:rsidR="000E0BE2" w:rsidRPr="00045D7F" w:rsidRDefault="00C301A2" w:rsidP="00045D7F">
            <w:pPr>
              <w:tabs>
                <w:tab w:val="start" w:pos="324pt"/>
                <w:tab w:val="end" w:pos="525.65pt"/>
              </w:tabs>
              <w:rPr>
                <w:b/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t xml:space="preserve">Doktoratsstudium </w:t>
            </w:r>
            <w:r w:rsidR="002316B9">
              <w:rPr>
                <w:b/>
                <w:sz w:val="28"/>
                <w:szCs w:val="28"/>
              </w:rPr>
              <w:t>Katholische Theologie</w:t>
            </w:r>
          </w:p>
          <w:p w:rsidR="004C09F5" w:rsidRPr="00045D7F" w:rsidRDefault="004C09F5" w:rsidP="002316B9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(</w:t>
            </w:r>
            <w:r w:rsidR="005E25E9">
              <w:rPr>
                <w:sz w:val="18"/>
                <w:szCs w:val="18"/>
              </w:rPr>
              <w:t xml:space="preserve">kundgemacht im Mitteilungsblatt </w:t>
            </w:r>
            <w:r w:rsidRPr="00045D7F">
              <w:rPr>
                <w:sz w:val="18"/>
                <w:szCs w:val="18"/>
              </w:rPr>
              <w:t>vom</w:t>
            </w:r>
            <w:r w:rsidR="00267F4E" w:rsidRPr="00045D7F">
              <w:rPr>
                <w:sz w:val="18"/>
                <w:szCs w:val="18"/>
              </w:rPr>
              <w:t xml:space="preserve"> </w:t>
            </w:r>
            <w:r w:rsidR="002316B9">
              <w:rPr>
                <w:sz w:val="18"/>
                <w:szCs w:val="18"/>
              </w:rPr>
              <w:t>22</w:t>
            </w:r>
            <w:r w:rsidR="007056FE" w:rsidRPr="00045D7F">
              <w:rPr>
                <w:sz w:val="18"/>
                <w:szCs w:val="18"/>
              </w:rPr>
              <w:t xml:space="preserve">. </w:t>
            </w:r>
            <w:r w:rsidR="005E25E9">
              <w:rPr>
                <w:sz w:val="18"/>
                <w:szCs w:val="18"/>
              </w:rPr>
              <w:t xml:space="preserve">April </w:t>
            </w:r>
            <w:r w:rsidR="007056FE" w:rsidRPr="00045D7F">
              <w:rPr>
                <w:sz w:val="18"/>
                <w:szCs w:val="18"/>
              </w:rPr>
              <w:t>200</w:t>
            </w:r>
            <w:r w:rsidR="00657921" w:rsidRPr="00045D7F">
              <w:rPr>
                <w:sz w:val="18"/>
                <w:szCs w:val="18"/>
              </w:rPr>
              <w:t>9</w:t>
            </w:r>
            <w:r w:rsidR="00267F4E" w:rsidRPr="00045D7F">
              <w:rPr>
                <w:sz w:val="18"/>
                <w:szCs w:val="18"/>
              </w:rPr>
              <w:t xml:space="preserve">, </w:t>
            </w:r>
            <w:r w:rsidR="002316B9">
              <w:rPr>
                <w:sz w:val="18"/>
                <w:szCs w:val="18"/>
              </w:rPr>
              <w:t>68</w:t>
            </w:r>
            <w:r w:rsidRPr="00045D7F">
              <w:rPr>
                <w:sz w:val="18"/>
                <w:szCs w:val="18"/>
              </w:rPr>
              <w:t>. Stück, Nr.</w:t>
            </w:r>
            <w:r w:rsidR="009159D3" w:rsidRPr="00045D7F">
              <w:rPr>
                <w:sz w:val="18"/>
                <w:szCs w:val="18"/>
              </w:rPr>
              <w:t xml:space="preserve"> </w:t>
            </w:r>
            <w:r w:rsidR="005E25E9">
              <w:rPr>
                <w:sz w:val="18"/>
                <w:szCs w:val="18"/>
              </w:rPr>
              <w:t>2</w:t>
            </w:r>
            <w:r w:rsidR="002316B9">
              <w:rPr>
                <w:sz w:val="18"/>
                <w:szCs w:val="18"/>
              </w:rPr>
              <w:t>60</w:t>
            </w:r>
            <w:r w:rsidR="00C301A2" w:rsidRPr="00045D7F">
              <w:rPr>
                <w:sz w:val="18"/>
                <w:szCs w:val="18"/>
              </w:rPr>
              <w:t xml:space="preserve"> i.d.g.F.</w:t>
            </w:r>
            <w:r w:rsidRPr="00045D7F">
              <w:rPr>
                <w:sz w:val="18"/>
                <w:szCs w:val="18"/>
              </w:rPr>
              <w:t>)</w:t>
            </w:r>
          </w:p>
        </w:tc>
      </w:tr>
      <w:tr w:rsidR="005B584E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C301A2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Studienkennzahl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943B72" w:rsidP="00324F3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045D7F">
              <w:rPr>
                <w:sz w:val="28"/>
                <w:szCs w:val="28"/>
              </w:rPr>
              <w:t>C</w:t>
            </w:r>
            <w:r w:rsidR="005C2BED" w:rsidRPr="00045D7F">
              <w:rPr>
                <w:sz w:val="28"/>
                <w:szCs w:val="28"/>
              </w:rPr>
              <w:t xml:space="preserve"> </w:t>
            </w:r>
            <w:r w:rsidR="003312B4">
              <w:rPr>
                <w:sz w:val="28"/>
                <w:szCs w:val="28"/>
              </w:rPr>
              <w:t>780</w:t>
            </w:r>
            <w:r w:rsidR="00324F3F">
              <w:rPr>
                <w:sz w:val="28"/>
                <w:szCs w:val="28"/>
              </w:rPr>
              <w:t xml:space="preserve"> xxx </w:t>
            </w:r>
            <w:r w:rsidR="003312B4">
              <w:rPr>
                <w:sz w:val="28"/>
                <w:szCs w:val="28"/>
              </w:rPr>
              <w:t>/</w:t>
            </w:r>
            <w:r w:rsidR="00324F3F">
              <w:rPr>
                <w:sz w:val="28"/>
                <w:szCs w:val="28"/>
              </w:rPr>
              <w:t xml:space="preserve"> </w:t>
            </w:r>
            <w:r w:rsidR="003312B4">
              <w:rPr>
                <w:sz w:val="28"/>
                <w:szCs w:val="28"/>
              </w:rPr>
              <w:t>UC 796 100</w:t>
            </w:r>
          </w:p>
        </w:tc>
      </w:tr>
      <w:tr w:rsidR="005B584E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F67A0D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A</w:t>
            </w:r>
            <w:r w:rsidR="005B584E" w:rsidRPr="00045D7F">
              <w:rPr>
                <w:sz w:val="18"/>
                <w:szCs w:val="18"/>
              </w:rPr>
              <w:t>usmaß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4C09F5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sz w:val="28"/>
                <w:szCs w:val="28"/>
              </w:rPr>
              <w:t xml:space="preserve">180 ECTS-Anrechnungspunkte </w:t>
            </w:r>
          </w:p>
        </w:tc>
      </w:tr>
    </w:tbl>
    <w:p w:rsidR="005B584E" w:rsidRPr="00CC491B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tbl>
      <w:tblPr>
        <w:tblW w:w="0pt" w:type="auto"/>
        <w:tblInd w:w="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001"/>
        <w:gridCol w:w="7184"/>
      </w:tblGrid>
      <w:tr w:rsidR="005B584E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5B584E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b/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5B584E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N</w:t>
            </w:r>
            <w:r w:rsidR="009C35F9" w:rsidRPr="00045D7F">
              <w:rPr>
                <w:sz w:val="18"/>
                <w:szCs w:val="18"/>
              </w:rPr>
              <w:t>achn</w:t>
            </w:r>
            <w:r w:rsidRPr="00045D7F">
              <w:rPr>
                <w:sz w:val="18"/>
                <w:szCs w:val="18"/>
              </w:rPr>
              <w:t>ame</w:t>
            </w:r>
          </w:p>
        </w:tc>
        <w:bookmarkStart w:id="1" w:name="Text45"/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b/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9C35F9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9C35F9" w:rsidRPr="00045D7F" w:rsidRDefault="009C35F9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Vorname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9C35F9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045D7F" w:rsidRDefault="00EC0C21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Geboren am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045D7F" w:rsidRDefault="00EC0C21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Telefon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045D7F" w:rsidTr="00045D7F">
        <w:trPr>
          <w:trHeight w:val="567"/>
        </w:trPr>
        <w:tc>
          <w:tcPr>
            <w:tcW w:w="153.70pt" w:type="dxa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EC0C21" w:rsidRPr="00045D7F" w:rsidRDefault="00EC0C21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E-Mail</w:t>
            </w:r>
          </w:p>
        </w:tc>
        <w:tc>
          <w:tcPr>
            <w:tcW w:w="372.80pt" w:type="dxa"/>
            <w:tcMar>
              <w:start w:w="2.85pt" w:type="dxa"/>
              <w:end w:w="2.85pt" w:type="dxa"/>
            </w:tcMar>
            <w:vAlign w:val="center"/>
          </w:tcPr>
          <w:p w:rsidR="00EC0C21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B584E" w:rsidRDefault="005B584E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start" w:pos="324pt"/>
          <w:tab w:val="end" w:pos="525.65pt"/>
        </w:tabs>
        <w:rPr>
          <w:sz w:val="22"/>
          <w:szCs w:val="22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99"/>
        <w:gridCol w:w="7200"/>
      </w:tblGrid>
      <w:tr w:rsidR="005B584E" w:rsidRPr="00045D7F" w:rsidTr="00324F3F">
        <w:trPr>
          <w:trHeight w:val="567"/>
        </w:trPr>
        <w:tc>
          <w:tcPr>
            <w:tcW w:w="29.4%" w:type="pct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5B584E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Studienbeginn</w:t>
            </w:r>
          </w:p>
        </w:tc>
        <w:tc>
          <w:tcPr>
            <w:tcW w:w="70.6%" w:type="pct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5B584E" w:rsidRPr="00045D7F" w:rsidTr="00324F3F">
        <w:trPr>
          <w:trHeight w:val="567"/>
        </w:trPr>
        <w:tc>
          <w:tcPr>
            <w:tcW w:w="29.4%" w:type="pct"/>
            <w:tcBorders>
              <w:top w:val="nil"/>
              <w:start w:val="nil"/>
              <w:bottom w:val="nil"/>
            </w:tcBorders>
            <w:tcMar>
              <w:start w:w="1.40pt" w:type="dxa"/>
              <w:end w:w="1.40pt" w:type="dxa"/>
            </w:tcMar>
            <w:vAlign w:val="center"/>
          </w:tcPr>
          <w:p w:rsidR="005B584E" w:rsidRPr="00045D7F" w:rsidRDefault="005B584E" w:rsidP="00045D7F">
            <w:pPr>
              <w:tabs>
                <w:tab w:val="start" w:pos="324pt"/>
                <w:tab w:val="end" w:pos="525.65pt"/>
              </w:tabs>
              <w:rPr>
                <w:sz w:val="18"/>
                <w:szCs w:val="18"/>
              </w:rPr>
            </w:pPr>
            <w:r w:rsidRPr="00045D7F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0.6%" w:type="pct"/>
            <w:tcMar>
              <w:start w:w="2.85pt" w:type="dxa"/>
              <w:end w:w="2.85pt" w:type="dxa"/>
            </w:tcMar>
            <w:vAlign w:val="center"/>
          </w:tcPr>
          <w:p w:rsidR="005B584E" w:rsidRPr="00045D7F" w:rsidRDefault="00914388" w:rsidP="00045D7F">
            <w:pPr>
              <w:tabs>
                <w:tab w:val="start" w:pos="324pt"/>
                <w:tab w:val="end" w:pos="525.65pt"/>
              </w:tabs>
              <w:rPr>
                <w:sz w:val="28"/>
                <w:szCs w:val="28"/>
              </w:rPr>
            </w:pPr>
            <w:r w:rsidRPr="00045D7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5D7F">
              <w:rPr>
                <w:b/>
                <w:sz w:val="28"/>
                <w:szCs w:val="28"/>
              </w:rPr>
              <w:instrText xml:space="preserve"> FORMTEXT </w:instrText>
            </w:r>
            <w:r w:rsidRPr="00045D7F">
              <w:rPr>
                <w:b/>
                <w:sz w:val="28"/>
                <w:szCs w:val="28"/>
              </w:rPr>
            </w:r>
            <w:r w:rsidRPr="00045D7F">
              <w:rPr>
                <w:b/>
                <w:sz w:val="28"/>
                <w:szCs w:val="28"/>
              </w:rPr>
              <w:fldChar w:fldCharType="separate"/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noProof/>
                <w:sz w:val="28"/>
                <w:szCs w:val="28"/>
              </w:rPr>
              <w:t> </w:t>
            </w:r>
            <w:r w:rsidRPr="00045D7F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B584E" w:rsidRPr="00B778BF" w:rsidRDefault="005B584E" w:rsidP="005B584E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start" w:pos="324pt"/>
          <w:tab w:val="end" w:pos="525.65pt"/>
        </w:tabs>
        <w:jc w:val="both"/>
        <w:rPr>
          <w:sz w:val="22"/>
          <w:szCs w:val="22"/>
        </w:rPr>
      </w:pPr>
    </w:p>
    <w:p w:rsidR="005B584E" w:rsidRPr="00014588" w:rsidRDefault="005B584E" w:rsidP="00073B49">
      <w:pPr>
        <w:tabs>
          <w:tab w:val="start" w:pos="153pt"/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5B584E" w:rsidRDefault="005B584E" w:rsidP="005B584E">
      <w:pPr>
        <w:tabs>
          <w:tab w:val="start" w:pos="324pt"/>
          <w:tab w:val="end" w:pos="525.65pt"/>
        </w:tabs>
        <w:jc w:val="both"/>
        <w:rPr>
          <w:sz w:val="18"/>
          <w:szCs w:val="18"/>
        </w:rPr>
      </w:pPr>
    </w:p>
    <w:p w:rsidR="00943B72" w:rsidRDefault="00943B72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en-GB"/>
        </w:rPr>
      </w:pPr>
    </w:p>
    <w:p w:rsidR="00943B72" w:rsidRDefault="00943B72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en-GB"/>
        </w:rPr>
      </w:pPr>
    </w:p>
    <w:p w:rsidR="00345DBF" w:rsidRDefault="00345DBF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en-GB"/>
        </w:rPr>
      </w:pPr>
    </w:p>
    <w:p w:rsidR="00345DBF" w:rsidRDefault="00345DBF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en-GB"/>
        </w:rPr>
      </w:pPr>
    </w:p>
    <w:p w:rsidR="00943B72" w:rsidRDefault="00943B72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en-GB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194"/>
      </w:tblGrid>
      <w:tr w:rsidR="003870E5" w:rsidRPr="00903508" w:rsidTr="005E03DC">
        <w:trPr>
          <w:trHeight w:hRule="exact" w:val="851"/>
        </w:trPr>
        <w:tc>
          <w:tcPr>
            <w:tcW w:w="100.0%" w:type="pct"/>
            <w:tcBorders>
              <w:top w:val="nil"/>
            </w:tcBorders>
            <w:tcMar>
              <w:start w:w="1.40pt" w:type="dxa"/>
              <w:end w:w="1.40pt" w:type="dxa"/>
            </w:tcMar>
            <w:vAlign w:val="center"/>
          </w:tcPr>
          <w:p w:rsidR="003870E5" w:rsidRPr="00903508" w:rsidRDefault="003870E5" w:rsidP="00CC3261">
            <w:pPr>
              <w:tabs>
                <w:tab w:val="start" w:leader="dot" w:pos="324pt"/>
                <w:tab w:val="end" w:leader="dot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Bearbeitungsdatum:</w:t>
            </w:r>
          </w:p>
        </w:tc>
      </w:tr>
      <w:tr w:rsidR="003870E5" w:rsidRPr="00903508" w:rsidTr="00324F3F">
        <w:trPr>
          <w:trHeight w:hRule="exact" w:val="851"/>
        </w:trPr>
        <w:tc>
          <w:tcPr>
            <w:tcW w:w="100.0%" w:type="pct"/>
            <w:shd w:val="clear" w:color="auto" w:fill="E0E0E0"/>
            <w:tcMar>
              <w:start w:w="1.40pt" w:type="dxa"/>
              <w:end w:w="1.40pt" w:type="dxa"/>
            </w:tcMar>
            <w:vAlign w:val="center"/>
          </w:tcPr>
          <w:p w:rsidR="003870E5" w:rsidRPr="00903508" w:rsidRDefault="003870E5" w:rsidP="00CC3261">
            <w:pPr>
              <w:tabs>
                <w:tab w:val="start" w:leader="dot" w:pos="324pt"/>
                <w:tab w:val="end" w:leader="dot" w:pos="525.65pt"/>
              </w:tabs>
              <w:rPr>
                <w:sz w:val="18"/>
                <w:szCs w:val="18"/>
              </w:rPr>
            </w:pPr>
            <w:r w:rsidRPr="00903508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943B72" w:rsidRPr="003870E5" w:rsidRDefault="00943B72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de-AT"/>
        </w:rPr>
      </w:pPr>
    </w:p>
    <w:p w:rsidR="003870E5" w:rsidRPr="003870E5" w:rsidRDefault="003870E5" w:rsidP="00943B72">
      <w:pPr>
        <w:pStyle w:val="Kopfzeile"/>
        <w:pBdr>
          <w:bottom w:val="single" w:sz="4" w:space="1" w:color="auto"/>
        </w:pBdr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28"/>
          <w:szCs w:val="28"/>
          <w:lang w:val="de-AT"/>
        </w:rPr>
      </w:pPr>
    </w:p>
    <w:p w:rsidR="00943B72" w:rsidRPr="003870E5" w:rsidRDefault="00943B72" w:rsidP="00324F3F">
      <w:pPr>
        <w:pStyle w:val="Kopfzeile"/>
        <w:tabs>
          <w:tab w:val="clear" w:pos="226.80pt"/>
          <w:tab w:val="clear" w:pos="453.60pt"/>
          <w:tab w:val="start" w:pos="99pt"/>
          <w:tab w:val="end" w:pos="522pt"/>
        </w:tabs>
        <w:outlineLvl w:val="0"/>
        <w:rPr>
          <w:sz w:val="18"/>
          <w:szCs w:val="18"/>
          <w:lang w:val="de-AT"/>
        </w:rPr>
      </w:pPr>
    </w:p>
    <w:p w:rsidR="00417539" w:rsidRDefault="00417539" w:rsidP="008C30CD">
      <w:pPr>
        <w:tabs>
          <w:tab w:val="end" w:pos="525.65pt"/>
        </w:tabs>
        <w:jc w:val="both"/>
        <w:outlineLvl w:val="0"/>
        <w:rPr>
          <w:b/>
          <w:sz w:val="18"/>
          <w:szCs w:val="18"/>
          <w:lang w:val="en-GB"/>
        </w:rPr>
      </w:pPr>
    </w:p>
    <w:p w:rsidR="003312B4" w:rsidRPr="003312B4" w:rsidRDefault="003312B4" w:rsidP="008C30CD">
      <w:pPr>
        <w:tabs>
          <w:tab w:val="end" w:pos="525.65pt"/>
        </w:tabs>
        <w:jc w:val="both"/>
        <w:outlineLvl w:val="0"/>
        <w:rPr>
          <w:b/>
          <w:sz w:val="18"/>
          <w:szCs w:val="18"/>
          <w:lang w:val="en-GB"/>
        </w:rPr>
      </w:pPr>
    </w:p>
    <w:p w:rsidR="002817F5" w:rsidRDefault="00F62A1A" w:rsidP="006A1790">
      <w:pPr>
        <w:shd w:val="clear" w:color="auto" w:fill="E6E6E6"/>
        <w:tabs>
          <w:tab w:val="end" w:pos="525.65pt"/>
        </w:tabs>
        <w:jc w:val="both"/>
        <w:outlineLvl w:val="0"/>
        <w:rPr>
          <w:b/>
        </w:rPr>
      </w:pPr>
      <w:r>
        <w:rPr>
          <w:b/>
        </w:rPr>
        <w:lastRenderedPageBreak/>
        <w:t>1. Pflichtm</w:t>
      </w:r>
      <w:r w:rsidR="007056FE">
        <w:rPr>
          <w:b/>
        </w:rPr>
        <w:t xml:space="preserve">odul: </w:t>
      </w:r>
      <w:r w:rsidR="00E86F73">
        <w:rPr>
          <w:b/>
        </w:rPr>
        <w:t>Spez</w:t>
      </w:r>
      <w:r w:rsidR="008A51F0">
        <w:rPr>
          <w:b/>
        </w:rPr>
        <w:t>ialisierung im</w:t>
      </w:r>
      <w:r w:rsidR="006E473E">
        <w:rPr>
          <w:b/>
        </w:rPr>
        <w:t xml:space="preserve"> Dissertationsfach </w:t>
      </w:r>
    </w:p>
    <w:p w:rsidR="007240F7" w:rsidRPr="00FB0E8E" w:rsidRDefault="007240F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06"/>
        <w:gridCol w:w="381"/>
        <w:gridCol w:w="528"/>
        <w:gridCol w:w="528"/>
        <w:gridCol w:w="881"/>
        <w:gridCol w:w="528"/>
        <w:gridCol w:w="1419"/>
        <w:gridCol w:w="1923"/>
      </w:tblGrid>
      <w:tr w:rsidR="00496F72" w:rsidRPr="00045D7F" w:rsidTr="00324F3F">
        <w:tc>
          <w:tcPr>
            <w:tcW w:w="39.3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7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193982" w:rsidP="00045D7F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1B0D36" w:rsidP="00045D7F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045D7F" w:rsidTr="00324F3F">
        <w:trPr>
          <w:trHeight w:hRule="exact" w:val="1134"/>
        </w:trPr>
        <w:tc>
          <w:tcPr>
            <w:tcW w:w="39.3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056FE" w:rsidRPr="00045D7F" w:rsidRDefault="00737C40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7056FE" w:rsidRPr="00045D7F" w:rsidRDefault="007056FE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3.7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56FE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56FE" w:rsidRPr="00045D7F" w:rsidRDefault="007056FE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056FE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24F3F" w:rsidRDefault="00A37AD2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="00AF080D"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496F72" w:rsidRPr="00045D7F" w:rsidRDefault="00A37AD2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496F72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045D7F" w:rsidRDefault="00914388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496F72" w:rsidRPr="00045D7F" w:rsidRDefault="00496F72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E86F73" w:rsidRPr="00045D7F" w:rsidTr="00324F3F">
        <w:trPr>
          <w:trHeight w:hRule="exact" w:val="1134"/>
        </w:trPr>
        <w:tc>
          <w:tcPr>
            <w:tcW w:w="39.3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7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E86F73" w:rsidRPr="00045D7F" w:rsidTr="00324F3F">
        <w:trPr>
          <w:trHeight w:hRule="exact" w:val="1134"/>
        </w:trPr>
        <w:tc>
          <w:tcPr>
            <w:tcW w:w="39.3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7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E86F73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737C40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E86F73" w:rsidRPr="00045D7F" w:rsidRDefault="00E86F73" w:rsidP="00045D7F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415FD" w:rsidRPr="00045D7F" w:rsidTr="00324F3F">
        <w:trPr>
          <w:trHeight w:hRule="exact" w:val="1134"/>
        </w:trPr>
        <w:tc>
          <w:tcPr>
            <w:tcW w:w="39.3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7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7415FD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415FD" w:rsidRPr="00045D7F" w:rsidTr="00324F3F">
        <w:trPr>
          <w:trHeight w:hRule="exact" w:val="1134"/>
        </w:trPr>
        <w:tc>
          <w:tcPr>
            <w:tcW w:w="39.3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415FD" w:rsidRDefault="00737C40" w:rsidP="00434E1C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7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7415FD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37C40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415FD" w:rsidRPr="00045D7F" w:rsidTr="00324F3F">
        <w:trPr>
          <w:trHeight w:val="284"/>
        </w:trPr>
        <w:tc>
          <w:tcPr>
            <w:tcW w:w="39.3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.74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7415FD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6F46C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1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7415FD" w:rsidRPr="00045D7F" w:rsidRDefault="007415FD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346AC" w:rsidRDefault="00F346A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F346AC" w:rsidRDefault="00F346AC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240F7" w:rsidRDefault="007240F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7240F7" w:rsidRDefault="007240F7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17539" w:rsidRDefault="00417539" w:rsidP="009B3492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3312B4" w:rsidRDefault="003312B4" w:rsidP="003312B4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sz w:val="18"/>
          <w:szCs w:val="18"/>
        </w:rPr>
      </w:pPr>
      <w:r>
        <w:rPr>
          <w:b/>
        </w:rPr>
        <w:t xml:space="preserve">2. Pflichtmodul: Wissenschaftstheorie </w:t>
      </w:r>
    </w:p>
    <w:p w:rsidR="003312B4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3312B4" w:rsidRPr="00FB0E8E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989"/>
        <w:gridCol w:w="396"/>
        <w:gridCol w:w="528"/>
        <w:gridCol w:w="528"/>
        <w:gridCol w:w="881"/>
        <w:gridCol w:w="528"/>
        <w:gridCol w:w="1419"/>
        <w:gridCol w:w="1925"/>
      </w:tblGrid>
      <w:tr w:rsidR="003312B4" w:rsidRPr="00045D7F" w:rsidTr="00324F3F">
        <w:trPr>
          <w:jc w:val="center"/>
        </w:trPr>
        <w:tc>
          <w:tcPr>
            <w:tcW w:w="39.1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Anmerkung</w:t>
            </w:r>
          </w:p>
        </w:tc>
      </w:tr>
      <w:tr w:rsidR="003312B4" w:rsidRPr="00045D7F" w:rsidTr="00324F3F">
        <w:trPr>
          <w:trHeight w:hRule="exact" w:val="1134"/>
          <w:jc w:val="center"/>
        </w:trPr>
        <w:tc>
          <w:tcPr>
            <w:tcW w:w="39.14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Wissenschaftstheorie I</w:t>
            </w:r>
          </w:p>
        </w:tc>
        <w:tc>
          <w:tcPr>
            <w:tcW w:w="3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324F3F">
        <w:trPr>
          <w:trHeight w:hRule="exact" w:val="1134"/>
          <w:jc w:val="center"/>
        </w:trPr>
        <w:tc>
          <w:tcPr>
            <w:tcW w:w="39.14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Wissenschaftstheorie II</w:t>
            </w:r>
          </w:p>
        </w:tc>
        <w:tc>
          <w:tcPr>
            <w:tcW w:w="3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045D7F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324F3F">
        <w:trPr>
          <w:trHeight w:hRule="exact" w:val="304"/>
          <w:jc w:val="center"/>
        </w:trPr>
        <w:tc>
          <w:tcPr>
            <w:tcW w:w="39.14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.88%" w:type="pct"/>
            <w:tcBorders>
              <w:start w:val="nil"/>
              <w:bottom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45D7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.64%" w:type="pct"/>
            <w:tcBorders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.92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</w:tbl>
    <w:p w:rsidR="00324F3F" w:rsidRDefault="00324F3F" w:rsidP="00E03F23">
      <w:pPr>
        <w:tabs>
          <w:tab w:val="end" w:pos="486pt"/>
          <w:tab w:val="end" w:leader="dot" w:pos="525.65pt"/>
        </w:tabs>
        <w:jc w:val="both"/>
        <w:rPr>
          <w:sz w:val="18"/>
          <w:szCs w:val="18"/>
        </w:rPr>
      </w:pPr>
    </w:p>
    <w:p w:rsidR="00324F3F" w:rsidRDefault="00324F3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17539" w:rsidRPr="003312B4" w:rsidRDefault="00417539" w:rsidP="00E03F23">
      <w:pPr>
        <w:tabs>
          <w:tab w:val="end" w:pos="486pt"/>
          <w:tab w:val="end" w:leader="dot" w:pos="525.65pt"/>
        </w:tabs>
        <w:jc w:val="both"/>
        <w:rPr>
          <w:b/>
          <w:sz w:val="18"/>
          <w:szCs w:val="18"/>
          <w:lang w:val="en-GB"/>
        </w:rPr>
      </w:pPr>
    </w:p>
    <w:p w:rsidR="00FF3952" w:rsidRPr="00FB0E8E" w:rsidRDefault="00432281" w:rsidP="008A26A1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 w:rsidRPr="00D33280">
        <w:rPr>
          <w:b/>
        </w:rPr>
        <w:t>3. Pflichtm</w:t>
      </w:r>
      <w:r w:rsidR="00EF7222" w:rsidRPr="00D33280">
        <w:rPr>
          <w:b/>
        </w:rPr>
        <w:t>odul</w:t>
      </w:r>
      <w:r w:rsidR="00EF7222">
        <w:rPr>
          <w:b/>
        </w:rPr>
        <w:t xml:space="preserve">: </w:t>
      </w:r>
      <w:r w:rsidR="00D62B34">
        <w:rPr>
          <w:b/>
        </w:rPr>
        <w:t>Wissenschaftsdidaktik und Teilnahme am</w:t>
      </w:r>
      <w:r w:rsidR="00F82BE3">
        <w:rPr>
          <w:b/>
        </w:rPr>
        <w:t xml:space="preserve"> wissenschaftlichen </w:t>
      </w:r>
      <w:r w:rsidR="00D62B34">
        <w:rPr>
          <w:b/>
        </w:rPr>
        <w:t>Diskurs</w:t>
      </w:r>
    </w:p>
    <w:p w:rsidR="00B54B15" w:rsidRDefault="00B54B15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32"/>
        <w:gridCol w:w="442"/>
        <w:gridCol w:w="487"/>
        <w:gridCol w:w="577"/>
        <w:gridCol w:w="783"/>
        <w:gridCol w:w="593"/>
        <w:gridCol w:w="1431"/>
        <w:gridCol w:w="1849"/>
      </w:tblGrid>
      <w:tr w:rsidR="00737C40" w:rsidRPr="00045D7F" w:rsidTr="00737C40">
        <w:trPr>
          <w:jc w:val="center"/>
        </w:trPr>
        <w:tc>
          <w:tcPr>
            <w:tcW w:w="39.5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.3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4.7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6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.6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8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.0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1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Anmerkung</w:t>
            </w:r>
          </w:p>
        </w:tc>
      </w:tr>
      <w:tr w:rsidR="00737C40" w:rsidRPr="00045D7F" w:rsidTr="00737C40">
        <w:trPr>
          <w:trHeight w:hRule="exact" w:val="1134"/>
          <w:jc w:val="center"/>
        </w:trPr>
        <w:tc>
          <w:tcPr>
            <w:tcW w:w="39.54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724E30" w:rsidRPr="00045D7F" w:rsidRDefault="00D62B34" w:rsidP="007D5871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Wissenschaftsdidaktik</w:t>
            </w:r>
          </w:p>
        </w:tc>
        <w:tc>
          <w:tcPr>
            <w:tcW w:w="4.3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F82BE3" w:rsidP="00D62B34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62B34">
              <w:rPr>
                <w:sz w:val="16"/>
                <w:szCs w:val="16"/>
              </w:rPr>
              <w:t>E</w:t>
            </w:r>
          </w:p>
        </w:tc>
        <w:tc>
          <w:tcPr>
            <w:tcW w:w="4.7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F82BE3" w:rsidP="007D58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.6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F82BE3" w:rsidP="007D58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7.6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737C40" w:rsidP="007D58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82%" w:type="pct"/>
            <w:tcMar>
              <w:start w:w="1.40pt" w:type="dxa"/>
              <w:end w:w="1.40pt" w:type="dxa"/>
            </w:tcMar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.0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1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24E30" w:rsidRPr="00045D7F" w:rsidRDefault="00724E30" w:rsidP="007D5871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5E03DC" w:rsidRPr="00045D7F" w:rsidTr="00737C40">
        <w:tblPrEx>
          <w:jc w:val="start"/>
        </w:tblPrEx>
        <w:trPr>
          <w:trHeight w:hRule="exact" w:val="1134"/>
        </w:trPr>
        <w:tc>
          <w:tcPr>
            <w:tcW w:w="39.54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Teilnahme am wissenschaftlichen Diskurs</w:t>
            </w:r>
          </w:p>
        </w:tc>
        <w:tc>
          <w:tcPr>
            <w:tcW w:w="4.3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.7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.6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7.6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82%" w:type="pct"/>
            <w:tcMar>
              <w:start w:w="1.40pt" w:type="dxa"/>
              <w:end w:w="1.40pt" w:type="dxa"/>
            </w:tcMar>
          </w:tcPr>
          <w:p w:rsidR="00D62B34" w:rsidRPr="00045D7F" w:rsidRDefault="00737C40" w:rsidP="00434E1C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.0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737C40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1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737C40" w:rsidRPr="00045D7F" w:rsidTr="00737C40">
        <w:tblPrEx>
          <w:jc w:val="start"/>
        </w:tblPrEx>
        <w:trPr>
          <w:trHeight w:val="284"/>
        </w:trPr>
        <w:tc>
          <w:tcPr>
            <w:tcW w:w="39.54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.34%" w:type="pct"/>
            <w:tcBorders>
              <w:start w:val="nil"/>
              <w:bottom w:val="nil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.78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D62B34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5.66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6303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.68%" w:type="pct"/>
            <w:tcBorders>
              <w:start w:val="single" w:sz="4" w:space="0" w:color="auto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.86%" w:type="pct"/>
            <w:gridSpan w:val="2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.16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  <w:vAlign w:val="center"/>
          </w:tcPr>
          <w:p w:rsidR="00D62B34" w:rsidRPr="00045D7F" w:rsidRDefault="00D62B34" w:rsidP="00434E1C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4E30" w:rsidRDefault="00724E30" w:rsidP="00724E30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D9566B" w:rsidRPr="003312B4" w:rsidRDefault="00D9566B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D9566B" w:rsidRPr="003312B4" w:rsidRDefault="00D9566B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17539" w:rsidRPr="003312B4" w:rsidRDefault="00417539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417539" w:rsidRPr="003312B4" w:rsidRDefault="00417539" w:rsidP="002319A9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3312B4" w:rsidRPr="00FB0E8E" w:rsidRDefault="003312B4" w:rsidP="003312B4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4. Pflichtmodul: Vertiefung in weiteren Fächern</w:t>
      </w:r>
    </w:p>
    <w:p w:rsidR="003312B4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032"/>
        <w:gridCol w:w="353"/>
        <w:gridCol w:w="528"/>
        <w:gridCol w:w="528"/>
        <w:gridCol w:w="881"/>
        <w:gridCol w:w="528"/>
        <w:gridCol w:w="1419"/>
        <w:gridCol w:w="1925"/>
      </w:tblGrid>
      <w:tr w:rsidR="003312B4" w:rsidRPr="00045D7F" w:rsidTr="005E03DC">
        <w:trPr>
          <w:jc w:val="center"/>
        </w:trPr>
        <w:tc>
          <w:tcPr>
            <w:tcW w:w="39.5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6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6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92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8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Anmerkung</w:t>
            </w:r>
          </w:p>
        </w:tc>
      </w:tr>
      <w:tr w:rsidR="003312B4" w:rsidRPr="00045D7F" w:rsidTr="005E03DC">
        <w:trPr>
          <w:trHeight w:hRule="exact" w:val="1134"/>
          <w:jc w:val="center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3312B4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5E03DC">
        <w:trPr>
          <w:trHeight w:hRule="exact" w:val="1134"/>
          <w:jc w:val="center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3312B4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5E03DC">
        <w:trPr>
          <w:trHeight w:hRule="exact" w:val="1134"/>
          <w:jc w:val="center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3312B4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5E03DC">
        <w:trPr>
          <w:trHeight w:hRule="exact" w:val="1134"/>
          <w:jc w:val="center"/>
        </w:trPr>
        <w:tc>
          <w:tcPr>
            <w:tcW w:w="39.56%" w:type="pct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.46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.6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737C40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</w:p>
          <w:p w:rsidR="003312B4" w:rsidRPr="00045D7F" w:rsidRDefault="00737C40" w:rsidP="00737C4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92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737C40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8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5E03DC">
        <w:trPr>
          <w:trHeight w:hRule="exact" w:val="304"/>
          <w:jc w:val="center"/>
        </w:trPr>
        <w:tc>
          <w:tcPr>
            <w:tcW w:w="39.56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.46%" w:type="pct"/>
            <w:tcBorders>
              <w:start w:val="nil"/>
              <w:bottom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5.18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</w:t>
            </w:r>
          </w:p>
        </w:tc>
        <w:tc>
          <w:tcPr>
            <w:tcW w:w="8.64%" w:type="pct"/>
            <w:tcBorders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.92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8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</w:tbl>
    <w:p w:rsidR="003312B4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3312B4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p w:rsidR="003312B4" w:rsidRDefault="003312B4" w:rsidP="003312B4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417539" w:rsidRDefault="00417539" w:rsidP="002319A9">
      <w:pPr>
        <w:tabs>
          <w:tab w:val="start" w:pos="252pt"/>
          <w:tab w:val="end" w:pos="525.65pt"/>
        </w:tabs>
        <w:jc w:val="both"/>
        <w:rPr>
          <w:sz w:val="22"/>
          <w:szCs w:val="22"/>
        </w:rPr>
      </w:pPr>
    </w:p>
    <w:p w:rsidR="003312B4" w:rsidRDefault="003312B4" w:rsidP="003312B4">
      <w:pPr>
        <w:tabs>
          <w:tab w:val="start" w:leader="dot" w:pos="324pt"/>
          <w:tab w:val="end" w:leader="dot" w:pos="525.65pt"/>
        </w:tabs>
        <w:jc w:val="both"/>
        <w:rPr>
          <w:sz w:val="18"/>
          <w:szCs w:val="18"/>
        </w:rPr>
      </w:pPr>
    </w:p>
    <w:p w:rsidR="003312B4" w:rsidRPr="00FB0E8E" w:rsidRDefault="003312B4" w:rsidP="003312B4">
      <w:pPr>
        <w:shd w:val="clear" w:color="auto" w:fill="E6E6E6"/>
        <w:tabs>
          <w:tab w:val="end" w:pos="486pt"/>
          <w:tab w:val="end" w:leader="dot" w:pos="525.65pt"/>
        </w:tabs>
        <w:jc w:val="both"/>
        <w:rPr>
          <w:b/>
        </w:rPr>
      </w:pPr>
      <w:r>
        <w:rPr>
          <w:b/>
        </w:rPr>
        <w:t>5. Pflichtmodul: Pluralität und Einheit der theologischen Fächer</w:t>
      </w:r>
    </w:p>
    <w:p w:rsidR="003312B4" w:rsidRDefault="003312B4" w:rsidP="003312B4">
      <w:pPr>
        <w:tabs>
          <w:tab w:val="start" w:pos="252pt"/>
          <w:tab w:val="end" w:pos="525.65pt"/>
        </w:tabs>
        <w:jc w:val="both"/>
        <w:rPr>
          <w:sz w:val="18"/>
          <w:szCs w:val="18"/>
        </w:rPr>
      </w:pP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66"/>
        <w:gridCol w:w="3968"/>
        <w:gridCol w:w="347"/>
        <w:gridCol w:w="520"/>
        <w:gridCol w:w="520"/>
        <w:gridCol w:w="866"/>
        <w:gridCol w:w="520"/>
        <w:gridCol w:w="1397"/>
        <w:gridCol w:w="1890"/>
      </w:tblGrid>
      <w:tr w:rsidR="003312B4" w:rsidRPr="00045D7F" w:rsidTr="005E03DC">
        <w:trPr>
          <w:jc w:val="center"/>
        </w:trPr>
        <w:tc>
          <w:tcPr>
            <w:tcW w:w="40.56%" w:type="pct"/>
            <w:gridSpan w:val="2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.4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.1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.1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.5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.1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3.7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.58%" w:type="pct"/>
            <w:shd w:val="clear" w:color="auto" w:fill="E6E6E6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b/>
                <w:sz w:val="16"/>
                <w:szCs w:val="16"/>
              </w:rPr>
            </w:pPr>
            <w:r w:rsidRPr="00045D7F">
              <w:rPr>
                <w:b/>
                <w:sz w:val="16"/>
                <w:szCs w:val="16"/>
              </w:rPr>
              <w:t>Anmerkung</w:t>
            </w:r>
          </w:p>
        </w:tc>
      </w:tr>
      <w:tr w:rsidR="003312B4" w:rsidRPr="00045D7F" w:rsidTr="005E03DC">
        <w:trPr>
          <w:trHeight w:hRule="exact" w:val="1134"/>
          <w:jc w:val="center"/>
        </w:trPr>
        <w:tc>
          <w:tcPr>
            <w:tcW w:w="40.56%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.4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8.5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5.1%" w:type="pct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3.7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  <w:r w:rsidRPr="00045D7F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5D7F">
              <w:rPr>
                <w:sz w:val="16"/>
                <w:szCs w:val="16"/>
              </w:rPr>
              <w:instrText xml:space="preserve"> FORMTEXT </w:instrText>
            </w:r>
            <w:r w:rsidRPr="00045D7F">
              <w:rPr>
                <w:sz w:val="16"/>
                <w:szCs w:val="16"/>
              </w:rPr>
            </w:r>
            <w:r w:rsidRPr="00045D7F">
              <w:rPr>
                <w:sz w:val="16"/>
                <w:szCs w:val="16"/>
              </w:rPr>
              <w:fldChar w:fldCharType="separate"/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noProof/>
                <w:sz w:val="16"/>
                <w:szCs w:val="16"/>
              </w:rPr>
              <w:t> </w:t>
            </w:r>
            <w:r w:rsidRPr="00045D7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.58%" w:type="pct"/>
            <w:tcBorders>
              <w:bottom w:val="single" w:sz="4" w:space="0" w:color="auto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  <w:tr w:rsidR="003312B4" w:rsidRPr="00045D7F" w:rsidTr="005E03DC">
        <w:trPr>
          <w:gridBefore w:val="1"/>
          <w:wBefore w:w="1.64%" w:type="pct"/>
          <w:trHeight w:hRule="exact" w:val="304"/>
          <w:jc w:val="center"/>
        </w:trPr>
        <w:tc>
          <w:tcPr>
            <w:tcW w:w="38.92%" w:type="pct"/>
            <w:tcBorders>
              <w:start w:val="nil"/>
              <w:bottom w:val="nil"/>
              <w:end w:val="nil"/>
            </w:tcBorders>
            <w:shd w:val="clear" w:color="auto" w:fill="auto"/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.4%" w:type="pct"/>
            <w:tcBorders>
              <w:start w:val="nil"/>
              <w:bottom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5.1%" w:type="pct"/>
            <w:tcMar>
              <w:start w:w="1.40pt" w:type="dxa"/>
              <w:end w:w="1.40pt" w:type="dxa"/>
            </w:tcMar>
            <w:vAlign w:val="center"/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14,00</w:t>
            </w:r>
          </w:p>
        </w:tc>
        <w:tc>
          <w:tcPr>
            <w:tcW w:w="8.5%" w:type="pct"/>
            <w:tcBorders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.1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.7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  <w:tc>
          <w:tcPr>
            <w:tcW w:w="18.58%" w:type="pct"/>
            <w:tcBorders>
              <w:start w:val="nil"/>
              <w:bottom w:val="nil"/>
              <w:end w:val="nil"/>
            </w:tcBorders>
            <w:tcMar>
              <w:start w:w="1.40pt" w:type="dxa"/>
              <w:end w:w="1.40pt" w:type="dxa"/>
            </w:tcMar>
          </w:tcPr>
          <w:p w:rsidR="003312B4" w:rsidRPr="00045D7F" w:rsidRDefault="003312B4" w:rsidP="00345AD0">
            <w:pPr>
              <w:tabs>
                <w:tab w:val="start" w:pos="252pt"/>
                <w:tab w:val="end" w:pos="525.65pt"/>
              </w:tabs>
              <w:rPr>
                <w:sz w:val="16"/>
                <w:szCs w:val="16"/>
              </w:rPr>
            </w:pPr>
          </w:p>
        </w:tc>
      </w:tr>
    </w:tbl>
    <w:p w:rsidR="003312B4" w:rsidRDefault="003312B4" w:rsidP="002319A9">
      <w:pPr>
        <w:tabs>
          <w:tab w:val="start" w:pos="252pt"/>
          <w:tab w:val="end" w:pos="525.65pt"/>
        </w:tabs>
        <w:jc w:val="both"/>
        <w:rPr>
          <w:sz w:val="22"/>
          <w:szCs w:val="22"/>
        </w:rPr>
      </w:pPr>
    </w:p>
    <w:sectPr w:rsidR="003312B4" w:rsidSect="00324F3F">
      <w:headerReference w:type="default" r:id="rId8"/>
      <w:footerReference w:type="default" r:id="rId9"/>
      <w:footerReference w:type="first" r:id="rId10"/>
      <w:pgSz w:w="595.30pt" w:h="841.90pt"/>
      <w:pgMar w:top="42.55pt" w:right="42.55pt" w:bottom="28.35pt" w:left="42.5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E3BED" w:rsidRDefault="00AE3BED">
      <w:r>
        <w:separator/>
      </w:r>
    </w:p>
  </w:endnote>
  <w:endnote w:type="continuationSeparator" w:id="0">
    <w:p w:rsidR="00AE3BED" w:rsidRDefault="00A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EBF" w:rsidRPr="005E03DC" w:rsidRDefault="00D34EBF" w:rsidP="009011FC">
    <w:pPr>
      <w:pStyle w:val="Fuzeile"/>
      <w:pBdr>
        <w:top w:val="single" w:sz="4" w:space="1" w:color="auto"/>
      </w:pBdr>
      <w:tabs>
        <w:tab w:val="clear" w:pos="226.80pt"/>
        <w:tab w:val="clear" w:pos="453.60pt"/>
        <w:tab w:val="end" w:pos="526.35pt"/>
      </w:tabs>
      <w:rPr>
        <w:b/>
        <w:sz w:val="18"/>
        <w:szCs w:val="12"/>
      </w:rPr>
    </w:pPr>
    <w:r w:rsidRPr="005E03DC">
      <w:rPr>
        <w:rStyle w:val="Seitenzahl"/>
        <w:sz w:val="18"/>
        <w:szCs w:val="12"/>
      </w:rPr>
      <w:t>Universität Innsbruck ● Prüfungsreferat Standort Universitätsstraße 15</w:t>
    </w:r>
    <w:r w:rsidRPr="005E03DC">
      <w:rPr>
        <w:rStyle w:val="Seitenzahl"/>
        <w:sz w:val="18"/>
        <w:szCs w:val="12"/>
      </w:rPr>
      <w:tab/>
      <w:t xml:space="preserve">Version: </w:t>
    </w:r>
    <w:r w:rsidR="005E03DC">
      <w:rPr>
        <w:rStyle w:val="Seitenzahl"/>
        <w:sz w:val="18"/>
        <w:szCs w:val="12"/>
      </w:rPr>
      <w:t>10/2022</w:t>
    </w:r>
    <w:r w:rsidRPr="005E03DC">
      <w:rPr>
        <w:rStyle w:val="Seitenzahl"/>
        <w:sz w:val="18"/>
        <w:szCs w:val="12"/>
      </w:rPr>
      <w:t xml:space="preserve"> ●  Seite </w:t>
    </w:r>
    <w:r w:rsidRPr="005E03DC">
      <w:rPr>
        <w:rStyle w:val="Seitenzahl"/>
        <w:sz w:val="18"/>
        <w:szCs w:val="12"/>
      </w:rPr>
      <w:fldChar w:fldCharType="begin"/>
    </w:r>
    <w:r w:rsidRPr="005E03DC">
      <w:rPr>
        <w:rStyle w:val="Seitenzahl"/>
        <w:sz w:val="18"/>
        <w:szCs w:val="12"/>
      </w:rPr>
      <w:instrText xml:space="preserve"> PAGE </w:instrText>
    </w:r>
    <w:r w:rsidRPr="005E03DC">
      <w:rPr>
        <w:rStyle w:val="Seitenzahl"/>
        <w:sz w:val="18"/>
        <w:szCs w:val="12"/>
      </w:rPr>
      <w:fldChar w:fldCharType="separate"/>
    </w:r>
    <w:r w:rsidR="00737C40">
      <w:rPr>
        <w:rStyle w:val="Seitenzahl"/>
        <w:noProof/>
        <w:sz w:val="18"/>
        <w:szCs w:val="12"/>
      </w:rPr>
      <w:t>2</w:t>
    </w:r>
    <w:r w:rsidRPr="005E03DC">
      <w:rPr>
        <w:rStyle w:val="Seitenzahl"/>
        <w:sz w:val="18"/>
        <w:szCs w:val="12"/>
      </w:rP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EBF" w:rsidRPr="00324F3F" w:rsidRDefault="00D34EBF" w:rsidP="00324F3F">
    <w:pPr>
      <w:pStyle w:val="Fuzeile"/>
      <w:pBdr>
        <w:top w:val="single" w:sz="4" w:space="0" w:color="auto"/>
      </w:pBdr>
      <w:tabs>
        <w:tab w:val="clear" w:pos="226.80pt"/>
        <w:tab w:val="clear" w:pos="453.60pt"/>
        <w:tab w:val="end" w:pos="510.20pt"/>
      </w:tabs>
      <w:rPr>
        <w:b/>
        <w:sz w:val="18"/>
        <w:szCs w:val="12"/>
      </w:rPr>
    </w:pPr>
    <w:r w:rsidRPr="00324F3F">
      <w:rPr>
        <w:rStyle w:val="Seitenzahl"/>
        <w:sz w:val="18"/>
        <w:szCs w:val="12"/>
      </w:rPr>
      <w:t>Universität Innsbruck ● Prüfungsreferat Standort U</w:t>
    </w:r>
    <w:r w:rsidR="00C10A4A" w:rsidRPr="00324F3F">
      <w:rPr>
        <w:rStyle w:val="Seitenzahl"/>
        <w:sz w:val="18"/>
        <w:szCs w:val="12"/>
      </w:rPr>
      <w:t>niversitätsstraße 15</w:t>
    </w:r>
    <w:r w:rsidR="00C10A4A" w:rsidRPr="00324F3F">
      <w:rPr>
        <w:rStyle w:val="Seitenzahl"/>
        <w:sz w:val="18"/>
        <w:szCs w:val="12"/>
      </w:rPr>
      <w:tab/>
      <w:t xml:space="preserve">Version: </w:t>
    </w:r>
    <w:r w:rsidR="00324F3F">
      <w:rPr>
        <w:rStyle w:val="Seitenzahl"/>
        <w:sz w:val="18"/>
        <w:szCs w:val="12"/>
      </w:rPr>
      <w:t>10/2022</w:t>
    </w:r>
    <w:r w:rsidRPr="00324F3F">
      <w:rPr>
        <w:rStyle w:val="Seitenzahl"/>
        <w:sz w:val="18"/>
        <w:szCs w:val="12"/>
      </w:rPr>
      <w:t xml:space="preserve"> ● Seite </w:t>
    </w:r>
    <w:r w:rsidRPr="00324F3F">
      <w:rPr>
        <w:rStyle w:val="Seitenzahl"/>
        <w:sz w:val="18"/>
        <w:szCs w:val="12"/>
      </w:rPr>
      <w:fldChar w:fldCharType="begin"/>
    </w:r>
    <w:r w:rsidRPr="00324F3F">
      <w:rPr>
        <w:rStyle w:val="Seitenzahl"/>
        <w:sz w:val="18"/>
        <w:szCs w:val="12"/>
      </w:rPr>
      <w:instrText xml:space="preserve"> PAGE </w:instrText>
    </w:r>
    <w:r w:rsidRPr="00324F3F">
      <w:rPr>
        <w:rStyle w:val="Seitenzahl"/>
        <w:sz w:val="18"/>
        <w:szCs w:val="12"/>
      </w:rPr>
      <w:fldChar w:fldCharType="separate"/>
    </w:r>
    <w:r w:rsidR="00737C40">
      <w:rPr>
        <w:rStyle w:val="Seitenzahl"/>
        <w:noProof/>
        <w:sz w:val="18"/>
        <w:szCs w:val="12"/>
      </w:rPr>
      <w:t>1</w:t>
    </w:r>
    <w:r w:rsidRPr="00324F3F">
      <w:rPr>
        <w:rStyle w:val="Seitenzahl"/>
        <w:sz w:val="18"/>
        <w:szCs w:val="12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E3BED" w:rsidRDefault="00AE3BED">
      <w:r>
        <w:separator/>
      </w:r>
    </w:p>
  </w:footnote>
  <w:footnote w:type="continuationSeparator" w:id="0">
    <w:p w:rsidR="00AE3BED" w:rsidRDefault="00AE3BE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EBF" w:rsidRDefault="00D34EBF" w:rsidP="00324F3F">
    <w:pPr>
      <w:pStyle w:val="Kopfzeile"/>
      <w:tabs>
        <w:tab w:val="clear" w:pos="226.80pt"/>
        <w:tab w:val="clear" w:pos="453.60pt"/>
        <w:tab w:val="start" w:pos="99pt"/>
        <w:tab w:val="end" w:pos="522pt"/>
      </w:tabs>
      <w:rPr>
        <w:sz w:val="18"/>
        <w:szCs w:val="18"/>
      </w:rPr>
    </w:pPr>
    <w:r>
      <w:rPr>
        <w:sz w:val="18"/>
        <w:szCs w:val="18"/>
      </w:rPr>
      <w:t xml:space="preserve">Doktoratsstudium Katholische Theologie – </w:t>
    </w:r>
    <w:r w:rsidR="00324F3F">
      <w:rPr>
        <w:sz w:val="18"/>
        <w:szCs w:val="18"/>
      </w:rPr>
      <w:t>U</w:t>
    </w:r>
    <w:r>
      <w:rPr>
        <w:sz w:val="18"/>
        <w:szCs w:val="18"/>
      </w:rPr>
      <w:t xml:space="preserve">C 780 </w:t>
    </w:r>
    <w:r w:rsidR="00113AE9">
      <w:rPr>
        <w:sz w:val="18"/>
        <w:szCs w:val="18"/>
      </w:rPr>
      <w:t xml:space="preserve">xxx | </w:t>
    </w:r>
    <w:r w:rsidR="00324F3F">
      <w:rPr>
        <w:sz w:val="18"/>
        <w:szCs w:val="18"/>
      </w:rPr>
      <w:t>U</w:t>
    </w:r>
    <w:r w:rsidR="00113AE9">
      <w:rPr>
        <w:sz w:val="18"/>
        <w:szCs w:val="18"/>
      </w:rPr>
      <w:t>C 796 100 xxx</w:t>
    </w:r>
    <w:r>
      <w:rPr>
        <w:sz w:val="18"/>
        <w:szCs w:val="18"/>
      </w:rPr>
      <w:tab/>
      <w:t>Curriculum 2009W</w:t>
    </w:r>
  </w:p>
  <w:p w:rsidR="00324F3F" w:rsidRPr="00532252" w:rsidRDefault="00324F3F" w:rsidP="00324F3F">
    <w:pPr>
      <w:pStyle w:val="Kopfzeile"/>
      <w:pBdr>
        <w:bottom w:val="single" w:sz="4" w:space="1" w:color="auto"/>
      </w:pBdr>
      <w:tabs>
        <w:tab w:val="clear" w:pos="226.80pt"/>
        <w:tab w:val="clear" w:pos="453.60pt"/>
        <w:tab w:val="start" w:pos="99pt"/>
        <w:tab w:val="end" w:pos="522pt"/>
      </w:tabs>
      <w:outlineLvl w:val="0"/>
      <w:rPr>
        <w:sz w:val="18"/>
        <w:szCs w:val="18"/>
        <w:lang w:val="en-GB"/>
      </w:rPr>
    </w:pPr>
    <w:r w:rsidRPr="00532252">
      <w:rPr>
        <w:sz w:val="18"/>
        <w:szCs w:val="18"/>
        <w:lang w:val="en-GB"/>
      </w:rPr>
      <w:t xml:space="preserve">Protokoll: </w:t>
    </w:r>
    <w:r w:rsidRPr="00532252">
      <w:rPr>
        <w:sz w:val="18"/>
        <w:szCs w:val="18"/>
        <w:lang w:val="en-GB"/>
      </w:rPr>
      <w:tab/>
      <w:t>Doktoratsstudium</w:t>
    </w:r>
    <w:r w:rsidRPr="00532252">
      <w:rPr>
        <w:sz w:val="18"/>
        <w:szCs w:val="18"/>
        <w:lang w:val="en-GB"/>
      </w:rPr>
      <w:tab/>
    </w:r>
  </w:p>
  <w:p w:rsidR="00324F3F" w:rsidRDefault="00324F3F" w:rsidP="00324F3F">
    <w:pPr>
      <w:pStyle w:val="Kopfzeile"/>
      <w:tabs>
        <w:tab w:val="clear" w:pos="226.80pt"/>
        <w:tab w:val="clear" w:pos="453.60pt"/>
        <w:tab w:val="start" w:pos="99pt"/>
        <w:tab w:val="end" w:pos="522pt"/>
      </w:tabs>
      <w:jc w:val="both"/>
      <w:rPr>
        <w:sz w:val="18"/>
        <w:szCs w:val="18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start"/>
      <w:pPr>
        <w:tabs>
          <w:tab w:val="num" w:pos="36pt"/>
        </w:tabs>
        <w:ind w:start="36pt" w:hanging="18pt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544331E"/>
    <w:multiLevelType w:val="hybridMultilevel"/>
    <w:tmpl w:val="7070ED6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C0B78EB"/>
    <w:multiLevelType w:val="hybridMultilevel"/>
    <w:tmpl w:val="2FC60F2C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start"/>
      <w:pPr>
        <w:tabs>
          <w:tab w:val="num" w:pos="36pt"/>
        </w:tabs>
        <w:ind w:start="36pt" w:hanging="18pt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58FA3BEF"/>
    <w:multiLevelType w:val="hybridMultilevel"/>
    <w:tmpl w:val="CEA65B6E"/>
    <w:lvl w:ilvl="0" w:tplc="5C1E5532">
      <w:start w:val="1"/>
      <w:numFmt w:val="decimal"/>
      <w:lvlText w:val="%1."/>
      <w:lvlJc w:val="start"/>
      <w:pPr>
        <w:ind w:start="60.75pt" w:hanging="18pt"/>
      </w:pPr>
      <w:rPr>
        <w:rFonts w:hint="default"/>
      </w:rPr>
    </w:lvl>
    <w:lvl w:ilvl="1" w:tplc="0C070019" w:tentative="1">
      <w:start w:val="1"/>
      <w:numFmt w:val="lowerLetter"/>
      <w:lvlText w:val="%2."/>
      <w:lvlJc w:val="start"/>
      <w:pPr>
        <w:ind w:start="96.75pt" w:hanging="18pt"/>
      </w:pPr>
    </w:lvl>
    <w:lvl w:ilvl="2" w:tplc="0C07001B" w:tentative="1">
      <w:start w:val="1"/>
      <w:numFmt w:val="lowerRoman"/>
      <w:lvlText w:val="%3."/>
      <w:lvlJc w:val="end"/>
      <w:pPr>
        <w:ind w:start="132.75pt" w:hanging="9pt"/>
      </w:pPr>
    </w:lvl>
    <w:lvl w:ilvl="3" w:tplc="0C07000F" w:tentative="1">
      <w:start w:val="1"/>
      <w:numFmt w:val="decimal"/>
      <w:lvlText w:val="%4."/>
      <w:lvlJc w:val="start"/>
      <w:pPr>
        <w:ind w:start="168.75pt" w:hanging="18pt"/>
      </w:pPr>
    </w:lvl>
    <w:lvl w:ilvl="4" w:tplc="0C070019" w:tentative="1">
      <w:start w:val="1"/>
      <w:numFmt w:val="lowerLetter"/>
      <w:lvlText w:val="%5."/>
      <w:lvlJc w:val="start"/>
      <w:pPr>
        <w:ind w:start="204.75pt" w:hanging="18pt"/>
      </w:pPr>
    </w:lvl>
    <w:lvl w:ilvl="5" w:tplc="0C07001B" w:tentative="1">
      <w:start w:val="1"/>
      <w:numFmt w:val="lowerRoman"/>
      <w:lvlText w:val="%6."/>
      <w:lvlJc w:val="end"/>
      <w:pPr>
        <w:ind w:start="240.75pt" w:hanging="9pt"/>
      </w:pPr>
    </w:lvl>
    <w:lvl w:ilvl="6" w:tplc="0C07000F" w:tentative="1">
      <w:start w:val="1"/>
      <w:numFmt w:val="decimal"/>
      <w:lvlText w:val="%7."/>
      <w:lvlJc w:val="start"/>
      <w:pPr>
        <w:ind w:start="276.75pt" w:hanging="18pt"/>
      </w:pPr>
    </w:lvl>
    <w:lvl w:ilvl="7" w:tplc="0C070019" w:tentative="1">
      <w:start w:val="1"/>
      <w:numFmt w:val="lowerLetter"/>
      <w:lvlText w:val="%8."/>
      <w:lvlJc w:val="start"/>
      <w:pPr>
        <w:ind w:start="312.75pt" w:hanging="18pt"/>
      </w:pPr>
    </w:lvl>
    <w:lvl w:ilvl="8" w:tplc="0C07001B" w:tentative="1">
      <w:start w:val="1"/>
      <w:numFmt w:val="lowerRoman"/>
      <w:lvlText w:val="%9."/>
      <w:lvlJc w:val="end"/>
      <w:pPr>
        <w:ind w:start="348.75pt" w:hanging="9pt"/>
      </w:pPr>
    </w:lvl>
  </w:abstractNum>
  <w:abstractNum w:abstractNumId="11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b3oUmyhAyOrhoCwiBqEC/Qyc8zubBugccu8H3B3a3EyfBnmWgZHbqU8Wwz+yvdSFNln/Tg5hTNFBkgQksQs/Aw==" w:saltValue="eI86vHy5H3/pQuCs768low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C"/>
    <w:rsid w:val="00000194"/>
    <w:rsid w:val="00001CB0"/>
    <w:rsid w:val="00004E0C"/>
    <w:rsid w:val="00014BD2"/>
    <w:rsid w:val="00021DDA"/>
    <w:rsid w:val="000227AA"/>
    <w:rsid w:val="000254D7"/>
    <w:rsid w:val="00026F22"/>
    <w:rsid w:val="0002732E"/>
    <w:rsid w:val="00030354"/>
    <w:rsid w:val="00033D54"/>
    <w:rsid w:val="00034FC6"/>
    <w:rsid w:val="000377BE"/>
    <w:rsid w:val="00040E27"/>
    <w:rsid w:val="00040EFF"/>
    <w:rsid w:val="00043046"/>
    <w:rsid w:val="00043C11"/>
    <w:rsid w:val="00045D7F"/>
    <w:rsid w:val="0004606F"/>
    <w:rsid w:val="00051BA0"/>
    <w:rsid w:val="00054008"/>
    <w:rsid w:val="0005735C"/>
    <w:rsid w:val="00064A06"/>
    <w:rsid w:val="00070079"/>
    <w:rsid w:val="00073B49"/>
    <w:rsid w:val="00074803"/>
    <w:rsid w:val="000815CF"/>
    <w:rsid w:val="00083435"/>
    <w:rsid w:val="000875EF"/>
    <w:rsid w:val="00093112"/>
    <w:rsid w:val="00095959"/>
    <w:rsid w:val="00095E39"/>
    <w:rsid w:val="000964D3"/>
    <w:rsid w:val="000A0C9A"/>
    <w:rsid w:val="000A4169"/>
    <w:rsid w:val="000A45A7"/>
    <w:rsid w:val="000A574F"/>
    <w:rsid w:val="000A7D1A"/>
    <w:rsid w:val="000B13B1"/>
    <w:rsid w:val="000B399E"/>
    <w:rsid w:val="000B3BC3"/>
    <w:rsid w:val="000B42BB"/>
    <w:rsid w:val="000B4F7D"/>
    <w:rsid w:val="000C2D8D"/>
    <w:rsid w:val="000C407E"/>
    <w:rsid w:val="000C5658"/>
    <w:rsid w:val="000C6834"/>
    <w:rsid w:val="000D27B7"/>
    <w:rsid w:val="000D43A3"/>
    <w:rsid w:val="000D6E0A"/>
    <w:rsid w:val="000E0BE2"/>
    <w:rsid w:val="000E4A31"/>
    <w:rsid w:val="000E4E4C"/>
    <w:rsid w:val="000F110C"/>
    <w:rsid w:val="000F444C"/>
    <w:rsid w:val="000F4C9D"/>
    <w:rsid w:val="000F5594"/>
    <w:rsid w:val="000F6ADF"/>
    <w:rsid w:val="001014D4"/>
    <w:rsid w:val="00101C1F"/>
    <w:rsid w:val="00102C15"/>
    <w:rsid w:val="0010501D"/>
    <w:rsid w:val="00106315"/>
    <w:rsid w:val="00107AFE"/>
    <w:rsid w:val="0011111B"/>
    <w:rsid w:val="001112EE"/>
    <w:rsid w:val="00113AE9"/>
    <w:rsid w:val="00113F94"/>
    <w:rsid w:val="00121D83"/>
    <w:rsid w:val="001236DC"/>
    <w:rsid w:val="001249AB"/>
    <w:rsid w:val="00125F3F"/>
    <w:rsid w:val="001278F4"/>
    <w:rsid w:val="001330CA"/>
    <w:rsid w:val="0013536A"/>
    <w:rsid w:val="001379DD"/>
    <w:rsid w:val="00151680"/>
    <w:rsid w:val="00152DA1"/>
    <w:rsid w:val="001530E5"/>
    <w:rsid w:val="00153421"/>
    <w:rsid w:val="00161A3F"/>
    <w:rsid w:val="00163099"/>
    <w:rsid w:val="00165140"/>
    <w:rsid w:val="0017690B"/>
    <w:rsid w:val="001775C5"/>
    <w:rsid w:val="0018166F"/>
    <w:rsid w:val="00182319"/>
    <w:rsid w:val="00182EEA"/>
    <w:rsid w:val="00184565"/>
    <w:rsid w:val="00186ACB"/>
    <w:rsid w:val="001920F8"/>
    <w:rsid w:val="00193982"/>
    <w:rsid w:val="001967F8"/>
    <w:rsid w:val="001A19B1"/>
    <w:rsid w:val="001A3D21"/>
    <w:rsid w:val="001A3F5C"/>
    <w:rsid w:val="001B0591"/>
    <w:rsid w:val="001B0D36"/>
    <w:rsid w:val="001B0E71"/>
    <w:rsid w:val="001B1435"/>
    <w:rsid w:val="001B2132"/>
    <w:rsid w:val="001B32D6"/>
    <w:rsid w:val="001B4FBC"/>
    <w:rsid w:val="001B5594"/>
    <w:rsid w:val="001B77CF"/>
    <w:rsid w:val="001C0663"/>
    <w:rsid w:val="001C1B8A"/>
    <w:rsid w:val="001C28EE"/>
    <w:rsid w:val="001C4C50"/>
    <w:rsid w:val="001C7CD5"/>
    <w:rsid w:val="001D1C46"/>
    <w:rsid w:val="001D373B"/>
    <w:rsid w:val="001D3B18"/>
    <w:rsid w:val="001D45D1"/>
    <w:rsid w:val="001D5AB5"/>
    <w:rsid w:val="001D5D55"/>
    <w:rsid w:val="001E11EF"/>
    <w:rsid w:val="001E1BAD"/>
    <w:rsid w:val="001F44D8"/>
    <w:rsid w:val="001F535C"/>
    <w:rsid w:val="001F5634"/>
    <w:rsid w:val="001F5EFF"/>
    <w:rsid w:val="001F6AB0"/>
    <w:rsid w:val="002000E1"/>
    <w:rsid w:val="00204A30"/>
    <w:rsid w:val="00204A81"/>
    <w:rsid w:val="00205F6D"/>
    <w:rsid w:val="00213C6F"/>
    <w:rsid w:val="00217348"/>
    <w:rsid w:val="00220540"/>
    <w:rsid w:val="00221E75"/>
    <w:rsid w:val="00226510"/>
    <w:rsid w:val="002316B9"/>
    <w:rsid w:val="002319A9"/>
    <w:rsid w:val="00236876"/>
    <w:rsid w:val="00241943"/>
    <w:rsid w:val="00244931"/>
    <w:rsid w:val="00252F89"/>
    <w:rsid w:val="002539E7"/>
    <w:rsid w:val="00260D39"/>
    <w:rsid w:val="00260ED7"/>
    <w:rsid w:val="00263B05"/>
    <w:rsid w:val="002668C2"/>
    <w:rsid w:val="00266BE3"/>
    <w:rsid w:val="00267F4E"/>
    <w:rsid w:val="00275A6B"/>
    <w:rsid w:val="00277B5D"/>
    <w:rsid w:val="002816CE"/>
    <w:rsid w:val="00281711"/>
    <w:rsid w:val="002817F5"/>
    <w:rsid w:val="00285881"/>
    <w:rsid w:val="0029440F"/>
    <w:rsid w:val="00296F4D"/>
    <w:rsid w:val="0029707F"/>
    <w:rsid w:val="002A3196"/>
    <w:rsid w:val="002A57BE"/>
    <w:rsid w:val="002A7CC5"/>
    <w:rsid w:val="002B004A"/>
    <w:rsid w:val="002B4D3B"/>
    <w:rsid w:val="002C0C4F"/>
    <w:rsid w:val="002C0F8E"/>
    <w:rsid w:val="002D6B72"/>
    <w:rsid w:val="002E099C"/>
    <w:rsid w:val="002E29F5"/>
    <w:rsid w:val="002F21B9"/>
    <w:rsid w:val="002F2B62"/>
    <w:rsid w:val="002F3445"/>
    <w:rsid w:val="00302944"/>
    <w:rsid w:val="00303D02"/>
    <w:rsid w:val="00310201"/>
    <w:rsid w:val="00315445"/>
    <w:rsid w:val="00316328"/>
    <w:rsid w:val="00317004"/>
    <w:rsid w:val="00320C80"/>
    <w:rsid w:val="00321D3D"/>
    <w:rsid w:val="00324F3F"/>
    <w:rsid w:val="00327106"/>
    <w:rsid w:val="003312B4"/>
    <w:rsid w:val="00342BA2"/>
    <w:rsid w:val="00343BC8"/>
    <w:rsid w:val="00343F60"/>
    <w:rsid w:val="00345AD0"/>
    <w:rsid w:val="00345DBF"/>
    <w:rsid w:val="003465EF"/>
    <w:rsid w:val="003522F8"/>
    <w:rsid w:val="003559C1"/>
    <w:rsid w:val="003561C9"/>
    <w:rsid w:val="00361E87"/>
    <w:rsid w:val="00364CEE"/>
    <w:rsid w:val="00364E28"/>
    <w:rsid w:val="00371AB6"/>
    <w:rsid w:val="0037329D"/>
    <w:rsid w:val="003734BE"/>
    <w:rsid w:val="003739CD"/>
    <w:rsid w:val="00380D2C"/>
    <w:rsid w:val="003836FE"/>
    <w:rsid w:val="00385D68"/>
    <w:rsid w:val="003870E5"/>
    <w:rsid w:val="003967DB"/>
    <w:rsid w:val="003969E2"/>
    <w:rsid w:val="00396B55"/>
    <w:rsid w:val="003A2A9B"/>
    <w:rsid w:val="003A400F"/>
    <w:rsid w:val="003A510D"/>
    <w:rsid w:val="003B0BEA"/>
    <w:rsid w:val="003B6EB7"/>
    <w:rsid w:val="003B7320"/>
    <w:rsid w:val="003C07E6"/>
    <w:rsid w:val="003C0B9E"/>
    <w:rsid w:val="003C1219"/>
    <w:rsid w:val="003C12D3"/>
    <w:rsid w:val="003C2818"/>
    <w:rsid w:val="003D1F64"/>
    <w:rsid w:val="003D3909"/>
    <w:rsid w:val="003D3FDE"/>
    <w:rsid w:val="003D7FFD"/>
    <w:rsid w:val="003F415E"/>
    <w:rsid w:val="003F6BDC"/>
    <w:rsid w:val="003F6E65"/>
    <w:rsid w:val="004022AE"/>
    <w:rsid w:val="00414665"/>
    <w:rsid w:val="0041738F"/>
    <w:rsid w:val="00417539"/>
    <w:rsid w:val="00422E94"/>
    <w:rsid w:val="004244E6"/>
    <w:rsid w:val="004265CF"/>
    <w:rsid w:val="004269B5"/>
    <w:rsid w:val="00427069"/>
    <w:rsid w:val="00431F25"/>
    <w:rsid w:val="00432281"/>
    <w:rsid w:val="00434A26"/>
    <w:rsid w:val="00434E1C"/>
    <w:rsid w:val="004355C4"/>
    <w:rsid w:val="00436E81"/>
    <w:rsid w:val="0044046E"/>
    <w:rsid w:val="00440D27"/>
    <w:rsid w:val="00443B7D"/>
    <w:rsid w:val="00444BC0"/>
    <w:rsid w:val="00445434"/>
    <w:rsid w:val="004602F0"/>
    <w:rsid w:val="004617CC"/>
    <w:rsid w:val="0046499A"/>
    <w:rsid w:val="00474E21"/>
    <w:rsid w:val="00475092"/>
    <w:rsid w:val="00475862"/>
    <w:rsid w:val="004770FC"/>
    <w:rsid w:val="004839EB"/>
    <w:rsid w:val="00484F5C"/>
    <w:rsid w:val="00490E8C"/>
    <w:rsid w:val="00492A0E"/>
    <w:rsid w:val="00493E7F"/>
    <w:rsid w:val="00496F72"/>
    <w:rsid w:val="004A548E"/>
    <w:rsid w:val="004B17CB"/>
    <w:rsid w:val="004B5F57"/>
    <w:rsid w:val="004B6547"/>
    <w:rsid w:val="004C09F5"/>
    <w:rsid w:val="004C1A4D"/>
    <w:rsid w:val="004C6EE9"/>
    <w:rsid w:val="004D0D27"/>
    <w:rsid w:val="004D1532"/>
    <w:rsid w:val="004D1DE5"/>
    <w:rsid w:val="004E69BB"/>
    <w:rsid w:val="004E6E94"/>
    <w:rsid w:val="004F0F11"/>
    <w:rsid w:val="004F242E"/>
    <w:rsid w:val="004F2B97"/>
    <w:rsid w:val="004F51A0"/>
    <w:rsid w:val="00500639"/>
    <w:rsid w:val="0050069A"/>
    <w:rsid w:val="00500A47"/>
    <w:rsid w:val="00502522"/>
    <w:rsid w:val="00504628"/>
    <w:rsid w:val="00507071"/>
    <w:rsid w:val="00515874"/>
    <w:rsid w:val="0051701A"/>
    <w:rsid w:val="00520C6E"/>
    <w:rsid w:val="005221EA"/>
    <w:rsid w:val="005243E5"/>
    <w:rsid w:val="00530E57"/>
    <w:rsid w:val="00532252"/>
    <w:rsid w:val="0053246C"/>
    <w:rsid w:val="00533445"/>
    <w:rsid w:val="00534A0A"/>
    <w:rsid w:val="00541E36"/>
    <w:rsid w:val="005433CA"/>
    <w:rsid w:val="00544582"/>
    <w:rsid w:val="00544A90"/>
    <w:rsid w:val="005541C3"/>
    <w:rsid w:val="0055721D"/>
    <w:rsid w:val="00561EAF"/>
    <w:rsid w:val="0056440E"/>
    <w:rsid w:val="00565C4E"/>
    <w:rsid w:val="00566DC2"/>
    <w:rsid w:val="005734DE"/>
    <w:rsid w:val="00573567"/>
    <w:rsid w:val="00576411"/>
    <w:rsid w:val="00576ABE"/>
    <w:rsid w:val="0057722F"/>
    <w:rsid w:val="00580D05"/>
    <w:rsid w:val="00583181"/>
    <w:rsid w:val="0058607B"/>
    <w:rsid w:val="0059294C"/>
    <w:rsid w:val="005974E2"/>
    <w:rsid w:val="005A1E36"/>
    <w:rsid w:val="005B584E"/>
    <w:rsid w:val="005B667D"/>
    <w:rsid w:val="005C2BED"/>
    <w:rsid w:val="005C2E8A"/>
    <w:rsid w:val="005C36EF"/>
    <w:rsid w:val="005C538F"/>
    <w:rsid w:val="005C560F"/>
    <w:rsid w:val="005C5871"/>
    <w:rsid w:val="005D40EE"/>
    <w:rsid w:val="005D41CA"/>
    <w:rsid w:val="005D4B50"/>
    <w:rsid w:val="005D4C84"/>
    <w:rsid w:val="005D5045"/>
    <w:rsid w:val="005D69AC"/>
    <w:rsid w:val="005D7364"/>
    <w:rsid w:val="005E03DC"/>
    <w:rsid w:val="005E0AC1"/>
    <w:rsid w:val="005E1AB8"/>
    <w:rsid w:val="005E25E9"/>
    <w:rsid w:val="005E2F63"/>
    <w:rsid w:val="005E5369"/>
    <w:rsid w:val="005E78AB"/>
    <w:rsid w:val="005E7F9B"/>
    <w:rsid w:val="005F15EB"/>
    <w:rsid w:val="005F4D91"/>
    <w:rsid w:val="005F64B1"/>
    <w:rsid w:val="005F701A"/>
    <w:rsid w:val="006106AD"/>
    <w:rsid w:val="00614651"/>
    <w:rsid w:val="00616456"/>
    <w:rsid w:val="00616526"/>
    <w:rsid w:val="00616F50"/>
    <w:rsid w:val="00620513"/>
    <w:rsid w:val="00621C2B"/>
    <w:rsid w:val="0062344C"/>
    <w:rsid w:val="00630032"/>
    <w:rsid w:val="006300A7"/>
    <w:rsid w:val="00630363"/>
    <w:rsid w:val="00631CC1"/>
    <w:rsid w:val="006336E8"/>
    <w:rsid w:val="0063695C"/>
    <w:rsid w:val="00642FE4"/>
    <w:rsid w:val="0064404A"/>
    <w:rsid w:val="00652667"/>
    <w:rsid w:val="0065430C"/>
    <w:rsid w:val="00654C0C"/>
    <w:rsid w:val="00655809"/>
    <w:rsid w:val="00656A56"/>
    <w:rsid w:val="0065734B"/>
    <w:rsid w:val="00657921"/>
    <w:rsid w:val="00662DCB"/>
    <w:rsid w:val="00662FF8"/>
    <w:rsid w:val="00663BB8"/>
    <w:rsid w:val="006706C0"/>
    <w:rsid w:val="00671F2B"/>
    <w:rsid w:val="00675927"/>
    <w:rsid w:val="00680850"/>
    <w:rsid w:val="00683B7D"/>
    <w:rsid w:val="006854A7"/>
    <w:rsid w:val="00691537"/>
    <w:rsid w:val="00691DDD"/>
    <w:rsid w:val="00694C86"/>
    <w:rsid w:val="006963C6"/>
    <w:rsid w:val="006A04A2"/>
    <w:rsid w:val="006A06A9"/>
    <w:rsid w:val="006A1790"/>
    <w:rsid w:val="006A4492"/>
    <w:rsid w:val="006A7164"/>
    <w:rsid w:val="006B07EF"/>
    <w:rsid w:val="006B1DC9"/>
    <w:rsid w:val="006B4EEC"/>
    <w:rsid w:val="006B603F"/>
    <w:rsid w:val="006C17A2"/>
    <w:rsid w:val="006C3497"/>
    <w:rsid w:val="006C5B5C"/>
    <w:rsid w:val="006C726C"/>
    <w:rsid w:val="006D6F78"/>
    <w:rsid w:val="006E0831"/>
    <w:rsid w:val="006E473E"/>
    <w:rsid w:val="006F22D2"/>
    <w:rsid w:val="006F46CC"/>
    <w:rsid w:val="006F6CDA"/>
    <w:rsid w:val="006F7323"/>
    <w:rsid w:val="006F787D"/>
    <w:rsid w:val="0070476C"/>
    <w:rsid w:val="007056FE"/>
    <w:rsid w:val="00705F8C"/>
    <w:rsid w:val="007066C4"/>
    <w:rsid w:val="00710C5F"/>
    <w:rsid w:val="00713DF1"/>
    <w:rsid w:val="0071558E"/>
    <w:rsid w:val="00721409"/>
    <w:rsid w:val="00721428"/>
    <w:rsid w:val="0072187B"/>
    <w:rsid w:val="007240F7"/>
    <w:rsid w:val="00724E30"/>
    <w:rsid w:val="00727173"/>
    <w:rsid w:val="0073389A"/>
    <w:rsid w:val="007355E4"/>
    <w:rsid w:val="00737C40"/>
    <w:rsid w:val="0074063B"/>
    <w:rsid w:val="007415FD"/>
    <w:rsid w:val="00741AAF"/>
    <w:rsid w:val="00743151"/>
    <w:rsid w:val="00745320"/>
    <w:rsid w:val="00752689"/>
    <w:rsid w:val="00757883"/>
    <w:rsid w:val="00760453"/>
    <w:rsid w:val="0076067B"/>
    <w:rsid w:val="00760BC7"/>
    <w:rsid w:val="0076104F"/>
    <w:rsid w:val="00761D2C"/>
    <w:rsid w:val="007623B0"/>
    <w:rsid w:val="00762555"/>
    <w:rsid w:val="00764B98"/>
    <w:rsid w:val="007707C0"/>
    <w:rsid w:val="0077565F"/>
    <w:rsid w:val="00775C3A"/>
    <w:rsid w:val="00781C47"/>
    <w:rsid w:val="00783ADB"/>
    <w:rsid w:val="007842C8"/>
    <w:rsid w:val="007953AB"/>
    <w:rsid w:val="00797C69"/>
    <w:rsid w:val="007A1043"/>
    <w:rsid w:val="007A2E39"/>
    <w:rsid w:val="007A703D"/>
    <w:rsid w:val="007A73F7"/>
    <w:rsid w:val="007B0E17"/>
    <w:rsid w:val="007B2EA4"/>
    <w:rsid w:val="007B4527"/>
    <w:rsid w:val="007B4D4E"/>
    <w:rsid w:val="007B78D5"/>
    <w:rsid w:val="007C1BB0"/>
    <w:rsid w:val="007C202D"/>
    <w:rsid w:val="007C3FF5"/>
    <w:rsid w:val="007C4270"/>
    <w:rsid w:val="007D04F4"/>
    <w:rsid w:val="007D2393"/>
    <w:rsid w:val="007D46A2"/>
    <w:rsid w:val="007D4D3B"/>
    <w:rsid w:val="007D4F99"/>
    <w:rsid w:val="007D5871"/>
    <w:rsid w:val="007E045E"/>
    <w:rsid w:val="007E1837"/>
    <w:rsid w:val="007E23DC"/>
    <w:rsid w:val="007E3711"/>
    <w:rsid w:val="007E6B0C"/>
    <w:rsid w:val="007F1AA8"/>
    <w:rsid w:val="007F35D4"/>
    <w:rsid w:val="007F6BED"/>
    <w:rsid w:val="007F6F6E"/>
    <w:rsid w:val="007F732C"/>
    <w:rsid w:val="008017C0"/>
    <w:rsid w:val="00806ACF"/>
    <w:rsid w:val="008100A1"/>
    <w:rsid w:val="00811C18"/>
    <w:rsid w:val="00812F4D"/>
    <w:rsid w:val="00813B2C"/>
    <w:rsid w:val="0081438C"/>
    <w:rsid w:val="00814DE7"/>
    <w:rsid w:val="00820870"/>
    <w:rsid w:val="00821F2F"/>
    <w:rsid w:val="0082413D"/>
    <w:rsid w:val="008356DC"/>
    <w:rsid w:val="00835F43"/>
    <w:rsid w:val="008365C4"/>
    <w:rsid w:val="008375BB"/>
    <w:rsid w:val="008378E8"/>
    <w:rsid w:val="00837C94"/>
    <w:rsid w:val="008409DA"/>
    <w:rsid w:val="008432F9"/>
    <w:rsid w:val="00850FD3"/>
    <w:rsid w:val="00852C92"/>
    <w:rsid w:val="00855F18"/>
    <w:rsid w:val="008560F6"/>
    <w:rsid w:val="00857B91"/>
    <w:rsid w:val="008623B4"/>
    <w:rsid w:val="00862B45"/>
    <w:rsid w:val="00863B01"/>
    <w:rsid w:val="00874118"/>
    <w:rsid w:val="00880285"/>
    <w:rsid w:val="00885ADE"/>
    <w:rsid w:val="008A26A1"/>
    <w:rsid w:val="008A32B7"/>
    <w:rsid w:val="008A4CCC"/>
    <w:rsid w:val="008A51F0"/>
    <w:rsid w:val="008A5222"/>
    <w:rsid w:val="008A617A"/>
    <w:rsid w:val="008B00F6"/>
    <w:rsid w:val="008B143C"/>
    <w:rsid w:val="008B5932"/>
    <w:rsid w:val="008B5C0D"/>
    <w:rsid w:val="008C0BE7"/>
    <w:rsid w:val="008C30CD"/>
    <w:rsid w:val="008C5CD7"/>
    <w:rsid w:val="008D1F36"/>
    <w:rsid w:val="008D2BCF"/>
    <w:rsid w:val="008D3650"/>
    <w:rsid w:val="008D4C61"/>
    <w:rsid w:val="008D7AB0"/>
    <w:rsid w:val="008E43D3"/>
    <w:rsid w:val="008F11B9"/>
    <w:rsid w:val="008F178C"/>
    <w:rsid w:val="008F628F"/>
    <w:rsid w:val="008F68B3"/>
    <w:rsid w:val="008F7D42"/>
    <w:rsid w:val="009011FC"/>
    <w:rsid w:val="009071EF"/>
    <w:rsid w:val="00914388"/>
    <w:rsid w:val="00914970"/>
    <w:rsid w:val="00915098"/>
    <w:rsid w:val="0091537A"/>
    <w:rsid w:val="009153F3"/>
    <w:rsid w:val="009159D3"/>
    <w:rsid w:val="009161BB"/>
    <w:rsid w:val="00927B9A"/>
    <w:rsid w:val="00940B80"/>
    <w:rsid w:val="00942172"/>
    <w:rsid w:val="00943B72"/>
    <w:rsid w:val="00944606"/>
    <w:rsid w:val="0094535C"/>
    <w:rsid w:val="00950F99"/>
    <w:rsid w:val="00952B17"/>
    <w:rsid w:val="0095339B"/>
    <w:rsid w:val="00960788"/>
    <w:rsid w:val="00962712"/>
    <w:rsid w:val="0096360A"/>
    <w:rsid w:val="009642A4"/>
    <w:rsid w:val="00967E62"/>
    <w:rsid w:val="00975A6E"/>
    <w:rsid w:val="00976516"/>
    <w:rsid w:val="00983215"/>
    <w:rsid w:val="0098327B"/>
    <w:rsid w:val="00983304"/>
    <w:rsid w:val="00987323"/>
    <w:rsid w:val="00987C1B"/>
    <w:rsid w:val="00987F42"/>
    <w:rsid w:val="00987F66"/>
    <w:rsid w:val="00993A4C"/>
    <w:rsid w:val="009A6ABD"/>
    <w:rsid w:val="009B32E2"/>
    <w:rsid w:val="009B3492"/>
    <w:rsid w:val="009B37FB"/>
    <w:rsid w:val="009B3C9B"/>
    <w:rsid w:val="009C0710"/>
    <w:rsid w:val="009C25FB"/>
    <w:rsid w:val="009C2A2B"/>
    <w:rsid w:val="009C3033"/>
    <w:rsid w:val="009C35F9"/>
    <w:rsid w:val="009C68B5"/>
    <w:rsid w:val="009D14BB"/>
    <w:rsid w:val="009D4686"/>
    <w:rsid w:val="009D75F0"/>
    <w:rsid w:val="009E0B33"/>
    <w:rsid w:val="009F0AB7"/>
    <w:rsid w:val="009F6393"/>
    <w:rsid w:val="009F7E4B"/>
    <w:rsid w:val="00A00154"/>
    <w:rsid w:val="00A10769"/>
    <w:rsid w:val="00A122E3"/>
    <w:rsid w:val="00A14899"/>
    <w:rsid w:val="00A14FEE"/>
    <w:rsid w:val="00A20A6C"/>
    <w:rsid w:val="00A30897"/>
    <w:rsid w:val="00A344FC"/>
    <w:rsid w:val="00A35ACC"/>
    <w:rsid w:val="00A36B4B"/>
    <w:rsid w:val="00A37AD2"/>
    <w:rsid w:val="00A4175D"/>
    <w:rsid w:val="00A47394"/>
    <w:rsid w:val="00A500E8"/>
    <w:rsid w:val="00A51953"/>
    <w:rsid w:val="00A53F85"/>
    <w:rsid w:val="00A54EAA"/>
    <w:rsid w:val="00A57E04"/>
    <w:rsid w:val="00A6028E"/>
    <w:rsid w:val="00A61D72"/>
    <w:rsid w:val="00A62100"/>
    <w:rsid w:val="00A63276"/>
    <w:rsid w:val="00A67983"/>
    <w:rsid w:val="00A679D9"/>
    <w:rsid w:val="00A75030"/>
    <w:rsid w:val="00A75D8A"/>
    <w:rsid w:val="00A76785"/>
    <w:rsid w:val="00A80BB3"/>
    <w:rsid w:val="00A81C5B"/>
    <w:rsid w:val="00A81CA0"/>
    <w:rsid w:val="00A82833"/>
    <w:rsid w:val="00A86B38"/>
    <w:rsid w:val="00A927A8"/>
    <w:rsid w:val="00A933D1"/>
    <w:rsid w:val="00A949D5"/>
    <w:rsid w:val="00A94B9B"/>
    <w:rsid w:val="00A96256"/>
    <w:rsid w:val="00AA4E5E"/>
    <w:rsid w:val="00AA5B0C"/>
    <w:rsid w:val="00AB2168"/>
    <w:rsid w:val="00AB356B"/>
    <w:rsid w:val="00AB35A1"/>
    <w:rsid w:val="00AB3E29"/>
    <w:rsid w:val="00AB5419"/>
    <w:rsid w:val="00AB5B96"/>
    <w:rsid w:val="00AC075A"/>
    <w:rsid w:val="00AC2653"/>
    <w:rsid w:val="00AC5FFB"/>
    <w:rsid w:val="00AC76C3"/>
    <w:rsid w:val="00AC7DD6"/>
    <w:rsid w:val="00AD3915"/>
    <w:rsid w:val="00AD462B"/>
    <w:rsid w:val="00AD6CE1"/>
    <w:rsid w:val="00AD73A6"/>
    <w:rsid w:val="00AE07F7"/>
    <w:rsid w:val="00AE2913"/>
    <w:rsid w:val="00AE3BED"/>
    <w:rsid w:val="00AF080D"/>
    <w:rsid w:val="00AF4E56"/>
    <w:rsid w:val="00AF619A"/>
    <w:rsid w:val="00B027A3"/>
    <w:rsid w:val="00B0335C"/>
    <w:rsid w:val="00B04C92"/>
    <w:rsid w:val="00B075C0"/>
    <w:rsid w:val="00B1303F"/>
    <w:rsid w:val="00B152CC"/>
    <w:rsid w:val="00B224BA"/>
    <w:rsid w:val="00B24C95"/>
    <w:rsid w:val="00B25469"/>
    <w:rsid w:val="00B27B8E"/>
    <w:rsid w:val="00B302DB"/>
    <w:rsid w:val="00B326AC"/>
    <w:rsid w:val="00B3427D"/>
    <w:rsid w:val="00B36094"/>
    <w:rsid w:val="00B36799"/>
    <w:rsid w:val="00B3782B"/>
    <w:rsid w:val="00B37AC1"/>
    <w:rsid w:val="00B401E3"/>
    <w:rsid w:val="00B43A3C"/>
    <w:rsid w:val="00B45057"/>
    <w:rsid w:val="00B4599A"/>
    <w:rsid w:val="00B474BB"/>
    <w:rsid w:val="00B47FFB"/>
    <w:rsid w:val="00B52078"/>
    <w:rsid w:val="00B54B15"/>
    <w:rsid w:val="00B56106"/>
    <w:rsid w:val="00B567CF"/>
    <w:rsid w:val="00B66801"/>
    <w:rsid w:val="00B714B0"/>
    <w:rsid w:val="00B766CC"/>
    <w:rsid w:val="00B778BF"/>
    <w:rsid w:val="00B842D1"/>
    <w:rsid w:val="00B8762D"/>
    <w:rsid w:val="00B9632E"/>
    <w:rsid w:val="00BA2443"/>
    <w:rsid w:val="00BA4E74"/>
    <w:rsid w:val="00BA7D4A"/>
    <w:rsid w:val="00BB2141"/>
    <w:rsid w:val="00BB393E"/>
    <w:rsid w:val="00BB43C7"/>
    <w:rsid w:val="00BB44CA"/>
    <w:rsid w:val="00BB575B"/>
    <w:rsid w:val="00BB79CA"/>
    <w:rsid w:val="00BC0344"/>
    <w:rsid w:val="00BC0732"/>
    <w:rsid w:val="00BC2DF1"/>
    <w:rsid w:val="00BC4233"/>
    <w:rsid w:val="00BD425D"/>
    <w:rsid w:val="00BD7BE1"/>
    <w:rsid w:val="00BE2C79"/>
    <w:rsid w:val="00BE39B6"/>
    <w:rsid w:val="00BE6967"/>
    <w:rsid w:val="00BE7EE2"/>
    <w:rsid w:val="00BF44B0"/>
    <w:rsid w:val="00BF7D02"/>
    <w:rsid w:val="00C00E69"/>
    <w:rsid w:val="00C02B6C"/>
    <w:rsid w:val="00C04701"/>
    <w:rsid w:val="00C068BB"/>
    <w:rsid w:val="00C07310"/>
    <w:rsid w:val="00C105E5"/>
    <w:rsid w:val="00C10A4A"/>
    <w:rsid w:val="00C11905"/>
    <w:rsid w:val="00C14429"/>
    <w:rsid w:val="00C17901"/>
    <w:rsid w:val="00C17CCB"/>
    <w:rsid w:val="00C20473"/>
    <w:rsid w:val="00C211FB"/>
    <w:rsid w:val="00C215D8"/>
    <w:rsid w:val="00C22B79"/>
    <w:rsid w:val="00C25639"/>
    <w:rsid w:val="00C259DA"/>
    <w:rsid w:val="00C263AF"/>
    <w:rsid w:val="00C301A2"/>
    <w:rsid w:val="00C421E0"/>
    <w:rsid w:val="00C44AC4"/>
    <w:rsid w:val="00C457DF"/>
    <w:rsid w:val="00C46D67"/>
    <w:rsid w:val="00C57C6F"/>
    <w:rsid w:val="00C65620"/>
    <w:rsid w:val="00C661FB"/>
    <w:rsid w:val="00C6766D"/>
    <w:rsid w:val="00C71BC0"/>
    <w:rsid w:val="00C7460D"/>
    <w:rsid w:val="00C802E6"/>
    <w:rsid w:val="00C80388"/>
    <w:rsid w:val="00C81356"/>
    <w:rsid w:val="00C8479D"/>
    <w:rsid w:val="00C847AC"/>
    <w:rsid w:val="00C87AB5"/>
    <w:rsid w:val="00C93C0A"/>
    <w:rsid w:val="00C974D7"/>
    <w:rsid w:val="00CA1917"/>
    <w:rsid w:val="00CA4A9F"/>
    <w:rsid w:val="00CA4CD4"/>
    <w:rsid w:val="00CA6E63"/>
    <w:rsid w:val="00CA77DB"/>
    <w:rsid w:val="00CB088A"/>
    <w:rsid w:val="00CB0BBA"/>
    <w:rsid w:val="00CB26B0"/>
    <w:rsid w:val="00CB354A"/>
    <w:rsid w:val="00CC0CC0"/>
    <w:rsid w:val="00CC292A"/>
    <w:rsid w:val="00CC3261"/>
    <w:rsid w:val="00CC40A9"/>
    <w:rsid w:val="00CC7A1B"/>
    <w:rsid w:val="00CC7C76"/>
    <w:rsid w:val="00CD3450"/>
    <w:rsid w:val="00CD4616"/>
    <w:rsid w:val="00CE001F"/>
    <w:rsid w:val="00CE0303"/>
    <w:rsid w:val="00CE0EF8"/>
    <w:rsid w:val="00CE37D3"/>
    <w:rsid w:val="00CF4C89"/>
    <w:rsid w:val="00CF609E"/>
    <w:rsid w:val="00CF696D"/>
    <w:rsid w:val="00D10E31"/>
    <w:rsid w:val="00D1555C"/>
    <w:rsid w:val="00D16C1F"/>
    <w:rsid w:val="00D20CDB"/>
    <w:rsid w:val="00D308D8"/>
    <w:rsid w:val="00D30C9E"/>
    <w:rsid w:val="00D31071"/>
    <w:rsid w:val="00D33280"/>
    <w:rsid w:val="00D33AB9"/>
    <w:rsid w:val="00D34EBF"/>
    <w:rsid w:val="00D40F49"/>
    <w:rsid w:val="00D41E4B"/>
    <w:rsid w:val="00D42521"/>
    <w:rsid w:val="00D515D2"/>
    <w:rsid w:val="00D62B34"/>
    <w:rsid w:val="00D70076"/>
    <w:rsid w:val="00D71748"/>
    <w:rsid w:val="00D727B0"/>
    <w:rsid w:val="00D72FEF"/>
    <w:rsid w:val="00D7381C"/>
    <w:rsid w:val="00D73B40"/>
    <w:rsid w:val="00D740FC"/>
    <w:rsid w:val="00D7431D"/>
    <w:rsid w:val="00D75168"/>
    <w:rsid w:val="00D81010"/>
    <w:rsid w:val="00D845FA"/>
    <w:rsid w:val="00D86201"/>
    <w:rsid w:val="00D939D0"/>
    <w:rsid w:val="00D954FE"/>
    <w:rsid w:val="00D9566B"/>
    <w:rsid w:val="00D962F0"/>
    <w:rsid w:val="00D97838"/>
    <w:rsid w:val="00DA000D"/>
    <w:rsid w:val="00DA6EE4"/>
    <w:rsid w:val="00DB4626"/>
    <w:rsid w:val="00DB4722"/>
    <w:rsid w:val="00DB5340"/>
    <w:rsid w:val="00DB5871"/>
    <w:rsid w:val="00DB5DD5"/>
    <w:rsid w:val="00DC142A"/>
    <w:rsid w:val="00DC224B"/>
    <w:rsid w:val="00DC2860"/>
    <w:rsid w:val="00DC29DF"/>
    <w:rsid w:val="00DC3C28"/>
    <w:rsid w:val="00DC5472"/>
    <w:rsid w:val="00DD24AD"/>
    <w:rsid w:val="00DD3006"/>
    <w:rsid w:val="00DD4255"/>
    <w:rsid w:val="00DD5C04"/>
    <w:rsid w:val="00DD6605"/>
    <w:rsid w:val="00DE085D"/>
    <w:rsid w:val="00DE0FBB"/>
    <w:rsid w:val="00DE3273"/>
    <w:rsid w:val="00DE37D1"/>
    <w:rsid w:val="00DF1F05"/>
    <w:rsid w:val="00E0187C"/>
    <w:rsid w:val="00E03F23"/>
    <w:rsid w:val="00E04520"/>
    <w:rsid w:val="00E048E2"/>
    <w:rsid w:val="00E075DE"/>
    <w:rsid w:val="00E11090"/>
    <w:rsid w:val="00E22D67"/>
    <w:rsid w:val="00E22F6D"/>
    <w:rsid w:val="00E30BEE"/>
    <w:rsid w:val="00E33E72"/>
    <w:rsid w:val="00E34B5B"/>
    <w:rsid w:val="00E35BFA"/>
    <w:rsid w:val="00E40429"/>
    <w:rsid w:val="00E41E4C"/>
    <w:rsid w:val="00E43DB8"/>
    <w:rsid w:val="00E53184"/>
    <w:rsid w:val="00E63A0A"/>
    <w:rsid w:val="00E643E0"/>
    <w:rsid w:val="00E655FC"/>
    <w:rsid w:val="00E70456"/>
    <w:rsid w:val="00E72E00"/>
    <w:rsid w:val="00E751F0"/>
    <w:rsid w:val="00E768A7"/>
    <w:rsid w:val="00E77E9A"/>
    <w:rsid w:val="00E83347"/>
    <w:rsid w:val="00E869CC"/>
    <w:rsid w:val="00E86F73"/>
    <w:rsid w:val="00EA0C48"/>
    <w:rsid w:val="00EA33A5"/>
    <w:rsid w:val="00EA5B17"/>
    <w:rsid w:val="00EA7BAC"/>
    <w:rsid w:val="00EB0C17"/>
    <w:rsid w:val="00EC08EE"/>
    <w:rsid w:val="00EC0C21"/>
    <w:rsid w:val="00EC75AC"/>
    <w:rsid w:val="00ED1E98"/>
    <w:rsid w:val="00ED2E76"/>
    <w:rsid w:val="00ED59CB"/>
    <w:rsid w:val="00EE2A92"/>
    <w:rsid w:val="00EE3298"/>
    <w:rsid w:val="00EF2E3F"/>
    <w:rsid w:val="00EF535C"/>
    <w:rsid w:val="00EF6E7C"/>
    <w:rsid w:val="00EF7222"/>
    <w:rsid w:val="00F012A3"/>
    <w:rsid w:val="00F0274F"/>
    <w:rsid w:val="00F17027"/>
    <w:rsid w:val="00F203CA"/>
    <w:rsid w:val="00F21428"/>
    <w:rsid w:val="00F25F03"/>
    <w:rsid w:val="00F3388F"/>
    <w:rsid w:val="00F346AC"/>
    <w:rsid w:val="00F357A3"/>
    <w:rsid w:val="00F35A89"/>
    <w:rsid w:val="00F3621E"/>
    <w:rsid w:val="00F400E2"/>
    <w:rsid w:val="00F47302"/>
    <w:rsid w:val="00F52820"/>
    <w:rsid w:val="00F54EA7"/>
    <w:rsid w:val="00F56E16"/>
    <w:rsid w:val="00F6256B"/>
    <w:rsid w:val="00F62A1A"/>
    <w:rsid w:val="00F6303E"/>
    <w:rsid w:val="00F6489E"/>
    <w:rsid w:val="00F67A0D"/>
    <w:rsid w:val="00F7276B"/>
    <w:rsid w:val="00F7532C"/>
    <w:rsid w:val="00F75E4E"/>
    <w:rsid w:val="00F76151"/>
    <w:rsid w:val="00F82BE3"/>
    <w:rsid w:val="00F83848"/>
    <w:rsid w:val="00F86213"/>
    <w:rsid w:val="00F946D7"/>
    <w:rsid w:val="00F976D1"/>
    <w:rsid w:val="00F977AA"/>
    <w:rsid w:val="00FA27D7"/>
    <w:rsid w:val="00FB0E8E"/>
    <w:rsid w:val="00FB72CA"/>
    <w:rsid w:val="00FC1A55"/>
    <w:rsid w:val="00FC2990"/>
    <w:rsid w:val="00FC48C1"/>
    <w:rsid w:val="00FC6DD5"/>
    <w:rsid w:val="00FC718B"/>
    <w:rsid w:val="00FD6850"/>
    <w:rsid w:val="00FD7089"/>
    <w:rsid w:val="00FE4352"/>
    <w:rsid w:val="00FF3952"/>
    <w:rsid w:val="00FF49D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96E1F7B"/>
  <w15:chartTrackingRefBased/>
  <w15:docId w15:val="{C59ED7BF-ABA8-47F7-A7A8-564FCED5FB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0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7E3711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  <w:rsid w:val="007E045E"/>
  </w:style>
  <w:style w:type="table" w:styleId="Tabellengitternetz">
    <w:name w:val="Tabellengitternetz"/>
    <w:basedOn w:val="NormaleTabelle"/>
    <w:rsid w:val="00FB0E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A17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24F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I:\Hanser\Pr&#252;fungsabteilung\Pr&#252;fungsprotokoll3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9AB3267-FA0D-49FF-B923-CB09A059BBE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Prüfungsprotokoll3.dot</Template>
  <TotalTime>0</TotalTime>
  <Pages>3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Aschbacher, Yvonne</cp:lastModifiedBy>
  <cp:revision>4</cp:revision>
  <cp:lastPrinted>2019-10-23T12:57:00Z</cp:lastPrinted>
  <dcterms:created xsi:type="dcterms:W3CDTF">2022-10-20T11:56:00Z</dcterms:created>
  <dcterms:modified xsi:type="dcterms:W3CDTF">2022-10-20T12:16:00Z</dcterms:modified>
</cp:coreProperties>
</file>