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B584E" w:rsidRPr="005B584E" w:rsidRDefault="005B584E" w:rsidP="008F1245">
      <w:pPr>
        <w:tabs>
          <w:tab w:val="start" w:pos="324pt"/>
          <w:tab w:val="end" w:pos="525.65pt"/>
        </w:tabs>
        <w:ind w:start="148.85pt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4C09F5" w:rsidRDefault="004C09F5" w:rsidP="008F1245">
      <w:pPr>
        <w:tabs>
          <w:tab w:val="start" w:pos="148.85pt"/>
          <w:tab w:val="start" w:pos="324pt"/>
          <w:tab w:val="end" w:pos="525.65pt"/>
        </w:tabs>
        <w:ind w:start="141.80pt"/>
        <w:jc w:val="both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="00722826">
        <w:rPr>
          <w:b/>
          <w:sz w:val="40"/>
          <w:szCs w:val="40"/>
        </w:rPr>
        <w:t>Masterstudium</w:t>
      </w:r>
      <w:r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tbl>
      <w:tblPr>
        <w:tblW w:w="0pt" w:type="auto"/>
        <w:tblInd w:w="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983"/>
        <w:gridCol w:w="7202"/>
      </w:tblGrid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5B584E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Studienrichtung</w:t>
            </w:r>
          </w:p>
        </w:tc>
        <w:tc>
          <w:tcPr>
            <w:tcW w:w="372.80pt" w:type="dxa"/>
            <w:shd w:val="clear" w:color="auto" w:fill="E6E6E6"/>
            <w:tcMar>
              <w:start w:w="2.85pt" w:type="dxa"/>
              <w:end w:w="2.85pt" w:type="dxa"/>
            </w:tcMar>
            <w:vAlign w:val="center"/>
          </w:tcPr>
          <w:p w:rsidR="004C09F5" w:rsidRPr="00903508" w:rsidRDefault="00E822D2" w:rsidP="00903508">
            <w:pPr>
              <w:tabs>
                <w:tab w:val="start" w:pos="324pt"/>
                <w:tab w:val="end" w:pos="525.65pt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Philosophie an der </w:t>
            </w:r>
            <w:r w:rsidR="007876C6" w:rsidRPr="00903508">
              <w:rPr>
                <w:b/>
                <w:sz w:val="28"/>
                <w:szCs w:val="28"/>
              </w:rPr>
              <w:t>Katholisch-Theologischen Fakultät</w:t>
            </w:r>
          </w:p>
          <w:p w:rsidR="00C3337E" w:rsidRPr="00903508" w:rsidRDefault="00C3337E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(kundgema</w:t>
            </w:r>
            <w:r w:rsidR="0024065E" w:rsidRPr="00903508">
              <w:rPr>
                <w:sz w:val="18"/>
                <w:szCs w:val="18"/>
              </w:rPr>
              <w:t>cht im Mitteilungsblatt vom 1</w:t>
            </w:r>
            <w:r w:rsidR="007876C6" w:rsidRPr="00903508">
              <w:rPr>
                <w:sz w:val="18"/>
                <w:szCs w:val="18"/>
              </w:rPr>
              <w:t>3.02</w:t>
            </w:r>
            <w:r w:rsidR="0024065E" w:rsidRPr="00903508">
              <w:rPr>
                <w:sz w:val="18"/>
                <w:szCs w:val="18"/>
              </w:rPr>
              <w:t>.</w:t>
            </w:r>
            <w:r w:rsidR="007876C6" w:rsidRPr="00903508">
              <w:rPr>
                <w:sz w:val="18"/>
                <w:szCs w:val="18"/>
              </w:rPr>
              <w:t>2009</w:t>
            </w:r>
            <w:r w:rsidRPr="00903508">
              <w:rPr>
                <w:sz w:val="18"/>
                <w:szCs w:val="18"/>
              </w:rPr>
              <w:t xml:space="preserve">, </w:t>
            </w:r>
            <w:r w:rsidR="007876C6" w:rsidRPr="00903508">
              <w:rPr>
                <w:sz w:val="18"/>
                <w:szCs w:val="18"/>
              </w:rPr>
              <w:t>24</w:t>
            </w:r>
            <w:r w:rsidRPr="00903508">
              <w:rPr>
                <w:sz w:val="18"/>
                <w:szCs w:val="18"/>
              </w:rPr>
              <w:t xml:space="preserve">. Stück, Nr. </w:t>
            </w:r>
            <w:r w:rsidR="007876C6" w:rsidRPr="00903508">
              <w:rPr>
                <w:sz w:val="18"/>
                <w:szCs w:val="18"/>
              </w:rPr>
              <w:t>130</w:t>
            </w:r>
            <w:r w:rsidRPr="00903508">
              <w:rPr>
                <w:sz w:val="18"/>
                <w:szCs w:val="18"/>
              </w:rPr>
              <w:t>)</w:t>
            </w:r>
          </w:p>
        </w:tc>
      </w:tr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722826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Studienkennzahl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903508" w:rsidRDefault="002A409A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903508">
              <w:rPr>
                <w:sz w:val="28"/>
                <w:szCs w:val="28"/>
              </w:rPr>
              <w:t>C</w:t>
            </w:r>
            <w:r w:rsidR="005C2BED" w:rsidRPr="00903508">
              <w:rPr>
                <w:sz w:val="28"/>
                <w:szCs w:val="28"/>
              </w:rPr>
              <w:t xml:space="preserve"> </w:t>
            </w:r>
            <w:r w:rsidR="00A225D5" w:rsidRPr="00903508">
              <w:rPr>
                <w:sz w:val="28"/>
                <w:szCs w:val="28"/>
              </w:rPr>
              <w:t xml:space="preserve">066 </w:t>
            </w:r>
            <w:r w:rsidR="007876C6" w:rsidRPr="00903508">
              <w:rPr>
                <w:sz w:val="28"/>
                <w:szCs w:val="28"/>
              </w:rPr>
              <w:t>794</w:t>
            </w:r>
          </w:p>
        </w:tc>
      </w:tr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F67A0D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A</w:t>
            </w:r>
            <w:r w:rsidR="005B584E" w:rsidRPr="00903508">
              <w:rPr>
                <w:sz w:val="18"/>
                <w:szCs w:val="18"/>
              </w:rPr>
              <w:t>usmaß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903508" w:rsidRDefault="00C3337E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t>12</w:t>
            </w:r>
            <w:r w:rsidR="004C09F5" w:rsidRPr="00903508">
              <w:rPr>
                <w:sz w:val="28"/>
                <w:szCs w:val="28"/>
              </w:rPr>
              <w:t xml:space="preserve">0 ECTS-Anrechnungspunkte </w:t>
            </w:r>
            <w:r w:rsidR="009E74DB" w:rsidRPr="0090350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tbl>
      <w:tblPr>
        <w:tblW w:w="0pt" w:type="auto"/>
        <w:tblInd w:w="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001"/>
        <w:gridCol w:w="7184"/>
      </w:tblGrid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5B584E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Matrikelnummer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903508">
              <w:rPr>
                <w:b/>
                <w:sz w:val="28"/>
                <w:szCs w:val="28"/>
              </w:rPr>
              <w:instrText xml:space="preserve"> FORMTEXT </w:instrText>
            </w:r>
            <w:r w:rsidRPr="00903508">
              <w:rPr>
                <w:b/>
                <w:sz w:val="28"/>
                <w:szCs w:val="28"/>
              </w:rPr>
            </w:r>
            <w:r w:rsidRPr="00903508">
              <w:rPr>
                <w:b/>
                <w:sz w:val="28"/>
                <w:szCs w:val="28"/>
              </w:rPr>
              <w:fldChar w:fldCharType="separate"/>
            </w:r>
            <w:r w:rsidRPr="00903508">
              <w:rPr>
                <w:b/>
                <w:sz w:val="28"/>
                <w:szCs w:val="28"/>
              </w:rPr>
              <w:t> </w:t>
            </w:r>
            <w:r w:rsidRPr="00903508">
              <w:rPr>
                <w:b/>
                <w:sz w:val="28"/>
                <w:szCs w:val="28"/>
              </w:rPr>
              <w:t> </w:t>
            </w:r>
            <w:r w:rsidRPr="00903508">
              <w:rPr>
                <w:b/>
                <w:sz w:val="28"/>
                <w:szCs w:val="28"/>
              </w:rPr>
              <w:t> </w:t>
            </w:r>
            <w:r w:rsidRPr="00903508">
              <w:rPr>
                <w:b/>
                <w:sz w:val="28"/>
                <w:szCs w:val="28"/>
              </w:rPr>
              <w:t> </w:t>
            </w:r>
            <w:r w:rsidRPr="00903508">
              <w:rPr>
                <w:b/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5B584E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N</w:t>
            </w:r>
            <w:r w:rsidR="009C35F9" w:rsidRPr="00903508">
              <w:rPr>
                <w:sz w:val="18"/>
                <w:szCs w:val="18"/>
              </w:rPr>
              <w:t>achn</w:t>
            </w:r>
            <w:r w:rsidRPr="00903508">
              <w:rPr>
                <w:sz w:val="18"/>
                <w:szCs w:val="18"/>
              </w:rPr>
              <w:t>ame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b/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9C35F9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9C35F9" w:rsidRPr="00903508" w:rsidRDefault="009C35F9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Vorname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9C35F9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EC0C21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EC0C21" w:rsidRPr="00903508" w:rsidRDefault="00EC0C21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Geboren am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EC0C21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EC0C21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EC0C21" w:rsidRPr="00903508" w:rsidRDefault="00EC0C21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Telefon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EC0C21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EC0C21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EC0C21" w:rsidRPr="00903508" w:rsidRDefault="00EC0C21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E-Mail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EC0C21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</w:tbl>
    <w:p w:rsidR="005B584E" w:rsidRDefault="005B584E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tbl>
      <w:tblPr>
        <w:tblW w:w="0pt" w:type="auto"/>
        <w:tblInd w:w="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995"/>
        <w:gridCol w:w="7190"/>
      </w:tblGrid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5B584E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Studienbeginn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5B584E" w:rsidRPr="00903508" w:rsidTr="00903508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903508" w:rsidRDefault="005B584E" w:rsidP="00903508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903508" w:rsidRDefault="00F7142B" w:rsidP="00903508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</w:tbl>
    <w:p w:rsidR="005B584E" w:rsidRPr="00B778BF" w:rsidRDefault="005B584E" w:rsidP="005B584E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0E0BE2" w:rsidRPr="00316DA5" w:rsidRDefault="000E0BE2" w:rsidP="000E0BE2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073B49" w:rsidRPr="00CC491B" w:rsidRDefault="00073B49" w:rsidP="00073B49">
      <w:pPr>
        <w:tabs>
          <w:tab w:val="start" w:pos="324pt"/>
          <w:tab w:val="end" w:pos="525.65pt"/>
        </w:tabs>
        <w:rPr>
          <w:sz w:val="22"/>
          <w:szCs w:val="22"/>
        </w:rPr>
      </w:pPr>
    </w:p>
    <w:p w:rsidR="005B584E" w:rsidRPr="00014588" w:rsidRDefault="005B584E" w:rsidP="00073B49">
      <w:pPr>
        <w:tabs>
          <w:tab w:val="start" w:pos="153pt"/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A85AD3" w:rsidRDefault="00A85AD3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194"/>
      </w:tblGrid>
      <w:tr w:rsidR="00A85AD3" w:rsidRPr="00903508" w:rsidTr="00976756">
        <w:trPr>
          <w:trHeight w:hRule="exact" w:val="851"/>
        </w:trPr>
        <w:tc>
          <w:tcPr>
            <w:tcW w:w="100.0%" w:type="pct"/>
            <w:tcMar>
              <w:start w:w="1.40pt" w:type="dxa"/>
              <w:end w:w="1.40pt" w:type="dxa"/>
            </w:tcMar>
            <w:vAlign w:val="center"/>
          </w:tcPr>
          <w:p w:rsidR="00A85AD3" w:rsidRPr="00903508" w:rsidRDefault="00A85AD3" w:rsidP="005C4FE6">
            <w:pPr>
              <w:tabs>
                <w:tab w:val="start" w:leader="dot" w:pos="324pt"/>
                <w:tab w:val="end" w:leader="dot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Bearbeitungsdatum:</w:t>
            </w:r>
          </w:p>
        </w:tc>
      </w:tr>
      <w:tr w:rsidR="00A85AD3" w:rsidRPr="00903508" w:rsidTr="00976756">
        <w:trPr>
          <w:trHeight w:hRule="exact" w:val="851"/>
        </w:trPr>
        <w:tc>
          <w:tcPr>
            <w:tcW w:w="100.0%" w:type="pct"/>
            <w:shd w:val="clear" w:color="auto" w:fill="E0E0E0"/>
            <w:tcMar>
              <w:start w:w="1.40pt" w:type="dxa"/>
              <w:end w:w="1.40pt" w:type="dxa"/>
            </w:tcMar>
            <w:vAlign w:val="center"/>
          </w:tcPr>
          <w:p w:rsidR="00A85AD3" w:rsidRPr="00903508" w:rsidRDefault="00A85AD3" w:rsidP="005C4FE6">
            <w:pPr>
              <w:tabs>
                <w:tab w:val="start" w:leader="dot" w:pos="324pt"/>
                <w:tab w:val="end" w:leader="dot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E34494" w:rsidRDefault="00E34494" w:rsidP="006854A7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rPr>
          <w:sz w:val="18"/>
          <w:szCs w:val="18"/>
        </w:rPr>
      </w:pPr>
    </w:p>
    <w:p w:rsidR="003611A2" w:rsidRPr="00A344FC" w:rsidRDefault="000F1A26" w:rsidP="00976756">
      <w:pPr>
        <w:pStyle w:val="Kopfzeile"/>
        <w:tabs>
          <w:tab w:val="clear" w:pos="226.80pt"/>
          <w:tab w:val="clear" w:pos="453.60pt"/>
          <w:tab w:val="start" w:pos="99pt"/>
          <w:tab w:val="end" w:pos="522pt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17F5" w:rsidRDefault="008E70BF" w:rsidP="002817F5">
      <w:pPr>
        <w:shd w:val="clear" w:color="auto" w:fill="E6E6E6"/>
        <w:tabs>
          <w:tab w:val="end" w:pos="525.65pt"/>
        </w:tabs>
        <w:jc w:val="both"/>
        <w:rPr>
          <w:b/>
        </w:rPr>
      </w:pPr>
      <w:r>
        <w:rPr>
          <w:b/>
        </w:rPr>
        <w:lastRenderedPageBreak/>
        <w:t xml:space="preserve">1. </w:t>
      </w:r>
      <w:r w:rsidR="00BE12F1">
        <w:rPr>
          <w:b/>
        </w:rPr>
        <w:t xml:space="preserve">Pflichtmodul: </w:t>
      </w:r>
      <w:r>
        <w:rPr>
          <w:b/>
        </w:rPr>
        <w:t>Theoretische Philosophie I</w:t>
      </w:r>
    </w:p>
    <w:p w:rsidR="00AB5419" w:rsidRPr="00FB0E8E" w:rsidRDefault="00AB5419" w:rsidP="008E2EBD">
      <w:pPr>
        <w:tabs>
          <w:tab w:val="start" w:pos="252pt"/>
          <w:tab w:val="end" w:pos="525.65pt"/>
        </w:tabs>
        <w:ind w:firstLine="35.45pt"/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1E3F35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9C032C" w:rsidRPr="00903508" w:rsidRDefault="008E70BF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Systematische Grundfragen der theoretischen Philosophie - fächerübergreifend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BE12F1" w:rsidRPr="00903508" w:rsidRDefault="009C032C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BE12F1" w:rsidRPr="00903508" w:rsidRDefault="009C032C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BE12F1" w:rsidRPr="00903508" w:rsidRDefault="009C032C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496F7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9C032C" w:rsidRPr="00903508" w:rsidRDefault="008E70BF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Schlüsseltexte der theoretischen 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C032C" w:rsidRPr="00903508" w:rsidRDefault="009C032C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C032C" w:rsidRPr="00903508" w:rsidRDefault="008E70BF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C032C" w:rsidRPr="00903508" w:rsidRDefault="008E70BF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bookmarkStart w:id="0" w:name="Text41"/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496F7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9C032C" w:rsidRPr="00903508" w:rsidRDefault="008E70BF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Theoretische Philosophie – Grundlagen und Anwendung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C032C" w:rsidRPr="00903508" w:rsidRDefault="002767B3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E70BF" w:rsidRPr="00903508">
              <w:rPr>
                <w:sz w:val="16"/>
                <w:szCs w:val="16"/>
              </w:rPr>
              <w:t>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C032C" w:rsidRPr="00903508" w:rsidRDefault="009C032C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1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C032C" w:rsidRPr="00903508" w:rsidRDefault="008E70BF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496F72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8E70BF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5</w:t>
            </w:r>
            <w:r w:rsidR="009C032C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9C032C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BB43C7" w:rsidRDefault="00BB43C7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7427DC" w:rsidRDefault="007427DC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7427DC" w:rsidRDefault="007427DC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7427DC" w:rsidRDefault="007427DC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0B60C9" w:rsidRPr="00FB0E8E" w:rsidRDefault="000B60C9" w:rsidP="000B60C9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2. Pflichtmodul: Praktische Philosophie I</w:t>
      </w:r>
    </w:p>
    <w:p w:rsidR="000B60C9" w:rsidRPr="00FB0E8E" w:rsidRDefault="000B60C9" w:rsidP="000B60C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0B60C9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0B60C9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Systematische Grundfragen der praktischen Philosophie - fächerübergreifend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0B60C9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 xml:space="preserve">Schlüsseltexte der praktischen Philosophie </w:t>
            </w:r>
          </w:p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0B60C9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Praktische Philosophie – Grundlagen und Anwendung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C5094C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0B60C9" w:rsidRPr="00903508">
              <w:rPr>
                <w:sz w:val="16"/>
                <w:szCs w:val="16"/>
              </w:rPr>
              <w:t>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1,00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0B60C9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0B60C9" w:rsidRPr="00903508" w:rsidRDefault="000B60C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B60C9" w:rsidRDefault="000B60C9" w:rsidP="000B60C9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0B60C9" w:rsidRDefault="000B60C9" w:rsidP="000B60C9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BB43C7" w:rsidRDefault="00BB43C7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BB43C7" w:rsidRDefault="00BB43C7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8830A9" w:rsidRPr="00FB0E8E" w:rsidRDefault="008830A9" w:rsidP="008830A9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3. Pflichtmodul: Philosophische Problemgeschichte I</w:t>
      </w:r>
      <w:r>
        <w:rPr>
          <w:b/>
        </w:rPr>
        <w:tab/>
      </w:r>
    </w:p>
    <w:p w:rsidR="008830A9" w:rsidRDefault="008830A9" w:rsidP="008830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8830A9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8830A9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Spezialthemen in der Philosophiegeschichte - fächerübergreifend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3,500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8830A9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Schlüsseltexte der Philosophiegeschichte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8830A9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7,500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830A9" w:rsidRPr="00903508" w:rsidRDefault="008830A9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42135" w:rsidRDefault="00042135" w:rsidP="006854A7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042135" w:rsidRDefault="00042135" w:rsidP="006854A7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914FD2" w:rsidRPr="00FB0E8E" w:rsidRDefault="00914FD2" w:rsidP="00914FD2">
      <w:pPr>
        <w:shd w:val="clear" w:color="auto" w:fill="E6E6E6"/>
        <w:tabs>
          <w:tab w:val="end" w:pos="486pt"/>
          <w:tab w:val="end" w:leader="dot" w:pos="525.65pt"/>
        </w:tabs>
        <w:rPr>
          <w:b/>
        </w:rPr>
      </w:pPr>
      <w:r>
        <w:rPr>
          <w:b/>
        </w:rPr>
        <w:t>4. Pflichtmodul: Weltanschauung und Dialog: Philosophisch-theologische Grundfragen in interdisziplinärem Gespräch</w:t>
      </w:r>
    </w:p>
    <w:p w:rsidR="00914FD2" w:rsidRDefault="00914FD2" w:rsidP="00914FD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2"/>
        <w:gridCol w:w="356"/>
        <w:gridCol w:w="531"/>
        <w:gridCol w:w="531"/>
        <w:gridCol w:w="886"/>
        <w:gridCol w:w="531"/>
        <w:gridCol w:w="1428"/>
        <w:gridCol w:w="1935"/>
      </w:tblGrid>
      <w:tr w:rsidR="00914FD2" w:rsidRPr="00903508" w:rsidTr="00976756">
        <w:tc>
          <w:tcPr>
            <w:tcW w:w="39.5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914FD2" w:rsidRPr="00903508" w:rsidTr="00976756">
        <w:trPr>
          <w:trHeight w:hRule="exact" w:val="1134"/>
        </w:trPr>
        <w:tc>
          <w:tcPr>
            <w:tcW w:w="39.58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Die Rationalität religiöser Weltanschauung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914FD2" w:rsidRPr="00903508" w:rsidTr="00976756">
        <w:trPr>
          <w:trHeight w:hRule="exact" w:val="1134"/>
        </w:trPr>
        <w:tc>
          <w:tcPr>
            <w:tcW w:w="39.58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Die Praxis weltanschaulichen Dialogs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B730FB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914FD2" w:rsidRPr="00903508" w:rsidTr="00976756">
        <w:trPr>
          <w:trHeight w:val="284"/>
        </w:trPr>
        <w:tc>
          <w:tcPr>
            <w:tcW w:w="39.58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914FD2" w:rsidRPr="00903508" w:rsidRDefault="00914FD2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14FD2" w:rsidRDefault="00914FD2" w:rsidP="00914FD2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914FD2" w:rsidRDefault="00914FD2" w:rsidP="00914FD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81586A" w:rsidRDefault="0081586A" w:rsidP="00914FD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81586A" w:rsidRDefault="0081586A" w:rsidP="00914FD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042135" w:rsidRDefault="00042135" w:rsidP="00914FD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567B71" w:rsidRPr="00FB0E8E" w:rsidRDefault="00567B71" w:rsidP="00567B71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5. Pflichtmodul: Genderspezifische Aspekte</w:t>
      </w:r>
    </w:p>
    <w:p w:rsidR="00567B71" w:rsidRDefault="00567B71" w:rsidP="00567B71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567B71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567B71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Genderspezifische Aspekte in philosophisch-theologischen Fächern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PS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2,50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567B71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2,50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567B71" w:rsidRPr="00903508" w:rsidRDefault="00567B71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67B71" w:rsidRDefault="00567B71" w:rsidP="00567B71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567B71" w:rsidRDefault="00567B71" w:rsidP="00567B71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567B71" w:rsidRDefault="00567B71" w:rsidP="00567B71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567B71" w:rsidRDefault="00567B71" w:rsidP="00567B71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567B71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206E28" w:rsidRPr="00FB0E8E" w:rsidRDefault="00206E28" w:rsidP="00206E28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6. Pflichtmodul: Theoretische Philosophie II</w:t>
      </w:r>
    </w:p>
    <w:p w:rsidR="00206E28" w:rsidRDefault="00206E28" w:rsidP="00206E2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206E28" w:rsidRDefault="00206E28" w:rsidP="00206E2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206E28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206E28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Masterkurs Metaphysik – Gotteslehre - Religionsphilosophie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536A0B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206E28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536A0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206E28" w:rsidRPr="00903508" w:rsidRDefault="00206E28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06E28" w:rsidRDefault="00206E28" w:rsidP="00206E28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206E28" w:rsidRDefault="00206E28" w:rsidP="00206E2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206E28" w:rsidRDefault="00206E28" w:rsidP="00206E2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E34494" w:rsidRDefault="00E34494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Pr="00FB0E8E" w:rsidRDefault="00422B21" w:rsidP="00F25F03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7. Pflicht</w:t>
      </w:r>
      <w:r w:rsidR="007D05D8">
        <w:rPr>
          <w:b/>
        </w:rPr>
        <w:t xml:space="preserve">modul: </w:t>
      </w:r>
      <w:r>
        <w:rPr>
          <w:b/>
        </w:rPr>
        <w:t>Theoretische Philosophie III</w:t>
      </w: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496F72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1E3F35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6C34F7" w:rsidP="00903508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C51134" w:rsidRPr="00903508" w:rsidRDefault="00422B21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Masterku</w:t>
            </w:r>
            <w:r w:rsidR="00A33E0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 Philosophische Anthropologie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51134" w:rsidRPr="00903508" w:rsidRDefault="00422B21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51134" w:rsidRPr="00903508" w:rsidRDefault="00422B21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3337E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51134" w:rsidRPr="00903508" w:rsidRDefault="00422B21" w:rsidP="00422B2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3337E"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3337E" w:rsidRPr="00903508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CB6523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96F72" w:rsidRPr="00903508" w:rsidRDefault="002C363F" w:rsidP="00903508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941C85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496F72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22B21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51134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22B21" w:rsidP="00422B2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51134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C3337E"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496F72" w:rsidRPr="00903508" w:rsidRDefault="00496F72" w:rsidP="00903508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3080A" w:rsidRDefault="00A3080A" w:rsidP="006105B9">
      <w:pPr>
        <w:pStyle w:val="Kopfzeile"/>
        <w:tabs>
          <w:tab w:val="clear" w:pos="226.80pt"/>
          <w:tab w:val="clear" w:pos="453.60pt"/>
          <w:tab w:val="start" w:pos="99pt"/>
          <w:tab w:val="end" w:pos="522pt"/>
        </w:tabs>
        <w:rPr>
          <w:sz w:val="18"/>
          <w:szCs w:val="18"/>
        </w:rPr>
      </w:pPr>
    </w:p>
    <w:p w:rsidR="00A3080A" w:rsidRDefault="00A3080A" w:rsidP="006105B9">
      <w:pPr>
        <w:pStyle w:val="Kopfzeile"/>
        <w:tabs>
          <w:tab w:val="clear" w:pos="226.80pt"/>
          <w:tab w:val="clear" w:pos="453.60pt"/>
          <w:tab w:val="start" w:pos="99pt"/>
          <w:tab w:val="end" w:pos="522pt"/>
        </w:tabs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8E3B1D" w:rsidRPr="00FB0E8E" w:rsidRDefault="008E3B1D" w:rsidP="008E3B1D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8. Pflichtmodul: Theoretische Philosophie IV</w:t>
      </w:r>
    </w:p>
    <w:p w:rsidR="008E3B1D" w:rsidRDefault="008E3B1D" w:rsidP="008E3B1D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8E3B1D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8E3B1D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Masterkurs Philosophie des Wissens und Erkennens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E501DE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8E3B1D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6978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E3B1D" w:rsidRPr="00903508" w:rsidRDefault="008E3B1D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3B1D" w:rsidRDefault="008E3B1D" w:rsidP="008E3B1D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B16C5B" w:rsidRDefault="00B16C5B" w:rsidP="008E3B1D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B16C5B" w:rsidRDefault="00B16C5B" w:rsidP="008E3B1D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B16C5B" w:rsidRDefault="00B16C5B" w:rsidP="008E3B1D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8E3B1D" w:rsidRDefault="008E3B1D" w:rsidP="008E3B1D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296466" w:rsidRPr="00FB0E8E" w:rsidRDefault="00296466" w:rsidP="00296466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9. Pflichtmodul: Praktische Philosophie II</w:t>
      </w:r>
    </w:p>
    <w:p w:rsidR="00296466" w:rsidRDefault="00296466" w:rsidP="00296466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2"/>
        <w:gridCol w:w="356"/>
        <w:gridCol w:w="531"/>
        <w:gridCol w:w="531"/>
        <w:gridCol w:w="886"/>
        <w:gridCol w:w="531"/>
        <w:gridCol w:w="1428"/>
        <w:gridCol w:w="1935"/>
      </w:tblGrid>
      <w:tr w:rsidR="00296466" w:rsidRPr="00903508" w:rsidTr="00976756">
        <w:tc>
          <w:tcPr>
            <w:tcW w:w="39.5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296466" w:rsidRPr="00903508" w:rsidTr="00976756">
        <w:trPr>
          <w:trHeight w:hRule="exact" w:val="1134"/>
        </w:trPr>
        <w:tc>
          <w:tcPr>
            <w:tcW w:w="39.58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Masterkurs Ethik – Sozialphilosophie – politische 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DF5B7A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296466" w:rsidRPr="00903508" w:rsidTr="00976756">
        <w:trPr>
          <w:trHeight w:val="284"/>
        </w:trPr>
        <w:tc>
          <w:tcPr>
            <w:tcW w:w="39.58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DF5B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296466" w:rsidRPr="00903508" w:rsidRDefault="00296466" w:rsidP="00920AAA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B16C5B" w:rsidRDefault="00B16C5B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B16C5B" w:rsidRDefault="00B16C5B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0F7108" w:rsidRDefault="000F7108" w:rsidP="000F7108">
      <w:pPr>
        <w:shd w:val="clear" w:color="auto" w:fill="E6E6E6"/>
        <w:tabs>
          <w:tab w:val="end" w:pos="525.65pt"/>
        </w:tabs>
        <w:jc w:val="both"/>
        <w:outlineLvl w:val="0"/>
        <w:rPr>
          <w:b/>
        </w:rPr>
      </w:pPr>
      <w:r>
        <w:rPr>
          <w:b/>
        </w:rPr>
        <w:t>10. Pflichtmodul: Vorbereitung Masterarbeit</w:t>
      </w:r>
    </w:p>
    <w:p w:rsidR="000F7108" w:rsidRDefault="000F7108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2D30E2" w:rsidTr="00976756">
        <w:tc>
          <w:tcPr>
            <w:tcW w:w="39.5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Default="002D30E2">
            <w:pPr>
              <w:rPr>
                <w:sz w:val="18"/>
                <w:szCs w:val="18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>
            <w:pPr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>
            <w:pPr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>
            <w:pPr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 w:rsidP="00EE70A4">
            <w:pPr>
              <w:jc w:val="center"/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>
            <w:pPr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>
            <w:pPr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E6E6E6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EE70A4" w:rsidRDefault="002D30E2">
            <w:pPr>
              <w:rPr>
                <w:b/>
                <w:sz w:val="16"/>
                <w:szCs w:val="16"/>
              </w:rPr>
            </w:pPr>
            <w:r w:rsidRPr="00EE70A4">
              <w:rPr>
                <w:b/>
                <w:sz w:val="16"/>
                <w:szCs w:val="16"/>
              </w:rPr>
              <w:t>Anmerkung</w:t>
            </w:r>
          </w:p>
        </w:tc>
      </w:tr>
      <w:tr w:rsidR="002D30E2" w:rsidTr="00976756">
        <w:trPr>
          <w:trHeight w:hRule="exact" w:val="1134"/>
        </w:trPr>
        <w:tc>
          <w:tcPr>
            <w:tcW w:w="39.5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hideMark/>
          </w:tcPr>
          <w:p w:rsidR="002D30E2" w:rsidRPr="002D30E2" w:rsidRDefault="00C47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Vorbereitung Master</w:t>
            </w:r>
            <w:r w:rsidR="002D30E2" w:rsidRPr="002D30E2">
              <w:rPr>
                <w:sz w:val="16"/>
                <w:szCs w:val="16"/>
              </w:rPr>
              <w:t>arbeit</w:t>
            </w:r>
          </w:p>
        </w:tc>
        <w:tc>
          <w:tcPr>
            <w:tcW w:w="3.4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hideMark/>
          </w:tcPr>
          <w:p w:rsidR="002D30E2" w:rsidRPr="00722846" w:rsidRDefault="002D30E2">
            <w:pPr>
              <w:rPr>
                <w:sz w:val="16"/>
                <w:szCs w:val="16"/>
              </w:rPr>
            </w:pPr>
            <w:r w:rsidRPr="00722846">
              <w:rPr>
                <w:sz w:val="16"/>
                <w:szCs w:val="16"/>
              </w:rPr>
              <w:t>7,50</w:t>
            </w:r>
          </w:p>
        </w:tc>
        <w:tc>
          <w:tcPr>
            <w:tcW w:w="8.6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hideMark/>
          </w:tcPr>
          <w:p w:rsidR="002D30E2" w:rsidRDefault="002D30E2" w:rsidP="00EE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hideMark/>
          </w:tcPr>
          <w:p w:rsidR="002D30E2" w:rsidRDefault="002D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.9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hideMark/>
          </w:tcPr>
          <w:p w:rsidR="002D30E2" w:rsidRDefault="002D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</w:tr>
      <w:tr w:rsidR="002D30E2" w:rsidTr="00976756">
        <w:trPr>
          <w:trHeight w:val="284"/>
        </w:trPr>
        <w:tc>
          <w:tcPr>
            <w:tcW w:w="39.56%" w:type="pct"/>
            <w:tcBorders>
              <w:top w:val="single" w:sz="4" w:space="0" w:color="auto"/>
              <w:start w:val="nil"/>
              <w:bottom w:val="nil"/>
              <w:end w:val="nil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3.46%" w:type="pct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  <w:hideMark/>
          </w:tcPr>
          <w:p w:rsidR="002D30E2" w:rsidRPr="00722846" w:rsidRDefault="002D30E2">
            <w:pPr>
              <w:rPr>
                <w:sz w:val="16"/>
                <w:szCs w:val="16"/>
              </w:rPr>
            </w:pPr>
            <w:r w:rsidRPr="00722846">
              <w:rPr>
                <w:sz w:val="16"/>
                <w:szCs w:val="16"/>
              </w:rPr>
              <w:t>7,50</w:t>
            </w:r>
          </w:p>
        </w:tc>
        <w:tc>
          <w:tcPr>
            <w:tcW w:w="8.64%" w:type="pct"/>
            <w:tcBorders>
              <w:top w:val="single" w:sz="4" w:space="0" w:color="auto"/>
              <w:start w:val="single" w:sz="4" w:space="0" w:color="auto"/>
              <w:bottom w:val="nil"/>
              <w:end w:val="nil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19.1%" w:type="pct"/>
            <w:gridSpan w:val="2"/>
            <w:tcBorders>
              <w:top w:val="single" w:sz="4" w:space="0" w:color="auto"/>
              <w:start w:val="nil"/>
              <w:bottom w:val="nil"/>
              <w:end w:val="nil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nil"/>
              <w:bottom w:val="nil"/>
              <w:end w:val="nil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2D30E2" w:rsidRDefault="002D30E2">
            <w:pPr>
              <w:rPr>
                <w:sz w:val="18"/>
                <w:szCs w:val="18"/>
              </w:rPr>
            </w:pPr>
          </w:p>
        </w:tc>
      </w:tr>
    </w:tbl>
    <w:p w:rsidR="002D30E2" w:rsidRDefault="002D30E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02A32" w:rsidRDefault="00702A3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02A32" w:rsidRDefault="00702A3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02A32" w:rsidRDefault="00702A3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02A32" w:rsidRDefault="00702A3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02A32" w:rsidRDefault="00702A3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02A32" w:rsidRDefault="00702A32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427DC" w:rsidRDefault="007427DC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7427DC" w:rsidRDefault="007427DC" w:rsidP="000F7108">
      <w:pPr>
        <w:tabs>
          <w:tab w:val="start" w:pos="252pt"/>
          <w:tab w:val="end" w:pos="525.65pt"/>
        </w:tabs>
        <w:jc w:val="both"/>
        <w:rPr>
          <w:sz w:val="20"/>
          <w:szCs w:val="20"/>
        </w:rPr>
      </w:pPr>
    </w:p>
    <w:p w:rsidR="00E2628D" w:rsidRDefault="000F1A26" w:rsidP="00976756">
      <w:pPr>
        <w:pStyle w:val="Kopfzeile"/>
        <w:tabs>
          <w:tab w:val="clear" w:pos="226.80pt"/>
          <w:tab w:val="clear" w:pos="453.60pt"/>
          <w:tab w:val="start" w:pos="99pt"/>
          <w:tab w:val="end" w:pos="522pt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2628D" w:rsidRPr="00D072A4" w:rsidRDefault="00E2628D" w:rsidP="00E2628D">
      <w:pPr>
        <w:tabs>
          <w:tab w:val="start" w:leader="dot" w:pos="324pt"/>
          <w:tab w:val="end" w:leader="dot" w:pos="525.65pt"/>
        </w:tabs>
        <w:jc w:val="both"/>
        <w:rPr>
          <w:sz w:val="22"/>
          <w:szCs w:val="22"/>
        </w:rPr>
      </w:pPr>
      <w:r w:rsidRPr="00D072A4">
        <w:rPr>
          <w:sz w:val="22"/>
          <w:szCs w:val="22"/>
        </w:rPr>
        <w:t>Wahlmodule Es sind Wahlmodule im Ausmaß von insgesamt 22,5 ECTS-AP zu absolvieren: Je nach fachlicher Ausrichtung der Masterarbeit ist dabei eines der Wahlmodule 1 bis 3 jedenfalls zu wählen (siehe § 8 Abs 2). Zusätzlich sind alternativ zu wählen: die Wahlmodule 3a und 3b, das Wahlmodul 4, die Wahlmodule 5 und 6 oder das Wahlmodul 7.</w:t>
      </w:r>
    </w:p>
    <w:p w:rsidR="00C91223" w:rsidRDefault="00C91223" w:rsidP="000F7108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E2628D" w:rsidRDefault="00E2628D" w:rsidP="000F7108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890BAE" w:rsidRPr="00FB0E8E" w:rsidRDefault="00890BAE" w:rsidP="00890BAE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1. Wahlmodul: Philosophische Problemgeschichte II</w:t>
      </w:r>
    </w:p>
    <w:p w:rsidR="00890BAE" w:rsidRDefault="00890BAE" w:rsidP="00890BAE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890BAE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890BAE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Geschichte der Philosophie – Spezialthemen 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2A3D21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890BAE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Geschichte der Philosophie – Spezialthemen II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890BAE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890BAE" w:rsidRPr="00903508" w:rsidRDefault="00890BA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0BAE" w:rsidRDefault="00890BAE" w:rsidP="00890BAE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890BAE" w:rsidRDefault="00890BAE" w:rsidP="00890BAE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692F48" w:rsidRDefault="00692F48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692F48" w:rsidRPr="00FB0E8E" w:rsidRDefault="00692F48" w:rsidP="00692F48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2. Wahlmodul: Theoretische Philosophie V</w:t>
      </w:r>
    </w:p>
    <w:p w:rsidR="00692F48" w:rsidRDefault="00692F48" w:rsidP="00692F4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692F48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692F48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Theoretische Philosophie – Spezialthemen 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9152B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692F48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Theoretische Philosophie – Spezialthemen II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203377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692F48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20337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692F48" w:rsidRPr="00903508" w:rsidRDefault="00692F48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92F48" w:rsidRDefault="00692F48" w:rsidP="00692F48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692F48" w:rsidRDefault="00692F48" w:rsidP="00692F4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D072A4" w:rsidRDefault="00D072A4" w:rsidP="00692F4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D072A4" w:rsidRDefault="00D072A4" w:rsidP="00692F48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C3174D" w:rsidRDefault="00C3174D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C0053E" w:rsidRPr="00FB0E8E" w:rsidRDefault="00C0053E" w:rsidP="00C0053E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3. Wahlmodul: Praktische Philosophie III</w:t>
      </w:r>
    </w:p>
    <w:p w:rsidR="00C0053E" w:rsidRDefault="00C0053E" w:rsidP="00C0053E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C0053E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C0053E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Philosophie – Spezialthemen 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9152B8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203377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C0053E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Philosophie – Spezialthemen II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203377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C0053E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20337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C0053E" w:rsidRPr="00903508" w:rsidRDefault="00C0053E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91223" w:rsidRDefault="00C9122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8E259C" w:rsidRDefault="008E259C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7427DC" w:rsidRPr="006854A7" w:rsidRDefault="000F1A26" w:rsidP="007427DC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7427DC" w:rsidRPr="006854A7">
        <w:rPr>
          <w:sz w:val="18"/>
          <w:szCs w:val="18"/>
        </w:rPr>
        <w:lastRenderedPageBreak/>
        <w:t>Protokoll:</w:t>
      </w:r>
      <w:r w:rsidR="007427DC" w:rsidRPr="006854A7">
        <w:rPr>
          <w:sz w:val="18"/>
          <w:szCs w:val="18"/>
        </w:rPr>
        <w:tab/>
      </w:r>
      <w:r w:rsidR="007427DC">
        <w:rPr>
          <w:sz w:val="18"/>
          <w:szCs w:val="18"/>
        </w:rPr>
        <w:t>Masterstudium</w:t>
      </w:r>
      <w:r w:rsidR="007427DC" w:rsidRPr="006854A7">
        <w:rPr>
          <w:sz w:val="18"/>
          <w:szCs w:val="18"/>
        </w:rPr>
        <w:tab/>
      </w:r>
    </w:p>
    <w:p w:rsidR="007427DC" w:rsidRDefault="007427DC" w:rsidP="007427DC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67C25" w:rsidRDefault="00A67C25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67C25" w:rsidRPr="00FB0E8E" w:rsidRDefault="00A67C25" w:rsidP="00A67C25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3a. Wahlmodul: Spezielle Fragen der Gegenwartsphilosophie</w:t>
      </w:r>
    </w:p>
    <w:p w:rsidR="00A67C25" w:rsidRDefault="00A67C25" w:rsidP="00A67C25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A67C25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A67C25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67C25" w:rsidRPr="00BC471E" w:rsidRDefault="00BC471E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BC471E">
              <w:rPr>
                <w:bCs/>
                <w:sz w:val="16"/>
                <w:szCs w:val="16"/>
                <w:lang w:val="de-AT"/>
              </w:rPr>
              <w:t>VO Gegenwartsphilosophie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F97629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A67C25">
              <w:rPr>
                <w:sz w:val="16"/>
                <w:szCs w:val="16"/>
              </w:rPr>
              <w:t>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BC471E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67C25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67C25" w:rsidRPr="00BC471E" w:rsidRDefault="00BC471E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BC471E">
              <w:rPr>
                <w:bCs/>
                <w:sz w:val="16"/>
                <w:szCs w:val="16"/>
                <w:lang w:val="de-AT"/>
              </w:rPr>
              <w:t>SE Gegenwartsphilosophie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BC471E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67C25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BC4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A67C25" w:rsidRPr="00903508" w:rsidRDefault="00A67C25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67C25" w:rsidRDefault="00A67C25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161726" w:rsidRDefault="00161726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161726" w:rsidRDefault="00161726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161726" w:rsidRDefault="00161726" w:rsidP="00161726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sz w:val="18"/>
          <w:szCs w:val="18"/>
        </w:rPr>
      </w:pPr>
      <w:r>
        <w:rPr>
          <w:b/>
        </w:rPr>
        <w:t xml:space="preserve">3b. </w:t>
      </w:r>
      <w:r w:rsidRPr="00161726">
        <w:rPr>
          <w:b/>
          <w:bCs/>
          <w:lang w:val="de-AT"/>
        </w:rPr>
        <w:t>Wahlmodul: Interkulturelle Philosophie</w:t>
      </w:r>
    </w:p>
    <w:p w:rsidR="00161726" w:rsidRDefault="00161726" w:rsidP="00161726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161726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16172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161726" w:rsidRPr="00CA51FA" w:rsidRDefault="00CA51FA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CA51FA">
              <w:rPr>
                <w:bCs/>
                <w:sz w:val="16"/>
                <w:szCs w:val="16"/>
                <w:lang w:val="de-AT"/>
              </w:rPr>
              <w:t>VO Interkulturelle 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F97629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61726">
              <w:rPr>
                <w:sz w:val="16"/>
                <w:szCs w:val="16"/>
              </w:rPr>
              <w:t>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16172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161726" w:rsidRPr="00CA51FA" w:rsidRDefault="00CA51FA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CA51FA">
              <w:rPr>
                <w:bCs/>
                <w:sz w:val="16"/>
                <w:szCs w:val="16"/>
                <w:lang w:val="de-AT"/>
              </w:rPr>
              <w:t>SE Interkulturelle Philosophie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F97629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161726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161726" w:rsidRPr="00903508" w:rsidRDefault="0016172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1726" w:rsidRDefault="00161726" w:rsidP="00161726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504FD5" w:rsidRDefault="00504FD5" w:rsidP="00161726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A6F22" w:rsidRPr="00FB0E8E" w:rsidRDefault="004A6F22" w:rsidP="004A6F22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4. Wahlmodul: Bibelgriechisch/Bibelhebräisch</w:t>
      </w:r>
    </w:p>
    <w:p w:rsidR="004A6F22" w:rsidRDefault="004A6F22" w:rsidP="004A6F2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4A6F22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4A6F2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Bibelgriechisch 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203377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4A6F2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Bibelgriechisch II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="00203377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4A6F22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4A6F22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Bibelhebräisch I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Default="00203377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A6F22" w:rsidRPr="00903508" w:rsidRDefault="004A6F22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B24DA1" w:rsidRPr="00903508" w:rsidTr="00976756">
        <w:trPr>
          <w:trHeight w:hRule="exact" w:val="1134"/>
        </w:trPr>
        <w:tc>
          <w:tcPr>
            <w:tcW w:w="39.5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B24DA1" w:rsidRDefault="00B24DA1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Bibelhebräisch II</w:t>
            </w:r>
          </w:p>
        </w:tc>
        <w:tc>
          <w:tcPr>
            <w:tcW w:w="3.4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Default="00203377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.6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B24DA1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20337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B24DA1" w:rsidRPr="00903508" w:rsidRDefault="00B24DA1" w:rsidP="00910B4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76756" w:rsidRDefault="00976756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266658" w:rsidRDefault="00976756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03303" w:rsidRPr="00FB0E8E" w:rsidRDefault="00703303" w:rsidP="00703303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5. Wahlmodul: Leiten und Methoden</w:t>
      </w:r>
    </w:p>
    <w:p w:rsidR="00703303" w:rsidRDefault="00703303" w:rsidP="007033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703303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703303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Leiten im Kontext Kirche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03303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Leiten in Bildungs- und Seelsorgeprozessen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03303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03303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Methoden und Medien in Bildungs- und Seelsorgeprozessen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Default="00203377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03303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9659B6" w:rsidRPr="00903508" w:rsidRDefault="009659B6" w:rsidP="009659B6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703303" w:rsidRPr="00903508" w:rsidRDefault="00703303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03303" w:rsidRDefault="00703303" w:rsidP="007033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9659B6" w:rsidRDefault="009659B6" w:rsidP="007033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9659B6" w:rsidRDefault="009659B6" w:rsidP="007033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7033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7033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D00CB4" w:rsidRPr="00FB0E8E" w:rsidRDefault="00D00CB4" w:rsidP="00D00CB4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6. Wahlmodul: Religionsdidaktik: Thematische Vertiefung</w:t>
      </w:r>
    </w:p>
    <w:p w:rsidR="00D00CB4" w:rsidRDefault="00D00CB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D00CB4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00CB4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Kooperative Religionsdidaktik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A07CEF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D00CB4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Projektentwicklung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D00CB4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D00CB4" w:rsidRPr="00903508" w:rsidRDefault="00D00CB4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4531B" w:rsidRDefault="0064531B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171DF" w:rsidRDefault="00A171DF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34AE4" w:rsidRDefault="00434AE4" w:rsidP="00D00C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AE7C36" w:rsidRPr="00FB0E8E" w:rsidRDefault="00AE7C36" w:rsidP="00AE7C36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7. Wahlmodul: Systematische Theologie</w:t>
      </w:r>
    </w:p>
    <w:p w:rsidR="00AE7C36" w:rsidRDefault="00AE7C36" w:rsidP="00AE7C36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60"/>
        <w:gridCol w:w="356"/>
        <w:gridCol w:w="531"/>
        <w:gridCol w:w="531"/>
        <w:gridCol w:w="886"/>
        <w:gridCol w:w="531"/>
        <w:gridCol w:w="1428"/>
        <w:gridCol w:w="1937"/>
      </w:tblGrid>
      <w:tr w:rsidR="00AE7C36" w:rsidRPr="00903508" w:rsidTr="00976756"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AE7C3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Dogmatik I: Christus in Auseinandersetzung um Heil und Wahrheit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E7C3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Fundamentaltheologie I (Religion): Der Mensch vor dem Geheimnis Gottes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Default="004C7112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E7C3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Moraltheologie: Fundamentalmoral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E7C3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Fundamentaltheologie III: Theologie der Religionen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E7C36" w:rsidRPr="00903508" w:rsidTr="00976756">
        <w:trPr>
          <w:trHeight w:hRule="exact" w:val="1134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Moraltheologie: Angewandte Moral (Lebensethik)</w:t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AE7C36" w:rsidRPr="00903508" w:rsidTr="00976756">
        <w:trPr>
          <w:trHeight w:val="284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AE7C36" w:rsidRPr="00903508" w:rsidRDefault="00AE7C36" w:rsidP="00AF79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E7C36" w:rsidRDefault="00AE7C36" w:rsidP="00AE7C36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AE7C36" w:rsidRDefault="00AE7C36" w:rsidP="00AE7C36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sectPr w:rsidR="004838B3" w:rsidSect="00976756">
      <w:headerReference w:type="default" r:id="rId8"/>
      <w:footerReference w:type="default" r:id="rId9"/>
      <w:footerReference w:type="first" r:id="rId10"/>
      <w:pgSz w:w="595.30pt" w:h="841.90pt"/>
      <w:pgMar w:top="42.55pt" w:right="42.55pt" w:bottom="56.70pt" w:left="42.5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172DC" w:rsidRDefault="00E172DC">
      <w:r>
        <w:separator/>
      </w:r>
    </w:p>
  </w:endnote>
  <w:endnote w:type="continuationSeparator" w:id="0">
    <w:p w:rsidR="00E172DC" w:rsidRDefault="00E1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62B6" w:rsidRPr="00976756" w:rsidRDefault="001B62B6" w:rsidP="00976756">
    <w:pPr>
      <w:pStyle w:val="Fuzeile"/>
      <w:pBdr>
        <w:top w:val="single" w:sz="4" w:space="1" w:color="auto"/>
      </w:pBdr>
      <w:tabs>
        <w:tab w:val="clear" w:pos="226.80pt"/>
        <w:tab w:val="clear" w:pos="453.60pt"/>
        <w:tab w:val="end" w:pos="510.20pt"/>
      </w:tabs>
      <w:rPr>
        <w:b/>
        <w:sz w:val="18"/>
        <w:szCs w:val="12"/>
      </w:rPr>
    </w:pPr>
    <w:r w:rsidRPr="00976756">
      <w:rPr>
        <w:rStyle w:val="Seitenzahl"/>
        <w:sz w:val="18"/>
        <w:szCs w:val="12"/>
      </w:rPr>
      <w:t>Universität Innsbruck ●  Prüfungsreferat S</w:t>
    </w:r>
    <w:r w:rsidR="00976756">
      <w:rPr>
        <w:rStyle w:val="Seitenzahl"/>
        <w:sz w:val="18"/>
        <w:szCs w:val="12"/>
      </w:rPr>
      <w:t>tandort  Universitätsstraße 15</w:t>
    </w:r>
    <w:r w:rsidRPr="00976756">
      <w:rPr>
        <w:rStyle w:val="Seitenzahl"/>
        <w:sz w:val="18"/>
        <w:szCs w:val="12"/>
      </w:rPr>
      <w:tab/>
      <w:t xml:space="preserve">Version: </w:t>
    </w:r>
    <w:r w:rsidR="00976756">
      <w:rPr>
        <w:rStyle w:val="Seitenzahl"/>
        <w:sz w:val="18"/>
        <w:szCs w:val="12"/>
      </w:rPr>
      <w:t>10/2022</w:t>
    </w:r>
    <w:r w:rsidRPr="00976756">
      <w:rPr>
        <w:rStyle w:val="Seitenzahl"/>
        <w:sz w:val="18"/>
        <w:szCs w:val="12"/>
      </w:rPr>
      <w:t xml:space="preserve"> ●  Seite </w:t>
    </w:r>
    <w:r w:rsidRPr="00976756">
      <w:rPr>
        <w:rStyle w:val="Seitenzahl"/>
        <w:sz w:val="18"/>
        <w:szCs w:val="12"/>
      </w:rPr>
      <w:fldChar w:fldCharType="begin"/>
    </w:r>
    <w:r w:rsidRPr="00976756">
      <w:rPr>
        <w:rStyle w:val="Seitenzahl"/>
        <w:sz w:val="18"/>
        <w:szCs w:val="12"/>
      </w:rPr>
      <w:instrText xml:space="preserve"> PAGE </w:instrText>
    </w:r>
    <w:r w:rsidRPr="00976756">
      <w:rPr>
        <w:rStyle w:val="Seitenzahl"/>
        <w:sz w:val="18"/>
        <w:szCs w:val="12"/>
      </w:rPr>
      <w:fldChar w:fldCharType="separate"/>
    </w:r>
    <w:r w:rsidR="00746B69">
      <w:rPr>
        <w:rStyle w:val="Seitenzahl"/>
        <w:noProof/>
        <w:sz w:val="18"/>
        <w:szCs w:val="12"/>
      </w:rPr>
      <w:t>2</w:t>
    </w:r>
    <w:r w:rsidRPr="00976756">
      <w:rPr>
        <w:rStyle w:val="Seitenzahl"/>
        <w:sz w:val="18"/>
        <w:szCs w:val="12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62B6" w:rsidRPr="00976756" w:rsidRDefault="001B62B6" w:rsidP="00976756">
    <w:pPr>
      <w:pStyle w:val="Fuzeile"/>
      <w:pBdr>
        <w:top w:val="single" w:sz="4" w:space="1" w:color="auto"/>
      </w:pBdr>
      <w:tabs>
        <w:tab w:val="clear" w:pos="226.80pt"/>
        <w:tab w:val="clear" w:pos="453.60pt"/>
        <w:tab w:val="end" w:pos="510.20pt"/>
      </w:tabs>
      <w:rPr>
        <w:b/>
        <w:sz w:val="18"/>
        <w:szCs w:val="12"/>
      </w:rPr>
    </w:pPr>
    <w:r w:rsidRPr="00976756">
      <w:rPr>
        <w:rStyle w:val="Seitenzahl"/>
        <w:sz w:val="18"/>
        <w:szCs w:val="12"/>
      </w:rPr>
      <w:t>Universität Innsbruck ● Prüfungsreferat Standort Universitätsstraße 15</w:t>
    </w:r>
    <w:r w:rsidRPr="00976756">
      <w:rPr>
        <w:rStyle w:val="Seitenzahl"/>
        <w:sz w:val="18"/>
        <w:szCs w:val="12"/>
      </w:rPr>
      <w:tab/>
      <w:t xml:space="preserve">Version: </w:t>
    </w:r>
    <w:r w:rsidR="00976756" w:rsidRPr="00976756">
      <w:rPr>
        <w:rStyle w:val="Seitenzahl"/>
        <w:sz w:val="18"/>
        <w:szCs w:val="12"/>
      </w:rPr>
      <w:t>10/2022</w:t>
    </w:r>
    <w:r w:rsidRPr="00976756">
      <w:rPr>
        <w:rStyle w:val="Seitenzahl"/>
        <w:sz w:val="18"/>
        <w:szCs w:val="12"/>
      </w:rPr>
      <w:t xml:space="preserve"> ●  Seite </w:t>
    </w:r>
    <w:r w:rsidRPr="00976756">
      <w:rPr>
        <w:rStyle w:val="Seitenzahl"/>
        <w:sz w:val="18"/>
        <w:szCs w:val="12"/>
      </w:rPr>
      <w:fldChar w:fldCharType="begin"/>
    </w:r>
    <w:r w:rsidRPr="00976756">
      <w:rPr>
        <w:rStyle w:val="Seitenzahl"/>
        <w:sz w:val="18"/>
        <w:szCs w:val="12"/>
      </w:rPr>
      <w:instrText xml:space="preserve"> PAGE </w:instrText>
    </w:r>
    <w:r w:rsidRPr="00976756">
      <w:rPr>
        <w:rStyle w:val="Seitenzahl"/>
        <w:sz w:val="18"/>
        <w:szCs w:val="12"/>
      </w:rPr>
      <w:fldChar w:fldCharType="separate"/>
    </w:r>
    <w:r w:rsidR="00746B69">
      <w:rPr>
        <w:rStyle w:val="Seitenzahl"/>
        <w:noProof/>
        <w:sz w:val="18"/>
        <w:szCs w:val="12"/>
      </w:rPr>
      <w:t>1</w:t>
    </w:r>
    <w:r w:rsidRPr="00976756">
      <w:rPr>
        <w:rStyle w:val="Seitenzahl"/>
        <w:sz w:val="18"/>
        <w:szCs w:val="12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172DC" w:rsidRDefault="00E172DC">
      <w:r>
        <w:separator/>
      </w:r>
    </w:p>
  </w:footnote>
  <w:footnote w:type="continuationSeparator" w:id="0">
    <w:p w:rsidR="00E172DC" w:rsidRDefault="00E172D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62B6" w:rsidRDefault="001B62B6" w:rsidP="00976756">
    <w:pPr>
      <w:pStyle w:val="Kopfzeile"/>
      <w:tabs>
        <w:tab w:val="clear" w:pos="226.80pt"/>
        <w:tab w:val="clear" w:pos="453.60pt"/>
        <w:tab w:val="start" w:pos="99pt"/>
        <w:tab w:val="end" w:pos="510.20pt"/>
      </w:tabs>
      <w:rPr>
        <w:sz w:val="18"/>
        <w:szCs w:val="18"/>
      </w:rPr>
    </w:pPr>
    <w:r>
      <w:rPr>
        <w:sz w:val="18"/>
        <w:szCs w:val="18"/>
      </w:rPr>
      <w:t xml:space="preserve">Masterstudium </w:t>
    </w:r>
    <w:r w:rsidR="00F60CB3">
      <w:rPr>
        <w:sz w:val="18"/>
        <w:szCs w:val="18"/>
      </w:rPr>
      <w:t xml:space="preserve">Philosophie an der Katholisch-Theologischen </w:t>
    </w:r>
    <w:r w:rsidR="000F1A26">
      <w:rPr>
        <w:sz w:val="18"/>
        <w:szCs w:val="18"/>
      </w:rPr>
      <w:t>Fakultät –</w:t>
    </w:r>
    <w:r>
      <w:rPr>
        <w:sz w:val="18"/>
        <w:szCs w:val="18"/>
      </w:rPr>
      <w:t xml:space="preserve"> </w:t>
    </w:r>
    <w:r w:rsidR="00976756">
      <w:rPr>
        <w:sz w:val="18"/>
        <w:szCs w:val="18"/>
      </w:rPr>
      <w:t>U</w:t>
    </w:r>
    <w:r>
      <w:rPr>
        <w:sz w:val="18"/>
        <w:szCs w:val="18"/>
      </w:rPr>
      <w:t xml:space="preserve">C 066 794 </w:t>
    </w:r>
    <w:r>
      <w:rPr>
        <w:sz w:val="18"/>
        <w:szCs w:val="18"/>
      </w:rPr>
      <w:tab/>
      <w:t>Curriculum 2009W</w:t>
    </w:r>
  </w:p>
  <w:p w:rsidR="00976756" w:rsidRPr="006854A7" w:rsidRDefault="00976756" w:rsidP="00976756">
    <w:pPr>
      <w:pStyle w:val="Kopfzeile"/>
      <w:pBdr>
        <w:bottom w:val="single" w:sz="4" w:space="1" w:color="auto"/>
      </w:pBdr>
      <w:tabs>
        <w:tab w:val="clear" w:pos="226.80pt"/>
        <w:tab w:val="clear" w:pos="453.60pt"/>
        <w:tab w:val="start" w:pos="99pt"/>
      </w:tabs>
      <w:rPr>
        <w:sz w:val="18"/>
        <w:szCs w:val="18"/>
      </w:rPr>
    </w:pPr>
    <w:r w:rsidRPr="006854A7">
      <w:rPr>
        <w:sz w:val="18"/>
        <w:szCs w:val="18"/>
      </w:rPr>
      <w:t>Protokoll:</w:t>
    </w:r>
    <w:r w:rsidRPr="006854A7">
      <w:rPr>
        <w:sz w:val="18"/>
        <w:szCs w:val="18"/>
      </w:rPr>
      <w:tab/>
    </w:r>
    <w:r>
      <w:rPr>
        <w:sz w:val="18"/>
        <w:szCs w:val="18"/>
      </w:rPr>
      <w:t>Masterstudium</w:t>
    </w:r>
    <w:r w:rsidRPr="006854A7">
      <w:rPr>
        <w:sz w:val="18"/>
        <w:szCs w:val="18"/>
      </w:rPr>
      <w:tab/>
    </w:r>
  </w:p>
  <w:p w:rsidR="00976756" w:rsidRDefault="00976756" w:rsidP="00976756">
    <w:pPr>
      <w:pStyle w:val="Kopfzeile"/>
      <w:tabs>
        <w:tab w:val="clear" w:pos="226.80pt"/>
        <w:tab w:val="clear" w:pos="453.60pt"/>
        <w:tab w:val="start" w:pos="99pt"/>
        <w:tab w:val="end" w:pos="522pt"/>
      </w:tabs>
      <w:rPr>
        <w:sz w:val="18"/>
        <w:szCs w:val="18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start"/>
      <w:pPr>
        <w:tabs>
          <w:tab w:val="num" w:pos="36pt"/>
        </w:tabs>
        <w:ind w:start="36pt" w:hanging="18pt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start"/>
      <w:pPr>
        <w:tabs>
          <w:tab w:val="num" w:pos="36pt"/>
        </w:tabs>
        <w:ind w:start="36pt" w:hanging="18pt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LnqkK4f44pAS6MSfCloP66nUsdTyrcVpaEgP0P0Q9g2eO7miPBcTWpfBYPCSTLWQKvCtmCDxi0d5O3ossKsgpw==" w:saltValue="GdSOnrmQxWBlenbBHvXZCg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44FE"/>
    <w:rsid w:val="00004E0C"/>
    <w:rsid w:val="00006CC0"/>
    <w:rsid w:val="000254D7"/>
    <w:rsid w:val="00026F22"/>
    <w:rsid w:val="0002732E"/>
    <w:rsid w:val="00034FC6"/>
    <w:rsid w:val="000377BE"/>
    <w:rsid w:val="00042135"/>
    <w:rsid w:val="000423AC"/>
    <w:rsid w:val="00043046"/>
    <w:rsid w:val="0004606F"/>
    <w:rsid w:val="00054008"/>
    <w:rsid w:val="000571E9"/>
    <w:rsid w:val="000713C4"/>
    <w:rsid w:val="00073B49"/>
    <w:rsid w:val="00074803"/>
    <w:rsid w:val="00083435"/>
    <w:rsid w:val="00083FF7"/>
    <w:rsid w:val="000875EF"/>
    <w:rsid w:val="00095959"/>
    <w:rsid w:val="000964D3"/>
    <w:rsid w:val="000A4169"/>
    <w:rsid w:val="000B13B1"/>
    <w:rsid w:val="000B3BC3"/>
    <w:rsid w:val="000B42BB"/>
    <w:rsid w:val="000B4F7D"/>
    <w:rsid w:val="000B60C9"/>
    <w:rsid w:val="000B62B2"/>
    <w:rsid w:val="000B6DC2"/>
    <w:rsid w:val="000C5658"/>
    <w:rsid w:val="000D27B7"/>
    <w:rsid w:val="000D29BF"/>
    <w:rsid w:val="000D3E6A"/>
    <w:rsid w:val="000D6E0A"/>
    <w:rsid w:val="000E0BE2"/>
    <w:rsid w:val="000F110C"/>
    <w:rsid w:val="000F1A26"/>
    <w:rsid w:val="000F4C9D"/>
    <w:rsid w:val="000F7108"/>
    <w:rsid w:val="00106315"/>
    <w:rsid w:val="0011111B"/>
    <w:rsid w:val="00113F94"/>
    <w:rsid w:val="001236DC"/>
    <w:rsid w:val="001278F4"/>
    <w:rsid w:val="001330CA"/>
    <w:rsid w:val="0013536A"/>
    <w:rsid w:val="001379DD"/>
    <w:rsid w:val="001530E5"/>
    <w:rsid w:val="00153421"/>
    <w:rsid w:val="00161726"/>
    <w:rsid w:val="00161A3F"/>
    <w:rsid w:val="00163099"/>
    <w:rsid w:val="0017690B"/>
    <w:rsid w:val="001775C5"/>
    <w:rsid w:val="00177778"/>
    <w:rsid w:val="00182319"/>
    <w:rsid w:val="001967F8"/>
    <w:rsid w:val="00197731"/>
    <w:rsid w:val="001A013C"/>
    <w:rsid w:val="001A36A6"/>
    <w:rsid w:val="001A3D21"/>
    <w:rsid w:val="001B0591"/>
    <w:rsid w:val="001B1435"/>
    <w:rsid w:val="001B32D6"/>
    <w:rsid w:val="001B4FBC"/>
    <w:rsid w:val="001B62B6"/>
    <w:rsid w:val="001B77CF"/>
    <w:rsid w:val="001C0663"/>
    <w:rsid w:val="001D1C46"/>
    <w:rsid w:val="001D32FC"/>
    <w:rsid w:val="001D373B"/>
    <w:rsid w:val="001D45D1"/>
    <w:rsid w:val="001E149B"/>
    <w:rsid w:val="001E3F35"/>
    <w:rsid w:val="001E597C"/>
    <w:rsid w:val="001F6AB0"/>
    <w:rsid w:val="002000E1"/>
    <w:rsid w:val="00203377"/>
    <w:rsid w:val="00205F6D"/>
    <w:rsid w:val="00206E28"/>
    <w:rsid w:val="00213C6F"/>
    <w:rsid w:val="00220540"/>
    <w:rsid w:val="00221E75"/>
    <w:rsid w:val="002319A9"/>
    <w:rsid w:val="0024065E"/>
    <w:rsid w:val="00244931"/>
    <w:rsid w:val="00260D39"/>
    <w:rsid w:val="00260ED7"/>
    <w:rsid w:val="00263B05"/>
    <w:rsid w:val="00266658"/>
    <w:rsid w:val="002668C2"/>
    <w:rsid w:val="002767B3"/>
    <w:rsid w:val="002816CE"/>
    <w:rsid w:val="00281711"/>
    <w:rsid w:val="002817F5"/>
    <w:rsid w:val="00292DFA"/>
    <w:rsid w:val="002963D7"/>
    <w:rsid w:val="00296466"/>
    <w:rsid w:val="002A3D21"/>
    <w:rsid w:val="002A409A"/>
    <w:rsid w:val="002A57BE"/>
    <w:rsid w:val="002A7CC5"/>
    <w:rsid w:val="002B004A"/>
    <w:rsid w:val="002B4D3B"/>
    <w:rsid w:val="002C363F"/>
    <w:rsid w:val="002D18C3"/>
    <w:rsid w:val="002D30E2"/>
    <w:rsid w:val="002D51F0"/>
    <w:rsid w:val="002E099C"/>
    <w:rsid w:val="002E29F5"/>
    <w:rsid w:val="002F2B62"/>
    <w:rsid w:val="00302944"/>
    <w:rsid w:val="00306733"/>
    <w:rsid w:val="003125AF"/>
    <w:rsid w:val="0031548D"/>
    <w:rsid w:val="00321D3D"/>
    <w:rsid w:val="00342F12"/>
    <w:rsid w:val="00343F60"/>
    <w:rsid w:val="00344113"/>
    <w:rsid w:val="003455FE"/>
    <w:rsid w:val="003465EF"/>
    <w:rsid w:val="003559C1"/>
    <w:rsid w:val="003561C9"/>
    <w:rsid w:val="003611A2"/>
    <w:rsid w:val="00371AB6"/>
    <w:rsid w:val="00371DD8"/>
    <w:rsid w:val="003739CD"/>
    <w:rsid w:val="003836FE"/>
    <w:rsid w:val="003A2A9B"/>
    <w:rsid w:val="003A510D"/>
    <w:rsid w:val="003B0BEA"/>
    <w:rsid w:val="003B333F"/>
    <w:rsid w:val="003B6EB7"/>
    <w:rsid w:val="003C12D3"/>
    <w:rsid w:val="003C2818"/>
    <w:rsid w:val="003C2881"/>
    <w:rsid w:val="003D7FFD"/>
    <w:rsid w:val="003E5480"/>
    <w:rsid w:val="003F09FE"/>
    <w:rsid w:val="003F45B7"/>
    <w:rsid w:val="003F75B0"/>
    <w:rsid w:val="004022AE"/>
    <w:rsid w:val="004032F1"/>
    <w:rsid w:val="0040645B"/>
    <w:rsid w:val="004124F9"/>
    <w:rsid w:val="00414665"/>
    <w:rsid w:val="00416AB7"/>
    <w:rsid w:val="00422B21"/>
    <w:rsid w:val="004265CF"/>
    <w:rsid w:val="004332DE"/>
    <w:rsid w:val="00434AE4"/>
    <w:rsid w:val="00436E81"/>
    <w:rsid w:val="0044046E"/>
    <w:rsid w:val="004427BF"/>
    <w:rsid w:val="00444BC0"/>
    <w:rsid w:val="004567D4"/>
    <w:rsid w:val="004617CC"/>
    <w:rsid w:val="0046499A"/>
    <w:rsid w:val="00474E21"/>
    <w:rsid w:val="00475862"/>
    <w:rsid w:val="004838B3"/>
    <w:rsid w:val="004839EB"/>
    <w:rsid w:val="004910D7"/>
    <w:rsid w:val="004936F0"/>
    <w:rsid w:val="00493988"/>
    <w:rsid w:val="00494C7E"/>
    <w:rsid w:val="00496F72"/>
    <w:rsid w:val="0049752B"/>
    <w:rsid w:val="0049776A"/>
    <w:rsid w:val="004A529C"/>
    <w:rsid w:val="004A6F22"/>
    <w:rsid w:val="004B17CB"/>
    <w:rsid w:val="004B59CE"/>
    <w:rsid w:val="004B5F57"/>
    <w:rsid w:val="004B6A53"/>
    <w:rsid w:val="004C09F5"/>
    <w:rsid w:val="004C7112"/>
    <w:rsid w:val="004E0E88"/>
    <w:rsid w:val="004E1ECA"/>
    <w:rsid w:val="004E69BB"/>
    <w:rsid w:val="00500A47"/>
    <w:rsid w:val="00504FD5"/>
    <w:rsid w:val="00507071"/>
    <w:rsid w:val="005139EA"/>
    <w:rsid w:val="005164E0"/>
    <w:rsid w:val="00520C6E"/>
    <w:rsid w:val="005243E5"/>
    <w:rsid w:val="00525E53"/>
    <w:rsid w:val="00526F47"/>
    <w:rsid w:val="00533BAE"/>
    <w:rsid w:val="00534A0A"/>
    <w:rsid w:val="00536A0B"/>
    <w:rsid w:val="00541E36"/>
    <w:rsid w:val="00544A90"/>
    <w:rsid w:val="00551D3F"/>
    <w:rsid w:val="00557CBD"/>
    <w:rsid w:val="00565C4E"/>
    <w:rsid w:val="00566DC2"/>
    <w:rsid w:val="00567B71"/>
    <w:rsid w:val="005734DE"/>
    <w:rsid w:val="00576ABE"/>
    <w:rsid w:val="0057722F"/>
    <w:rsid w:val="00583181"/>
    <w:rsid w:val="0058607B"/>
    <w:rsid w:val="00594CC1"/>
    <w:rsid w:val="005A3361"/>
    <w:rsid w:val="005A4500"/>
    <w:rsid w:val="005A4765"/>
    <w:rsid w:val="005B584E"/>
    <w:rsid w:val="005B667D"/>
    <w:rsid w:val="005C2BED"/>
    <w:rsid w:val="005C4FE6"/>
    <w:rsid w:val="005C538F"/>
    <w:rsid w:val="005C560F"/>
    <w:rsid w:val="005D41CA"/>
    <w:rsid w:val="005D5045"/>
    <w:rsid w:val="005D69AC"/>
    <w:rsid w:val="005E0AC1"/>
    <w:rsid w:val="005E1AB8"/>
    <w:rsid w:val="005F72E9"/>
    <w:rsid w:val="006105B9"/>
    <w:rsid w:val="00614651"/>
    <w:rsid w:val="00616526"/>
    <w:rsid w:val="00616F50"/>
    <w:rsid w:val="00620E52"/>
    <w:rsid w:val="00630032"/>
    <w:rsid w:val="006300A7"/>
    <w:rsid w:val="00642FE4"/>
    <w:rsid w:val="0064531B"/>
    <w:rsid w:val="00646B0E"/>
    <w:rsid w:val="00652667"/>
    <w:rsid w:val="0065430C"/>
    <w:rsid w:val="00654C0C"/>
    <w:rsid w:val="00655809"/>
    <w:rsid w:val="0065734B"/>
    <w:rsid w:val="00662FF8"/>
    <w:rsid w:val="006706C0"/>
    <w:rsid w:val="00683B7D"/>
    <w:rsid w:val="006854A7"/>
    <w:rsid w:val="00692F48"/>
    <w:rsid w:val="006959D9"/>
    <w:rsid w:val="006963C6"/>
    <w:rsid w:val="006978AE"/>
    <w:rsid w:val="006A06A9"/>
    <w:rsid w:val="006A4492"/>
    <w:rsid w:val="006A7164"/>
    <w:rsid w:val="006B07EF"/>
    <w:rsid w:val="006B4357"/>
    <w:rsid w:val="006B4EEC"/>
    <w:rsid w:val="006B603F"/>
    <w:rsid w:val="006C3416"/>
    <w:rsid w:val="006C34F7"/>
    <w:rsid w:val="006C5B5C"/>
    <w:rsid w:val="006D0130"/>
    <w:rsid w:val="006D7399"/>
    <w:rsid w:val="006D7D92"/>
    <w:rsid w:val="006F0EE5"/>
    <w:rsid w:val="006F22D2"/>
    <w:rsid w:val="00702A32"/>
    <w:rsid w:val="00703303"/>
    <w:rsid w:val="0070476C"/>
    <w:rsid w:val="00705D90"/>
    <w:rsid w:val="007066C4"/>
    <w:rsid w:val="00706D98"/>
    <w:rsid w:val="007116A5"/>
    <w:rsid w:val="00716CD9"/>
    <w:rsid w:val="00721409"/>
    <w:rsid w:val="00722826"/>
    <w:rsid w:val="00722846"/>
    <w:rsid w:val="0073389A"/>
    <w:rsid w:val="007355E4"/>
    <w:rsid w:val="007427DC"/>
    <w:rsid w:val="00743151"/>
    <w:rsid w:val="00746B69"/>
    <w:rsid w:val="00757883"/>
    <w:rsid w:val="0076067B"/>
    <w:rsid w:val="00760BC7"/>
    <w:rsid w:val="0076104F"/>
    <w:rsid w:val="00762555"/>
    <w:rsid w:val="00764B98"/>
    <w:rsid w:val="00775C3A"/>
    <w:rsid w:val="00781C47"/>
    <w:rsid w:val="007876C6"/>
    <w:rsid w:val="007953AB"/>
    <w:rsid w:val="007A3D45"/>
    <w:rsid w:val="007A73F7"/>
    <w:rsid w:val="007B0E17"/>
    <w:rsid w:val="007B2EA4"/>
    <w:rsid w:val="007C161A"/>
    <w:rsid w:val="007C3FF5"/>
    <w:rsid w:val="007C4270"/>
    <w:rsid w:val="007C7B24"/>
    <w:rsid w:val="007D04F4"/>
    <w:rsid w:val="007D05D8"/>
    <w:rsid w:val="007D4D3B"/>
    <w:rsid w:val="007D665B"/>
    <w:rsid w:val="007E045E"/>
    <w:rsid w:val="007E3711"/>
    <w:rsid w:val="007E5944"/>
    <w:rsid w:val="007E71DC"/>
    <w:rsid w:val="007F2CDC"/>
    <w:rsid w:val="007F6BED"/>
    <w:rsid w:val="008017C0"/>
    <w:rsid w:val="00814DE7"/>
    <w:rsid w:val="0081586A"/>
    <w:rsid w:val="00820870"/>
    <w:rsid w:val="00821E9C"/>
    <w:rsid w:val="00821F2F"/>
    <w:rsid w:val="0082413D"/>
    <w:rsid w:val="008263C5"/>
    <w:rsid w:val="008375BB"/>
    <w:rsid w:val="008432F9"/>
    <w:rsid w:val="00845F44"/>
    <w:rsid w:val="00850FD3"/>
    <w:rsid w:val="00856609"/>
    <w:rsid w:val="008623B4"/>
    <w:rsid w:val="008653A1"/>
    <w:rsid w:val="008830A9"/>
    <w:rsid w:val="00885267"/>
    <w:rsid w:val="00890BAE"/>
    <w:rsid w:val="0089156E"/>
    <w:rsid w:val="008A26A1"/>
    <w:rsid w:val="008A45E1"/>
    <w:rsid w:val="008A617A"/>
    <w:rsid w:val="008A6AF2"/>
    <w:rsid w:val="008B0FD4"/>
    <w:rsid w:val="008B4201"/>
    <w:rsid w:val="008B45BB"/>
    <w:rsid w:val="008B5932"/>
    <w:rsid w:val="008C0BE7"/>
    <w:rsid w:val="008D2024"/>
    <w:rsid w:val="008D2673"/>
    <w:rsid w:val="008D2BCF"/>
    <w:rsid w:val="008D3650"/>
    <w:rsid w:val="008D4C61"/>
    <w:rsid w:val="008D5232"/>
    <w:rsid w:val="008E259C"/>
    <w:rsid w:val="008E2EBD"/>
    <w:rsid w:val="008E3B1D"/>
    <w:rsid w:val="008E43D3"/>
    <w:rsid w:val="008E51F6"/>
    <w:rsid w:val="008E70BF"/>
    <w:rsid w:val="008F11B9"/>
    <w:rsid w:val="008F1245"/>
    <w:rsid w:val="008F178C"/>
    <w:rsid w:val="008F5290"/>
    <w:rsid w:val="008F628F"/>
    <w:rsid w:val="008F68B3"/>
    <w:rsid w:val="008F6D60"/>
    <w:rsid w:val="008F7D42"/>
    <w:rsid w:val="009011FC"/>
    <w:rsid w:val="0090243D"/>
    <w:rsid w:val="00903508"/>
    <w:rsid w:val="00906A72"/>
    <w:rsid w:val="00910B40"/>
    <w:rsid w:val="00914970"/>
    <w:rsid w:val="00914FD2"/>
    <w:rsid w:val="00915098"/>
    <w:rsid w:val="009152B8"/>
    <w:rsid w:val="00920AAA"/>
    <w:rsid w:val="00927B9A"/>
    <w:rsid w:val="00941C85"/>
    <w:rsid w:val="00942CB1"/>
    <w:rsid w:val="00950F99"/>
    <w:rsid w:val="00952B17"/>
    <w:rsid w:val="0095339B"/>
    <w:rsid w:val="009642A4"/>
    <w:rsid w:val="009659B6"/>
    <w:rsid w:val="00967E62"/>
    <w:rsid w:val="00975A6E"/>
    <w:rsid w:val="00976756"/>
    <w:rsid w:val="00983304"/>
    <w:rsid w:val="00987323"/>
    <w:rsid w:val="00987F42"/>
    <w:rsid w:val="00987F66"/>
    <w:rsid w:val="009B1AD4"/>
    <w:rsid w:val="009B2F64"/>
    <w:rsid w:val="009B32E2"/>
    <w:rsid w:val="009B3492"/>
    <w:rsid w:val="009B37FB"/>
    <w:rsid w:val="009B3C9B"/>
    <w:rsid w:val="009B4E17"/>
    <w:rsid w:val="009B7D84"/>
    <w:rsid w:val="009C032C"/>
    <w:rsid w:val="009C2A2B"/>
    <w:rsid w:val="009C35F9"/>
    <w:rsid w:val="009C68B5"/>
    <w:rsid w:val="009D14BB"/>
    <w:rsid w:val="009D4686"/>
    <w:rsid w:val="009D75F0"/>
    <w:rsid w:val="009E7470"/>
    <w:rsid w:val="009E74DB"/>
    <w:rsid w:val="009F34F8"/>
    <w:rsid w:val="00A00154"/>
    <w:rsid w:val="00A07CEF"/>
    <w:rsid w:val="00A10769"/>
    <w:rsid w:val="00A14C97"/>
    <w:rsid w:val="00A14FEE"/>
    <w:rsid w:val="00A171DF"/>
    <w:rsid w:val="00A20A6C"/>
    <w:rsid w:val="00A225D5"/>
    <w:rsid w:val="00A23C30"/>
    <w:rsid w:val="00A3080A"/>
    <w:rsid w:val="00A30897"/>
    <w:rsid w:val="00A33A6C"/>
    <w:rsid w:val="00A33E05"/>
    <w:rsid w:val="00A344FC"/>
    <w:rsid w:val="00A4175D"/>
    <w:rsid w:val="00A47CAE"/>
    <w:rsid w:val="00A500E8"/>
    <w:rsid w:val="00A51953"/>
    <w:rsid w:val="00A57E04"/>
    <w:rsid w:val="00A6028E"/>
    <w:rsid w:val="00A6148B"/>
    <w:rsid w:val="00A61D72"/>
    <w:rsid w:val="00A63276"/>
    <w:rsid w:val="00A64D87"/>
    <w:rsid w:val="00A67C25"/>
    <w:rsid w:val="00A81C5B"/>
    <w:rsid w:val="00A85AD3"/>
    <w:rsid w:val="00A949D5"/>
    <w:rsid w:val="00A94B9B"/>
    <w:rsid w:val="00A97421"/>
    <w:rsid w:val="00AA2BA6"/>
    <w:rsid w:val="00AA4E5E"/>
    <w:rsid w:val="00AA5B0C"/>
    <w:rsid w:val="00AA5C6C"/>
    <w:rsid w:val="00AB356B"/>
    <w:rsid w:val="00AB35A1"/>
    <w:rsid w:val="00AB5419"/>
    <w:rsid w:val="00AB5B96"/>
    <w:rsid w:val="00AC075A"/>
    <w:rsid w:val="00AC2653"/>
    <w:rsid w:val="00AC76C3"/>
    <w:rsid w:val="00AC7DD6"/>
    <w:rsid w:val="00AD3915"/>
    <w:rsid w:val="00AD462B"/>
    <w:rsid w:val="00AD6CE1"/>
    <w:rsid w:val="00AD73A6"/>
    <w:rsid w:val="00AE07F7"/>
    <w:rsid w:val="00AE2913"/>
    <w:rsid w:val="00AE5952"/>
    <w:rsid w:val="00AE7C36"/>
    <w:rsid w:val="00AF7971"/>
    <w:rsid w:val="00B0335C"/>
    <w:rsid w:val="00B03AA9"/>
    <w:rsid w:val="00B16C5B"/>
    <w:rsid w:val="00B24DA1"/>
    <w:rsid w:val="00B25469"/>
    <w:rsid w:val="00B302DB"/>
    <w:rsid w:val="00B31E68"/>
    <w:rsid w:val="00B3427D"/>
    <w:rsid w:val="00B36094"/>
    <w:rsid w:val="00B36799"/>
    <w:rsid w:val="00B3782B"/>
    <w:rsid w:val="00B37C16"/>
    <w:rsid w:val="00B401E3"/>
    <w:rsid w:val="00B43A3C"/>
    <w:rsid w:val="00B47FFB"/>
    <w:rsid w:val="00B56106"/>
    <w:rsid w:val="00B57F4A"/>
    <w:rsid w:val="00B638D4"/>
    <w:rsid w:val="00B66801"/>
    <w:rsid w:val="00B730FB"/>
    <w:rsid w:val="00B75B81"/>
    <w:rsid w:val="00B766CC"/>
    <w:rsid w:val="00B778BF"/>
    <w:rsid w:val="00B842D1"/>
    <w:rsid w:val="00B8762D"/>
    <w:rsid w:val="00B9632E"/>
    <w:rsid w:val="00BA246D"/>
    <w:rsid w:val="00BA7D4A"/>
    <w:rsid w:val="00BB43C7"/>
    <w:rsid w:val="00BB44CA"/>
    <w:rsid w:val="00BB79CA"/>
    <w:rsid w:val="00BC0344"/>
    <w:rsid w:val="00BC471E"/>
    <w:rsid w:val="00BD6F4B"/>
    <w:rsid w:val="00BD7BE1"/>
    <w:rsid w:val="00BE12F1"/>
    <w:rsid w:val="00BE1EF4"/>
    <w:rsid w:val="00BE2C79"/>
    <w:rsid w:val="00BE39B6"/>
    <w:rsid w:val="00BE7EE2"/>
    <w:rsid w:val="00BF1B0A"/>
    <w:rsid w:val="00BF696E"/>
    <w:rsid w:val="00BF7D02"/>
    <w:rsid w:val="00C0053E"/>
    <w:rsid w:val="00C02B6C"/>
    <w:rsid w:val="00C03F3F"/>
    <w:rsid w:val="00C11905"/>
    <w:rsid w:val="00C17901"/>
    <w:rsid w:val="00C17C81"/>
    <w:rsid w:val="00C17CCB"/>
    <w:rsid w:val="00C211FB"/>
    <w:rsid w:val="00C21682"/>
    <w:rsid w:val="00C21CD1"/>
    <w:rsid w:val="00C22B79"/>
    <w:rsid w:val="00C22FF0"/>
    <w:rsid w:val="00C25639"/>
    <w:rsid w:val="00C263AF"/>
    <w:rsid w:val="00C3174D"/>
    <w:rsid w:val="00C3337E"/>
    <w:rsid w:val="00C421E0"/>
    <w:rsid w:val="00C44890"/>
    <w:rsid w:val="00C44AC4"/>
    <w:rsid w:val="00C457DF"/>
    <w:rsid w:val="00C47AE2"/>
    <w:rsid w:val="00C5094C"/>
    <w:rsid w:val="00C51134"/>
    <w:rsid w:val="00C51F77"/>
    <w:rsid w:val="00C62EF8"/>
    <w:rsid w:val="00C65620"/>
    <w:rsid w:val="00C729D1"/>
    <w:rsid w:val="00C74973"/>
    <w:rsid w:val="00C80388"/>
    <w:rsid w:val="00C81356"/>
    <w:rsid w:val="00C822F3"/>
    <w:rsid w:val="00C847AC"/>
    <w:rsid w:val="00C91223"/>
    <w:rsid w:val="00C923E3"/>
    <w:rsid w:val="00C93C0A"/>
    <w:rsid w:val="00C9482D"/>
    <w:rsid w:val="00C974D7"/>
    <w:rsid w:val="00CA1917"/>
    <w:rsid w:val="00CA51FA"/>
    <w:rsid w:val="00CA5413"/>
    <w:rsid w:val="00CA77DB"/>
    <w:rsid w:val="00CB0BBA"/>
    <w:rsid w:val="00CB21D1"/>
    <w:rsid w:val="00CB4EC5"/>
    <w:rsid w:val="00CB6523"/>
    <w:rsid w:val="00CC0CC0"/>
    <w:rsid w:val="00CC292A"/>
    <w:rsid w:val="00CC40A9"/>
    <w:rsid w:val="00CC7C76"/>
    <w:rsid w:val="00CD3450"/>
    <w:rsid w:val="00CD3716"/>
    <w:rsid w:val="00CD4616"/>
    <w:rsid w:val="00CD5A71"/>
    <w:rsid w:val="00CE001F"/>
    <w:rsid w:val="00CE0EF8"/>
    <w:rsid w:val="00CF4C89"/>
    <w:rsid w:val="00CF609E"/>
    <w:rsid w:val="00CF696D"/>
    <w:rsid w:val="00D00CB4"/>
    <w:rsid w:val="00D0434A"/>
    <w:rsid w:val="00D072A4"/>
    <w:rsid w:val="00D07D35"/>
    <w:rsid w:val="00D10E31"/>
    <w:rsid w:val="00D1555C"/>
    <w:rsid w:val="00D20CDB"/>
    <w:rsid w:val="00D3052E"/>
    <w:rsid w:val="00D30C9E"/>
    <w:rsid w:val="00D31071"/>
    <w:rsid w:val="00D41E4B"/>
    <w:rsid w:val="00D568DC"/>
    <w:rsid w:val="00D61066"/>
    <w:rsid w:val="00D70076"/>
    <w:rsid w:val="00D71748"/>
    <w:rsid w:val="00D727B0"/>
    <w:rsid w:val="00D740FC"/>
    <w:rsid w:val="00D74959"/>
    <w:rsid w:val="00D75168"/>
    <w:rsid w:val="00D81010"/>
    <w:rsid w:val="00D82945"/>
    <w:rsid w:val="00D9566B"/>
    <w:rsid w:val="00DA6EE4"/>
    <w:rsid w:val="00DB4722"/>
    <w:rsid w:val="00DC142A"/>
    <w:rsid w:val="00DC2860"/>
    <w:rsid w:val="00DC3C28"/>
    <w:rsid w:val="00DC59BE"/>
    <w:rsid w:val="00DD5C04"/>
    <w:rsid w:val="00DD6605"/>
    <w:rsid w:val="00DE0FBB"/>
    <w:rsid w:val="00DE3273"/>
    <w:rsid w:val="00DF5B7A"/>
    <w:rsid w:val="00DF697A"/>
    <w:rsid w:val="00E0187C"/>
    <w:rsid w:val="00E048E2"/>
    <w:rsid w:val="00E075DE"/>
    <w:rsid w:val="00E10AD4"/>
    <w:rsid w:val="00E16C25"/>
    <w:rsid w:val="00E172DC"/>
    <w:rsid w:val="00E177E2"/>
    <w:rsid w:val="00E22D67"/>
    <w:rsid w:val="00E22F6D"/>
    <w:rsid w:val="00E2415F"/>
    <w:rsid w:val="00E253DB"/>
    <w:rsid w:val="00E2628D"/>
    <w:rsid w:val="00E33E72"/>
    <w:rsid w:val="00E34494"/>
    <w:rsid w:val="00E35BFA"/>
    <w:rsid w:val="00E41E4C"/>
    <w:rsid w:val="00E43DB8"/>
    <w:rsid w:val="00E501DE"/>
    <w:rsid w:val="00E53184"/>
    <w:rsid w:val="00E60185"/>
    <w:rsid w:val="00E63A0A"/>
    <w:rsid w:val="00E655FC"/>
    <w:rsid w:val="00E751F0"/>
    <w:rsid w:val="00E822D2"/>
    <w:rsid w:val="00E83347"/>
    <w:rsid w:val="00E855E5"/>
    <w:rsid w:val="00E869CC"/>
    <w:rsid w:val="00E949DC"/>
    <w:rsid w:val="00EA0002"/>
    <w:rsid w:val="00EA0C48"/>
    <w:rsid w:val="00EA7BAC"/>
    <w:rsid w:val="00EB29F0"/>
    <w:rsid w:val="00EB300A"/>
    <w:rsid w:val="00EC0C21"/>
    <w:rsid w:val="00EE227E"/>
    <w:rsid w:val="00EE2A92"/>
    <w:rsid w:val="00EE70A4"/>
    <w:rsid w:val="00EF535C"/>
    <w:rsid w:val="00EF6E7C"/>
    <w:rsid w:val="00F012A3"/>
    <w:rsid w:val="00F25F03"/>
    <w:rsid w:val="00F30BA2"/>
    <w:rsid w:val="00F32993"/>
    <w:rsid w:val="00F3388F"/>
    <w:rsid w:val="00F35A89"/>
    <w:rsid w:val="00F3621E"/>
    <w:rsid w:val="00F36F8B"/>
    <w:rsid w:val="00F532D6"/>
    <w:rsid w:val="00F60CB3"/>
    <w:rsid w:val="00F61817"/>
    <w:rsid w:val="00F6256B"/>
    <w:rsid w:val="00F672A0"/>
    <w:rsid w:val="00F67A0D"/>
    <w:rsid w:val="00F7142B"/>
    <w:rsid w:val="00F7276B"/>
    <w:rsid w:val="00F7532C"/>
    <w:rsid w:val="00F75E4E"/>
    <w:rsid w:val="00F83848"/>
    <w:rsid w:val="00F86213"/>
    <w:rsid w:val="00F9036A"/>
    <w:rsid w:val="00F946D7"/>
    <w:rsid w:val="00F97629"/>
    <w:rsid w:val="00FA19C3"/>
    <w:rsid w:val="00FB0E8E"/>
    <w:rsid w:val="00FB72CA"/>
    <w:rsid w:val="00FC1A55"/>
    <w:rsid w:val="00FC4FA0"/>
    <w:rsid w:val="00FD6850"/>
    <w:rsid w:val="00FE0200"/>
    <w:rsid w:val="00FE6D9D"/>
    <w:rsid w:val="00FF3952"/>
    <w:rsid w:val="00FF49D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8C6EE0"/>
  <w15:chartTrackingRefBased/>
  <w15:docId w15:val="{FB1EC604-9C7B-4657-B067-9F4AEEBBDA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rsid w:val="007E3711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  <w:rsid w:val="007E045E"/>
  </w:style>
  <w:style w:type="table" w:styleId="Tabellengitternetz">
    <w:name w:val="Tabellengitternetz"/>
    <w:basedOn w:val="NormaleTabelle"/>
    <w:rsid w:val="00FB0E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95194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I:\Hanser\Pr&#252;fungsabteilung\Pr&#252;fungsprotokoll3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B35EE29-7162-4EC0-A1EC-2D015838EEF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Prüfungsprotokoll3.dot</Template>
  <TotalTime>0</TotalTime>
  <Pages>8</Pages>
  <Words>1125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Aschbacher, Yvonne</cp:lastModifiedBy>
  <cp:revision>2</cp:revision>
  <cp:lastPrinted>2009-07-16T07:53:00Z</cp:lastPrinted>
  <dcterms:created xsi:type="dcterms:W3CDTF">2022-10-20T11:46:00Z</dcterms:created>
  <dcterms:modified xsi:type="dcterms:W3CDTF">2022-10-20T11:46:00Z</dcterms:modified>
</cp:coreProperties>
</file>