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4E" w:rsidRPr="005B584E" w:rsidRDefault="005B584E" w:rsidP="0053080B">
      <w:pPr>
        <w:tabs>
          <w:tab w:val="left" w:pos="6480"/>
          <w:tab w:val="right" w:pos="10513"/>
        </w:tabs>
        <w:ind w:left="3119"/>
        <w:rPr>
          <w:b/>
          <w:sz w:val="40"/>
          <w:szCs w:val="40"/>
        </w:rPr>
      </w:pPr>
      <w:r w:rsidRPr="005B584E">
        <w:rPr>
          <w:b/>
          <w:sz w:val="40"/>
          <w:szCs w:val="40"/>
        </w:rPr>
        <w:t>Protokoll</w:t>
      </w:r>
    </w:p>
    <w:p w:rsidR="005B584E" w:rsidRPr="004C09F5" w:rsidRDefault="00722826" w:rsidP="0053080B">
      <w:pPr>
        <w:tabs>
          <w:tab w:val="right" w:pos="10513"/>
        </w:tabs>
        <w:ind w:left="311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Masterstudium</w:t>
      </w:r>
      <w:r w:rsidR="004C09F5" w:rsidRPr="004C09F5">
        <w:rPr>
          <w:b/>
          <w:sz w:val="40"/>
          <w:szCs w:val="40"/>
        </w:rPr>
        <w:tab/>
      </w: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7203"/>
      </w:tblGrid>
      <w:tr w:rsidR="005B584E" w:rsidRPr="00903508" w:rsidTr="0090350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903508" w:rsidRDefault="005B584E" w:rsidP="0090350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Studienrichtung</w:t>
            </w:r>
          </w:p>
        </w:tc>
        <w:tc>
          <w:tcPr>
            <w:tcW w:w="745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4C09F5" w:rsidRPr="00903508" w:rsidRDefault="00A255EA" w:rsidP="0090350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Katholische Religionspädagogik</w:t>
            </w:r>
          </w:p>
          <w:p w:rsidR="00C3337E" w:rsidRPr="00903508" w:rsidRDefault="00C3337E" w:rsidP="00241629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(kundgema</w:t>
            </w:r>
            <w:r w:rsidR="00241629">
              <w:rPr>
                <w:sz w:val="18"/>
                <w:szCs w:val="18"/>
              </w:rPr>
              <w:t>cht im Mitteilungsblatt vom 2</w:t>
            </w:r>
            <w:r w:rsidR="007876C6" w:rsidRPr="00903508">
              <w:rPr>
                <w:sz w:val="18"/>
                <w:szCs w:val="18"/>
              </w:rPr>
              <w:t>3.0</w:t>
            </w:r>
            <w:r w:rsidR="00241629">
              <w:rPr>
                <w:sz w:val="18"/>
                <w:szCs w:val="18"/>
              </w:rPr>
              <w:t>6</w:t>
            </w:r>
            <w:r w:rsidR="0024065E" w:rsidRPr="00903508">
              <w:rPr>
                <w:sz w:val="18"/>
                <w:szCs w:val="18"/>
              </w:rPr>
              <w:t>.</w:t>
            </w:r>
            <w:r w:rsidR="007876C6" w:rsidRPr="00903508">
              <w:rPr>
                <w:sz w:val="18"/>
                <w:szCs w:val="18"/>
              </w:rPr>
              <w:t>20</w:t>
            </w:r>
            <w:r w:rsidR="00241629">
              <w:rPr>
                <w:sz w:val="18"/>
                <w:szCs w:val="18"/>
              </w:rPr>
              <w:t>21</w:t>
            </w:r>
            <w:r w:rsidRPr="00903508">
              <w:rPr>
                <w:sz w:val="18"/>
                <w:szCs w:val="18"/>
              </w:rPr>
              <w:t xml:space="preserve">, </w:t>
            </w:r>
            <w:r w:rsidR="00241629">
              <w:rPr>
                <w:sz w:val="18"/>
                <w:szCs w:val="18"/>
              </w:rPr>
              <w:t>80</w:t>
            </w:r>
            <w:r w:rsidRPr="00903508">
              <w:rPr>
                <w:sz w:val="18"/>
                <w:szCs w:val="18"/>
              </w:rPr>
              <w:t xml:space="preserve">. Stück, Nr. </w:t>
            </w:r>
            <w:r w:rsidR="00241629">
              <w:rPr>
                <w:sz w:val="18"/>
                <w:szCs w:val="18"/>
              </w:rPr>
              <w:t>880</w:t>
            </w:r>
            <w:r w:rsidRPr="00903508">
              <w:rPr>
                <w:sz w:val="18"/>
                <w:szCs w:val="18"/>
              </w:rPr>
              <w:t>)</w:t>
            </w:r>
          </w:p>
        </w:tc>
      </w:tr>
      <w:tr w:rsidR="005B584E" w:rsidRPr="00903508" w:rsidTr="0090350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903508" w:rsidRDefault="00722826" w:rsidP="0090350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Studienkennzahl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903508" w:rsidRDefault="00792EA0" w:rsidP="00C47E9B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5B584E" w:rsidRPr="00903508">
              <w:rPr>
                <w:sz w:val="28"/>
                <w:szCs w:val="28"/>
              </w:rPr>
              <w:t>C</w:t>
            </w:r>
            <w:r w:rsidR="005C2BED" w:rsidRPr="00903508">
              <w:rPr>
                <w:sz w:val="28"/>
                <w:szCs w:val="28"/>
              </w:rPr>
              <w:t xml:space="preserve"> </w:t>
            </w:r>
            <w:r w:rsidR="00A225D5" w:rsidRPr="00903508">
              <w:rPr>
                <w:sz w:val="28"/>
                <w:szCs w:val="28"/>
              </w:rPr>
              <w:t xml:space="preserve">066 </w:t>
            </w:r>
            <w:r w:rsidR="007876C6" w:rsidRPr="00903508">
              <w:rPr>
                <w:sz w:val="28"/>
                <w:szCs w:val="28"/>
              </w:rPr>
              <w:t>79</w:t>
            </w:r>
            <w:r w:rsidR="00C47E9B">
              <w:rPr>
                <w:sz w:val="28"/>
                <w:szCs w:val="28"/>
              </w:rPr>
              <w:t>3</w:t>
            </w:r>
          </w:p>
        </w:tc>
      </w:tr>
      <w:tr w:rsidR="005B584E" w:rsidRPr="00903508" w:rsidTr="0090350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903508" w:rsidRDefault="00F67A0D" w:rsidP="0090350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A</w:t>
            </w:r>
            <w:r w:rsidR="005B584E" w:rsidRPr="00903508">
              <w:rPr>
                <w:sz w:val="18"/>
                <w:szCs w:val="18"/>
              </w:rPr>
              <w:t>usmaß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903508" w:rsidRDefault="00C3337E" w:rsidP="0090350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903508">
              <w:rPr>
                <w:sz w:val="28"/>
                <w:szCs w:val="28"/>
              </w:rPr>
              <w:t>12</w:t>
            </w:r>
            <w:r w:rsidR="004C09F5" w:rsidRPr="00903508">
              <w:rPr>
                <w:sz w:val="28"/>
                <w:szCs w:val="28"/>
              </w:rPr>
              <w:t xml:space="preserve">0 ECTS-Anrechnungspunkte </w:t>
            </w:r>
            <w:r w:rsidR="009E74DB" w:rsidRPr="00903508">
              <w:rPr>
                <w:sz w:val="28"/>
                <w:szCs w:val="28"/>
              </w:rPr>
              <w:t>(ECTS-AP)</w:t>
            </w:r>
          </w:p>
        </w:tc>
      </w:tr>
    </w:tbl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7184"/>
      </w:tblGrid>
      <w:tr w:rsidR="005B584E" w:rsidRPr="00903508" w:rsidTr="0090350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903508" w:rsidRDefault="005B584E" w:rsidP="0090350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Matrikelnummer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903508" w:rsidRDefault="00F7142B" w:rsidP="00F56142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903508">
              <w:rPr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903508">
              <w:rPr>
                <w:b/>
                <w:sz w:val="28"/>
                <w:szCs w:val="28"/>
              </w:rPr>
              <w:instrText xml:space="preserve"> FORMTEXT </w:instrText>
            </w:r>
            <w:r w:rsidRPr="00903508">
              <w:rPr>
                <w:b/>
                <w:sz w:val="28"/>
                <w:szCs w:val="28"/>
              </w:rPr>
            </w:r>
            <w:r w:rsidRPr="00903508">
              <w:rPr>
                <w:b/>
                <w:sz w:val="28"/>
                <w:szCs w:val="28"/>
              </w:rPr>
              <w:fldChar w:fldCharType="separate"/>
            </w:r>
            <w:bookmarkStart w:id="0" w:name="_GoBack"/>
            <w:r w:rsidR="00F56142">
              <w:rPr>
                <w:b/>
                <w:sz w:val="28"/>
                <w:szCs w:val="28"/>
              </w:rPr>
              <w:t> </w:t>
            </w:r>
            <w:r w:rsidR="00F56142">
              <w:rPr>
                <w:b/>
                <w:sz w:val="28"/>
                <w:szCs w:val="28"/>
              </w:rPr>
              <w:t> </w:t>
            </w:r>
            <w:r w:rsidR="00F56142">
              <w:rPr>
                <w:b/>
                <w:sz w:val="28"/>
                <w:szCs w:val="28"/>
              </w:rPr>
              <w:t> </w:t>
            </w:r>
            <w:r w:rsidR="00F56142">
              <w:rPr>
                <w:b/>
                <w:sz w:val="28"/>
                <w:szCs w:val="28"/>
              </w:rPr>
              <w:t> </w:t>
            </w:r>
            <w:r w:rsidR="00F56142">
              <w:rPr>
                <w:b/>
                <w:sz w:val="28"/>
                <w:szCs w:val="28"/>
              </w:rPr>
              <w:t> </w:t>
            </w:r>
            <w:bookmarkEnd w:id="0"/>
            <w:r w:rsidRPr="00903508">
              <w:rPr>
                <w:sz w:val="28"/>
                <w:szCs w:val="28"/>
              </w:rPr>
              <w:fldChar w:fldCharType="end"/>
            </w:r>
          </w:p>
        </w:tc>
      </w:tr>
      <w:tr w:rsidR="005B584E" w:rsidRPr="00903508" w:rsidTr="0090350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903508" w:rsidRDefault="005B584E" w:rsidP="0090350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N</w:t>
            </w:r>
            <w:r w:rsidR="009C35F9" w:rsidRPr="00903508">
              <w:rPr>
                <w:sz w:val="18"/>
                <w:szCs w:val="18"/>
              </w:rPr>
              <w:t>achn</w:t>
            </w:r>
            <w:r w:rsidRPr="00903508">
              <w:rPr>
                <w:sz w:val="18"/>
                <w:szCs w:val="18"/>
              </w:rPr>
              <w:t>ame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903508" w:rsidRDefault="00F7142B" w:rsidP="0090350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903508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3508">
              <w:rPr>
                <w:sz w:val="28"/>
                <w:szCs w:val="28"/>
              </w:rPr>
              <w:instrText xml:space="preserve"> FORMTEXT </w:instrText>
            </w:r>
            <w:r w:rsidRPr="00903508">
              <w:rPr>
                <w:sz w:val="28"/>
                <w:szCs w:val="28"/>
              </w:rPr>
            </w:r>
            <w:r w:rsidRPr="00903508">
              <w:rPr>
                <w:sz w:val="28"/>
                <w:szCs w:val="28"/>
              </w:rPr>
              <w:fldChar w:fldCharType="separate"/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fldChar w:fldCharType="end"/>
            </w:r>
          </w:p>
        </w:tc>
      </w:tr>
      <w:tr w:rsidR="009C35F9" w:rsidRPr="00903508" w:rsidTr="0090350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C35F9" w:rsidRPr="00903508" w:rsidRDefault="009C35F9" w:rsidP="0090350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Vorname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9C35F9" w:rsidRPr="00903508" w:rsidRDefault="00F7142B" w:rsidP="0090350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903508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3508">
              <w:rPr>
                <w:sz w:val="28"/>
                <w:szCs w:val="28"/>
              </w:rPr>
              <w:instrText xml:space="preserve"> FORMTEXT </w:instrText>
            </w:r>
            <w:r w:rsidRPr="00903508">
              <w:rPr>
                <w:sz w:val="28"/>
                <w:szCs w:val="28"/>
              </w:rPr>
            </w:r>
            <w:r w:rsidRPr="00903508">
              <w:rPr>
                <w:sz w:val="28"/>
                <w:szCs w:val="28"/>
              </w:rPr>
              <w:fldChar w:fldCharType="separate"/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fldChar w:fldCharType="end"/>
            </w:r>
          </w:p>
        </w:tc>
      </w:tr>
      <w:tr w:rsidR="00EC0C21" w:rsidRPr="00903508" w:rsidTr="0090350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903508" w:rsidRDefault="00EC0C21" w:rsidP="0090350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Geboren am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903508" w:rsidRDefault="00F7142B" w:rsidP="0090350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903508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3508">
              <w:rPr>
                <w:sz w:val="28"/>
                <w:szCs w:val="28"/>
              </w:rPr>
              <w:instrText xml:space="preserve"> FORMTEXT </w:instrText>
            </w:r>
            <w:r w:rsidRPr="00903508">
              <w:rPr>
                <w:sz w:val="28"/>
                <w:szCs w:val="28"/>
              </w:rPr>
            </w:r>
            <w:r w:rsidRPr="00903508">
              <w:rPr>
                <w:sz w:val="28"/>
                <w:szCs w:val="28"/>
              </w:rPr>
              <w:fldChar w:fldCharType="separate"/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fldChar w:fldCharType="end"/>
            </w:r>
          </w:p>
        </w:tc>
      </w:tr>
      <w:tr w:rsidR="00EC0C21" w:rsidRPr="00903508" w:rsidTr="0090350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903508" w:rsidRDefault="00EC0C21" w:rsidP="0090350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Telefon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903508" w:rsidRDefault="00F7142B" w:rsidP="0090350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903508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3508">
              <w:rPr>
                <w:sz w:val="28"/>
                <w:szCs w:val="28"/>
              </w:rPr>
              <w:instrText xml:space="preserve"> FORMTEXT </w:instrText>
            </w:r>
            <w:r w:rsidRPr="00903508">
              <w:rPr>
                <w:sz w:val="28"/>
                <w:szCs w:val="28"/>
              </w:rPr>
            </w:r>
            <w:r w:rsidRPr="00903508">
              <w:rPr>
                <w:sz w:val="28"/>
                <w:szCs w:val="28"/>
              </w:rPr>
              <w:fldChar w:fldCharType="separate"/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fldChar w:fldCharType="end"/>
            </w:r>
          </w:p>
        </w:tc>
      </w:tr>
      <w:tr w:rsidR="00EC0C21" w:rsidRPr="00903508" w:rsidTr="0090350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903508" w:rsidRDefault="00EC0C21" w:rsidP="0090350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E-Mail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903508" w:rsidRDefault="00F7142B" w:rsidP="0090350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903508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3508">
              <w:rPr>
                <w:sz w:val="28"/>
                <w:szCs w:val="28"/>
              </w:rPr>
              <w:instrText xml:space="preserve"> FORMTEXT </w:instrText>
            </w:r>
            <w:r w:rsidRPr="00903508">
              <w:rPr>
                <w:sz w:val="28"/>
                <w:szCs w:val="28"/>
              </w:rPr>
            </w:r>
            <w:r w:rsidRPr="00903508">
              <w:rPr>
                <w:sz w:val="28"/>
                <w:szCs w:val="28"/>
              </w:rPr>
              <w:fldChar w:fldCharType="separate"/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fldChar w:fldCharType="end"/>
            </w:r>
          </w:p>
        </w:tc>
      </w:tr>
    </w:tbl>
    <w:p w:rsidR="005B584E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D5045" w:rsidRPr="00CC491B" w:rsidRDefault="005D5045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7190"/>
      </w:tblGrid>
      <w:tr w:rsidR="005B584E" w:rsidRPr="00903508" w:rsidTr="0090350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903508" w:rsidRDefault="005B584E" w:rsidP="0090350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Studienbeginn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903508" w:rsidRDefault="00F7142B" w:rsidP="0090350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903508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3508">
              <w:rPr>
                <w:sz w:val="28"/>
                <w:szCs w:val="28"/>
              </w:rPr>
              <w:instrText xml:space="preserve"> FORMTEXT </w:instrText>
            </w:r>
            <w:r w:rsidRPr="00903508">
              <w:rPr>
                <w:sz w:val="28"/>
                <w:szCs w:val="28"/>
              </w:rPr>
            </w:r>
            <w:r w:rsidRPr="00903508">
              <w:rPr>
                <w:sz w:val="28"/>
                <w:szCs w:val="28"/>
              </w:rPr>
              <w:fldChar w:fldCharType="separate"/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fldChar w:fldCharType="end"/>
            </w:r>
          </w:p>
        </w:tc>
      </w:tr>
      <w:tr w:rsidR="005B584E" w:rsidRPr="00903508" w:rsidTr="0090350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903508" w:rsidRDefault="005B584E" w:rsidP="0090350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Datum der letzten Prüfung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903508" w:rsidRDefault="00F7142B" w:rsidP="0090350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903508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3508">
              <w:rPr>
                <w:sz w:val="28"/>
                <w:szCs w:val="28"/>
              </w:rPr>
              <w:instrText xml:space="preserve"> FORMTEXT </w:instrText>
            </w:r>
            <w:r w:rsidRPr="00903508">
              <w:rPr>
                <w:sz w:val="28"/>
                <w:szCs w:val="28"/>
              </w:rPr>
            </w:r>
            <w:r w:rsidRPr="00903508">
              <w:rPr>
                <w:sz w:val="28"/>
                <w:szCs w:val="28"/>
              </w:rPr>
              <w:fldChar w:fldCharType="separate"/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t> </w:t>
            </w:r>
            <w:r w:rsidRPr="00903508">
              <w:rPr>
                <w:sz w:val="28"/>
                <w:szCs w:val="28"/>
              </w:rPr>
              <w:fldChar w:fldCharType="end"/>
            </w:r>
          </w:p>
        </w:tc>
      </w:tr>
    </w:tbl>
    <w:p w:rsidR="005B584E" w:rsidRPr="00B778BF" w:rsidRDefault="005B584E" w:rsidP="005B584E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F6BED" w:rsidRPr="00B778BF" w:rsidRDefault="007F6BED" w:rsidP="005B584E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C6467" w:rsidRDefault="008C646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C6467" w:rsidRDefault="008C646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C6467" w:rsidRDefault="008C646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C6467" w:rsidRDefault="008C646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C6467" w:rsidRDefault="008C646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C6467" w:rsidRDefault="008C646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C6467" w:rsidRDefault="008C646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C6467" w:rsidRDefault="008C646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C6467" w:rsidRDefault="008C646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73B49" w:rsidRPr="00CC491B" w:rsidRDefault="00073B49" w:rsidP="00073B49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014588" w:rsidRDefault="005B584E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7"/>
      </w:tblGrid>
      <w:tr w:rsidR="008C6467" w:rsidRPr="00903508" w:rsidTr="004864CB">
        <w:trPr>
          <w:trHeight w:hRule="exact" w:val="851"/>
        </w:trPr>
        <w:tc>
          <w:tcPr>
            <w:tcW w:w="10527" w:type="dxa"/>
            <w:tcMar>
              <w:left w:w="28" w:type="dxa"/>
              <w:right w:w="28" w:type="dxa"/>
            </w:tcMar>
            <w:vAlign w:val="center"/>
          </w:tcPr>
          <w:p w:rsidR="008C6467" w:rsidRPr="00903508" w:rsidRDefault="008C6467" w:rsidP="004864CB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Bearbeitungsdatum:</w:t>
            </w:r>
          </w:p>
        </w:tc>
      </w:tr>
      <w:tr w:rsidR="008C6467" w:rsidRPr="00903508" w:rsidTr="004864CB">
        <w:trPr>
          <w:trHeight w:hRule="exact" w:val="851"/>
        </w:trPr>
        <w:tc>
          <w:tcPr>
            <w:tcW w:w="10527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C6467" w:rsidRPr="00903508" w:rsidRDefault="008C6467" w:rsidP="004864CB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Zuordnung der LV-Prüfungen kontrolliert:</w:t>
            </w:r>
          </w:p>
        </w:tc>
      </w:tr>
    </w:tbl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60CB3" w:rsidRPr="00BE258A" w:rsidRDefault="00A344FC" w:rsidP="00E07B63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rPr>
          <w:sz w:val="18"/>
          <w:szCs w:val="18"/>
        </w:rPr>
      </w:pPr>
      <w:r>
        <w:rPr>
          <w:sz w:val="28"/>
          <w:szCs w:val="28"/>
        </w:rPr>
        <w:br w:type="page"/>
      </w:r>
    </w:p>
    <w:p w:rsidR="009803E0" w:rsidRPr="00A344FC" w:rsidRDefault="009803E0" w:rsidP="006854A7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2817F5" w:rsidRDefault="008E70BF" w:rsidP="002817F5">
      <w:pPr>
        <w:shd w:val="clear" w:color="auto" w:fill="E6E6E6"/>
        <w:tabs>
          <w:tab w:val="right" w:pos="10513"/>
        </w:tabs>
        <w:jc w:val="both"/>
        <w:rPr>
          <w:b/>
        </w:rPr>
      </w:pPr>
      <w:r>
        <w:rPr>
          <w:b/>
        </w:rPr>
        <w:t xml:space="preserve">1. </w:t>
      </w:r>
      <w:r w:rsidR="00BE12F1">
        <w:rPr>
          <w:b/>
        </w:rPr>
        <w:t xml:space="preserve">Pflichtmodul: </w:t>
      </w:r>
      <w:r w:rsidR="00F56142">
        <w:rPr>
          <w:b/>
        </w:rPr>
        <w:t>Anthropologie und Ethik</w:t>
      </w:r>
    </w:p>
    <w:p w:rsidR="00B65CD2" w:rsidRPr="00FB0E8E" w:rsidRDefault="00B65CD2" w:rsidP="0079542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903508" w:rsidTr="008A65E7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903508" w:rsidRDefault="00496F72" w:rsidP="0090350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903508" w:rsidRDefault="00496F72" w:rsidP="0090350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903508" w:rsidRDefault="001E3F35" w:rsidP="0090350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903508" w:rsidRDefault="00496F72" w:rsidP="0090350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903508" w:rsidRDefault="00496F72" w:rsidP="0090350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903508" w:rsidRDefault="00496F72" w:rsidP="0090350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903508" w:rsidRDefault="006C34F7" w:rsidP="0090350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903508" w:rsidRDefault="00496F72" w:rsidP="0090350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032C" w:rsidRPr="00903508" w:rsidRDefault="00F56142" w:rsidP="0090350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Philosophische Anthropologie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903508" w:rsidRDefault="00F176FD" w:rsidP="00F5614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F56142">
              <w:rPr>
                <w:sz w:val="16"/>
                <w:szCs w:val="16"/>
              </w:rPr>
              <w:t>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903508" w:rsidRDefault="00F176FD" w:rsidP="0090350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45737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903508" w:rsidRDefault="00F56142" w:rsidP="0090350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476684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903508" w:rsidRDefault="00F176FD" w:rsidP="0090350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903508" w:rsidRDefault="00016E03" w:rsidP="0090350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903508" w:rsidRDefault="00016E03" w:rsidP="0090350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903508" w:rsidRDefault="00496F72" w:rsidP="0090350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032C" w:rsidRPr="00903508" w:rsidRDefault="00F56142" w:rsidP="0090350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Angewandte Ethik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2C" w:rsidRPr="00903508" w:rsidRDefault="00F176FD" w:rsidP="0090350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2C" w:rsidRPr="00903508" w:rsidRDefault="00F56142" w:rsidP="0090350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5737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2C" w:rsidRPr="00903508" w:rsidRDefault="00F56142" w:rsidP="0090350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45737">
              <w:rPr>
                <w:sz w:val="16"/>
                <w:szCs w:val="16"/>
              </w:rPr>
              <w:t>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903508" w:rsidRDefault="00016E03" w:rsidP="0090350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903508" w:rsidRDefault="00016E03" w:rsidP="0090350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903508" w:rsidRDefault="00016E03" w:rsidP="0090350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903508" w:rsidRDefault="00496F72" w:rsidP="0090350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07B63" w:rsidRPr="00903508" w:rsidTr="008A65E7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7B63" w:rsidRPr="00903508" w:rsidRDefault="00E07B63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B63" w:rsidRPr="00903508" w:rsidRDefault="00E07B63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B63" w:rsidRPr="00903508" w:rsidRDefault="00F56142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07B63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B63" w:rsidRPr="00903508" w:rsidRDefault="00F56142" w:rsidP="00F5614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E07B63"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E07B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07B63" w:rsidRPr="00903508" w:rsidRDefault="00E07B63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07B63" w:rsidRPr="00903508" w:rsidRDefault="00E07B63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07B63" w:rsidRPr="00903508" w:rsidRDefault="00E07B63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41E4C" w:rsidRDefault="00E41E4C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9542D" w:rsidRDefault="0079542D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9542D" w:rsidRPr="00FB0E8E" w:rsidRDefault="00F56142" w:rsidP="0079542D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2. Pflichtmodul: Bibeltheologie und Biblische Exegese</w:t>
      </w:r>
    </w:p>
    <w:p w:rsidR="00B65CD2" w:rsidRPr="00FB0E8E" w:rsidRDefault="00B65CD2" w:rsidP="0079542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9542D" w:rsidRPr="00903508" w:rsidTr="008A65E7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79542D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542D" w:rsidRPr="00903508" w:rsidRDefault="00F56142" w:rsidP="00F5614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Theologie des </w:t>
            </w:r>
            <w:r w:rsidR="0079542D">
              <w:rPr>
                <w:sz w:val="16"/>
                <w:szCs w:val="16"/>
              </w:rPr>
              <w:t>Alte</w:t>
            </w:r>
            <w:r>
              <w:rPr>
                <w:sz w:val="16"/>
                <w:szCs w:val="16"/>
              </w:rPr>
              <w:t>n</w:t>
            </w:r>
            <w:r w:rsidR="0079542D">
              <w:rPr>
                <w:sz w:val="16"/>
                <w:szCs w:val="16"/>
              </w:rPr>
              <w:t xml:space="preserve"> Testament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42D" w:rsidRPr="00903508" w:rsidRDefault="00F56142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542D">
              <w:rPr>
                <w:sz w:val="16"/>
                <w:szCs w:val="16"/>
              </w:rPr>
              <w:t>,50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9542D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542D" w:rsidRPr="00903508" w:rsidRDefault="00F56142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Theologie des Neuen</w:t>
            </w:r>
            <w:r w:rsidR="0079542D">
              <w:rPr>
                <w:sz w:val="16"/>
                <w:szCs w:val="16"/>
              </w:rPr>
              <w:t xml:space="preserve"> Testament</w:t>
            </w:r>
            <w:r>
              <w:rPr>
                <w:sz w:val="16"/>
                <w:szCs w:val="16"/>
              </w:rPr>
              <w:t>s</w:t>
            </w:r>
          </w:p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42D" w:rsidRPr="00903508" w:rsidRDefault="00F56142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42D" w:rsidRPr="00903508" w:rsidRDefault="00F56142" w:rsidP="00F5614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54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79542D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42D" w:rsidRPr="00903508" w:rsidRDefault="0079542D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56142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56142" w:rsidRPr="00903508" w:rsidRDefault="00F5614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Biblische Exegese an Schlüsseltexten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56142" w:rsidRPr="00903508" w:rsidRDefault="00F5614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56142" w:rsidRPr="00903508" w:rsidRDefault="00F5614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56142" w:rsidRPr="00903508" w:rsidRDefault="00F56142" w:rsidP="00F5614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56142" w:rsidRPr="00903508" w:rsidRDefault="00F5614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F56142" w:rsidRPr="00903508" w:rsidRDefault="00F5614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56142" w:rsidRPr="00903508" w:rsidRDefault="00F5614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56142" w:rsidRPr="00903508" w:rsidRDefault="00F5614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56142" w:rsidRPr="00903508" w:rsidTr="008A65E7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6142" w:rsidRPr="00903508" w:rsidRDefault="00F5614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6142" w:rsidRPr="00903508" w:rsidRDefault="00F5614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6142" w:rsidRPr="00903508" w:rsidRDefault="00506B7D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F5614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6142" w:rsidRPr="00903508" w:rsidRDefault="00F5614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7,5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6142" w:rsidRPr="00903508" w:rsidRDefault="00F5614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6142" w:rsidRPr="00903508" w:rsidRDefault="00F5614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6142" w:rsidRPr="00903508" w:rsidRDefault="00F5614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56440" w:rsidRDefault="00156440" w:rsidP="0079542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33A78" w:rsidRDefault="00D33A78" w:rsidP="0079542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33A78" w:rsidRPr="00FB0E8E" w:rsidRDefault="00D33A78" w:rsidP="00D33A78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 xml:space="preserve">3. Pflichtmodul: </w:t>
      </w:r>
      <w:r w:rsidR="00506B7D">
        <w:rPr>
          <w:b/>
        </w:rPr>
        <w:t>Patrologie und Kirchengeschichte</w:t>
      </w:r>
      <w:r>
        <w:rPr>
          <w:b/>
        </w:rPr>
        <w:tab/>
      </w:r>
    </w:p>
    <w:p w:rsidR="00D33A78" w:rsidRDefault="00D33A78" w:rsidP="00D33A78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D33A78" w:rsidRPr="00903508" w:rsidTr="008A65E7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D33A78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3A78" w:rsidRPr="00903508" w:rsidRDefault="00506B7D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Patrologie: Zentrale Debatten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3,</w:t>
            </w:r>
            <w:r w:rsidR="00506B7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33A78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3A78" w:rsidRPr="00903508" w:rsidRDefault="00506B7D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Spezielle Themen der Kirchengeschichte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506B7D" w:rsidP="00506B7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506B7D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3A7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506B7D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33A78">
              <w:rPr>
                <w:sz w:val="16"/>
                <w:szCs w:val="16"/>
              </w:rPr>
              <w:t>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33A78" w:rsidRPr="00903508" w:rsidTr="008A65E7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506B7D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33A7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506B7D" w:rsidP="00506B7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33A78"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D33A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33A78" w:rsidRDefault="00D33A78" w:rsidP="00D33A78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A65E7" w:rsidRDefault="008A65E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33A78" w:rsidRDefault="00D33A78" w:rsidP="00D33A78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65CD2" w:rsidRPr="00FB0E8E" w:rsidRDefault="00B65CD2" w:rsidP="00B65CD2">
      <w:pPr>
        <w:shd w:val="clear" w:color="auto" w:fill="E6E6E6"/>
        <w:tabs>
          <w:tab w:val="right" w:pos="9720"/>
          <w:tab w:val="right" w:leader="dot" w:pos="10513"/>
        </w:tabs>
        <w:rPr>
          <w:b/>
        </w:rPr>
      </w:pPr>
      <w:r>
        <w:rPr>
          <w:b/>
        </w:rPr>
        <w:t>4. Pflic</w:t>
      </w:r>
      <w:r w:rsidR="00506B7D">
        <w:rPr>
          <w:b/>
        </w:rPr>
        <w:t>htmodul: Liturgiewissenschaft und Homiletik</w:t>
      </w:r>
    </w:p>
    <w:p w:rsidR="00B65CD2" w:rsidRDefault="00B65CD2" w:rsidP="00B65CD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B65CD2" w:rsidRPr="00903508" w:rsidTr="008A65E7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B65CD2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5CD2" w:rsidRPr="00903508" w:rsidRDefault="00506B7D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Liturgiewissenschaft: Taufe und Eucharistie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5CD2" w:rsidRPr="00903508" w:rsidRDefault="00506B7D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65CD2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5CD2" w:rsidRPr="00903508" w:rsidRDefault="00506B7D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65CD2" w:rsidRPr="00903508">
              <w:rPr>
                <w:sz w:val="16"/>
                <w:szCs w:val="16"/>
              </w:rPr>
              <w:t>,</w:t>
            </w:r>
            <w:r w:rsidR="00B65CD2">
              <w:rPr>
                <w:sz w:val="16"/>
                <w:szCs w:val="16"/>
              </w:rPr>
              <w:t>50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B65CD2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5CD2" w:rsidRDefault="00506B7D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Homiletik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5CD2" w:rsidRDefault="00506B7D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5CD2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5CD2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B65CD2" w:rsidRPr="00903508" w:rsidTr="008A65E7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CD2" w:rsidRPr="00903508" w:rsidRDefault="00506B7D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B65CD2"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5CD2" w:rsidRPr="00903508" w:rsidRDefault="00506B7D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B65CD2" w:rsidRPr="00903508">
              <w:rPr>
                <w:b/>
                <w:sz w:val="16"/>
                <w:szCs w:val="16"/>
              </w:rPr>
              <w:t>,</w:t>
            </w:r>
            <w:r w:rsidR="00B65CD2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5CD2" w:rsidRPr="00903508" w:rsidRDefault="00B65CD2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3214F" w:rsidRDefault="0003214F" w:rsidP="00B65CD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33A78" w:rsidRDefault="00D33A78" w:rsidP="00B65CD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33A78" w:rsidRPr="00FB0E8E" w:rsidRDefault="00D33A78" w:rsidP="00D33A78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5. Pflichtm</w:t>
      </w:r>
      <w:r w:rsidR="00506B7D">
        <w:rPr>
          <w:b/>
        </w:rPr>
        <w:t>odul: Dogmatik</w:t>
      </w:r>
    </w:p>
    <w:p w:rsidR="00D33A78" w:rsidRDefault="00D33A78" w:rsidP="00D33A78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D33A78" w:rsidRPr="00903508" w:rsidTr="008A65E7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D33A78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3A78" w:rsidRPr="00903508" w:rsidRDefault="00506B7D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Spezielle Themen der Dogmatik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506B7D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0350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506B7D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33A78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3A78" w:rsidRDefault="00EF2822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Einzelfragen</w:t>
            </w:r>
            <w:r w:rsidR="00D33A78">
              <w:rPr>
                <w:sz w:val="16"/>
                <w:szCs w:val="16"/>
              </w:rPr>
              <w:t xml:space="preserve"> der Dogmatik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Default="00EF2822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Default="00EF2822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3A7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33A78" w:rsidRPr="00903508" w:rsidTr="008A65E7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EF2822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33A78"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EF2822" w:rsidP="00EF282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33A78"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D33A78" w:rsidRPr="0090350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33A78" w:rsidRDefault="00D33A78" w:rsidP="00D33A78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33A78" w:rsidRDefault="00D33A78" w:rsidP="00B65CD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F2822" w:rsidRPr="00FB0E8E" w:rsidRDefault="00EF2822" w:rsidP="00EF2822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6. Pflichtmodul: Christliche Ethik und Ökumenische Theologie</w:t>
      </w:r>
    </w:p>
    <w:p w:rsidR="00EF2822" w:rsidRDefault="00EF2822" w:rsidP="00EF282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EF2822" w:rsidRPr="00903508" w:rsidTr="008A65E7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EF2822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Friede, Gerechtigkeit und Schöpfungsbewahrung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0350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35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90350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F2822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2822" w:rsidRDefault="00EF282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Angewandte Moraltheologie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Default="00234AF3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F2822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2822" w:rsidRDefault="00EF282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Ökumenischer Dialog heute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F2822" w:rsidRPr="00903508" w:rsidTr="008A65E7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822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EF2822"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822" w:rsidRPr="00903508" w:rsidRDefault="00A0150B" w:rsidP="00A0150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EF2822"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="00EF2822" w:rsidRPr="0090350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2822" w:rsidRPr="00903508" w:rsidRDefault="00EF282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F2822" w:rsidRDefault="00EF2822" w:rsidP="00EF282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01111F" w:rsidRDefault="0001111F" w:rsidP="00EE2A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A65E7" w:rsidRDefault="008A65E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33A78" w:rsidRDefault="00D33A78" w:rsidP="00EE2A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33A78" w:rsidRPr="00FB0E8E" w:rsidRDefault="00D33A78" w:rsidP="00D33A78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 xml:space="preserve">7. Pflichtmodul: </w:t>
      </w:r>
      <w:r w:rsidR="00A0150B">
        <w:rPr>
          <w:b/>
        </w:rPr>
        <w:t>Fundamentaltheologie und Religionen der Welt</w:t>
      </w:r>
    </w:p>
    <w:p w:rsidR="00D33A78" w:rsidRDefault="00D33A78" w:rsidP="00D33A78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D33A78" w:rsidRPr="00903508" w:rsidTr="008A65E7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D33A78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3A78" w:rsidRPr="00903508" w:rsidRDefault="00A0150B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Fundamentaltheologie und Theologie der Religionen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0350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A0150B" w:rsidP="00A0150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33A78" w:rsidRPr="009035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D33A78" w:rsidRPr="0090350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33A78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3A78" w:rsidRDefault="00A0150B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Religionen der Welt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33A78" w:rsidRPr="00903508" w:rsidTr="008A65E7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A0150B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33A78"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A0150B" w:rsidP="00A0150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33A78"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D33A78" w:rsidRPr="0090350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33A78" w:rsidRDefault="00D33A78" w:rsidP="00D33A78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33A78" w:rsidRDefault="00D33A78" w:rsidP="00D33A78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33A78" w:rsidRPr="00FB0E8E" w:rsidRDefault="00D33A78" w:rsidP="00D33A78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8. Pflichtmodul: Interreligiöse Religionspädagogik</w:t>
      </w:r>
    </w:p>
    <w:p w:rsidR="00D33A78" w:rsidRDefault="00D33A78" w:rsidP="00D33A78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D33A78" w:rsidRPr="00903508" w:rsidTr="008A65E7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D33A78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Interreligiöse forschungsgeleitete Religionspädagogik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0350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035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90350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33A78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3A7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Interreligiöse forschungsgeleitete Religionspädagogik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33A78" w:rsidRPr="00903508" w:rsidTr="008A65E7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  <w:r w:rsidRPr="0090350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33A78" w:rsidRDefault="00D33A78" w:rsidP="00EE2A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A0150B" w:rsidRDefault="00A0150B" w:rsidP="00EE2A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A0150B" w:rsidRPr="00FB0E8E" w:rsidRDefault="00A0150B" w:rsidP="00A0150B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9. Pflichtmodul: Fachdidaktik Sekundarstufe I und außerschulische Bildung</w:t>
      </w:r>
    </w:p>
    <w:p w:rsidR="00A0150B" w:rsidRDefault="00A0150B" w:rsidP="00A0150B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A0150B" w:rsidRPr="00903508" w:rsidTr="008A65E7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A0150B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Fachdidaktik Sekundarstufe I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0350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35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90350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A0150B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150B" w:rsidRDefault="00A0150B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Fachpraktikum Sekundarstufe I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A0150B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150B" w:rsidRDefault="00A0150B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Außerschulische Bildung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A0150B" w:rsidRPr="00903508" w:rsidTr="008A65E7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Pr="0090350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0150B" w:rsidRPr="00903508" w:rsidRDefault="00A0150B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0150B" w:rsidRDefault="00A0150B" w:rsidP="00A0150B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A65E7" w:rsidRDefault="008A65E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41629" w:rsidRDefault="00241629" w:rsidP="00A0150B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52D8E" w:rsidRPr="00FB0E8E" w:rsidRDefault="00D52D8E" w:rsidP="00D52D8E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10. Pflichtmodul: Fachdidaktik S</w:t>
      </w:r>
      <w:r w:rsidR="00A0150B">
        <w:rPr>
          <w:b/>
        </w:rPr>
        <w:t>ekundarstufe</w:t>
      </w:r>
      <w:r>
        <w:rPr>
          <w:b/>
        </w:rPr>
        <w:t xml:space="preserve"> II</w:t>
      </w:r>
      <w:r w:rsidR="00A0150B">
        <w:rPr>
          <w:b/>
        </w:rPr>
        <w:t xml:space="preserve"> und interreligiöse Religionsdidaktik</w:t>
      </w:r>
    </w:p>
    <w:p w:rsidR="00D52D8E" w:rsidRDefault="00D52D8E" w:rsidP="00D52D8E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D52D8E" w:rsidRPr="00903508" w:rsidTr="008A65E7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D52D8E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2D8E" w:rsidRPr="00903508" w:rsidRDefault="00A0150B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Fachdidaktik Sekundarstufe II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35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90350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52D8E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Fachpraktikum </w:t>
            </w:r>
            <w:r w:rsidR="00A0150B">
              <w:rPr>
                <w:sz w:val="16"/>
                <w:szCs w:val="16"/>
              </w:rPr>
              <w:t xml:space="preserve">Sekundarstufe 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D8E" w:rsidRPr="00903508" w:rsidRDefault="00A0150B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52D8E" w:rsidRPr="00903508">
              <w:rPr>
                <w:sz w:val="16"/>
                <w:szCs w:val="16"/>
              </w:rPr>
              <w:t>,</w:t>
            </w:r>
            <w:r w:rsidR="00D52D8E">
              <w:rPr>
                <w:sz w:val="16"/>
                <w:szCs w:val="16"/>
              </w:rPr>
              <w:t>5</w:t>
            </w:r>
            <w:r w:rsidR="00D52D8E" w:rsidRPr="0090350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A0150B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150B" w:rsidRDefault="00A0150B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Interreligiöse Kooperative Religionsdidaktik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Default="00360ACA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Pr="00903508" w:rsidRDefault="00360ACA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Default="00360ACA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Pr="00903508" w:rsidRDefault="00A0150B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A0150B" w:rsidRPr="00903508" w:rsidRDefault="00A0150B" w:rsidP="00BC26C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Pr="00903508" w:rsidRDefault="00A0150B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0150B" w:rsidRPr="00903508" w:rsidRDefault="00A0150B" w:rsidP="00BC26C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52D8E" w:rsidRPr="00903508" w:rsidTr="008A65E7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2D8E" w:rsidRPr="00903508" w:rsidRDefault="00360ACA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D52D8E"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2D8E" w:rsidRPr="00903508" w:rsidRDefault="00360ACA" w:rsidP="00360AC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52D8E" w:rsidRPr="0090350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D52D8E" w:rsidRPr="0090350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52D8E" w:rsidRPr="00903508" w:rsidRDefault="00D52D8E" w:rsidP="00BC26C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A6EFE" w:rsidRDefault="00FA6EFE" w:rsidP="00D52D8E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33A78" w:rsidRDefault="00D33A78" w:rsidP="00D52D8E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33A78" w:rsidRPr="00FB0E8E" w:rsidRDefault="00D33A78" w:rsidP="00D33A78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 xml:space="preserve">11. Pflichtmodul: </w:t>
      </w:r>
      <w:r w:rsidR="00360ACA">
        <w:rPr>
          <w:b/>
        </w:rPr>
        <w:t>Ve</w:t>
      </w:r>
      <w:r>
        <w:rPr>
          <w:b/>
        </w:rPr>
        <w:t>rtiefung</w:t>
      </w:r>
      <w:r w:rsidR="00360ACA">
        <w:rPr>
          <w:b/>
        </w:rPr>
        <w:t xml:space="preserve"> Religionsdidaktik und Pastoraltheologie</w:t>
      </w:r>
    </w:p>
    <w:p w:rsidR="00D33A78" w:rsidRDefault="00D33A78" w:rsidP="00D33A78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D33A78" w:rsidRPr="00903508" w:rsidTr="008A65E7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D33A78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3A78" w:rsidRPr="00903508" w:rsidRDefault="00360ACA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Religionsdidaktik Vertiefung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360ACA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360ACA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33A78" w:rsidRPr="0090350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360ACA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33A78" w:rsidRPr="00903508">
              <w:rPr>
                <w:sz w:val="16"/>
                <w:szCs w:val="16"/>
              </w:rPr>
              <w:t>,</w:t>
            </w:r>
            <w:r w:rsidR="00D33A7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33A78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3A78" w:rsidRDefault="00360ACA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Professionsspezifische Kompetenzentwicklung und Krisenmanagement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Default="00234AF3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Default="00360ACA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D33A7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33A78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3A78" w:rsidRDefault="00360ACA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Orte der Pastoral</w:t>
            </w:r>
            <w:r w:rsidR="00D33A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Default="00D33A78" w:rsidP="00360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360ACA">
              <w:rPr>
                <w:sz w:val="16"/>
                <w:szCs w:val="16"/>
              </w:rPr>
              <w:t>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Default="00360ACA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3A7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Default="00360ACA" w:rsidP="00360AC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3A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D33A7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33A78" w:rsidRPr="00903508" w:rsidTr="008A65E7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360ACA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33A78" w:rsidRPr="0090350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360ACA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33A78" w:rsidRPr="00903508">
              <w:rPr>
                <w:b/>
                <w:sz w:val="16"/>
                <w:szCs w:val="16"/>
              </w:rPr>
              <w:t>,</w:t>
            </w:r>
            <w:r w:rsidR="00D33A78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A78" w:rsidRPr="00903508" w:rsidRDefault="00D33A78" w:rsidP="0019467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33A78" w:rsidRDefault="00D33A78" w:rsidP="00D33A78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33A78" w:rsidRDefault="00D33A78" w:rsidP="00D33A78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D54393" w:rsidRPr="00EE18DC" w:rsidRDefault="008A65E7" w:rsidP="00D54393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</w:t>
      </w:r>
      <w:r w:rsidR="00D54393">
        <w:rPr>
          <w:b/>
        </w:rPr>
        <w:t>2. Pflichtmodul: Exemplarische Themenvertiefung</w:t>
      </w:r>
    </w:p>
    <w:p w:rsidR="00D54393" w:rsidRDefault="00D54393" w:rsidP="00D54393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D54393" w:rsidTr="008A65E7"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5F1AEC" w:rsidRDefault="00D54393" w:rsidP="00B02200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5F1AEC" w:rsidRDefault="00D54393" w:rsidP="00B02200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5F1AEC" w:rsidRDefault="00D54393" w:rsidP="00B02200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5F1AEC" w:rsidRDefault="00D54393" w:rsidP="00B02200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5F1AEC" w:rsidRDefault="00D54393" w:rsidP="00B02200">
            <w:pPr>
              <w:jc w:val="center"/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5F1AEC" w:rsidRDefault="00D54393" w:rsidP="00B02200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5F1AEC" w:rsidRDefault="00D54393" w:rsidP="00B02200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5F1AEC" w:rsidRDefault="00D54393" w:rsidP="00B02200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Anmerkung</w:t>
            </w:r>
          </w:p>
        </w:tc>
      </w:tr>
      <w:tr w:rsidR="00D54393" w:rsidTr="008A65E7">
        <w:trPr>
          <w:trHeight w:hRule="exact" w:val="113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393" w:rsidRPr="0086187E" w:rsidRDefault="00D54393" w:rsidP="00B02200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393" w:rsidRPr="0086187E" w:rsidRDefault="00D54393" w:rsidP="00B0220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393" w:rsidRDefault="00D54393" w:rsidP="00B02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393" w:rsidRDefault="00D54393" w:rsidP="00B02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393" w:rsidRDefault="00D54393" w:rsidP="00B02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</w:tr>
      <w:tr w:rsidR="00D54393" w:rsidTr="008A65E7">
        <w:trPr>
          <w:trHeight w:hRule="exact" w:val="113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393" w:rsidRPr="0086187E" w:rsidRDefault="00D54393" w:rsidP="00B02200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393" w:rsidRPr="0086187E" w:rsidRDefault="00D54393" w:rsidP="00B0220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393" w:rsidRDefault="00D54393" w:rsidP="00B022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</w:tr>
      <w:tr w:rsidR="00D54393" w:rsidTr="008A65E7">
        <w:trPr>
          <w:trHeight w:val="284"/>
        </w:trPr>
        <w:tc>
          <w:tcPr>
            <w:tcW w:w="197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393" w:rsidRPr="00D33A78" w:rsidRDefault="00D54393" w:rsidP="00B02200">
            <w:pPr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D33A78" w:rsidRDefault="00D54393" w:rsidP="00B022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D33A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Pr="00D33A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</w:tr>
    </w:tbl>
    <w:p w:rsidR="00D33A78" w:rsidRDefault="00D33A78" w:rsidP="00D33A78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41629" w:rsidRDefault="00241629" w:rsidP="00D33A78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A65E7" w:rsidRDefault="008A65E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A6EFE" w:rsidRDefault="00FA6EFE" w:rsidP="00D52D8E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E18DC" w:rsidRPr="00EE18DC" w:rsidRDefault="008E424E" w:rsidP="00EE18DC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</w:t>
      </w:r>
      <w:r w:rsidR="00D54393">
        <w:rPr>
          <w:b/>
        </w:rPr>
        <w:t>3</w:t>
      </w:r>
      <w:r>
        <w:rPr>
          <w:b/>
        </w:rPr>
        <w:t>. Pflicht</w:t>
      </w:r>
      <w:r w:rsidR="00360ACA">
        <w:rPr>
          <w:b/>
        </w:rPr>
        <w:t xml:space="preserve">modul: </w:t>
      </w:r>
      <w:r w:rsidR="00D54393">
        <w:rPr>
          <w:b/>
        </w:rPr>
        <w:t>Vorbereitung der Masterarbeit</w:t>
      </w:r>
    </w:p>
    <w:p w:rsidR="000F2C43" w:rsidRDefault="000F2C43" w:rsidP="00EE18DC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EE18DC" w:rsidTr="008A65E7"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8DC" w:rsidRPr="005F1AEC" w:rsidRDefault="00EE18DC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8DC" w:rsidRPr="005F1AEC" w:rsidRDefault="00EE18DC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8DC" w:rsidRPr="005F1AEC" w:rsidRDefault="00EE18DC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8DC" w:rsidRPr="005F1AEC" w:rsidRDefault="00EE18DC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8DC" w:rsidRPr="005F1AEC" w:rsidRDefault="00EE18DC" w:rsidP="005F1AEC">
            <w:pPr>
              <w:jc w:val="center"/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8DC" w:rsidRPr="005F1AEC" w:rsidRDefault="00EE18DC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8DC" w:rsidRPr="005F1AEC" w:rsidRDefault="00EE18DC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8DC" w:rsidRPr="005F1AEC" w:rsidRDefault="00EE18DC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Anmerkung</w:t>
            </w:r>
          </w:p>
        </w:tc>
      </w:tr>
      <w:tr w:rsidR="00EE18DC" w:rsidTr="008A65E7">
        <w:trPr>
          <w:trHeight w:hRule="exact" w:val="113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18DC" w:rsidRPr="0086187E" w:rsidRDefault="00D543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Vorbereitung der Masterarbeit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8DC" w:rsidRDefault="00EE18DC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8DC" w:rsidRDefault="00EE18DC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18DC" w:rsidRPr="0086187E" w:rsidRDefault="00D543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18DC" w:rsidRDefault="00EE18DC" w:rsidP="005F1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18DC" w:rsidRDefault="00EE1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18DC" w:rsidRDefault="00EE1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8DC" w:rsidRDefault="00EE18DC">
            <w:pPr>
              <w:rPr>
                <w:sz w:val="18"/>
                <w:szCs w:val="18"/>
              </w:rPr>
            </w:pPr>
          </w:p>
        </w:tc>
      </w:tr>
      <w:tr w:rsidR="00EE18DC" w:rsidTr="008A65E7">
        <w:trPr>
          <w:trHeight w:val="284"/>
        </w:trPr>
        <w:tc>
          <w:tcPr>
            <w:tcW w:w="197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8DC" w:rsidRDefault="00EE18DC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8DC" w:rsidRDefault="00EE18DC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8DC" w:rsidRPr="00D33A78" w:rsidRDefault="00EE18DC">
            <w:pPr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8DC" w:rsidRPr="00D33A78" w:rsidRDefault="00360ACA" w:rsidP="00360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EE18DC" w:rsidRPr="00D33A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EE18DC" w:rsidRPr="00D33A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8DC" w:rsidRDefault="00EE18DC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8DC" w:rsidRDefault="00EE18DC">
            <w:pPr>
              <w:rPr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8DC" w:rsidRDefault="00EE18DC">
            <w:pPr>
              <w:rPr>
                <w:sz w:val="18"/>
                <w:szCs w:val="18"/>
              </w:rPr>
            </w:pPr>
          </w:p>
        </w:tc>
      </w:tr>
    </w:tbl>
    <w:p w:rsidR="00EE18DC" w:rsidRDefault="00EE18DC" w:rsidP="00EE18DC">
      <w:pPr>
        <w:tabs>
          <w:tab w:val="left" w:pos="6480"/>
          <w:tab w:val="right" w:pos="10513"/>
        </w:tabs>
        <w:jc w:val="both"/>
      </w:pPr>
    </w:p>
    <w:p w:rsidR="00EE18DC" w:rsidRDefault="00EE18DC" w:rsidP="008E424E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54393" w:rsidRPr="00EE18DC" w:rsidRDefault="00D54393" w:rsidP="00D54393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14. Pflichtmodul: Defensio der Masterarbeit</w:t>
      </w:r>
    </w:p>
    <w:p w:rsidR="00D54393" w:rsidRDefault="00D54393" w:rsidP="00D54393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D54393" w:rsidTr="008A65E7"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5F1AEC" w:rsidRDefault="00D54393" w:rsidP="00B02200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5F1AEC" w:rsidRDefault="00D54393" w:rsidP="00B02200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5F1AEC" w:rsidRDefault="00D54393" w:rsidP="00B02200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5F1AEC" w:rsidRDefault="00D54393" w:rsidP="00B02200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5F1AEC" w:rsidRDefault="00D54393" w:rsidP="00B02200">
            <w:pPr>
              <w:jc w:val="center"/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5F1AEC" w:rsidRDefault="00D54393" w:rsidP="00B02200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5F1AEC" w:rsidRDefault="00D54393" w:rsidP="00B02200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5F1AEC" w:rsidRDefault="00D54393" w:rsidP="00B02200">
            <w:pPr>
              <w:rPr>
                <w:b/>
                <w:sz w:val="16"/>
                <w:szCs w:val="16"/>
              </w:rPr>
            </w:pPr>
            <w:r w:rsidRPr="005F1AEC">
              <w:rPr>
                <w:b/>
                <w:sz w:val="16"/>
                <w:szCs w:val="16"/>
              </w:rPr>
              <w:t>Anmerkung</w:t>
            </w:r>
          </w:p>
        </w:tc>
      </w:tr>
      <w:tr w:rsidR="00D54393" w:rsidTr="008A65E7">
        <w:trPr>
          <w:trHeight w:hRule="exact" w:val="113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393" w:rsidRPr="0086187E" w:rsidRDefault="00D54393" w:rsidP="00B02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Defensio der Masterarbeit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393" w:rsidRPr="0086187E" w:rsidRDefault="00D54393" w:rsidP="00D54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393" w:rsidRDefault="00D54393" w:rsidP="00B02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393" w:rsidRDefault="00D54393" w:rsidP="00B02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393" w:rsidRDefault="00D54393" w:rsidP="00B02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</w:tr>
      <w:tr w:rsidR="00D54393" w:rsidTr="008A65E7">
        <w:trPr>
          <w:trHeight w:val="284"/>
        </w:trPr>
        <w:tc>
          <w:tcPr>
            <w:tcW w:w="197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393" w:rsidRPr="00D33A78" w:rsidRDefault="00D54393" w:rsidP="00B02200">
            <w:pPr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393" w:rsidRPr="00D33A78" w:rsidRDefault="00D54393" w:rsidP="00D543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D33A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Pr="00D33A7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393" w:rsidRDefault="00D54393" w:rsidP="00B02200">
            <w:pPr>
              <w:rPr>
                <w:sz w:val="18"/>
                <w:szCs w:val="18"/>
              </w:rPr>
            </w:pPr>
          </w:p>
        </w:tc>
      </w:tr>
    </w:tbl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A65E7" w:rsidRDefault="008A65E7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1D45C2" w:rsidRPr="00FB0E8E" w:rsidRDefault="001D45C2" w:rsidP="001D45C2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Interdisziplinäre Kompetenzen</w:t>
      </w:r>
    </w:p>
    <w:p w:rsidR="001D45C2" w:rsidRDefault="001D45C2" w:rsidP="001D45C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1D45C2" w:rsidRPr="00903508" w:rsidTr="008A65E7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903508">
              <w:rPr>
                <w:b/>
                <w:sz w:val="16"/>
                <w:szCs w:val="16"/>
              </w:rPr>
              <w:t>Anmerkung</w:t>
            </w:r>
          </w:p>
        </w:tc>
      </w:tr>
      <w:tr w:rsidR="001D45C2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D45C2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5C2" w:rsidRDefault="001D45C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D45C2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5C2" w:rsidRDefault="001D45C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D45C2" w:rsidRPr="00903508" w:rsidTr="008A65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5C2" w:rsidRDefault="001D45C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0350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3508">
              <w:rPr>
                <w:sz w:val="16"/>
                <w:szCs w:val="16"/>
              </w:rPr>
              <w:instrText xml:space="preserve"> FORMTEXT </w:instrText>
            </w:r>
            <w:r w:rsidRPr="00903508">
              <w:rPr>
                <w:sz w:val="16"/>
                <w:szCs w:val="16"/>
              </w:rPr>
            </w:r>
            <w:r w:rsidRPr="00903508">
              <w:rPr>
                <w:sz w:val="16"/>
                <w:szCs w:val="16"/>
              </w:rPr>
              <w:fldChar w:fldCharType="separate"/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noProof/>
                <w:sz w:val="16"/>
                <w:szCs w:val="16"/>
              </w:rPr>
              <w:t> </w:t>
            </w:r>
            <w:r w:rsidRPr="0090350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D45C2" w:rsidRPr="00903508" w:rsidTr="008A65E7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45C2" w:rsidRPr="00903508" w:rsidRDefault="001D45C2" w:rsidP="00B0220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D45C2" w:rsidRDefault="001D45C2" w:rsidP="001D45C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1D45C2" w:rsidRDefault="001D45C2" w:rsidP="001D45C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sectPr w:rsidR="001D45C2" w:rsidSect="008A65E7">
      <w:headerReference w:type="default" r:id="rId8"/>
      <w:footerReference w:type="default" r:id="rId9"/>
      <w:footerReference w:type="first" r:id="rId10"/>
      <w:pgSz w:w="11906" w:h="16838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C3" w:rsidRDefault="00E630C3">
      <w:r>
        <w:separator/>
      </w:r>
    </w:p>
  </w:endnote>
  <w:endnote w:type="continuationSeparator" w:id="0">
    <w:p w:rsidR="00E630C3" w:rsidRDefault="00E6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B6" w:rsidRPr="008A65E7" w:rsidRDefault="001B62B6" w:rsidP="009011F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6"/>
        <w:szCs w:val="12"/>
      </w:rPr>
    </w:pPr>
    <w:r w:rsidRPr="008A65E7">
      <w:rPr>
        <w:rStyle w:val="Seitenzahl"/>
        <w:sz w:val="16"/>
        <w:szCs w:val="12"/>
      </w:rPr>
      <w:t xml:space="preserve">Universität Innsbruck ● Fakultäten Servicestelle ●  Prüfungsreferat Standort  Universitätsstraße 15    </w:t>
    </w:r>
    <w:r w:rsidRPr="008A65E7">
      <w:rPr>
        <w:rStyle w:val="Seitenzahl"/>
        <w:sz w:val="16"/>
        <w:szCs w:val="12"/>
      </w:rPr>
      <w:tab/>
      <w:t xml:space="preserve">Version: </w:t>
    </w:r>
    <w:r w:rsidR="006E18AD" w:rsidRPr="008A65E7">
      <w:rPr>
        <w:rStyle w:val="Seitenzahl"/>
        <w:sz w:val="16"/>
        <w:szCs w:val="12"/>
      </w:rPr>
      <w:t>01.10.20</w:t>
    </w:r>
    <w:r w:rsidR="00F56142" w:rsidRPr="008A65E7">
      <w:rPr>
        <w:rStyle w:val="Seitenzahl"/>
        <w:sz w:val="16"/>
        <w:szCs w:val="12"/>
      </w:rPr>
      <w:t>2</w:t>
    </w:r>
    <w:r w:rsidR="006E18AD" w:rsidRPr="008A65E7">
      <w:rPr>
        <w:rStyle w:val="Seitenzahl"/>
        <w:sz w:val="16"/>
        <w:szCs w:val="12"/>
      </w:rPr>
      <w:t>1</w:t>
    </w:r>
    <w:r w:rsidRPr="008A65E7">
      <w:rPr>
        <w:rStyle w:val="Seitenzahl"/>
        <w:sz w:val="16"/>
        <w:szCs w:val="12"/>
      </w:rPr>
      <w:t xml:space="preserve"> ●  Seite </w:t>
    </w:r>
    <w:r w:rsidRPr="008A65E7">
      <w:rPr>
        <w:rStyle w:val="Seitenzahl"/>
        <w:sz w:val="16"/>
        <w:szCs w:val="12"/>
      </w:rPr>
      <w:fldChar w:fldCharType="begin"/>
    </w:r>
    <w:r w:rsidRPr="008A65E7">
      <w:rPr>
        <w:rStyle w:val="Seitenzahl"/>
        <w:sz w:val="16"/>
        <w:szCs w:val="12"/>
      </w:rPr>
      <w:instrText xml:space="preserve"> PAGE </w:instrText>
    </w:r>
    <w:r w:rsidRPr="008A65E7">
      <w:rPr>
        <w:rStyle w:val="Seitenzahl"/>
        <w:sz w:val="16"/>
        <w:szCs w:val="12"/>
      </w:rPr>
      <w:fldChar w:fldCharType="separate"/>
    </w:r>
    <w:r w:rsidR="008A65E7">
      <w:rPr>
        <w:rStyle w:val="Seitenzahl"/>
        <w:noProof/>
        <w:sz w:val="16"/>
        <w:szCs w:val="12"/>
      </w:rPr>
      <w:t>2</w:t>
    </w:r>
    <w:r w:rsidRPr="008A65E7">
      <w:rPr>
        <w:rStyle w:val="Seitenzahl"/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B6" w:rsidRPr="008A65E7" w:rsidRDefault="001B62B6" w:rsidP="008A65E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6"/>
        <w:szCs w:val="12"/>
      </w:rPr>
    </w:pPr>
    <w:r w:rsidRPr="008A65E7">
      <w:rPr>
        <w:rStyle w:val="Seitenzahl"/>
        <w:sz w:val="16"/>
        <w:szCs w:val="12"/>
      </w:rPr>
      <w:t xml:space="preserve">Universität Innsbruck ● </w:t>
    </w:r>
    <w:r w:rsidR="00C66CF0" w:rsidRPr="008A65E7">
      <w:rPr>
        <w:rStyle w:val="Seitenzahl"/>
        <w:sz w:val="16"/>
        <w:szCs w:val="12"/>
      </w:rPr>
      <w:t xml:space="preserve">Fakultäten Servicestelle ● </w:t>
    </w:r>
    <w:r w:rsidRPr="008A65E7">
      <w:rPr>
        <w:rStyle w:val="Seitenzahl"/>
        <w:sz w:val="16"/>
        <w:szCs w:val="12"/>
      </w:rPr>
      <w:t>Prüfungsreferat Standort Universitätsstraße 15</w:t>
    </w:r>
    <w:r w:rsidRPr="008A65E7">
      <w:rPr>
        <w:rStyle w:val="Seitenzahl"/>
        <w:sz w:val="16"/>
        <w:szCs w:val="12"/>
      </w:rPr>
      <w:tab/>
      <w:t xml:space="preserve">Version: </w:t>
    </w:r>
    <w:r w:rsidR="00473565" w:rsidRPr="008A65E7">
      <w:rPr>
        <w:rStyle w:val="Seitenzahl"/>
        <w:sz w:val="16"/>
        <w:szCs w:val="12"/>
      </w:rPr>
      <w:t>01.10.20</w:t>
    </w:r>
    <w:r w:rsidR="00F56142" w:rsidRPr="008A65E7">
      <w:rPr>
        <w:rStyle w:val="Seitenzahl"/>
        <w:sz w:val="16"/>
        <w:szCs w:val="12"/>
      </w:rPr>
      <w:t>2</w:t>
    </w:r>
    <w:r w:rsidR="00473565" w:rsidRPr="008A65E7">
      <w:rPr>
        <w:rStyle w:val="Seitenzahl"/>
        <w:sz w:val="16"/>
        <w:szCs w:val="12"/>
      </w:rPr>
      <w:t>1</w:t>
    </w:r>
    <w:r w:rsidRPr="008A65E7">
      <w:rPr>
        <w:rStyle w:val="Seitenzahl"/>
        <w:sz w:val="16"/>
        <w:szCs w:val="12"/>
      </w:rPr>
      <w:t xml:space="preserve"> ●  </w:t>
    </w:r>
    <w:r w:rsidRPr="008A65E7">
      <w:rPr>
        <w:rStyle w:val="Seitenzahl"/>
        <w:b/>
        <w:sz w:val="16"/>
        <w:szCs w:val="12"/>
      </w:rPr>
      <w:t xml:space="preserve">Seite </w:t>
    </w:r>
    <w:r w:rsidRPr="008A65E7">
      <w:rPr>
        <w:rStyle w:val="Seitenzahl"/>
        <w:b/>
        <w:sz w:val="16"/>
        <w:szCs w:val="12"/>
      </w:rPr>
      <w:fldChar w:fldCharType="begin"/>
    </w:r>
    <w:r w:rsidRPr="008A65E7">
      <w:rPr>
        <w:rStyle w:val="Seitenzahl"/>
        <w:b/>
        <w:sz w:val="16"/>
        <w:szCs w:val="12"/>
      </w:rPr>
      <w:instrText xml:space="preserve"> PAGE </w:instrText>
    </w:r>
    <w:r w:rsidRPr="008A65E7">
      <w:rPr>
        <w:rStyle w:val="Seitenzahl"/>
        <w:b/>
        <w:sz w:val="16"/>
        <w:szCs w:val="12"/>
      </w:rPr>
      <w:fldChar w:fldCharType="separate"/>
    </w:r>
    <w:r w:rsidR="008A65E7">
      <w:rPr>
        <w:rStyle w:val="Seitenzahl"/>
        <w:b/>
        <w:noProof/>
        <w:sz w:val="16"/>
        <w:szCs w:val="12"/>
      </w:rPr>
      <w:t>1</w:t>
    </w:r>
    <w:r w:rsidRPr="008A65E7">
      <w:rPr>
        <w:rStyle w:val="Seitenzahl"/>
        <w:b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C3" w:rsidRDefault="00E630C3">
      <w:r>
        <w:separator/>
      </w:r>
    </w:p>
  </w:footnote>
  <w:footnote w:type="continuationSeparator" w:id="0">
    <w:p w:rsidR="00E630C3" w:rsidRDefault="00E6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B6" w:rsidRDefault="001B62B6" w:rsidP="008A65E7">
    <w:pPr>
      <w:pStyle w:val="Kopfzeile"/>
      <w:tabs>
        <w:tab w:val="clear" w:pos="4536"/>
        <w:tab w:val="clear" w:pos="9072"/>
        <w:tab w:val="left" w:pos="1980"/>
        <w:tab w:val="right" w:pos="10204"/>
      </w:tabs>
      <w:rPr>
        <w:sz w:val="18"/>
        <w:szCs w:val="18"/>
      </w:rPr>
    </w:pPr>
    <w:r>
      <w:rPr>
        <w:sz w:val="18"/>
        <w:szCs w:val="18"/>
      </w:rPr>
      <w:t xml:space="preserve">Masterstudium </w:t>
    </w:r>
    <w:r w:rsidR="00C47E9B">
      <w:rPr>
        <w:sz w:val="18"/>
        <w:szCs w:val="18"/>
      </w:rPr>
      <w:t xml:space="preserve">Katholische Religionspädagogik – </w:t>
    </w:r>
    <w:r w:rsidR="008A65E7">
      <w:rPr>
        <w:sz w:val="18"/>
        <w:szCs w:val="18"/>
      </w:rPr>
      <w:t>U</w:t>
    </w:r>
    <w:r w:rsidR="00C47E9B">
      <w:rPr>
        <w:sz w:val="18"/>
        <w:szCs w:val="18"/>
      </w:rPr>
      <w:t>C 066 793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Curriculum 2009W</w:t>
    </w:r>
    <w:r w:rsidR="008A65E7">
      <w:rPr>
        <w:sz w:val="18"/>
        <w:szCs w:val="18"/>
      </w:rPr>
      <w:t xml:space="preserve"> i.d.g.F.</w:t>
    </w:r>
  </w:p>
  <w:p w:rsidR="008A65E7" w:rsidRPr="00BE258A" w:rsidRDefault="008A65E7" w:rsidP="008A65E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</w:rPr>
    </w:pPr>
    <w:r w:rsidRPr="006854A7">
      <w:rPr>
        <w:sz w:val="18"/>
        <w:szCs w:val="18"/>
      </w:rPr>
      <w:t>Protokoll:</w:t>
    </w:r>
    <w:r w:rsidRPr="006854A7">
      <w:rPr>
        <w:sz w:val="18"/>
        <w:szCs w:val="18"/>
      </w:rPr>
      <w:tab/>
    </w:r>
    <w:r>
      <w:rPr>
        <w:sz w:val="18"/>
        <w:szCs w:val="18"/>
      </w:rPr>
      <w:t>Masterstudium</w:t>
    </w:r>
    <w:r w:rsidRPr="006854A7">
      <w:rPr>
        <w:sz w:val="18"/>
        <w:szCs w:val="18"/>
      </w:rPr>
      <w:tab/>
    </w:r>
  </w:p>
  <w:p w:rsidR="008A65E7" w:rsidRDefault="008A65E7" w:rsidP="008A65E7">
    <w:pPr>
      <w:pStyle w:val="Kopfzeile"/>
      <w:tabs>
        <w:tab w:val="clear" w:pos="4536"/>
        <w:tab w:val="clear" w:pos="9072"/>
        <w:tab w:val="left" w:pos="1980"/>
        <w:tab w:val="right" w:pos="1020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C0/trJPOw9hbFkUCODgFoKdY3Et4gc/qJm5FCoJ8ve9Kus1BH5Jk6pmo21qVDIPDyBg60O2vLtnhSCkyAPkPQ==" w:salt="W7qjFrKVLcBkCsaRXD5zb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7C"/>
    <w:rsid w:val="000044FE"/>
    <w:rsid w:val="00004E0C"/>
    <w:rsid w:val="00006CC0"/>
    <w:rsid w:val="0001111F"/>
    <w:rsid w:val="000121DD"/>
    <w:rsid w:val="000162FE"/>
    <w:rsid w:val="00016E03"/>
    <w:rsid w:val="00021079"/>
    <w:rsid w:val="000254D7"/>
    <w:rsid w:val="00026F22"/>
    <w:rsid w:val="0002732E"/>
    <w:rsid w:val="0003214F"/>
    <w:rsid w:val="00034FC6"/>
    <w:rsid w:val="000377BE"/>
    <w:rsid w:val="000423AC"/>
    <w:rsid w:val="00043046"/>
    <w:rsid w:val="0004606F"/>
    <w:rsid w:val="00054008"/>
    <w:rsid w:val="000571E9"/>
    <w:rsid w:val="00065815"/>
    <w:rsid w:val="000713C4"/>
    <w:rsid w:val="00073B49"/>
    <w:rsid w:val="00074803"/>
    <w:rsid w:val="00083435"/>
    <w:rsid w:val="00083C91"/>
    <w:rsid w:val="000875EF"/>
    <w:rsid w:val="00094AA9"/>
    <w:rsid w:val="00095959"/>
    <w:rsid w:val="00095CD7"/>
    <w:rsid w:val="000964D3"/>
    <w:rsid w:val="000A4169"/>
    <w:rsid w:val="000B13B1"/>
    <w:rsid w:val="000B2797"/>
    <w:rsid w:val="000B3BC3"/>
    <w:rsid w:val="000B42BB"/>
    <w:rsid w:val="000B4F7D"/>
    <w:rsid w:val="000B6CA3"/>
    <w:rsid w:val="000B6DC2"/>
    <w:rsid w:val="000B6EAB"/>
    <w:rsid w:val="000C5658"/>
    <w:rsid w:val="000D27B7"/>
    <w:rsid w:val="000D29BF"/>
    <w:rsid w:val="000D3E6A"/>
    <w:rsid w:val="000D42CB"/>
    <w:rsid w:val="000D6E0A"/>
    <w:rsid w:val="000E0BE2"/>
    <w:rsid w:val="000F110C"/>
    <w:rsid w:val="000F2C43"/>
    <w:rsid w:val="000F4C9D"/>
    <w:rsid w:val="00106315"/>
    <w:rsid w:val="0011111B"/>
    <w:rsid w:val="00113F94"/>
    <w:rsid w:val="001236DC"/>
    <w:rsid w:val="001278F4"/>
    <w:rsid w:val="001321AD"/>
    <w:rsid w:val="001330CA"/>
    <w:rsid w:val="0013536A"/>
    <w:rsid w:val="001379DD"/>
    <w:rsid w:val="00152E54"/>
    <w:rsid w:val="001530E5"/>
    <w:rsid w:val="00153421"/>
    <w:rsid w:val="00156440"/>
    <w:rsid w:val="00161A3F"/>
    <w:rsid w:val="00163099"/>
    <w:rsid w:val="0017690B"/>
    <w:rsid w:val="0017758B"/>
    <w:rsid w:val="001775C5"/>
    <w:rsid w:val="00182319"/>
    <w:rsid w:val="00194673"/>
    <w:rsid w:val="001967F8"/>
    <w:rsid w:val="00197731"/>
    <w:rsid w:val="001A013C"/>
    <w:rsid w:val="001A36A6"/>
    <w:rsid w:val="001A3D21"/>
    <w:rsid w:val="001B0591"/>
    <w:rsid w:val="001B1435"/>
    <w:rsid w:val="001B32D6"/>
    <w:rsid w:val="001B4FBC"/>
    <w:rsid w:val="001B62B6"/>
    <w:rsid w:val="001B72FA"/>
    <w:rsid w:val="001B77CF"/>
    <w:rsid w:val="001C0663"/>
    <w:rsid w:val="001D1C46"/>
    <w:rsid w:val="001D32FC"/>
    <w:rsid w:val="001D373B"/>
    <w:rsid w:val="001D45C2"/>
    <w:rsid w:val="001D45D1"/>
    <w:rsid w:val="001E149B"/>
    <w:rsid w:val="001E3395"/>
    <w:rsid w:val="001E3F35"/>
    <w:rsid w:val="001E4C33"/>
    <w:rsid w:val="001E597C"/>
    <w:rsid w:val="001F6AB0"/>
    <w:rsid w:val="002000E1"/>
    <w:rsid w:val="0020104A"/>
    <w:rsid w:val="00205F6D"/>
    <w:rsid w:val="00213C6F"/>
    <w:rsid w:val="002153F0"/>
    <w:rsid w:val="00220540"/>
    <w:rsid w:val="002218FF"/>
    <w:rsid w:val="00221E75"/>
    <w:rsid w:val="00221FE1"/>
    <w:rsid w:val="002319A9"/>
    <w:rsid w:val="0023203D"/>
    <w:rsid w:val="00234AF3"/>
    <w:rsid w:val="0024065E"/>
    <w:rsid w:val="00241629"/>
    <w:rsid w:val="00244931"/>
    <w:rsid w:val="00260D39"/>
    <w:rsid w:val="00260ED7"/>
    <w:rsid w:val="00261502"/>
    <w:rsid w:val="0026163B"/>
    <w:rsid w:val="00263B05"/>
    <w:rsid w:val="002668C2"/>
    <w:rsid w:val="002816CE"/>
    <w:rsid w:val="00281711"/>
    <w:rsid w:val="002817F5"/>
    <w:rsid w:val="00292DFA"/>
    <w:rsid w:val="002963D7"/>
    <w:rsid w:val="00297315"/>
    <w:rsid w:val="002A1620"/>
    <w:rsid w:val="002A57BE"/>
    <w:rsid w:val="002A7CC5"/>
    <w:rsid w:val="002B004A"/>
    <w:rsid w:val="002B2D4A"/>
    <w:rsid w:val="002B4D3B"/>
    <w:rsid w:val="002C363F"/>
    <w:rsid w:val="002D18C3"/>
    <w:rsid w:val="002D2488"/>
    <w:rsid w:val="002E099C"/>
    <w:rsid w:val="002E29F5"/>
    <w:rsid w:val="002F2B62"/>
    <w:rsid w:val="002F4A79"/>
    <w:rsid w:val="00302944"/>
    <w:rsid w:val="00304432"/>
    <w:rsid w:val="00307174"/>
    <w:rsid w:val="0031548D"/>
    <w:rsid w:val="00316469"/>
    <w:rsid w:val="00321D3D"/>
    <w:rsid w:val="00342F12"/>
    <w:rsid w:val="00343F60"/>
    <w:rsid w:val="00344113"/>
    <w:rsid w:val="003455FE"/>
    <w:rsid w:val="00345737"/>
    <w:rsid w:val="003465EF"/>
    <w:rsid w:val="003559C1"/>
    <w:rsid w:val="003561C9"/>
    <w:rsid w:val="00360ACA"/>
    <w:rsid w:val="00371AB6"/>
    <w:rsid w:val="003739CD"/>
    <w:rsid w:val="003836FE"/>
    <w:rsid w:val="003A2A9B"/>
    <w:rsid w:val="003A510D"/>
    <w:rsid w:val="003B0BEA"/>
    <w:rsid w:val="003B333F"/>
    <w:rsid w:val="003B6EB7"/>
    <w:rsid w:val="003C0EA8"/>
    <w:rsid w:val="003C12D3"/>
    <w:rsid w:val="003C2818"/>
    <w:rsid w:val="003C2881"/>
    <w:rsid w:val="003D7FFD"/>
    <w:rsid w:val="003E5480"/>
    <w:rsid w:val="003F09FE"/>
    <w:rsid w:val="003F45B7"/>
    <w:rsid w:val="003F7CC8"/>
    <w:rsid w:val="004022AE"/>
    <w:rsid w:val="004032F1"/>
    <w:rsid w:val="0040645B"/>
    <w:rsid w:val="004124F9"/>
    <w:rsid w:val="00414665"/>
    <w:rsid w:val="00422431"/>
    <w:rsid w:val="00422B21"/>
    <w:rsid w:val="004265CF"/>
    <w:rsid w:val="004332DE"/>
    <w:rsid w:val="00436E81"/>
    <w:rsid w:val="00437A4E"/>
    <w:rsid w:val="0044046E"/>
    <w:rsid w:val="004427BF"/>
    <w:rsid w:val="00443989"/>
    <w:rsid w:val="00444BC0"/>
    <w:rsid w:val="00446BB4"/>
    <w:rsid w:val="004554CA"/>
    <w:rsid w:val="004617CC"/>
    <w:rsid w:val="00464600"/>
    <w:rsid w:val="0046499A"/>
    <w:rsid w:val="00470D76"/>
    <w:rsid w:val="00473565"/>
    <w:rsid w:val="00474E21"/>
    <w:rsid w:val="00475862"/>
    <w:rsid w:val="00476684"/>
    <w:rsid w:val="00481EA3"/>
    <w:rsid w:val="004838B3"/>
    <w:rsid w:val="004839EB"/>
    <w:rsid w:val="004864CB"/>
    <w:rsid w:val="004910D7"/>
    <w:rsid w:val="004936F0"/>
    <w:rsid w:val="00493988"/>
    <w:rsid w:val="00494C7E"/>
    <w:rsid w:val="0049588A"/>
    <w:rsid w:val="00496F72"/>
    <w:rsid w:val="0049752B"/>
    <w:rsid w:val="0049776A"/>
    <w:rsid w:val="004B17CB"/>
    <w:rsid w:val="004B25CB"/>
    <w:rsid w:val="004B59CE"/>
    <w:rsid w:val="004B5F57"/>
    <w:rsid w:val="004B6A53"/>
    <w:rsid w:val="004C09F5"/>
    <w:rsid w:val="004E0E88"/>
    <w:rsid w:val="004E1ECA"/>
    <w:rsid w:val="004E2923"/>
    <w:rsid w:val="004E69BB"/>
    <w:rsid w:val="004E791B"/>
    <w:rsid w:val="004F61DF"/>
    <w:rsid w:val="00500A47"/>
    <w:rsid w:val="00506B7D"/>
    <w:rsid w:val="00507071"/>
    <w:rsid w:val="0051397D"/>
    <w:rsid w:val="005139EA"/>
    <w:rsid w:val="00513B18"/>
    <w:rsid w:val="005164E0"/>
    <w:rsid w:val="00520C6E"/>
    <w:rsid w:val="005243E5"/>
    <w:rsid w:val="00525E53"/>
    <w:rsid w:val="00526F47"/>
    <w:rsid w:val="0053080B"/>
    <w:rsid w:val="00533BAE"/>
    <w:rsid w:val="00534A0A"/>
    <w:rsid w:val="0054069D"/>
    <w:rsid w:val="00540C45"/>
    <w:rsid w:val="00541E36"/>
    <w:rsid w:val="00544A90"/>
    <w:rsid w:val="00551D3F"/>
    <w:rsid w:val="00557CBD"/>
    <w:rsid w:val="00562D02"/>
    <w:rsid w:val="00565C4E"/>
    <w:rsid w:val="00566DC2"/>
    <w:rsid w:val="005674E1"/>
    <w:rsid w:val="005734DE"/>
    <w:rsid w:val="00576ABE"/>
    <w:rsid w:val="0057722F"/>
    <w:rsid w:val="00583181"/>
    <w:rsid w:val="0058607B"/>
    <w:rsid w:val="005866AB"/>
    <w:rsid w:val="00590060"/>
    <w:rsid w:val="00594CC1"/>
    <w:rsid w:val="005A3361"/>
    <w:rsid w:val="005A4500"/>
    <w:rsid w:val="005A4765"/>
    <w:rsid w:val="005A5A3F"/>
    <w:rsid w:val="005B584E"/>
    <w:rsid w:val="005B667D"/>
    <w:rsid w:val="005C2BED"/>
    <w:rsid w:val="005C538F"/>
    <w:rsid w:val="005C560F"/>
    <w:rsid w:val="005D41CA"/>
    <w:rsid w:val="005D5045"/>
    <w:rsid w:val="005D69AC"/>
    <w:rsid w:val="005E0AC1"/>
    <w:rsid w:val="005E1AB8"/>
    <w:rsid w:val="005F1AEC"/>
    <w:rsid w:val="005F4AD4"/>
    <w:rsid w:val="00614651"/>
    <w:rsid w:val="00616526"/>
    <w:rsid w:val="00616F50"/>
    <w:rsid w:val="00630032"/>
    <w:rsid w:val="006300A7"/>
    <w:rsid w:val="0063323B"/>
    <w:rsid w:val="0064080D"/>
    <w:rsid w:val="00642FE4"/>
    <w:rsid w:val="00646B0E"/>
    <w:rsid w:val="00651669"/>
    <w:rsid w:val="00652667"/>
    <w:rsid w:val="0065430C"/>
    <w:rsid w:val="00654C0C"/>
    <w:rsid w:val="00655809"/>
    <w:rsid w:val="0065734B"/>
    <w:rsid w:val="00662FF8"/>
    <w:rsid w:val="006706C0"/>
    <w:rsid w:val="00683B7D"/>
    <w:rsid w:val="006854A7"/>
    <w:rsid w:val="00686580"/>
    <w:rsid w:val="006959D9"/>
    <w:rsid w:val="006963C6"/>
    <w:rsid w:val="006A06A9"/>
    <w:rsid w:val="006A1E81"/>
    <w:rsid w:val="006A4492"/>
    <w:rsid w:val="006A6A11"/>
    <w:rsid w:val="006A7108"/>
    <w:rsid w:val="006A7164"/>
    <w:rsid w:val="006B07EF"/>
    <w:rsid w:val="006B4357"/>
    <w:rsid w:val="006B4EEC"/>
    <w:rsid w:val="006B603F"/>
    <w:rsid w:val="006C3416"/>
    <w:rsid w:val="006C34F7"/>
    <w:rsid w:val="006C5B5C"/>
    <w:rsid w:val="006D0130"/>
    <w:rsid w:val="006D41E4"/>
    <w:rsid w:val="006D7399"/>
    <w:rsid w:val="006E16D2"/>
    <w:rsid w:val="006E18AD"/>
    <w:rsid w:val="006F0EE5"/>
    <w:rsid w:val="006F22D2"/>
    <w:rsid w:val="0070211B"/>
    <w:rsid w:val="0070476C"/>
    <w:rsid w:val="00705D90"/>
    <w:rsid w:val="007066C4"/>
    <w:rsid w:val="00706D98"/>
    <w:rsid w:val="00710BED"/>
    <w:rsid w:val="007116A5"/>
    <w:rsid w:val="00716CD9"/>
    <w:rsid w:val="00721409"/>
    <w:rsid w:val="00722826"/>
    <w:rsid w:val="007263C2"/>
    <w:rsid w:val="0072718F"/>
    <w:rsid w:val="0073389A"/>
    <w:rsid w:val="007355E4"/>
    <w:rsid w:val="00743151"/>
    <w:rsid w:val="00757883"/>
    <w:rsid w:val="0076067B"/>
    <w:rsid w:val="00760BC7"/>
    <w:rsid w:val="0076104F"/>
    <w:rsid w:val="00762555"/>
    <w:rsid w:val="00764B98"/>
    <w:rsid w:val="00773223"/>
    <w:rsid w:val="00775C3A"/>
    <w:rsid w:val="00781C47"/>
    <w:rsid w:val="007876C6"/>
    <w:rsid w:val="00792EA0"/>
    <w:rsid w:val="007953AB"/>
    <w:rsid w:val="0079542D"/>
    <w:rsid w:val="00795985"/>
    <w:rsid w:val="007A4966"/>
    <w:rsid w:val="007A73F7"/>
    <w:rsid w:val="007B0E17"/>
    <w:rsid w:val="007B2EA4"/>
    <w:rsid w:val="007C161A"/>
    <w:rsid w:val="007C3FF5"/>
    <w:rsid w:val="007C4270"/>
    <w:rsid w:val="007C7B24"/>
    <w:rsid w:val="007D04F4"/>
    <w:rsid w:val="007D05D8"/>
    <w:rsid w:val="007D4D3B"/>
    <w:rsid w:val="007D665B"/>
    <w:rsid w:val="007D6B42"/>
    <w:rsid w:val="007E045E"/>
    <w:rsid w:val="007E1206"/>
    <w:rsid w:val="007E3711"/>
    <w:rsid w:val="007E5944"/>
    <w:rsid w:val="007E71DC"/>
    <w:rsid w:val="007F1614"/>
    <w:rsid w:val="007F2CDC"/>
    <w:rsid w:val="007F3D6B"/>
    <w:rsid w:val="007F6BED"/>
    <w:rsid w:val="008017C0"/>
    <w:rsid w:val="00804E54"/>
    <w:rsid w:val="00807C13"/>
    <w:rsid w:val="00814ACA"/>
    <w:rsid w:val="00814DE7"/>
    <w:rsid w:val="00820870"/>
    <w:rsid w:val="00821E9C"/>
    <w:rsid w:val="00821F2F"/>
    <w:rsid w:val="0082413D"/>
    <w:rsid w:val="008263C5"/>
    <w:rsid w:val="008341B0"/>
    <w:rsid w:val="008375BB"/>
    <w:rsid w:val="008432F9"/>
    <w:rsid w:val="00845F44"/>
    <w:rsid w:val="0085031D"/>
    <w:rsid w:val="00850FD3"/>
    <w:rsid w:val="00855995"/>
    <w:rsid w:val="00856609"/>
    <w:rsid w:val="00860A9F"/>
    <w:rsid w:val="0086187E"/>
    <w:rsid w:val="008623B4"/>
    <w:rsid w:val="008653A1"/>
    <w:rsid w:val="00876A3A"/>
    <w:rsid w:val="00885267"/>
    <w:rsid w:val="0089078B"/>
    <w:rsid w:val="00891220"/>
    <w:rsid w:val="0089156E"/>
    <w:rsid w:val="008A10AC"/>
    <w:rsid w:val="008A26A1"/>
    <w:rsid w:val="008A45E1"/>
    <w:rsid w:val="008A617A"/>
    <w:rsid w:val="008A65E7"/>
    <w:rsid w:val="008B0FD4"/>
    <w:rsid w:val="008B30C4"/>
    <w:rsid w:val="008B4201"/>
    <w:rsid w:val="008B5932"/>
    <w:rsid w:val="008C06DE"/>
    <w:rsid w:val="008C0BE7"/>
    <w:rsid w:val="008C6467"/>
    <w:rsid w:val="008D2024"/>
    <w:rsid w:val="008D2673"/>
    <w:rsid w:val="008D2BCF"/>
    <w:rsid w:val="008D3650"/>
    <w:rsid w:val="008D4C61"/>
    <w:rsid w:val="008E2EBD"/>
    <w:rsid w:val="008E424E"/>
    <w:rsid w:val="008E43D3"/>
    <w:rsid w:val="008E51F6"/>
    <w:rsid w:val="008E70BF"/>
    <w:rsid w:val="008F11B9"/>
    <w:rsid w:val="008F178C"/>
    <w:rsid w:val="008F628F"/>
    <w:rsid w:val="008F68B3"/>
    <w:rsid w:val="008F6D60"/>
    <w:rsid w:val="008F7D42"/>
    <w:rsid w:val="009011FC"/>
    <w:rsid w:val="00901A6F"/>
    <w:rsid w:val="0090243D"/>
    <w:rsid w:val="00903508"/>
    <w:rsid w:val="00906A72"/>
    <w:rsid w:val="00914970"/>
    <w:rsid w:val="00915098"/>
    <w:rsid w:val="00917238"/>
    <w:rsid w:val="00921B30"/>
    <w:rsid w:val="00924812"/>
    <w:rsid w:val="00927B9A"/>
    <w:rsid w:val="00941C85"/>
    <w:rsid w:val="00944D82"/>
    <w:rsid w:val="00950F99"/>
    <w:rsid w:val="00952B17"/>
    <w:rsid w:val="0095339B"/>
    <w:rsid w:val="009616D4"/>
    <w:rsid w:val="009638D6"/>
    <w:rsid w:val="009642A4"/>
    <w:rsid w:val="00967E62"/>
    <w:rsid w:val="00975A6E"/>
    <w:rsid w:val="00977DFB"/>
    <w:rsid w:val="009803E0"/>
    <w:rsid w:val="00983304"/>
    <w:rsid w:val="00987323"/>
    <w:rsid w:val="00987F42"/>
    <w:rsid w:val="00987F66"/>
    <w:rsid w:val="0099187F"/>
    <w:rsid w:val="009B1AD4"/>
    <w:rsid w:val="009B32E2"/>
    <w:rsid w:val="009B3492"/>
    <w:rsid w:val="009B37FB"/>
    <w:rsid w:val="009B3C9B"/>
    <w:rsid w:val="009B7D84"/>
    <w:rsid w:val="009C032C"/>
    <w:rsid w:val="009C261C"/>
    <w:rsid w:val="009C2A2B"/>
    <w:rsid w:val="009C35F9"/>
    <w:rsid w:val="009C68B5"/>
    <w:rsid w:val="009D05EC"/>
    <w:rsid w:val="009D14BB"/>
    <w:rsid w:val="009D4686"/>
    <w:rsid w:val="009D75F0"/>
    <w:rsid w:val="009E7470"/>
    <w:rsid w:val="009E74DB"/>
    <w:rsid w:val="00A00154"/>
    <w:rsid w:val="00A0150B"/>
    <w:rsid w:val="00A10769"/>
    <w:rsid w:val="00A14C97"/>
    <w:rsid w:val="00A14FEE"/>
    <w:rsid w:val="00A20A6C"/>
    <w:rsid w:val="00A213A6"/>
    <w:rsid w:val="00A225D5"/>
    <w:rsid w:val="00A23C30"/>
    <w:rsid w:val="00A24A42"/>
    <w:rsid w:val="00A255EA"/>
    <w:rsid w:val="00A30897"/>
    <w:rsid w:val="00A31A85"/>
    <w:rsid w:val="00A32E21"/>
    <w:rsid w:val="00A33A6C"/>
    <w:rsid w:val="00A344FC"/>
    <w:rsid w:val="00A379BA"/>
    <w:rsid w:val="00A4175D"/>
    <w:rsid w:val="00A47CAE"/>
    <w:rsid w:val="00A500E8"/>
    <w:rsid w:val="00A51953"/>
    <w:rsid w:val="00A576AD"/>
    <w:rsid w:val="00A57E04"/>
    <w:rsid w:val="00A6028E"/>
    <w:rsid w:val="00A61D72"/>
    <w:rsid w:val="00A63276"/>
    <w:rsid w:val="00A64D87"/>
    <w:rsid w:val="00A71757"/>
    <w:rsid w:val="00A80E12"/>
    <w:rsid w:val="00A81C5B"/>
    <w:rsid w:val="00A847A3"/>
    <w:rsid w:val="00A93D5E"/>
    <w:rsid w:val="00A949D5"/>
    <w:rsid w:val="00A94B9B"/>
    <w:rsid w:val="00A97421"/>
    <w:rsid w:val="00AA0B41"/>
    <w:rsid w:val="00AA2BA6"/>
    <w:rsid w:val="00AA4E5E"/>
    <w:rsid w:val="00AA5B0C"/>
    <w:rsid w:val="00AA5C6C"/>
    <w:rsid w:val="00AB356B"/>
    <w:rsid w:val="00AB35A1"/>
    <w:rsid w:val="00AB5419"/>
    <w:rsid w:val="00AB5B96"/>
    <w:rsid w:val="00AC075A"/>
    <w:rsid w:val="00AC1FC0"/>
    <w:rsid w:val="00AC2653"/>
    <w:rsid w:val="00AC76C3"/>
    <w:rsid w:val="00AC7DD6"/>
    <w:rsid w:val="00AD3915"/>
    <w:rsid w:val="00AD462B"/>
    <w:rsid w:val="00AD6CE1"/>
    <w:rsid w:val="00AD73A6"/>
    <w:rsid w:val="00AE07F7"/>
    <w:rsid w:val="00AE2913"/>
    <w:rsid w:val="00AE5952"/>
    <w:rsid w:val="00AE7754"/>
    <w:rsid w:val="00AF0B51"/>
    <w:rsid w:val="00B02200"/>
    <w:rsid w:val="00B0335C"/>
    <w:rsid w:val="00B03AA9"/>
    <w:rsid w:val="00B066A4"/>
    <w:rsid w:val="00B0733F"/>
    <w:rsid w:val="00B1576B"/>
    <w:rsid w:val="00B253D8"/>
    <w:rsid w:val="00B25469"/>
    <w:rsid w:val="00B302DB"/>
    <w:rsid w:val="00B31E68"/>
    <w:rsid w:val="00B3427D"/>
    <w:rsid w:val="00B36094"/>
    <w:rsid w:val="00B36799"/>
    <w:rsid w:val="00B3782B"/>
    <w:rsid w:val="00B37C16"/>
    <w:rsid w:val="00B400A9"/>
    <w:rsid w:val="00B401E3"/>
    <w:rsid w:val="00B43A3C"/>
    <w:rsid w:val="00B47FFB"/>
    <w:rsid w:val="00B56106"/>
    <w:rsid w:val="00B57F4A"/>
    <w:rsid w:val="00B638D4"/>
    <w:rsid w:val="00B65CD2"/>
    <w:rsid w:val="00B66801"/>
    <w:rsid w:val="00B709AF"/>
    <w:rsid w:val="00B75B81"/>
    <w:rsid w:val="00B766CC"/>
    <w:rsid w:val="00B778BF"/>
    <w:rsid w:val="00B77B13"/>
    <w:rsid w:val="00B82752"/>
    <w:rsid w:val="00B842D1"/>
    <w:rsid w:val="00B8762D"/>
    <w:rsid w:val="00B9632E"/>
    <w:rsid w:val="00BA246D"/>
    <w:rsid w:val="00BA7D4A"/>
    <w:rsid w:val="00BB422F"/>
    <w:rsid w:val="00BB43C7"/>
    <w:rsid w:val="00BB44CA"/>
    <w:rsid w:val="00BB79CA"/>
    <w:rsid w:val="00BB7EBC"/>
    <w:rsid w:val="00BC0344"/>
    <w:rsid w:val="00BC26C3"/>
    <w:rsid w:val="00BD0E04"/>
    <w:rsid w:val="00BD2764"/>
    <w:rsid w:val="00BD6F4B"/>
    <w:rsid w:val="00BD7BE1"/>
    <w:rsid w:val="00BE12F1"/>
    <w:rsid w:val="00BE258A"/>
    <w:rsid w:val="00BE2C79"/>
    <w:rsid w:val="00BE39B6"/>
    <w:rsid w:val="00BE7EE2"/>
    <w:rsid w:val="00BF1B0A"/>
    <w:rsid w:val="00BF2250"/>
    <w:rsid w:val="00BF54C5"/>
    <w:rsid w:val="00BF696E"/>
    <w:rsid w:val="00BF7D02"/>
    <w:rsid w:val="00C02B6C"/>
    <w:rsid w:val="00C06AF1"/>
    <w:rsid w:val="00C11905"/>
    <w:rsid w:val="00C138EF"/>
    <w:rsid w:val="00C17901"/>
    <w:rsid w:val="00C17CCB"/>
    <w:rsid w:val="00C211FB"/>
    <w:rsid w:val="00C21682"/>
    <w:rsid w:val="00C22B79"/>
    <w:rsid w:val="00C22FF0"/>
    <w:rsid w:val="00C25639"/>
    <w:rsid w:val="00C263AF"/>
    <w:rsid w:val="00C3337E"/>
    <w:rsid w:val="00C348E5"/>
    <w:rsid w:val="00C421E0"/>
    <w:rsid w:val="00C44AC4"/>
    <w:rsid w:val="00C457DF"/>
    <w:rsid w:val="00C47E9B"/>
    <w:rsid w:val="00C51134"/>
    <w:rsid w:val="00C51F77"/>
    <w:rsid w:val="00C65620"/>
    <w:rsid w:val="00C66CF0"/>
    <w:rsid w:val="00C671F5"/>
    <w:rsid w:val="00C729D1"/>
    <w:rsid w:val="00C74973"/>
    <w:rsid w:val="00C80388"/>
    <w:rsid w:val="00C80E48"/>
    <w:rsid w:val="00C81356"/>
    <w:rsid w:val="00C822F3"/>
    <w:rsid w:val="00C847AC"/>
    <w:rsid w:val="00C921BB"/>
    <w:rsid w:val="00C923E3"/>
    <w:rsid w:val="00C93C0A"/>
    <w:rsid w:val="00C9482D"/>
    <w:rsid w:val="00C974D7"/>
    <w:rsid w:val="00CA0BB8"/>
    <w:rsid w:val="00CA1917"/>
    <w:rsid w:val="00CA3A44"/>
    <w:rsid w:val="00CA77DB"/>
    <w:rsid w:val="00CB0BBA"/>
    <w:rsid w:val="00CB21D1"/>
    <w:rsid w:val="00CB4EC5"/>
    <w:rsid w:val="00CB6523"/>
    <w:rsid w:val="00CC0CC0"/>
    <w:rsid w:val="00CC292A"/>
    <w:rsid w:val="00CC40A9"/>
    <w:rsid w:val="00CC7C76"/>
    <w:rsid w:val="00CD3450"/>
    <w:rsid w:val="00CD3716"/>
    <w:rsid w:val="00CD4616"/>
    <w:rsid w:val="00CD5A71"/>
    <w:rsid w:val="00CE001F"/>
    <w:rsid w:val="00CE0EF8"/>
    <w:rsid w:val="00CE1765"/>
    <w:rsid w:val="00CF4C89"/>
    <w:rsid w:val="00CF609E"/>
    <w:rsid w:val="00CF696D"/>
    <w:rsid w:val="00D10E31"/>
    <w:rsid w:val="00D1555C"/>
    <w:rsid w:val="00D20CDB"/>
    <w:rsid w:val="00D30C9E"/>
    <w:rsid w:val="00D31071"/>
    <w:rsid w:val="00D33A78"/>
    <w:rsid w:val="00D41E4B"/>
    <w:rsid w:val="00D52D8E"/>
    <w:rsid w:val="00D54393"/>
    <w:rsid w:val="00D568DC"/>
    <w:rsid w:val="00D61066"/>
    <w:rsid w:val="00D63625"/>
    <w:rsid w:val="00D70076"/>
    <w:rsid w:val="00D71748"/>
    <w:rsid w:val="00D727B0"/>
    <w:rsid w:val="00D740FC"/>
    <w:rsid w:val="00D75168"/>
    <w:rsid w:val="00D81010"/>
    <w:rsid w:val="00D9566B"/>
    <w:rsid w:val="00DA6EE4"/>
    <w:rsid w:val="00DA719E"/>
    <w:rsid w:val="00DB4722"/>
    <w:rsid w:val="00DC142A"/>
    <w:rsid w:val="00DC2860"/>
    <w:rsid w:val="00DC3020"/>
    <w:rsid w:val="00DC3C28"/>
    <w:rsid w:val="00DC59BE"/>
    <w:rsid w:val="00DD5C04"/>
    <w:rsid w:val="00DD6117"/>
    <w:rsid w:val="00DD6605"/>
    <w:rsid w:val="00DE0FBB"/>
    <w:rsid w:val="00DE3273"/>
    <w:rsid w:val="00DF697A"/>
    <w:rsid w:val="00DF7F7F"/>
    <w:rsid w:val="00E0187C"/>
    <w:rsid w:val="00E048E2"/>
    <w:rsid w:val="00E075DE"/>
    <w:rsid w:val="00E07B63"/>
    <w:rsid w:val="00E10AD4"/>
    <w:rsid w:val="00E14C27"/>
    <w:rsid w:val="00E16C25"/>
    <w:rsid w:val="00E177E2"/>
    <w:rsid w:val="00E22D67"/>
    <w:rsid w:val="00E22EF2"/>
    <w:rsid w:val="00E22F6D"/>
    <w:rsid w:val="00E2415F"/>
    <w:rsid w:val="00E33E72"/>
    <w:rsid w:val="00E35BFA"/>
    <w:rsid w:val="00E41E4C"/>
    <w:rsid w:val="00E42EDC"/>
    <w:rsid w:val="00E43DB8"/>
    <w:rsid w:val="00E507B1"/>
    <w:rsid w:val="00E53184"/>
    <w:rsid w:val="00E630C3"/>
    <w:rsid w:val="00E63A0A"/>
    <w:rsid w:val="00E655FC"/>
    <w:rsid w:val="00E751F0"/>
    <w:rsid w:val="00E774D8"/>
    <w:rsid w:val="00E83347"/>
    <w:rsid w:val="00E855E5"/>
    <w:rsid w:val="00E869CC"/>
    <w:rsid w:val="00EA0002"/>
    <w:rsid w:val="00EA0C48"/>
    <w:rsid w:val="00EA0E0D"/>
    <w:rsid w:val="00EA12DA"/>
    <w:rsid w:val="00EA7BAC"/>
    <w:rsid w:val="00EB29F0"/>
    <w:rsid w:val="00EB300A"/>
    <w:rsid w:val="00EC0C21"/>
    <w:rsid w:val="00EE18DC"/>
    <w:rsid w:val="00EE227E"/>
    <w:rsid w:val="00EE2A92"/>
    <w:rsid w:val="00EE46B7"/>
    <w:rsid w:val="00EF27EE"/>
    <w:rsid w:val="00EF2822"/>
    <w:rsid w:val="00EF535C"/>
    <w:rsid w:val="00EF6E7C"/>
    <w:rsid w:val="00F012A3"/>
    <w:rsid w:val="00F05CBC"/>
    <w:rsid w:val="00F176FD"/>
    <w:rsid w:val="00F240F9"/>
    <w:rsid w:val="00F25F03"/>
    <w:rsid w:val="00F26C40"/>
    <w:rsid w:val="00F30BA2"/>
    <w:rsid w:val="00F32993"/>
    <w:rsid w:val="00F3388F"/>
    <w:rsid w:val="00F35A89"/>
    <w:rsid w:val="00F3621E"/>
    <w:rsid w:val="00F36F8B"/>
    <w:rsid w:val="00F37FFE"/>
    <w:rsid w:val="00F41C9D"/>
    <w:rsid w:val="00F532D6"/>
    <w:rsid w:val="00F548E5"/>
    <w:rsid w:val="00F56142"/>
    <w:rsid w:val="00F60CB3"/>
    <w:rsid w:val="00F60FB9"/>
    <w:rsid w:val="00F6256B"/>
    <w:rsid w:val="00F672A0"/>
    <w:rsid w:val="00F67A0D"/>
    <w:rsid w:val="00F7142B"/>
    <w:rsid w:val="00F7276B"/>
    <w:rsid w:val="00F7375F"/>
    <w:rsid w:val="00F7532C"/>
    <w:rsid w:val="00F75E4E"/>
    <w:rsid w:val="00F83848"/>
    <w:rsid w:val="00F86213"/>
    <w:rsid w:val="00F9036A"/>
    <w:rsid w:val="00F91E8F"/>
    <w:rsid w:val="00F946D7"/>
    <w:rsid w:val="00FA6EFE"/>
    <w:rsid w:val="00FB0E8E"/>
    <w:rsid w:val="00FB6153"/>
    <w:rsid w:val="00FB72CA"/>
    <w:rsid w:val="00FC1A55"/>
    <w:rsid w:val="00FC4FA0"/>
    <w:rsid w:val="00FC633D"/>
    <w:rsid w:val="00FD6850"/>
    <w:rsid w:val="00FE0200"/>
    <w:rsid w:val="00FE4C91"/>
    <w:rsid w:val="00FE6D9D"/>
    <w:rsid w:val="00FF3952"/>
    <w:rsid w:val="00FF49DC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EFAF7"/>
  <w15:chartTrackingRefBased/>
  <w15:docId w15:val="{EA0C84AC-27BD-4284-AFE2-CAE1D7B0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0E1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E37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37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045E"/>
  </w:style>
  <w:style w:type="table" w:styleId="Tabellengitternetz">
    <w:name w:val="Tabellengitternetz"/>
    <w:basedOn w:val="NormaleTabelle"/>
    <w:rsid w:val="00FB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F3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nser\Pr&#252;fungsabteilung\Pr&#252;fungsprotokoll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5116-142C-4F09-8562-336B2D4C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Prüfungsprotokoll3.dot</Template>
  <TotalTime>0</TotalTime>
  <Pages>6</Pages>
  <Words>827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cp:lastModifiedBy>Aschbacher, Yvonne</cp:lastModifiedBy>
  <cp:revision>3</cp:revision>
  <cp:lastPrinted>2021-10-01T05:43:00Z</cp:lastPrinted>
  <dcterms:created xsi:type="dcterms:W3CDTF">2021-12-21T14:43:00Z</dcterms:created>
  <dcterms:modified xsi:type="dcterms:W3CDTF">2021-12-21T14:47:00Z</dcterms:modified>
</cp:coreProperties>
</file>