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646956" w:rsidRDefault="005B584E" w:rsidP="004C09F5">
      <w:pPr>
        <w:tabs>
          <w:tab w:val="left" w:pos="6480"/>
          <w:tab w:val="right" w:pos="10513"/>
        </w:tabs>
        <w:ind w:left="2880"/>
        <w:rPr>
          <w:b/>
          <w:sz w:val="40"/>
          <w:szCs w:val="40"/>
          <w:lang w:val="de-AT"/>
        </w:rPr>
      </w:pPr>
      <w:r w:rsidRPr="00646956">
        <w:rPr>
          <w:b/>
          <w:sz w:val="40"/>
          <w:szCs w:val="40"/>
          <w:lang w:val="de-AT"/>
        </w:rPr>
        <w:t>Protokoll</w:t>
      </w:r>
    </w:p>
    <w:p w:rsidR="005B584E" w:rsidRPr="00646956" w:rsidRDefault="00871B72" w:rsidP="004C09F5">
      <w:pPr>
        <w:tabs>
          <w:tab w:val="left" w:pos="2880"/>
          <w:tab w:val="left" w:pos="6480"/>
          <w:tab w:val="right" w:pos="10513"/>
        </w:tabs>
        <w:ind w:left="2836"/>
        <w:jc w:val="both"/>
        <w:rPr>
          <w:b/>
          <w:sz w:val="40"/>
          <w:szCs w:val="40"/>
          <w:lang w:val="de-AT"/>
        </w:rPr>
      </w:pPr>
      <w:r w:rsidRPr="005C2167">
        <w:rPr>
          <w:b/>
          <w:sz w:val="40"/>
          <w:szCs w:val="40"/>
          <w:lang w:val="de-AT"/>
        </w:rPr>
        <w:t>„</w:t>
      </w:r>
      <w:r w:rsidRPr="00871B72">
        <w:rPr>
          <w:b/>
          <w:sz w:val="40"/>
          <w:szCs w:val="40"/>
          <w:lang w:val="de-AT"/>
        </w:rPr>
        <w:t>Doctor of</w:t>
      </w:r>
      <w:r>
        <w:rPr>
          <w:b/>
          <w:sz w:val="40"/>
          <w:szCs w:val="40"/>
          <w:lang w:val="de-AT"/>
        </w:rPr>
        <w:t xml:space="preserve"> Philosophy“-</w:t>
      </w:r>
      <w:r w:rsidR="00BB58BE" w:rsidRPr="00871B72">
        <w:rPr>
          <w:b/>
          <w:sz w:val="40"/>
          <w:szCs w:val="40"/>
          <w:lang w:val="de-AT"/>
        </w:rPr>
        <w:t>Doktoratsstudium</w:t>
      </w:r>
    </w:p>
    <w:p w:rsidR="005B584E" w:rsidRPr="00646956" w:rsidRDefault="005B584E" w:rsidP="005B584E">
      <w:pPr>
        <w:tabs>
          <w:tab w:val="left" w:pos="6480"/>
          <w:tab w:val="right" w:pos="10513"/>
        </w:tabs>
        <w:jc w:val="both"/>
        <w:rPr>
          <w:sz w:val="18"/>
          <w:szCs w:val="18"/>
          <w:lang w:val="de-AT"/>
        </w:rPr>
      </w:pPr>
    </w:p>
    <w:p w:rsidR="005B584E" w:rsidRPr="00646956" w:rsidRDefault="005B584E" w:rsidP="005B584E">
      <w:pPr>
        <w:tabs>
          <w:tab w:val="left" w:pos="6480"/>
          <w:tab w:val="right" w:pos="10513"/>
        </w:tabs>
        <w:jc w:val="both"/>
        <w:rPr>
          <w:sz w:val="18"/>
          <w:szCs w:val="18"/>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6242A2" w:rsidTr="006242A2">
        <w:trPr>
          <w:trHeight w:val="567"/>
        </w:trPr>
        <w:tc>
          <w:tcPr>
            <w:tcW w:w="3074" w:type="dxa"/>
            <w:tcBorders>
              <w:top w:val="nil"/>
              <w:left w:val="nil"/>
              <w:bottom w:val="nil"/>
            </w:tcBorders>
            <w:tcMar>
              <w:left w:w="28" w:type="dxa"/>
              <w:right w:w="28" w:type="dxa"/>
            </w:tcMar>
            <w:vAlign w:val="center"/>
          </w:tcPr>
          <w:p w:rsidR="005B584E" w:rsidRPr="006242A2" w:rsidRDefault="005B584E" w:rsidP="006242A2">
            <w:pPr>
              <w:tabs>
                <w:tab w:val="left" w:pos="6480"/>
                <w:tab w:val="right" w:pos="10513"/>
              </w:tabs>
              <w:rPr>
                <w:sz w:val="18"/>
                <w:szCs w:val="18"/>
                <w:lang w:val="de-AT"/>
              </w:rPr>
            </w:pPr>
            <w:r w:rsidRPr="006242A2">
              <w:rPr>
                <w:sz w:val="18"/>
                <w:szCs w:val="18"/>
                <w:lang w:val="de-AT"/>
              </w:rPr>
              <w:t>Studienrichtung</w:t>
            </w:r>
          </w:p>
        </w:tc>
        <w:tc>
          <w:tcPr>
            <w:tcW w:w="7456" w:type="dxa"/>
            <w:shd w:val="clear" w:color="auto" w:fill="E6E6E6"/>
            <w:tcMar>
              <w:left w:w="57" w:type="dxa"/>
              <w:right w:w="57" w:type="dxa"/>
            </w:tcMar>
            <w:vAlign w:val="center"/>
          </w:tcPr>
          <w:p w:rsidR="004C09F5" w:rsidRPr="006242A2" w:rsidRDefault="00871B72" w:rsidP="006242A2">
            <w:pPr>
              <w:tabs>
                <w:tab w:val="left" w:pos="6480"/>
                <w:tab w:val="right" w:pos="10513"/>
              </w:tabs>
              <w:rPr>
                <w:sz w:val="28"/>
                <w:szCs w:val="28"/>
                <w:lang w:val="de-AT"/>
              </w:rPr>
            </w:pPr>
            <w:r w:rsidRPr="006242A2">
              <w:rPr>
                <w:sz w:val="28"/>
                <w:szCs w:val="28"/>
                <w:lang w:val="de-AT"/>
              </w:rPr>
              <w:t>„Doctor of Philosophy“-</w:t>
            </w:r>
            <w:r w:rsidR="003F02B3" w:rsidRPr="006242A2">
              <w:rPr>
                <w:sz w:val="28"/>
                <w:szCs w:val="28"/>
                <w:lang w:val="de-AT"/>
              </w:rPr>
              <w:t xml:space="preserve">Doktoratsstudium </w:t>
            </w:r>
            <w:r w:rsidRPr="006242A2">
              <w:rPr>
                <w:sz w:val="28"/>
                <w:szCs w:val="28"/>
                <w:lang w:val="de-AT"/>
              </w:rPr>
              <w:t>Biologie</w:t>
            </w:r>
          </w:p>
          <w:p w:rsidR="001F1812" w:rsidRPr="006242A2" w:rsidRDefault="00BB6D1C" w:rsidP="00BB6D1C">
            <w:pPr>
              <w:tabs>
                <w:tab w:val="left" w:pos="6480"/>
                <w:tab w:val="right" w:pos="10513"/>
              </w:tabs>
              <w:rPr>
                <w:sz w:val="18"/>
                <w:szCs w:val="18"/>
                <w:lang w:val="de-AT"/>
              </w:rPr>
            </w:pPr>
            <w:r>
              <w:rPr>
                <w:sz w:val="18"/>
                <w:szCs w:val="18"/>
                <w:lang w:val="de-AT"/>
              </w:rPr>
              <w:t>(kundgemacht im Mitteilungsblatt vom 22.04.2009, 67. Stück, Nr. 259</w:t>
            </w:r>
            <w:r w:rsidR="005D52CF" w:rsidRPr="006242A2">
              <w:rPr>
                <w:sz w:val="18"/>
                <w:szCs w:val="18"/>
                <w:lang w:val="de-AT"/>
              </w:rPr>
              <w:t xml:space="preserve"> i.d.g.F.</w:t>
            </w:r>
            <w:r>
              <w:rPr>
                <w:sz w:val="18"/>
                <w:szCs w:val="18"/>
                <w:lang w:val="de-AT"/>
              </w:rPr>
              <w:t>)</w:t>
            </w:r>
          </w:p>
        </w:tc>
      </w:tr>
      <w:tr w:rsidR="005B584E" w:rsidRPr="006242A2" w:rsidTr="006242A2">
        <w:trPr>
          <w:trHeight w:val="567"/>
        </w:trPr>
        <w:tc>
          <w:tcPr>
            <w:tcW w:w="3074" w:type="dxa"/>
            <w:tcBorders>
              <w:top w:val="nil"/>
              <w:left w:val="nil"/>
              <w:bottom w:val="nil"/>
            </w:tcBorders>
            <w:tcMar>
              <w:left w:w="28" w:type="dxa"/>
              <w:right w:w="28" w:type="dxa"/>
            </w:tcMar>
            <w:vAlign w:val="center"/>
          </w:tcPr>
          <w:p w:rsidR="005B584E" w:rsidRPr="006242A2" w:rsidRDefault="00CE33B9" w:rsidP="006242A2">
            <w:pPr>
              <w:tabs>
                <w:tab w:val="left" w:pos="6480"/>
                <w:tab w:val="right" w:pos="10513"/>
              </w:tabs>
              <w:rPr>
                <w:sz w:val="18"/>
                <w:szCs w:val="18"/>
                <w:lang w:val="de-AT"/>
              </w:rPr>
            </w:pPr>
            <w:r w:rsidRPr="006242A2">
              <w:rPr>
                <w:sz w:val="18"/>
                <w:szCs w:val="18"/>
                <w:lang w:val="de-AT"/>
              </w:rPr>
              <w:t>Studienkennzahl</w:t>
            </w:r>
          </w:p>
        </w:tc>
        <w:tc>
          <w:tcPr>
            <w:tcW w:w="7456" w:type="dxa"/>
            <w:tcMar>
              <w:left w:w="57" w:type="dxa"/>
              <w:right w:w="57" w:type="dxa"/>
            </w:tcMar>
            <w:vAlign w:val="center"/>
          </w:tcPr>
          <w:p w:rsidR="001153E5" w:rsidRPr="006242A2" w:rsidRDefault="005B584E" w:rsidP="001844EC">
            <w:pPr>
              <w:tabs>
                <w:tab w:val="left" w:pos="6480"/>
                <w:tab w:val="right" w:pos="10513"/>
              </w:tabs>
              <w:rPr>
                <w:sz w:val="28"/>
                <w:szCs w:val="28"/>
                <w:lang w:val="de-AT"/>
              </w:rPr>
            </w:pPr>
            <w:r w:rsidRPr="006242A2">
              <w:rPr>
                <w:sz w:val="28"/>
                <w:szCs w:val="28"/>
                <w:lang w:val="de-AT"/>
              </w:rPr>
              <w:t>C</w:t>
            </w:r>
            <w:r w:rsidR="005C2BED" w:rsidRPr="006242A2">
              <w:rPr>
                <w:sz w:val="28"/>
                <w:szCs w:val="28"/>
                <w:lang w:val="de-AT"/>
              </w:rPr>
              <w:t xml:space="preserve"> </w:t>
            </w:r>
            <w:bookmarkStart w:id="0" w:name="Text48"/>
            <w:r w:rsidR="001844EC">
              <w:rPr>
                <w:sz w:val="28"/>
                <w:szCs w:val="28"/>
                <w:lang w:val="de-AT"/>
              </w:rPr>
              <w:fldChar w:fldCharType="begin">
                <w:ffData>
                  <w:name w:val="Text48"/>
                  <w:enabled/>
                  <w:calcOnExit w:val="0"/>
                  <w:textInput>
                    <w:maxLength w:val="12"/>
                  </w:textInput>
                </w:ffData>
              </w:fldChar>
            </w:r>
            <w:r w:rsidR="001844EC">
              <w:rPr>
                <w:sz w:val="28"/>
                <w:szCs w:val="28"/>
                <w:lang w:val="de-AT"/>
              </w:rPr>
              <w:instrText xml:space="preserve"> FORMTEXT </w:instrText>
            </w:r>
            <w:r w:rsidR="001844EC">
              <w:rPr>
                <w:sz w:val="28"/>
                <w:szCs w:val="28"/>
                <w:lang w:val="de-AT"/>
              </w:rPr>
            </w:r>
            <w:r w:rsidR="001844EC">
              <w:rPr>
                <w:sz w:val="28"/>
                <w:szCs w:val="28"/>
                <w:lang w:val="de-AT"/>
              </w:rPr>
              <w:fldChar w:fldCharType="separate"/>
            </w:r>
            <w:bookmarkStart w:id="1" w:name="_GoBack"/>
            <w:r w:rsidR="001844EC">
              <w:rPr>
                <w:noProof/>
                <w:sz w:val="28"/>
                <w:szCs w:val="28"/>
                <w:lang w:val="de-AT"/>
              </w:rPr>
              <w:t> </w:t>
            </w:r>
            <w:r w:rsidR="001844EC">
              <w:rPr>
                <w:noProof/>
                <w:sz w:val="28"/>
                <w:szCs w:val="28"/>
                <w:lang w:val="de-AT"/>
              </w:rPr>
              <w:t> </w:t>
            </w:r>
            <w:r w:rsidR="001844EC">
              <w:rPr>
                <w:noProof/>
                <w:sz w:val="28"/>
                <w:szCs w:val="28"/>
                <w:lang w:val="de-AT"/>
              </w:rPr>
              <w:t> </w:t>
            </w:r>
            <w:r w:rsidR="001844EC">
              <w:rPr>
                <w:noProof/>
                <w:sz w:val="28"/>
                <w:szCs w:val="28"/>
                <w:lang w:val="de-AT"/>
              </w:rPr>
              <w:t> </w:t>
            </w:r>
            <w:r w:rsidR="001844EC">
              <w:rPr>
                <w:noProof/>
                <w:sz w:val="28"/>
                <w:szCs w:val="28"/>
                <w:lang w:val="de-AT"/>
              </w:rPr>
              <w:t> </w:t>
            </w:r>
            <w:bookmarkEnd w:id="1"/>
            <w:r w:rsidR="001844EC">
              <w:rPr>
                <w:sz w:val="28"/>
                <w:szCs w:val="28"/>
                <w:lang w:val="de-AT"/>
              </w:rPr>
              <w:fldChar w:fldCharType="end"/>
            </w:r>
            <w:bookmarkEnd w:id="0"/>
            <w:r w:rsidR="00BB58BE" w:rsidRPr="006242A2">
              <w:rPr>
                <w:sz w:val="28"/>
                <w:szCs w:val="28"/>
                <w:lang w:val="de-AT"/>
              </w:rPr>
              <w:t xml:space="preserve"> </w:t>
            </w:r>
          </w:p>
        </w:tc>
      </w:tr>
      <w:tr w:rsidR="005B584E" w:rsidRPr="006242A2" w:rsidTr="006242A2">
        <w:trPr>
          <w:trHeight w:val="567"/>
        </w:trPr>
        <w:tc>
          <w:tcPr>
            <w:tcW w:w="3074" w:type="dxa"/>
            <w:tcBorders>
              <w:top w:val="nil"/>
              <w:left w:val="nil"/>
              <w:bottom w:val="nil"/>
            </w:tcBorders>
            <w:tcMar>
              <w:left w:w="28" w:type="dxa"/>
              <w:right w:w="28" w:type="dxa"/>
            </w:tcMar>
            <w:vAlign w:val="center"/>
          </w:tcPr>
          <w:p w:rsidR="005B584E" w:rsidRPr="006242A2" w:rsidRDefault="00F67A0D" w:rsidP="006242A2">
            <w:pPr>
              <w:tabs>
                <w:tab w:val="left" w:pos="6480"/>
                <w:tab w:val="right" w:pos="10513"/>
              </w:tabs>
              <w:rPr>
                <w:sz w:val="18"/>
                <w:szCs w:val="18"/>
                <w:lang w:val="de-AT"/>
              </w:rPr>
            </w:pPr>
            <w:r w:rsidRPr="006242A2">
              <w:rPr>
                <w:sz w:val="18"/>
                <w:szCs w:val="18"/>
                <w:lang w:val="de-AT"/>
              </w:rPr>
              <w:t>A</w:t>
            </w:r>
            <w:r w:rsidR="005B584E" w:rsidRPr="006242A2">
              <w:rPr>
                <w:sz w:val="18"/>
                <w:szCs w:val="18"/>
                <w:lang w:val="de-AT"/>
              </w:rPr>
              <w:t>usmaß</w:t>
            </w:r>
          </w:p>
        </w:tc>
        <w:tc>
          <w:tcPr>
            <w:tcW w:w="7456" w:type="dxa"/>
            <w:tcMar>
              <w:left w:w="57" w:type="dxa"/>
              <w:right w:w="57" w:type="dxa"/>
            </w:tcMar>
            <w:vAlign w:val="center"/>
          </w:tcPr>
          <w:p w:rsidR="005B584E" w:rsidRPr="006242A2" w:rsidRDefault="0037166C" w:rsidP="006242A2">
            <w:pPr>
              <w:tabs>
                <w:tab w:val="left" w:pos="6480"/>
                <w:tab w:val="right" w:pos="10513"/>
              </w:tabs>
              <w:rPr>
                <w:sz w:val="28"/>
                <w:szCs w:val="28"/>
                <w:lang w:val="de-AT"/>
              </w:rPr>
            </w:pPr>
            <w:r w:rsidRPr="006242A2">
              <w:rPr>
                <w:sz w:val="28"/>
                <w:szCs w:val="28"/>
                <w:lang w:val="de-AT"/>
              </w:rPr>
              <w:t>18</w:t>
            </w:r>
            <w:r w:rsidR="00DC00DF" w:rsidRPr="006242A2">
              <w:rPr>
                <w:sz w:val="28"/>
                <w:szCs w:val="28"/>
                <w:lang w:val="de-AT"/>
              </w:rPr>
              <w:t>0</w:t>
            </w:r>
            <w:r w:rsidR="004C09F5" w:rsidRPr="006242A2">
              <w:rPr>
                <w:sz w:val="28"/>
                <w:szCs w:val="28"/>
                <w:lang w:val="de-AT"/>
              </w:rPr>
              <w:t xml:space="preserve"> ECTS-Anrechnungspunkte </w:t>
            </w:r>
            <w:r w:rsidR="000A0760" w:rsidRPr="006242A2">
              <w:rPr>
                <w:sz w:val="28"/>
                <w:szCs w:val="28"/>
                <w:lang w:val="de-AT"/>
              </w:rPr>
              <w:t>(ECTS-AP)</w:t>
            </w:r>
          </w:p>
        </w:tc>
      </w:tr>
    </w:tbl>
    <w:p w:rsidR="005B584E" w:rsidRPr="00646956" w:rsidRDefault="005B584E" w:rsidP="005B584E">
      <w:pPr>
        <w:tabs>
          <w:tab w:val="left" w:pos="6480"/>
          <w:tab w:val="right" w:pos="10513"/>
        </w:tabs>
        <w:rPr>
          <w:sz w:val="22"/>
          <w:szCs w:val="22"/>
          <w:lang w:val="de-AT"/>
        </w:rPr>
      </w:pPr>
    </w:p>
    <w:p w:rsidR="005B584E" w:rsidRPr="00646956" w:rsidRDefault="005B584E" w:rsidP="005B584E">
      <w:pPr>
        <w:tabs>
          <w:tab w:val="left" w:pos="6480"/>
          <w:tab w:val="right" w:pos="10513"/>
        </w:tabs>
        <w:rPr>
          <w:sz w:val="22"/>
          <w:szCs w:val="22"/>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6242A2" w:rsidTr="006242A2">
        <w:trPr>
          <w:trHeight w:val="567"/>
        </w:trPr>
        <w:tc>
          <w:tcPr>
            <w:tcW w:w="3074" w:type="dxa"/>
            <w:tcBorders>
              <w:top w:val="nil"/>
              <w:left w:val="nil"/>
              <w:bottom w:val="nil"/>
            </w:tcBorders>
            <w:tcMar>
              <w:left w:w="28" w:type="dxa"/>
              <w:right w:w="28" w:type="dxa"/>
            </w:tcMar>
            <w:vAlign w:val="center"/>
          </w:tcPr>
          <w:p w:rsidR="005B584E" w:rsidRPr="006242A2" w:rsidRDefault="005B584E" w:rsidP="006242A2">
            <w:pPr>
              <w:tabs>
                <w:tab w:val="left" w:pos="6480"/>
                <w:tab w:val="right" w:pos="10513"/>
              </w:tabs>
              <w:rPr>
                <w:sz w:val="18"/>
                <w:szCs w:val="18"/>
                <w:lang w:val="de-AT"/>
              </w:rPr>
            </w:pPr>
            <w:r w:rsidRPr="006242A2">
              <w:rPr>
                <w:sz w:val="18"/>
                <w:szCs w:val="18"/>
                <w:lang w:val="de-AT"/>
              </w:rPr>
              <w:t>Matrikelnummer</w:t>
            </w:r>
          </w:p>
        </w:tc>
        <w:tc>
          <w:tcPr>
            <w:tcW w:w="7456" w:type="dxa"/>
            <w:tcMar>
              <w:left w:w="57" w:type="dxa"/>
              <w:right w:w="57" w:type="dxa"/>
            </w:tcMar>
            <w:vAlign w:val="center"/>
          </w:tcPr>
          <w:p w:rsidR="005B584E"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25"/>
                  <w:enabled/>
                  <w:calcOnExit w:val="0"/>
                  <w:textInput>
                    <w:maxLength w:val="2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r w:rsidR="005B584E" w:rsidRPr="006242A2" w:rsidTr="006242A2">
        <w:trPr>
          <w:trHeight w:val="567"/>
        </w:trPr>
        <w:tc>
          <w:tcPr>
            <w:tcW w:w="3074" w:type="dxa"/>
            <w:tcBorders>
              <w:top w:val="nil"/>
              <w:left w:val="nil"/>
              <w:bottom w:val="nil"/>
            </w:tcBorders>
            <w:tcMar>
              <w:left w:w="28" w:type="dxa"/>
              <w:right w:w="28" w:type="dxa"/>
            </w:tcMar>
            <w:vAlign w:val="center"/>
          </w:tcPr>
          <w:p w:rsidR="005B584E" w:rsidRPr="006242A2" w:rsidRDefault="005B584E" w:rsidP="006242A2">
            <w:pPr>
              <w:tabs>
                <w:tab w:val="left" w:pos="6480"/>
                <w:tab w:val="right" w:pos="10513"/>
              </w:tabs>
              <w:rPr>
                <w:sz w:val="18"/>
                <w:szCs w:val="18"/>
                <w:lang w:val="de-AT"/>
              </w:rPr>
            </w:pPr>
            <w:r w:rsidRPr="006242A2">
              <w:rPr>
                <w:sz w:val="18"/>
                <w:szCs w:val="18"/>
                <w:lang w:val="de-AT"/>
              </w:rPr>
              <w:t>N</w:t>
            </w:r>
            <w:r w:rsidR="009C35F9" w:rsidRPr="006242A2">
              <w:rPr>
                <w:sz w:val="18"/>
                <w:szCs w:val="18"/>
                <w:lang w:val="de-AT"/>
              </w:rPr>
              <w:t>achn</w:t>
            </w:r>
            <w:r w:rsidRPr="006242A2">
              <w:rPr>
                <w:sz w:val="18"/>
                <w:szCs w:val="18"/>
                <w:lang w:val="de-AT"/>
              </w:rPr>
              <w:t>ame</w:t>
            </w:r>
          </w:p>
        </w:tc>
        <w:tc>
          <w:tcPr>
            <w:tcW w:w="7456" w:type="dxa"/>
            <w:tcMar>
              <w:left w:w="57" w:type="dxa"/>
              <w:right w:w="57" w:type="dxa"/>
            </w:tcMar>
            <w:vAlign w:val="center"/>
          </w:tcPr>
          <w:p w:rsidR="005B584E"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26"/>
                  <w:enabled/>
                  <w:calcOnExit w:val="0"/>
                  <w:textInput>
                    <w:maxLength w:val="4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r w:rsidR="009C35F9" w:rsidRPr="006242A2" w:rsidTr="006242A2">
        <w:trPr>
          <w:trHeight w:val="567"/>
        </w:trPr>
        <w:tc>
          <w:tcPr>
            <w:tcW w:w="3074" w:type="dxa"/>
            <w:tcBorders>
              <w:top w:val="nil"/>
              <w:left w:val="nil"/>
              <w:bottom w:val="nil"/>
            </w:tcBorders>
            <w:tcMar>
              <w:left w:w="28" w:type="dxa"/>
              <w:right w:w="28" w:type="dxa"/>
            </w:tcMar>
            <w:vAlign w:val="center"/>
          </w:tcPr>
          <w:p w:rsidR="009C35F9" w:rsidRPr="006242A2" w:rsidRDefault="009C35F9" w:rsidP="006242A2">
            <w:pPr>
              <w:tabs>
                <w:tab w:val="left" w:pos="6480"/>
                <w:tab w:val="right" w:pos="10513"/>
              </w:tabs>
              <w:rPr>
                <w:sz w:val="18"/>
                <w:szCs w:val="18"/>
                <w:lang w:val="de-AT"/>
              </w:rPr>
            </w:pPr>
            <w:r w:rsidRPr="006242A2">
              <w:rPr>
                <w:sz w:val="18"/>
                <w:szCs w:val="18"/>
                <w:lang w:val="de-AT"/>
              </w:rPr>
              <w:t>Vorname</w:t>
            </w:r>
          </w:p>
        </w:tc>
        <w:tc>
          <w:tcPr>
            <w:tcW w:w="7456" w:type="dxa"/>
            <w:tcMar>
              <w:left w:w="57" w:type="dxa"/>
              <w:right w:w="57" w:type="dxa"/>
            </w:tcMar>
            <w:vAlign w:val="center"/>
          </w:tcPr>
          <w:p w:rsidR="009C35F9"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27"/>
                  <w:enabled/>
                  <w:calcOnExit w:val="0"/>
                  <w:textInput>
                    <w:maxLength w:val="4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r w:rsidR="00EC0C21" w:rsidRPr="006242A2" w:rsidTr="006242A2">
        <w:trPr>
          <w:trHeight w:val="567"/>
        </w:trPr>
        <w:tc>
          <w:tcPr>
            <w:tcW w:w="3074" w:type="dxa"/>
            <w:tcBorders>
              <w:top w:val="nil"/>
              <w:left w:val="nil"/>
              <w:bottom w:val="nil"/>
            </w:tcBorders>
            <w:tcMar>
              <w:left w:w="28" w:type="dxa"/>
              <w:right w:w="28" w:type="dxa"/>
            </w:tcMar>
            <w:vAlign w:val="center"/>
          </w:tcPr>
          <w:p w:rsidR="00EC0C21" w:rsidRPr="006242A2" w:rsidRDefault="00EC0C21" w:rsidP="006242A2">
            <w:pPr>
              <w:tabs>
                <w:tab w:val="left" w:pos="6480"/>
                <w:tab w:val="right" w:pos="10513"/>
              </w:tabs>
              <w:rPr>
                <w:sz w:val="18"/>
                <w:szCs w:val="18"/>
                <w:lang w:val="de-AT"/>
              </w:rPr>
            </w:pPr>
            <w:r w:rsidRPr="006242A2">
              <w:rPr>
                <w:sz w:val="18"/>
                <w:szCs w:val="18"/>
                <w:lang w:val="de-AT"/>
              </w:rPr>
              <w:t>Geboren am</w:t>
            </w:r>
          </w:p>
        </w:tc>
        <w:tc>
          <w:tcPr>
            <w:tcW w:w="7456" w:type="dxa"/>
            <w:tcMar>
              <w:left w:w="57" w:type="dxa"/>
              <w:right w:w="57" w:type="dxa"/>
            </w:tcMar>
            <w:vAlign w:val="center"/>
          </w:tcPr>
          <w:p w:rsidR="00EC0C21"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28"/>
                  <w:enabled/>
                  <w:calcOnExit w:val="0"/>
                  <w:textInput>
                    <w:maxLength w:val="2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r w:rsidR="00EC0C21" w:rsidRPr="006242A2" w:rsidTr="006242A2">
        <w:trPr>
          <w:trHeight w:val="567"/>
        </w:trPr>
        <w:tc>
          <w:tcPr>
            <w:tcW w:w="3074" w:type="dxa"/>
            <w:tcBorders>
              <w:top w:val="nil"/>
              <w:left w:val="nil"/>
              <w:bottom w:val="nil"/>
            </w:tcBorders>
            <w:tcMar>
              <w:left w:w="28" w:type="dxa"/>
              <w:right w:w="28" w:type="dxa"/>
            </w:tcMar>
            <w:vAlign w:val="center"/>
          </w:tcPr>
          <w:p w:rsidR="00EC0C21" w:rsidRPr="006242A2" w:rsidRDefault="00EC0C21" w:rsidP="006242A2">
            <w:pPr>
              <w:tabs>
                <w:tab w:val="left" w:pos="6480"/>
                <w:tab w:val="right" w:pos="10513"/>
              </w:tabs>
              <w:rPr>
                <w:sz w:val="18"/>
                <w:szCs w:val="18"/>
                <w:lang w:val="de-AT"/>
              </w:rPr>
            </w:pPr>
            <w:r w:rsidRPr="006242A2">
              <w:rPr>
                <w:sz w:val="18"/>
                <w:szCs w:val="18"/>
                <w:lang w:val="de-AT"/>
              </w:rPr>
              <w:t>Telefon</w:t>
            </w:r>
          </w:p>
        </w:tc>
        <w:tc>
          <w:tcPr>
            <w:tcW w:w="7456" w:type="dxa"/>
            <w:tcMar>
              <w:left w:w="57" w:type="dxa"/>
              <w:right w:w="57" w:type="dxa"/>
            </w:tcMar>
            <w:vAlign w:val="center"/>
          </w:tcPr>
          <w:p w:rsidR="00EC0C21"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29"/>
                  <w:enabled/>
                  <w:calcOnExit w:val="0"/>
                  <w:textInput>
                    <w:maxLength w:val="3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r w:rsidR="00EC0C21" w:rsidRPr="006242A2" w:rsidTr="006242A2">
        <w:trPr>
          <w:trHeight w:val="567"/>
        </w:trPr>
        <w:tc>
          <w:tcPr>
            <w:tcW w:w="3074" w:type="dxa"/>
            <w:tcBorders>
              <w:top w:val="nil"/>
              <w:left w:val="nil"/>
              <w:bottom w:val="nil"/>
            </w:tcBorders>
            <w:tcMar>
              <w:left w:w="28" w:type="dxa"/>
              <w:right w:w="28" w:type="dxa"/>
            </w:tcMar>
            <w:vAlign w:val="center"/>
          </w:tcPr>
          <w:p w:rsidR="00EC0C21" w:rsidRPr="006242A2" w:rsidRDefault="00EC0C21" w:rsidP="006242A2">
            <w:pPr>
              <w:tabs>
                <w:tab w:val="left" w:pos="6480"/>
                <w:tab w:val="right" w:pos="10513"/>
              </w:tabs>
              <w:rPr>
                <w:sz w:val="18"/>
                <w:szCs w:val="18"/>
                <w:lang w:val="de-AT"/>
              </w:rPr>
            </w:pPr>
            <w:r w:rsidRPr="006242A2">
              <w:rPr>
                <w:sz w:val="18"/>
                <w:szCs w:val="18"/>
                <w:lang w:val="de-AT"/>
              </w:rPr>
              <w:t>E-Mail</w:t>
            </w:r>
          </w:p>
        </w:tc>
        <w:tc>
          <w:tcPr>
            <w:tcW w:w="7456" w:type="dxa"/>
            <w:tcMar>
              <w:left w:w="57" w:type="dxa"/>
              <w:right w:w="57" w:type="dxa"/>
            </w:tcMar>
            <w:vAlign w:val="center"/>
          </w:tcPr>
          <w:p w:rsidR="00EC0C21"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30"/>
                  <w:enabled/>
                  <w:calcOnExit w:val="0"/>
                  <w:textInput>
                    <w:maxLength w:val="4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bl>
    <w:p w:rsidR="005B584E" w:rsidRPr="00646956" w:rsidRDefault="005B584E" w:rsidP="005B584E">
      <w:pPr>
        <w:tabs>
          <w:tab w:val="left" w:pos="6480"/>
          <w:tab w:val="right" w:pos="10513"/>
        </w:tabs>
        <w:rPr>
          <w:sz w:val="22"/>
          <w:szCs w:val="22"/>
          <w:lang w:val="de-AT"/>
        </w:rPr>
      </w:pPr>
    </w:p>
    <w:p w:rsidR="005D5045" w:rsidRPr="00646956" w:rsidRDefault="005D5045" w:rsidP="005B584E">
      <w:pPr>
        <w:tabs>
          <w:tab w:val="left" w:pos="6480"/>
          <w:tab w:val="right" w:pos="10513"/>
        </w:tabs>
        <w:rPr>
          <w:sz w:val="22"/>
          <w:szCs w:val="22"/>
          <w:lang w:val="de-AT"/>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6242A2" w:rsidTr="006242A2">
        <w:trPr>
          <w:trHeight w:val="567"/>
        </w:trPr>
        <w:tc>
          <w:tcPr>
            <w:tcW w:w="3074" w:type="dxa"/>
            <w:tcBorders>
              <w:top w:val="nil"/>
              <w:left w:val="nil"/>
              <w:bottom w:val="nil"/>
            </w:tcBorders>
            <w:tcMar>
              <w:left w:w="28" w:type="dxa"/>
              <w:right w:w="28" w:type="dxa"/>
            </w:tcMar>
            <w:vAlign w:val="center"/>
          </w:tcPr>
          <w:p w:rsidR="005B584E" w:rsidRPr="006242A2" w:rsidRDefault="005B584E" w:rsidP="006242A2">
            <w:pPr>
              <w:tabs>
                <w:tab w:val="left" w:pos="6480"/>
                <w:tab w:val="right" w:pos="10513"/>
              </w:tabs>
              <w:rPr>
                <w:sz w:val="18"/>
                <w:szCs w:val="18"/>
                <w:lang w:val="de-AT"/>
              </w:rPr>
            </w:pPr>
            <w:r w:rsidRPr="006242A2">
              <w:rPr>
                <w:sz w:val="18"/>
                <w:szCs w:val="18"/>
                <w:lang w:val="de-AT"/>
              </w:rPr>
              <w:t>Studienbeginn</w:t>
            </w:r>
          </w:p>
        </w:tc>
        <w:tc>
          <w:tcPr>
            <w:tcW w:w="7456" w:type="dxa"/>
            <w:tcMar>
              <w:left w:w="57" w:type="dxa"/>
              <w:right w:w="57" w:type="dxa"/>
            </w:tcMar>
            <w:vAlign w:val="center"/>
          </w:tcPr>
          <w:p w:rsidR="005B584E"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31"/>
                  <w:enabled/>
                  <w:calcOnExit w:val="0"/>
                  <w:textInput>
                    <w:maxLength w:val="2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r w:rsidR="005B584E" w:rsidRPr="006242A2" w:rsidTr="006242A2">
        <w:trPr>
          <w:trHeight w:val="567"/>
        </w:trPr>
        <w:tc>
          <w:tcPr>
            <w:tcW w:w="3074" w:type="dxa"/>
            <w:tcBorders>
              <w:top w:val="nil"/>
              <w:left w:val="nil"/>
              <w:bottom w:val="nil"/>
            </w:tcBorders>
            <w:tcMar>
              <w:left w:w="28" w:type="dxa"/>
              <w:right w:w="28" w:type="dxa"/>
            </w:tcMar>
            <w:vAlign w:val="center"/>
          </w:tcPr>
          <w:p w:rsidR="005B584E" w:rsidRPr="006242A2" w:rsidRDefault="005B584E" w:rsidP="006242A2">
            <w:pPr>
              <w:tabs>
                <w:tab w:val="left" w:pos="6480"/>
                <w:tab w:val="right" w:pos="10513"/>
              </w:tabs>
              <w:rPr>
                <w:sz w:val="18"/>
                <w:szCs w:val="18"/>
                <w:lang w:val="de-AT"/>
              </w:rPr>
            </w:pPr>
            <w:r w:rsidRPr="006242A2">
              <w:rPr>
                <w:sz w:val="18"/>
                <w:szCs w:val="18"/>
                <w:lang w:val="de-AT"/>
              </w:rPr>
              <w:t>Datum der letzten Prüfung</w:t>
            </w:r>
          </w:p>
        </w:tc>
        <w:tc>
          <w:tcPr>
            <w:tcW w:w="7456" w:type="dxa"/>
            <w:tcMar>
              <w:left w:w="57" w:type="dxa"/>
              <w:right w:w="57" w:type="dxa"/>
            </w:tcMar>
            <w:vAlign w:val="center"/>
          </w:tcPr>
          <w:p w:rsidR="005B584E" w:rsidRPr="006242A2" w:rsidRDefault="00105FC2" w:rsidP="006242A2">
            <w:pPr>
              <w:tabs>
                <w:tab w:val="left" w:pos="6480"/>
                <w:tab w:val="right" w:pos="10513"/>
              </w:tabs>
              <w:rPr>
                <w:sz w:val="28"/>
                <w:szCs w:val="28"/>
                <w:lang w:val="de-AT"/>
              </w:rPr>
            </w:pPr>
            <w:r w:rsidRPr="006242A2">
              <w:rPr>
                <w:sz w:val="28"/>
                <w:szCs w:val="28"/>
                <w:lang w:val="de-AT"/>
              </w:rPr>
              <w:fldChar w:fldCharType="begin">
                <w:ffData>
                  <w:name w:val="Text32"/>
                  <w:enabled/>
                  <w:calcOnExit w:val="0"/>
                  <w:textInput>
                    <w:maxLength w:val="20"/>
                  </w:textInput>
                </w:ffData>
              </w:fldChar>
            </w:r>
            <w:r w:rsidRPr="006242A2">
              <w:rPr>
                <w:sz w:val="28"/>
                <w:szCs w:val="28"/>
                <w:lang w:val="de-AT"/>
              </w:rPr>
              <w:instrText xml:space="preserve"> FORMTEXT </w:instrText>
            </w:r>
            <w:r w:rsidRPr="006242A2">
              <w:rPr>
                <w:sz w:val="28"/>
                <w:szCs w:val="28"/>
                <w:lang w:val="de-AT"/>
              </w:rPr>
            </w:r>
            <w:r w:rsidRPr="006242A2">
              <w:rPr>
                <w:sz w:val="28"/>
                <w:szCs w:val="28"/>
                <w:lang w:val="de-AT"/>
              </w:rPr>
              <w:fldChar w:fldCharType="separate"/>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000A3465" w:rsidRPr="006242A2">
              <w:rPr>
                <w:sz w:val="28"/>
                <w:szCs w:val="28"/>
                <w:lang w:val="de-AT"/>
              </w:rPr>
              <w:t> </w:t>
            </w:r>
            <w:r w:rsidRPr="006242A2">
              <w:rPr>
                <w:sz w:val="28"/>
                <w:szCs w:val="28"/>
                <w:lang w:val="de-AT"/>
              </w:rPr>
              <w:fldChar w:fldCharType="end"/>
            </w:r>
          </w:p>
        </w:tc>
      </w:tr>
    </w:tbl>
    <w:p w:rsidR="005B584E" w:rsidRPr="00646956" w:rsidRDefault="005B584E" w:rsidP="005B584E">
      <w:pPr>
        <w:tabs>
          <w:tab w:val="left" w:pos="6480"/>
          <w:tab w:val="right" w:pos="10513"/>
        </w:tabs>
        <w:jc w:val="both"/>
        <w:rPr>
          <w:sz w:val="22"/>
          <w:szCs w:val="22"/>
          <w:lang w:val="de-AT"/>
        </w:rPr>
      </w:pPr>
    </w:p>
    <w:p w:rsidR="007F6BED" w:rsidRPr="00646956" w:rsidRDefault="007F6BED" w:rsidP="005B584E">
      <w:pPr>
        <w:tabs>
          <w:tab w:val="left" w:pos="6480"/>
          <w:tab w:val="right" w:pos="10513"/>
        </w:tabs>
        <w:jc w:val="both"/>
        <w:rPr>
          <w:sz w:val="22"/>
          <w:szCs w:val="22"/>
          <w:lang w:val="de-AT"/>
        </w:rPr>
      </w:pPr>
    </w:p>
    <w:p w:rsidR="000E0BE2" w:rsidRPr="00646956" w:rsidRDefault="000E0BE2" w:rsidP="000E0BE2">
      <w:pPr>
        <w:tabs>
          <w:tab w:val="left" w:pos="6480"/>
          <w:tab w:val="right" w:pos="10513"/>
        </w:tabs>
        <w:jc w:val="both"/>
        <w:rPr>
          <w:sz w:val="22"/>
          <w:szCs w:val="22"/>
          <w:lang w:val="de-AT"/>
        </w:rPr>
      </w:pPr>
    </w:p>
    <w:p w:rsidR="000E0BE2" w:rsidRPr="00646956" w:rsidRDefault="000E0BE2" w:rsidP="000E0BE2">
      <w:pPr>
        <w:tabs>
          <w:tab w:val="left" w:pos="6480"/>
          <w:tab w:val="right" w:pos="10513"/>
        </w:tabs>
        <w:jc w:val="both"/>
        <w:rPr>
          <w:sz w:val="22"/>
          <w:szCs w:val="22"/>
          <w:lang w:val="de-AT"/>
        </w:rPr>
      </w:pPr>
    </w:p>
    <w:p w:rsidR="000E0BE2" w:rsidRDefault="000E0BE2" w:rsidP="000E0BE2">
      <w:pPr>
        <w:tabs>
          <w:tab w:val="left" w:pos="6480"/>
          <w:tab w:val="right" w:pos="10513"/>
        </w:tabs>
        <w:jc w:val="both"/>
        <w:rPr>
          <w:sz w:val="22"/>
          <w:szCs w:val="22"/>
          <w:lang w:val="de-AT"/>
        </w:rPr>
      </w:pPr>
    </w:p>
    <w:p w:rsidR="00E80CBD" w:rsidRDefault="00E80CBD" w:rsidP="000E0BE2">
      <w:pPr>
        <w:tabs>
          <w:tab w:val="left" w:pos="6480"/>
          <w:tab w:val="right" w:pos="10513"/>
        </w:tabs>
        <w:jc w:val="both"/>
        <w:rPr>
          <w:sz w:val="22"/>
          <w:szCs w:val="22"/>
          <w:lang w:val="de-AT"/>
        </w:rPr>
      </w:pPr>
    </w:p>
    <w:p w:rsidR="00E80CBD" w:rsidRDefault="00E80CBD" w:rsidP="000E0BE2">
      <w:pPr>
        <w:tabs>
          <w:tab w:val="left" w:pos="6480"/>
          <w:tab w:val="right" w:pos="10513"/>
        </w:tabs>
        <w:jc w:val="both"/>
        <w:rPr>
          <w:sz w:val="22"/>
          <w:szCs w:val="22"/>
          <w:lang w:val="de-AT"/>
        </w:rPr>
      </w:pPr>
    </w:p>
    <w:p w:rsidR="00E80CBD" w:rsidRDefault="00E80CBD" w:rsidP="000E0BE2">
      <w:pPr>
        <w:tabs>
          <w:tab w:val="left" w:pos="6480"/>
          <w:tab w:val="right" w:pos="10513"/>
        </w:tabs>
        <w:jc w:val="both"/>
        <w:rPr>
          <w:sz w:val="22"/>
          <w:szCs w:val="22"/>
          <w:lang w:val="de-AT"/>
        </w:rPr>
      </w:pPr>
    </w:p>
    <w:p w:rsidR="00E80CBD" w:rsidRPr="00646956" w:rsidRDefault="00E80CBD" w:rsidP="000E0BE2">
      <w:pPr>
        <w:tabs>
          <w:tab w:val="left" w:pos="6480"/>
          <w:tab w:val="right" w:pos="10513"/>
        </w:tabs>
        <w:jc w:val="both"/>
        <w:rPr>
          <w:sz w:val="22"/>
          <w:szCs w:val="22"/>
          <w:lang w:val="de-AT"/>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0E0BE2" w:rsidRPr="006242A2" w:rsidTr="006242A2">
        <w:tc>
          <w:tcPr>
            <w:tcW w:w="10534" w:type="dxa"/>
          </w:tcPr>
          <w:p w:rsidR="000E0BE2" w:rsidRPr="006242A2" w:rsidRDefault="000E0BE2" w:rsidP="006242A2">
            <w:pPr>
              <w:tabs>
                <w:tab w:val="left" w:pos="3060"/>
                <w:tab w:val="left" w:pos="6480"/>
                <w:tab w:val="right" w:pos="10513"/>
              </w:tabs>
              <w:jc w:val="both"/>
              <w:rPr>
                <w:sz w:val="22"/>
                <w:szCs w:val="22"/>
                <w:lang w:val="de-AT"/>
              </w:rPr>
            </w:pPr>
          </w:p>
          <w:p w:rsidR="000E0BE2" w:rsidRPr="006242A2" w:rsidRDefault="000E0BE2" w:rsidP="006242A2">
            <w:pPr>
              <w:jc w:val="center"/>
              <w:rPr>
                <w:sz w:val="40"/>
                <w:szCs w:val="40"/>
                <w:lang w:val="de-AT"/>
              </w:rPr>
            </w:pPr>
            <w:r w:rsidRPr="006242A2">
              <w:rPr>
                <w:sz w:val="40"/>
                <w:szCs w:val="40"/>
                <w:lang w:val="de-AT"/>
              </w:rPr>
              <w:t>Antrag auf Anerkennung von Prüfungen</w:t>
            </w:r>
          </w:p>
          <w:p w:rsidR="000E0BE2" w:rsidRPr="006242A2" w:rsidRDefault="000E0BE2" w:rsidP="000B42BB">
            <w:pPr>
              <w:rPr>
                <w:sz w:val="18"/>
                <w:szCs w:val="18"/>
                <w:lang w:val="de-AT"/>
              </w:rPr>
            </w:pPr>
          </w:p>
          <w:p w:rsidR="000E0BE2" w:rsidRPr="006242A2" w:rsidRDefault="000E0BE2" w:rsidP="000B42BB">
            <w:pPr>
              <w:rPr>
                <w:sz w:val="18"/>
                <w:szCs w:val="18"/>
                <w:lang w:val="de-AT"/>
              </w:rPr>
            </w:pPr>
          </w:p>
          <w:p w:rsidR="000E0BE2" w:rsidRPr="006242A2" w:rsidRDefault="000E0BE2" w:rsidP="006242A2">
            <w:pPr>
              <w:jc w:val="both"/>
              <w:rPr>
                <w:sz w:val="18"/>
                <w:szCs w:val="18"/>
                <w:lang w:val="de-AT"/>
              </w:rPr>
            </w:pPr>
            <w:r w:rsidRPr="006242A2">
              <w:rPr>
                <w:sz w:val="18"/>
                <w:szCs w:val="18"/>
                <w:lang w:val="de-AT"/>
              </w:rPr>
              <w:t xml:space="preserve">Ich beantrage, die an der Universität </w:t>
            </w:r>
            <w:bookmarkStart w:id="2" w:name="Text24"/>
            <w:r w:rsidR="00663982" w:rsidRPr="006242A2">
              <w:rPr>
                <w:sz w:val="18"/>
                <w:szCs w:val="18"/>
                <w:lang w:val="de-AT"/>
              </w:rPr>
              <w:fldChar w:fldCharType="begin">
                <w:ffData>
                  <w:name w:val="Text24"/>
                  <w:enabled/>
                  <w:calcOnExit w:val="0"/>
                  <w:textInput>
                    <w:default w:val="........................................................................................."/>
                    <w:maxLength w:val="90"/>
                  </w:textInput>
                </w:ffData>
              </w:fldChar>
            </w:r>
            <w:r w:rsidR="00663982" w:rsidRPr="006242A2">
              <w:rPr>
                <w:sz w:val="18"/>
                <w:szCs w:val="18"/>
                <w:lang w:val="de-AT"/>
              </w:rPr>
              <w:instrText xml:space="preserve"> FORMTEXT </w:instrText>
            </w:r>
            <w:r w:rsidR="004F756F" w:rsidRPr="006242A2">
              <w:rPr>
                <w:sz w:val="18"/>
                <w:szCs w:val="18"/>
                <w:lang w:val="de-AT"/>
              </w:rPr>
            </w:r>
            <w:r w:rsidR="00663982" w:rsidRPr="006242A2">
              <w:rPr>
                <w:sz w:val="18"/>
                <w:szCs w:val="18"/>
                <w:lang w:val="de-AT"/>
              </w:rPr>
              <w:fldChar w:fldCharType="separate"/>
            </w:r>
            <w:r w:rsidR="00663982" w:rsidRPr="006242A2">
              <w:rPr>
                <w:noProof/>
                <w:sz w:val="18"/>
                <w:szCs w:val="18"/>
                <w:lang w:val="de-AT"/>
              </w:rPr>
              <w:t>.........................................................................................</w:t>
            </w:r>
            <w:r w:rsidR="00663982" w:rsidRPr="006242A2">
              <w:rPr>
                <w:sz w:val="18"/>
                <w:szCs w:val="18"/>
                <w:lang w:val="de-AT"/>
              </w:rPr>
              <w:fldChar w:fldCharType="end"/>
            </w:r>
            <w:bookmarkEnd w:id="2"/>
            <w:r w:rsidRPr="006242A2">
              <w:rPr>
                <w:sz w:val="18"/>
                <w:szCs w:val="18"/>
                <w:lang w:val="de-AT"/>
              </w:rPr>
              <w:t xml:space="preserve"> positiv beurteilten Prüfungen (</w:t>
            </w:r>
            <w:r w:rsidRPr="006242A2">
              <w:rPr>
                <w:b/>
                <w:sz w:val="18"/>
                <w:szCs w:val="18"/>
                <w:lang w:val="de-AT"/>
              </w:rPr>
              <w:t>gekennzeichnet mit *</w:t>
            </w:r>
            <w:r w:rsidRPr="006242A2">
              <w:rPr>
                <w:sz w:val="18"/>
                <w:szCs w:val="18"/>
                <w:lang w:val="de-AT"/>
              </w:rPr>
              <w:t>) als gleichwertig für das</w:t>
            </w:r>
            <w:r w:rsidR="00AC6E73" w:rsidRPr="006242A2">
              <w:rPr>
                <w:sz w:val="18"/>
                <w:szCs w:val="18"/>
                <w:lang w:val="de-AT"/>
              </w:rPr>
              <w:t xml:space="preserve"> “Doctor of Philosophy“-</w:t>
            </w:r>
            <w:r w:rsidR="002551C0" w:rsidRPr="006242A2">
              <w:rPr>
                <w:sz w:val="18"/>
                <w:szCs w:val="18"/>
                <w:lang w:val="de-AT"/>
              </w:rPr>
              <w:t>Doktoratsstudium</w:t>
            </w:r>
            <w:r w:rsidR="00CE5BBE" w:rsidRPr="006242A2">
              <w:rPr>
                <w:sz w:val="18"/>
                <w:szCs w:val="18"/>
                <w:lang w:val="de-AT"/>
              </w:rPr>
              <w:t xml:space="preserve"> </w:t>
            </w:r>
            <w:r w:rsidR="00AC6E73" w:rsidRPr="006242A2">
              <w:rPr>
                <w:sz w:val="18"/>
                <w:szCs w:val="18"/>
                <w:lang w:val="de-AT"/>
              </w:rPr>
              <w:t>Biologie</w:t>
            </w:r>
            <w:r w:rsidR="00F532D6" w:rsidRPr="006242A2">
              <w:rPr>
                <w:sz w:val="18"/>
                <w:szCs w:val="18"/>
                <w:lang w:val="de-AT"/>
              </w:rPr>
              <w:t xml:space="preserve"> </w:t>
            </w:r>
            <w:r w:rsidRPr="006242A2">
              <w:rPr>
                <w:sz w:val="18"/>
                <w:szCs w:val="18"/>
                <w:lang w:val="de-AT"/>
              </w:rPr>
              <w:t>anzuerke</w:t>
            </w:r>
            <w:r w:rsidRPr="006242A2">
              <w:rPr>
                <w:sz w:val="18"/>
                <w:szCs w:val="18"/>
                <w:lang w:val="de-AT"/>
              </w:rPr>
              <w:t>n</w:t>
            </w:r>
            <w:r w:rsidRPr="006242A2">
              <w:rPr>
                <w:sz w:val="18"/>
                <w:szCs w:val="18"/>
                <w:lang w:val="de-AT"/>
              </w:rPr>
              <w:t xml:space="preserve">nen. </w:t>
            </w:r>
          </w:p>
          <w:p w:rsidR="000E0BE2" w:rsidRPr="006242A2" w:rsidRDefault="000E0BE2" w:rsidP="006242A2">
            <w:pPr>
              <w:tabs>
                <w:tab w:val="left" w:pos="6480"/>
                <w:tab w:val="right" w:pos="10513"/>
              </w:tabs>
              <w:jc w:val="both"/>
              <w:rPr>
                <w:sz w:val="18"/>
                <w:szCs w:val="18"/>
                <w:lang w:val="de-AT"/>
              </w:rPr>
            </w:pPr>
          </w:p>
          <w:p w:rsidR="000E0BE2" w:rsidRPr="006242A2" w:rsidRDefault="000E0BE2" w:rsidP="006242A2">
            <w:pPr>
              <w:tabs>
                <w:tab w:val="left" w:pos="6480"/>
                <w:tab w:val="right" w:pos="10513"/>
              </w:tabs>
              <w:jc w:val="both"/>
              <w:rPr>
                <w:sz w:val="18"/>
                <w:szCs w:val="18"/>
                <w:lang w:val="de-AT"/>
              </w:rPr>
            </w:pPr>
          </w:p>
          <w:p w:rsidR="000E0BE2" w:rsidRPr="006242A2" w:rsidRDefault="000E0BE2" w:rsidP="006242A2">
            <w:pPr>
              <w:tabs>
                <w:tab w:val="left" w:pos="6480"/>
                <w:tab w:val="right" w:pos="10513"/>
              </w:tabs>
              <w:jc w:val="both"/>
              <w:rPr>
                <w:sz w:val="18"/>
                <w:szCs w:val="18"/>
                <w:lang w:val="de-AT"/>
              </w:rPr>
            </w:pPr>
          </w:p>
          <w:p w:rsidR="000E0BE2" w:rsidRPr="006242A2" w:rsidRDefault="000E0BE2" w:rsidP="006242A2">
            <w:pPr>
              <w:tabs>
                <w:tab w:val="center" w:pos="1440"/>
                <w:tab w:val="center" w:pos="7380"/>
                <w:tab w:val="right" w:pos="10513"/>
              </w:tabs>
              <w:jc w:val="both"/>
              <w:rPr>
                <w:sz w:val="18"/>
                <w:szCs w:val="18"/>
                <w:lang w:val="de-AT"/>
              </w:rPr>
            </w:pPr>
            <w:r w:rsidRPr="006242A2">
              <w:rPr>
                <w:sz w:val="18"/>
                <w:szCs w:val="18"/>
                <w:lang w:val="de-AT"/>
              </w:rPr>
              <w:tab/>
            </w:r>
            <w:bookmarkStart w:id="3" w:name="Text46"/>
            <w:r w:rsidR="003A69E2" w:rsidRPr="006242A2">
              <w:rPr>
                <w:sz w:val="18"/>
                <w:szCs w:val="18"/>
                <w:lang w:val="de-AT"/>
              </w:rPr>
              <w:fldChar w:fldCharType="begin">
                <w:ffData>
                  <w:name w:val="Text46"/>
                  <w:enabled/>
                  <w:calcOnExit w:val="0"/>
                  <w:textInput>
                    <w:default w:val=".............................................."/>
                    <w:maxLength w:val="46"/>
                  </w:textInput>
                </w:ffData>
              </w:fldChar>
            </w:r>
            <w:r w:rsidR="003A69E2" w:rsidRPr="006242A2">
              <w:rPr>
                <w:sz w:val="18"/>
                <w:szCs w:val="18"/>
                <w:lang w:val="de-AT"/>
              </w:rPr>
              <w:instrText xml:space="preserve"> FORMTEXT </w:instrText>
            </w:r>
            <w:r w:rsidR="004F756F" w:rsidRPr="006242A2">
              <w:rPr>
                <w:sz w:val="18"/>
                <w:szCs w:val="18"/>
                <w:lang w:val="de-AT"/>
              </w:rPr>
            </w:r>
            <w:r w:rsidR="003A69E2" w:rsidRPr="006242A2">
              <w:rPr>
                <w:sz w:val="18"/>
                <w:szCs w:val="18"/>
                <w:lang w:val="de-AT"/>
              </w:rPr>
              <w:fldChar w:fldCharType="separate"/>
            </w:r>
            <w:r w:rsidR="003A69E2" w:rsidRPr="006242A2">
              <w:rPr>
                <w:noProof/>
                <w:sz w:val="18"/>
                <w:szCs w:val="18"/>
                <w:lang w:val="de-AT"/>
              </w:rPr>
              <w:t>..............................................</w:t>
            </w:r>
            <w:r w:rsidR="003A69E2" w:rsidRPr="006242A2">
              <w:rPr>
                <w:sz w:val="18"/>
                <w:szCs w:val="18"/>
                <w:lang w:val="de-AT"/>
              </w:rPr>
              <w:fldChar w:fldCharType="end"/>
            </w:r>
            <w:bookmarkEnd w:id="3"/>
            <w:r w:rsidRPr="006242A2">
              <w:rPr>
                <w:sz w:val="18"/>
                <w:szCs w:val="18"/>
                <w:lang w:val="de-AT"/>
              </w:rPr>
              <w:tab/>
              <w:t>…………………………………………………..…….…………………..</w:t>
            </w:r>
          </w:p>
          <w:p w:rsidR="000E0BE2" w:rsidRPr="006242A2" w:rsidRDefault="000E0BE2" w:rsidP="006242A2">
            <w:pPr>
              <w:tabs>
                <w:tab w:val="center" w:pos="1440"/>
                <w:tab w:val="center" w:pos="7380"/>
                <w:tab w:val="right" w:pos="10513"/>
              </w:tabs>
              <w:jc w:val="both"/>
              <w:rPr>
                <w:sz w:val="18"/>
                <w:szCs w:val="18"/>
                <w:lang w:val="de-AT"/>
              </w:rPr>
            </w:pPr>
            <w:r w:rsidRPr="006242A2">
              <w:rPr>
                <w:sz w:val="18"/>
                <w:szCs w:val="18"/>
                <w:lang w:val="de-AT"/>
              </w:rPr>
              <w:tab/>
              <w:t>Datum</w:t>
            </w:r>
            <w:r w:rsidRPr="006242A2">
              <w:rPr>
                <w:sz w:val="18"/>
                <w:szCs w:val="18"/>
                <w:lang w:val="de-AT"/>
              </w:rPr>
              <w:tab/>
              <w:t>Antragssteller/in</w:t>
            </w:r>
          </w:p>
          <w:p w:rsidR="000E0BE2" w:rsidRPr="006242A2" w:rsidRDefault="000E0BE2" w:rsidP="006242A2">
            <w:pPr>
              <w:tabs>
                <w:tab w:val="left" w:pos="6480"/>
                <w:tab w:val="right" w:pos="10513"/>
              </w:tabs>
              <w:rPr>
                <w:sz w:val="22"/>
                <w:szCs w:val="22"/>
                <w:lang w:val="de-AT"/>
              </w:rPr>
            </w:pPr>
          </w:p>
        </w:tc>
      </w:tr>
    </w:tbl>
    <w:p w:rsidR="000E0BE2" w:rsidRPr="00646956" w:rsidRDefault="000E0BE2" w:rsidP="000E0BE2">
      <w:pPr>
        <w:tabs>
          <w:tab w:val="left" w:pos="6480"/>
          <w:tab w:val="right" w:pos="10513"/>
        </w:tabs>
        <w:jc w:val="both"/>
        <w:rPr>
          <w:sz w:val="18"/>
          <w:szCs w:val="18"/>
          <w:lang w:val="de-AT"/>
        </w:rPr>
      </w:pPr>
    </w:p>
    <w:p w:rsidR="00073B49" w:rsidRPr="00646956" w:rsidRDefault="00073B49" w:rsidP="00073B49">
      <w:pPr>
        <w:tabs>
          <w:tab w:val="left" w:pos="6480"/>
          <w:tab w:val="right" w:pos="10513"/>
        </w:tabs>
        <w:rPr>
          <w:sz w:val="22"/>
          <w:szCs w:val="22"/>
          <w:lang w:val="de-AT"/>
        </w:rPr>
      </w:pPr>
    </w:p>
    <w:p w:rsidR="005B584E" w:rsidRPr="00646956" w:rsidRDefault="005B584E" w:rsidP="00073B49">
      <w:pPr>
        <w:tabs>
          <w:tab w:val="left" w:pos="3060"/>
          <w:tab w:val="left" w:pos="6480"/>
          <w:tab w:val="right" w:pos="10513"/>
        </w:tabs>
        <w:jc w:val="both"/>
        <w:rPr>
          <w:sz w:val="18"/>
          <w:szCs w:val="18"/>
          <w:lang w:val="de-AT"/>
        </w:rPr>
      </w:pPr>
    </w:p>
    <w:p w:rsidR="005B584E" w:rsidRPr="00646956" w:rsidRDefault="005B584E" w:rsidP="005B584E">
      <w:pPr>
        <w:tabs>
          <w:tab w:val="left" w:pos="6480"/>
          <w:tab w:val="right" w:pos="10513"/>
        </w:tabs>
        <w:jc w:val="both"/>
        <w:rPr>
          <w:sz w:val="18"/>
          <w:szCs w:val="18"/>
          <w:lang w:val="de-AT"/>
        </w:rPr>
      </w:pPr>
    </w:p>
    <w:p w:rsidR="00CC1F71" w:rsidRPr="00646956" w:rsidRDefault="00A344FC" w:rsidP="00E80CBD">
      <w:pPr>
        <w:pStyle w:val="Kopfzeile"/>
        <w:tabs>
          <w:tab w:val="clear" w:pos="4536"/>
          <w:tab w:val="clear" w:pos="9072"/>
          <w:tab w:val="left" w:pos="851"/>
          <w:tab w:val="right" w:pos="10440"/>
        </w:tabs>
        <w:rPr>
          <w:sz w:val="18"/>
          <w:szCs w:val="18"/>
          <w:lang w:val="de-AT"/>
        </w:rPr>
      </w:pPr>
      <w:r w:rsidRPr="00646956">
        <w:rPr>
          <w:sz w:val="28"/>
          <w:szCs w:val="28"/>
          <w:lang w:val="de-AT"/>
        </w:rPr>
        <w:br w:type="page"/>
      </w:r>
    </w:p>
    <w:p w:rsidR="005D5045" w:rsidRPr="00646956" w:rsidRDefault="003A2A9B" w:rsidP="006854A7">
      <w:pPr>
        <w:shd w:val="clear" w:color="auto" w:fill="E6E6E6"/>
        <w:tabs>
          <w:tab w:val="left" w:pos="5040"/>
          <w:tab w:val="right" w:pos="10513"/>
        </w:tabs>
        <w:jc w:val="both"/>
        <w:rPr>
          <w:b/>
          <w:lang w:val="de-AT"/>
        </w:rPr>
      </w:pPr>
      <w:r w:rsidRPr="00646956">
        <w:rPr>
          <w:b/>
          <w:lang w:val="de-AT"/>
        </w:rPr>
        <w:t>Hinweise</w:t>
      </w:r>
    </w:p>
    <w:p w:rsidR="00880E7B" w:rsidRPr="00646956" w:rsidRDefault="00880E7B" w:rsidP="005D5045">
      <w:pPr>
        <w:tabs>
          <w:tab w:val="left" w:pos="3060"/>
          <w:tab w:val="left" w:pos="6480"/>
          <w:tab w:val="right" w:pos="10513"/>
        </w:tabs>
        <w:jc w:val="both"/>
        <w:rPr>
          <w:sz w:val="22"/>
          <w:szCs w:val="22"/>
          <w:lang w:val="de-AT"/>
        </w:rPr>
      </w:pPr>
    </w:p>
    <w:p w:rsidR="00007564" w:rsidRDefault="00880E7B" w:rsidP="005D5045">
      <w:pPr>
        <w:tabs>
          <w:tab w:val="left" w:pos="3060"/>
          <w:tab w:val="left" w:pos="6480"/>
          <w:tab w:val="right" w:pos="10513"/>
        </w:tabs>
        <w:jc w:val="both"/>
        <w:rPr>
          <w:sz w:val="22"/>
          <w:szCs w:val="22"/>
          <w:lang w:val="de-AT"/>
        </w:rPr>
      </w:pPr>
      <w:r w:rsidRPr="00646956">
        <w:rPr>
          <w:sz w:val="22"/>
          <w:szCs w:val="22"/>
          <w:lang w:val="de-AT"/>
        </w:rPr>
        <w:t xml:space="preserve">Es sind Pflichtmodule im Umfang von insgesamt </w:t>
      </w:r>
      <w:r w:rsidR="000C187E">
        <w:rPr>
          <w:sz w:val="22"/>
          <w:szCs w:val="22"/>
          <w:lang w:val="de-AT"/>
        </w:rPr>
        <w:t>15</w:t>
      </w:r>
      <w:r w:rsidR="006D3FFE" w:rsidRPr="00646956">
        <w:rPr>
          <w:sz w:val="22"/>
          <w:szCs w:val="22"/>
          <w:lang w:val="de-AT"/>
        </w:rPr>
        <w:t>,</w:t>
      </w:r>
      <w:r w:rsidR="00312A2D">
        <w:rPr>
          <w:sz w:val="22"/>
          <w:szCs w:val="22"/>
          <w:lang w:val="de-AT"/>
        </w:rPr>
        <w:t>0</w:t>
      </w:r>
      <w:r w:rsidRPr="00646956">
        <w:rPr>
          <w:sz w:val="22"/>
          <w:szCs w:val="22"/>
          <w:lang w:val="de-AT"/>
        </w:rPr>
        <w:t xml:space="preserve"> ECTS-AP zu absolvieren. </w:t>
      </w:r>
      <w:r w:rsidR="000C187E">
        <w:rPr>
          <w:sz w:val="22"/>
          <w:szCs w:val="22"/>
          <w:lang w:val="de-AT"/>
        </w:rPr>
        <w:t>Weiters sind Wahlmodule im U</w:t>
      </w:r>
      <w:r w:rsidR="000C187E">
        <w:rPr>
          <w:sz w:val="22"/>
          <w:szCs w:val="22"/>
          <w:lang w:val="de-AT"/>
        </w:rPr>
        <w:t>m</w:t>
      </w:r>
      <w:r w:rsidR="000C187E">
        <w:rPr>
          <w:sz w:val="22"/>
          <w:szCs w:val="22"/>
          <w:lang w:val="de-AT"/>
        </w:rPr>
        <w:t xml:space="preserve">fang von insgesamt 15,0 ECTS-AP zu </w:t>
      </w:r>
      <w:r w:rsidR="00013C73">
        <w:rPr>
          <w:sz w:val="22"/>
          <w:szCs w:val="22"/>
          <w:lang w:val="de-AT"/>
        </w:rPr>
        <w:t xml:space="preserve">absolvieren. </w:t>
      </w:r>
    </w:p>
    <w:p w:rsidR="006521F9" w:rsidRPr="00646956" w:rsidRDefault="006521F9" w:rsidP="005D5045">
      <w:pPr>
        <w:tabs>
          <w:tab w:val="left" w:pos="3060"/>
          <w:tab w:val="left" w:pos="6480"/>
          <w:tab w:val="right" w:pos="10513"/>
        </w:tabs>
        <w:jc w:val="both"/>
        <w:rPr>
          <w:sz w:val="22"/>
          <w:szCs w:val="22"/>
          <w:lang w:val="de-AT"/>
        </w:rPr>
      </w:pPr>
    </w:p>
    <w:p w:rsidR="006D02E3" w:rsidRPr="00646956" w:rsidRDefault="006D02E3" w:rsidP="005D5045">
      <w:pPr>
        <w:tabs>
          <w:tab w:val="left" w:pos="3060"/>
          <w:tab w:val="left" w:pos="6480"/>
          <w:tab w:val="right" w:pos="10513"/>
        </w:tabs>
        <w:jc w:val="both"/>
        <w:rPr>
          <w:sz w:val="22"/>
          <w:szCs w:val="22"/>
          <w:lang w:val="de-AT"/>
        </w:rPr>
      </w:pPr>
    </w:p>
    <w:p w:rsidR="003A2A9B" w:rsidRPr="00646956" w:rsidRDefault="003A2A9B" w:rsidP="003A2A9B">
      <w:pPr>
        <w:shd w:val="clear" w:color="auto" w:fill="E6E6E6"/>
        <w:tabs>
          <w:tab w:val="left" w:pos="5040"/>
          <w:tab w:val="right" w:pos="10513"/>
        </w:tabs>
        <w:jc w:val="both"/>
        <w:rPr>
          <w:b/>
          <w:lang w:val="de-AT"/>
        </w:rPr>
      </w:pPr>
      <w:r w:rsidRPr="00646956">
        <w:rPr>
          <w:b/>
          <w:lang w:val="de-AT"/>
        </w:rPr>
        <w:t>Ausfüllhilfe</w:t>
      </w:r>
    </w:p>
    <w:p w:rsidR="003A2A9B" w:rsidRPr="00646956" w:rsidRDefault="003A2A9B" w:rsidP="005D5045">
      <w:pPr>
        <w:tabs>
          <w:tab w:val="left" w:pos="3060"/>
          <w:tab w:val="left" w:pos="6480"/>
          <w:tab w:val="right" w:pos="10513"/>
        </w:tabs>
        <w:jc w:val="both"/>
        <w:rPr>
          <w:sz w:val="22"/>
          <w:szCs w:val="22"/>
          <w:lang w:val="de-AT"/>
        </w:rPr>
      </w:pPr>
    </w:p>
    <w:p w:rsidR="00B0335C" w:rsidRPr="00646956" w:rsidRDefault="00B0335C" w:rsidP="00B0335C">
      <w:pPr>
        <w:pBdr>
          <w:bottom w:val="single" w:sz="4" w:space="1" w:color="auto"/>
        </w:pBdr>
        <w:tabs>
          <w:tab w:val="left" w:pos="3060"/>
          <w:tab w:val="left" w:pos="6480"/>
          <w:tab w:val="right" w:pos="10513"/>
        </w:tabs>
        <w:jc w:val="both"/>
        <w:rPr>
          <w:sz w:val="22"/>
          <w:szCs w:val="22"/>
          <w:lang w:val="de-AT"/>
        </w:rPr>
      </w:pPr>
      <w:r w:rsidRPr="00646956">
        <w:rPr>
          <w:sz w:val="22"/>
          <w:szCs w:val="22"/>
          <w:lang w:val="de-AT"/>
        </w:rPr>
        <w:t>Felder</w:t>
      </w:r>
    </w:p>
    <w:p w:rsidR="00B0335C" w:rsidRPr="00646956" w:rsidRDefault="00B0335C" w:rsidP="00B0335C">
      <w:pPr>
        <w:tabs>
          <w:tab w:val="left" w:pos="2520"/>
          <w:tab w:val="left" w:pos="6480"/>
          <w:tab w:val="right" w:pos="10513"/>
        </w:tabs>
        <w:ind w:left="720"/>
        <w:jc w:val="both"/>
        <w:rPr>
          <w:sz w:val="22"/>
          <w:szCs w:val="22"/>
          <w:lang w:val="de-AT"/>
        </w:rPr>
      </w:pPr>
      <w:r w:rsidRPr="00646956">
        <w:rPr>
          <w:sz w:val="22"/>
          <w:szCs w:val="22"/>
          <w:lang w:val="de-AT"/>
        </w:rPr>
        <w:t>Lehrveranstaltung:</w:t>
      </w:r>
      <w:r w:rsidRPr="00646956">
        <w:rPr>
          <w:sz w:val="22"/>
          <w:szCs w:val="22"/>
          <w:lang w:val="de-AT"/>
        </w:rPr>
        <w:tab/>
        <w:t>Titel der Lehrveranstaltung</w:t>
      </w:r>
    </w:p>
    <w:p w:rsidR="004B17CB" w:rsidRPr="00646956" w:rsidRDefault="004B17CB" w:rsidP="004B17CB">
      <w:pPr>
        <w:tabs>
          <w:tab w:val="left" w:pos="2520"/>
          <w:tab w:val="left" w:pos="6480"/>
          <w:tab w:val="right" w:pos="10513"/>
        </w:tabs>
        <w:ind w:left="720"/>
        <w:jc w:val="both"/>
        <w:rPr>
          <w:sz w:val="22"/>
          <w:szCs w:val="22"/>
          <w:lang w:val="de-AT"/>
        </w:rPr>
      </w:pPr>
      <w:r w:rsidRPr="00646956">
        <w:rPr>
          <w:sz w:val="22"/>
          <w:szCs w:val="22"/>
          <w:lang w:val="de-AT"/>
        </w:rPr>
        <w:t>Typ:</w:t>
      </w:r>
      <w:r w:rsidRPr="00646956">
        <w:rPr>
          <w:sz w:val="22"/>
          <w:szCs w:val="22"/>
          <w:lang w:val="de-AT"/>
        </w:rPr>
        <w:tab/>
        <w:t>Lehrveranstaltungstyp</w:t>
      </w:r>
    </w:p>
    <w:p w:rsidR="004B17CB" w:rsidRPr="00646956" w:rsidRDefault="005D4052" w:rsidP="004B17CB">
      <w:pPr>
        <w:tabs>
          <w:tab w:val="left" w:pos="2520"/>
          <w:tab w:val="left" w:pos="6480"/>
          <w:tab w:val="right" w:pos="10513"/>
        </w:tabs>
        <w:ind w:left="720"/>
        <w:jc w:val="both"/>
        <w:rPr>
          <w:sz w:val="22"/>
          <w:szCs w:val="22"/>
          <w:lang w:val="de-AT"/>
        </w:rPr>
      </w:pPr>
      <w:r w:rsidRPr="00646956">
        <w:rPr>
          <w:sz w:val="22"/>
          <w:szCs w:val="22"/>
          <w:lang w:val="de-AT"/>
        </w:rPr>
        <w:t>SS</w:t>
      </w:r>
      <w:r w:rsidR="004B17CB" w:rsidRPr="00646956">
        <w:rPr>
          <w:sz w:val="22"/>
          <w:szCs w:val="22"/>
          <w:lang w:val="de-AT"/>
        </w:rPr>
        <w:t>t:</w:t>
      </w:r>
      <w:r w:rsidR="004B17CB" w:rsidRPr="00646956">
        <w:rPr>
          <w:sz w:val="22"/>
          <w:szCs w:val="22"/>
          <w:lang w:val="de-AT"/>
        </w:rPr>
        <w:tab/>
        <w:t>Semesterstunden</w:t>
      </w:r>
    </w:p>
    <w:p w:rsidR="004B17CB" w:rsidRPr="00646956" w:rsidRDefault="00CE55D9" w:rsidP="004B17CB">
      <w:pPr>
        <w:tabs>
          <w:tab w:val="left" w:pos="2520"/>
          <w:tab w:val="left" w:pos="6480"/>
          <w:tab w:val="right" w:pos="10513"/>
        </w:tabs>
        <w:ind w:left="720"/>
        <w:jc w:val="both"/>
        <w:rPr>
          <w:sz w:val="22"/>
          <w:szCs w:val="22"/>
          <w:lang w:val="de-AT"/>
        </w:rPr>
      </w:pPr>
      <w:r w:rsidRPr="00646956">
        <w:rPr>
          <w:sz w:val="22"/>
          <w:szCs w:val="22"/>
          <w:lang w:val="de-AT"/>
        </w:rPr>
        <w:t>ECTS:</w:t>
      </w:r>
      <w:r w:rsidRPr="00646956">
        <w:rPr>
          <w:sz w:val="22"/>
          <w:szCs w:val="22"/>
          <w:lang w:val="de-AT"/>
        </w:rPr>
        <w:tab/>
        <w:t>ECTS-Anrechnungsp</w:t>
      </w:r>
      <w:r w:rsidR="004B17CB" w:rsidRPr="00646956">
        <w:rPr>
          <w:sz w:val="22"/>
          <w:szCs w:val="22"/>
          <w:lang w:val="de-AT"/>
        </w:rPr>
        <w:t xml:space="preserve">unkte </w:t>
      </w:r>
    </w:p>
    <w:p w:rsidR="004B17CB" w:rsidRPr="00646956" w:rsidRDefault="004B17CB" w:rsidP="004B17CB">
      <w:pPr>
        <w:tabs>
          <w:tab w:val="left" w:pos="2520"/>
          <w:tab w:val="left" w:pos="6480"/>
          <w:tab w:val="right" w:pos="10513"/>
        </w:tabs>
        <w:ind w:left="720"/>
        <w:jc w:val="both"/>
        <w:rPr>
          <w:sz w:val="22"/>
          <w:szCs w:val="22"/>
          <w:lang w:val="de-AT"/>
        </w:rPr>
      </w:pPr>
      <w:r w:rsidRPr="00646956">
        <w:rPr>
          <w:sz w:val="22"/>
          <w:szCs w:val="22"/>
          <w:lang w:val="de-AT"/>
        </w:rPr>
        <w:t>Datum:</w:t>
      </w:r>
      <w:r w:rsidRPr="00646956">
        <w:rPr>
          <w:sz w:val="22"/>
          <w:szCs w:val="22"/>
          <w:lang w:val="de-AT"/>
        </w:rPr>
        <w:tab/>
        <w:t>Prüfungsdatum laut Lehrveranstaltungszeugnis</w:t>
      </w:r>
      <w:r w:rsidR="00B32416" w:rsidRPr="00646956">
        <w:rPr>
          <w:sz w:val="22"/>
          <w:szCs w:val="22"/>
          <w:lang w:val="de-AT"/>
        </w:rPr>
        <w:t xml:space="preserve"> </w:t>
      </w:r>
      <w:r w:rsidR="00ED61E8" w:rsidRPr="00646956">
        <w:rPr>
          <w:sz w:val="22"/>
          <w:szCs w:val="22"/>
          <w:lang w:val="de-AT"/>
        </w:rPr>
        <w:t>/ Bestät</w:t>
      </w:r>
      <w:r w:rsidR="00ED61E8" w:rsidRPr="00646956">
        <w:rPr>
          <w:sz w:val="22"/>
          <w:szCs w:val="22"/>
          <w:lang w:val="de-AT"/>
        </w:rPr>
        <w:t>i</w:t>
      </w:r>
      <w:r w:rsidR="00ED61E8" w:rsidRPr="00646956">
        <w:rPr>
          <w:sz w:val="22"/>
          <w:szCs w:val="22"/>
          <w:lang w:val="de-AT"/>
        </w:rPr>
        <w:t>gung des Studienerfolg</w:t>
      </w:r>
      <w:r w:rsidR="00B32416" w:rsidRPr="00646956">
        <w:rPr>
          <w:sz w:val="22"/>
          <w:szCs w:val="22"/>
          <w:lang w:val="de-AT"/>
        </w:rPr>
        <w:t>s</w:t>
      </w:r>
    </w:p>
    <w:p w:rsidR="004B17CB" w:rsidRPr="00646956" w:rsidRDefault="004B17CB" w:rsidP="004B17CB">
      <w:pPr>
        <w:tabs>
          <w:tab w:val="left" w:pos="2520"/>
          <w:tab w:val="left" w:pos="6480"/>
          <w:tab w:val="right" w:pos="10513"/>
        </w:tabs>
        <w:ind w:left="720"/>
        <w:jc w:val="both"/>
        <w:rPr>
          <w:sz w:val="22"/>
          <w:szCs w:val="22"/>
          <w:lang w:val="de-AT"/>
        </w:rPr>
      </w:pPr>
      <w:r w:rsidRPr="00646956">
        <w:rPr>
          <w:sz w:val="22"/>
          <w:szCs w:val="22"/>
          <w:lang w:val="de-AT"/>
        </w:rPr>
        <w:t>Beurt.</w:t>
      </w:r>
      <w:r w:rsidR="00954403" w:rsidRPr="00646956">
        <w:rPr>
          <w:sz w:val="22"/>
          <w:szCs w:val="22"/>
          <w:lang w:val="de-AT"/>
        </w:rPr>
        <w:t>:</w:t>
      </w:r>
      <w:r w:rsidRPr="00646956">
        <w:rPr>
          <w:sz w:val="22"/>
          <w:szCs w:val="22"/>
          <w:lang w:val="de-AT"/>
        </w:rPr>
        <w:tab/>
        <w:t>Beurteilung (1, 2, 3, 4, 0)</w:t>
      </w:r>
    </w:p>
    <w:p w:rsidR="00B0335C" w:rsidRPr="00646956" w:rsidRDefault="00425838" w:rsidP="00B0335C">
      <w:pPr>
        <w:tabs>
          <w:tab w:val="left" w:pos="2520"/>
          <w:tab w:val="left" w:pos="6480"/>
          <w:tab w:val="right" w:pos="10513"/>
        </w:tabs>
        <w:ind w:left="720"/>
        <w:jc w:val="both"/>
        <w:rPr>
          <w:sz w:val="22"/>
          <w:szCs w:val="22"/>
          <w:lang w:val="de-AT"/>
        </w:rPr>
      </w:pPr>
      <w:r w:rsidRPr="00646956">
        <w:rPr>
          <w:sz w:val="22"/>
          <w:szCs w:val="22"/>
          <w:lang w:val="de-AT"/>
        </w:rPr>
        <w:t>Prüfer/in</w:t>
      </w:r>
      <w:r w:rsidR="00B0335C" w:rsidRPr="00646956">
        <w:rPr>
          <w:sz w:val="22"/>
          <w:szCs w:val="22"/>
          <w:lang w:val="de-AT"/>
        </w:rPr>
        <w:t>:</w:t>
      </w:r>
      <w:r w:rsidR="00B0335C" w:rsidRPr="00646956">
        <w:rPr>
          <w:sz w:val="22"/>
          <w:szCs w:val="22"/>
          <w:lang w:val="de-AT"/>
        </w:rPr>
        <w:tab/>
      </w:r>
      <w:r w:rsidRPr="00646956">
        <w:rPr>
          <w:sz w:val="22"/>
          <w:szCs w:val="22"/>
          <w:lang w:val="de-AT"/>
        </w:rPr>
        <w:t>Prüfer/in</w:t>
      </w:r>
      <w:r w:rsidR="00B0335C" w:rsidRPr="00646956">
        <w:rPr>
          <w:sz w:val="22"/>
          <w:szCs w:val="22"/>
          <w:lang w:val="de-AT"/>
        </w:rPr>
        <w:t xml:space="preserve"> laut Lehrveranstaltungszeugnis</w:t>
      </w:r>
      <w:r w:rsidR="00B32416" w:rsidRPr="00646956">
        <w:rPr>
          <w:sz w:val="22"/>
          <w:szCs w:val="22"/>
          <w:lang w:val="de-AT"/>
        </w:rPr>
        <w:t xml:space="preserve"> / Bestätig</w:t>
      </w:r>
      <w:r w:rsidR="00E006AD" w:rsidRPr="00646956">
        <w:rPr>
          <w:sz w:val="22"/>
          <w:szCs w:val="22"/>
          <w:lang w:val="de-AT"/>
        </w:rPr>
        <w:t>ung des Studienerfolg</w:t>
      </w:r>
      <w:r w:rsidR="00B32416" w:rsidRPr="00646956">
        <w:rPr>
          <w:sz w:val="22"/>
          <w:szCs w:val="22"/>
          <w:lang w:val="de-AT"/>
        </w:rPr>
        <w:t>s</w:t>
      </w:r>
    </w:p>
    <w:p w:rsidR="00863C43" w:rsidRPr="00646956" w:rsidRDefault="00863C43" w:rsidP="00863C43">
      <w:pPr>
        <w:tabs>
          <w:tab w:val="left" w:pos="3060"/>
          <w:tab w:val="left" w:pos="6480"/>
          <w:tab w:val="right" w:pos="10513"/>
        </w:tabs>
        <w:jc w:val="both"/>
        <w:rPr>
          <w:sz w:val="22"/>
          <w:szCs w:val="22"/>
          <w:lang w:val="de-AT"/>
        </w:rPr>
      </w:pPr>
    </w:p>
    <w:p w:rsidR="003A2A9B" w:rsidRPr="00646956" w:rsidRDefault="00C25639" w:rsidP="00C25639">
      <w:pPr>
        <w:numPr>
          <w:ilvl w:val="0"/>
          <w:numId w:val="3"/>
        </w:numPr>
        <w:tabs>
          <w:tab w:val="left" w:pos="3060"/>
          <w:tab w:val="left" w:pos="6480"/>
          <w:tab w:val="right" w:pos="10513"/>
        </w:tabs>
        <w:jc w:val="both"/>
        <w:rPr>
          <w:sz w:val="22"/>
          <w:szCs w:val="22"/>
          <w:lang w:val="de-AT"/>
        </w:rPr>
      </w:pPr>
      <w:r w:rsidRPr="00646956">
        <w:rPr>
          <w:sz w:val="22"/>
          <w:szCs w:val="22"/>
          <w:lang w:val="de-AT"/>
        </w:rPr>
        <w:t xml:space="preserve">Ordnen Sie bitte Ihre Lehrveranstaltungsprüfungen laut </w:t>
      </w:r>
      <w:r w:rsidR="00B3358F" w:rsidRPr="00646956">
        <w:rPr>
          <w:sz w:val="22"/>
          <w:szCs w:val="22"/>
          <w:lang w:val="de-AT"/>
        </w:rPr>
        <w:t>Curriculum</w:t>
      </w:r>
      <w:r w:rsidRPr="00646956">
        <w:rPr>
          <w:sz w:val="22"/>
          <w:szCs w:val="22"/>
          <w:lang w:val="de-AT"/>
        </w:rPr>
        <w:t xml:space="preserve"> den </w:t>
      </w:r>
      <w:r w:rsidR="00C4776F" w:rsidRPr="00646956">
        <w:rPr>
          <w:sz w:val="22"/>
          <w:szCs w:val="22"/>
          <w:lang w:val="de-AT"/>
        </w:rPr>
        <w:t xml:space="preserve">Modulen </w:t>
      </w:r>
      <w:r w:rsidRPr="00646956">
        <w:rPr>
          <w:sz w:val="22"/>
          <w:szCs w:val="22"/>
          <w:lang w:val="de-AT"/>
        </w:rPr>
        <w:t xml:space="preserve">zu und </w:t>
      </w:r>
      <w:r w:rsidR="000A4169" w:rsidRPr="00646956">
        <w:rPr>
          <w:sz w:val="22"/>
          <w:szCs w:val="22"/>
          <w:lang w:val="de-AT"/>
        </w:rPr>
        <w:t>tragen</w:t>
      </w:r>
      <w:r w:rsidRPr="00646956">
        <w:rPr>
          <w:sz w:val="22"/>
          <w:szCs w:val="22"/>
          <w:lang w:val="de-AT"/>
        </w:rPr>
        <w:t xml:space="preserve"> Sie die Pr</w:t>
      </w:r>
      <w:r w:rsidRPr="00646956">
        <w:rPr>
          <w:sz w:val="22"/>
          <w:szCs w:val="22"/>
          <w:lang w:val="de-AT"/>
        </w:rPr>
        <w:t>ü</w:t>
      </w:r>
      <w:r w:rsidRPr="00646956">
        <w:rPr>
          <w:sz w:val="22"/>
          <w:szCs w:val="22"/>
          <w:lang w:val="de-AT"/>
        </w:rPr>
        <w:t>fungsdaten möglichst vollständig in die vorg</w:t>
      </w:r>
      <w:r w:rsidRPr="00646956">
        <w:rPr>
          <w:sz w:val="22"/>
          <w:szCs w:val="22"/>
          <w:lang w:val="de-AT"/>
        </w:rPr>
        <w:t>e</w:t>
      </w:r>
      <w:r w:rsidRPr="00646956">
        <w:rPr>
          <w:sz w:val="22"/>
          <w:szCs w:val="22"/>
          <w:lang w:val="de-AT"/>
        </w:rPr>
        <w:t>sehenen Felder ein.</w:t>
      </w:r>
    </w:p>
    <w:p w:rsidR="00436E81" w:rsidRPr="00646956" w:rsidRDefault="00436E81" w:rsidP="00C25639">
      <w:pPr>
        <w:numPr>
          <w:ilvl w:val="0"/>
          <w:numId w:val="3"/>
        </w:numPr>
        <w:tabs>
          <w:tab w:val="left" w:pos="3060"/>
          <w:tab w:val="left" w:pos="6480"/>
          <w:tab w:val="right" w:pos="10513"/>
        </w:tabs>
        <w:jc w:val="both"/>
        <w:rPr>
          <w:sz w:val="22"/>
          <w:szCs w:val="22"/>
          <w:lang w:val="de-AT"/>
        </w:rPr>
      </w:pPr>
      <w:r w:rsidRPr="00646956">
        <w:rPr>
          <w:sz w:val="22"/>
          <w:szCs w:val="22"/>
          <w:lang w:val="de-AT"/>
        </w:rPr>
        <w:t>Falls eine Lehrveranstaltungsprüfung keine Beurteilung oder die Beurteilung „mit Erfolg teilgenommen“ bzw. „bestanden“ hat, tragen Sie bitte bei der B</w:t>
      </w:r>
      <w:r w:rsidRPr="00646956">
        <w:rPr>
          <w:sz w:val="22"/>
          <w:szCs w:val="22"/>
          <w:lang w:val="de-AT"/>
        </w:rPr>
        <w:t>e</w:t>
      </w:r>
      <w:r w:rsidRPr="00646956">
        <w:rPr>
          <w:sz w:val="22"/>
          <w:szCs w:val="22"/>
          <w:lang w:val="de-AT"/>
        </w:rPr>
        <w:t>urteilung die Ziffer „0“ ein.</w:t>
      </w:r>
    </w:p>
    <w:p w:rsidR="00873475" w:rsidRPr="00646956" w:rsidRDefault="00083435" w:rsidP="00863C43">
      <w:pPr>
        <w:numPr>
          <w:ilvl w:val="0"/>
          <w:numId w:val="3"/>
        </w:numPr>
        <w:tabs>
          <w:tab w:val="left" w:pos="3060"/>
          <w:tab w:val="left" w:pos="6480"/>
          <w:tab w:val="right" w:pos="10513"/>
        </w:tabs>
        <w:jc w:val="both"/>
        <w:rPr>
          <w:lang w:val="de-AT"/>
        </w:rPr>
      </w:pPr>
      <w:r w:rsidRPr="00646956">
        <w:rPr>
          <w:sz w:val="22"/>
          <w:szCs w:val="22"/>
          <w:lang w:val="de-AT"/>
        </w:rPr>
        <w:t xml:space="preserve">Bei Lehrveranstaltungen, die Ihnen durch einen Bescheid anerkannt wurden, tragen Sie bitte im Feld </w:t>
      </w:r>
      <w:r w:rsidR="00425838" w:rsidRPr="00646956">
        <w:rPr>
          <w:sz w:val="22"/>
          <w:szCs w:val="22"/>
          <w:lang w:val="de-AT"/>
        </w:rPr>
        <w:t>Prüfer/in</w:t>
      </w:r>
      <w:r w:rsidRPr="00646956">
        <w:rPr>
          <w:sz w:val="22"/>
          <w:szCs w:val="22"/>
          <w:lang w:val="de-AT"/>
        </w:rPr>
        <w:t xml:space="preserve"> „Be</w:t>
      </w:r>
      <w:r w:rsidR="00FB72CA" w:rsidRPr="00646956">
        <w:rPr>
          <w:sz w:val="22"/>
          <w:szCs w:val="22"/>
          <w:lang w:val="de-AT"/>
        </w:rPr>
        <w:softHyphen/>
      </w:r>
      <w:r w:rsidRPr="00646956">
        <w:rPr>
          <w:sz w:val="22"/>
          <w:szCs w:val="22"/>
          <w:lang w:val="de-AT"/>
        </w:rPr>
        <w:t>scheid“ ein.</w:t>
      </w:r>
      <w:r w:rsidR="00AD462B" w:rsidRPr="00646956">
        <w:rPr>
          <w:sz w:val="22"/>
          <w:szCs w:val="22"/>
          <w:lang w:val="de-AT"/>
        </w:rPr>
        <w:t xml:space="preserve"> Füllen Sie in diesem Fall das Datumsfeld nicht aus.</w:t>
      </w:r>
    </w:p>
    <w:p w:rsidR="00E53184" w:rsidRPr="00646956" w:rsidRDefault="00E53184" w:rsidP="00E53184">
      <w:pPr>
        <w:numPr>
          <w:ilvl w:val="0"/>
          <w:numId w:val="3"/>
        </w:numPr>
        <w:tabs>
          <w:tab w:val="left" w:pos="3060"/>
          <w:tab w:val="left" w:pos="6480"/>
          <w:tab w:val="right" w:pos="10513"/>
        </w:tabs>
        <w:jc w:val="both"/>
        <w:rPr>
          <w:sz w:val="22"/>
          <w:szCs w:val="22"/>
          <w:lang w:val="de-AT"/>
        </w:rPr>
      </w:pPr>
      <w:r w:rsidRPr="00646956">
        <w:rPr>
          <w:sz w:val="22"/>
          <w:szCs w:val="22"/>
          <w:lang w:val="de-AT"/>
        </w:rPr>
        <w:t>Drucken Sie bitte das ausgefüllte Formular aus.</w:t>
      </w:r>
    </w:p>
    <w:p w:rsidR="00E53184" w:rsidRPr="00646956" w:rsidRDefault="00E53184" w:rsidP="00E53184">
      <w:pPr>
        <w:numPr>
          <w:ilvl w:val="0"/>
          <w:numId w:val="3"/>
        </w:numPr>
        <w:tabs>
          <w:tab w:val="left" w:pos="3060"/>
          <w:tab w:val="left" w:pos="6480"/>
          <w:tab w:val="right" w:pos="10513"/>
        </w:tabs>
        <w:jc w:val="both"/>
        <w:rPr>
          <w:sz w:val="22"/>
          <w:szCs w:val="22"/>
          <w:lang w:val="de-AT"/>
        </w:rPr>
      </w:pPr>
      <w:r w:rsidRPr="00646956">
        <w:rPr>
          <w:sz w:val="22"/>
          <w:szCs w:val="22"/>
          <w:lang w:val="de-AT"/>
        </w:rPr>
        <w:t xml:space="preserve">Geben Sie alle Unterlagen im Prüfungsreferat Standort </w:t>
      </w:r>
      <w:r w:rsidR="00981D1E" w:rsidRPr="00646956">
        <w:rPr>
          <w:sz w:val="22"/>
          <w:szCs w:val="22"/>
          <w:lang w:val="de-AT"/>
        </w:rPr>
        <w:t>Technikerstraße 17</w:t>
      </w:r>
      <w:r w:rsidRPr="00646956">
        <w:rPr>
          <w:sz w:val="22"/>
          <w:szCs w:val="22"/>
          <w:lang w:val="de-AT"/>
        </w:rPr>
        <w:t xml:space="preserve"> ab.</w:t>
      </w: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shd w:val="clear" w:color="auto" w:fill="E6E6E6"/>
        <w:tabs>
          <w:tab w:val="left" w:pos="5040"/>
          <w:tab w:val="right" w:pos="10513"/>
        </w:tabs>
        <w:jc w:val="both"/>
        <w:rPr>
          <w:b/>
          <w:lang w:val="de-AT"/>
        </w:rPr>
      </w:pPr>
      <w:r w:rsidRPr="00646956">
        <w:rPr>
          <w:b/>
          <w:lang w:val="de-AT"/>
        </w:rPr>
        <w:t>Anerkennung von Prüfungen</w:t>
      </w: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tabs>
          <w:tab w:val="left" w:pos="3060"/>
          <w:tab w:val="left" w:pos="6480"/>
          <w:tab w:val="right" w:pos="10513"/>
        </w:tabs>
        <w:jc w:val="both"/>
        <w:rPr>
          <w:sz w:val="22"/>
          <w:szCs w:val="22"/>
          <w:lang w:val="de-AT"/>
        </w:rPr>
      </w:pPr>
      <w:r w:rsidRPr="00646956">
        <w:rPr>
          <w:sz w:val="22"/>
          <w:szCs w:val="22"/>
          <w:lang w:val="de-AT"/>
        </w:rPr>
        <w:t>Sie haben die Möglichkeit, mit diesem Prüfungsprotokoll Prüfungen anerkennen zu lassen, die Sie an einer anderen Universität bzw. im Rahmen einer anderen Studie</w:t>
      </w:r>
      <w:r w:rsidRPr="00646956">
        <w:rPr>
          <w:sz w:val="22"/>
          <w:szCs w:val="22"/>
          <w:lang w:val="de-AT"/>
        </w:rPr>
        <w:t>n</w:t>
      </w:r>
      <w:r w:rsidRPr="00646956">
        <w:rPr>
          <w:sz w:val="22"/>
          <w:szCs w:val="22"/>
          <w:lang w:val="de-AT"/>
        </w:rPr>
        <w:t>richtung abgelegt haben.</w:t>
      </w:r>
    </w:p>
    <w:p w:rsidR="000E0BE2" w:rsidRPr="00646956" w:rsidRDefault="000E0BE2" w:rsidP="000E0BE2">
      <w:pPr>
        <w:tabs>
          <w:tab w:val="left" w:pos="3060"/>
          <w:tab w:val="left" w:pos="6480"/>
          <w:tab w:val="right" w:pos="10513"/>
        </w:tabs>
        <w:jc w:val="both"/>
        <w:rPr>
          <w:sz w:val="22"/>
          <w:szCs w:val="22"/>
          <w:lang w:val="de-AT"/>
        </w:rPr>
      </w:pPr>
    </w:p>
    <w:p w:rsidR="000E0BE2" w:rsidRPr="00646956" w:rsidRDefault="000E0BE2" w:rsidP="000E0BE2">
      <w:pPr>
        <w:numPr>
          <w:ilvl w:val="0"/>
          <w:numId w:val="9"/>
        </w:numPr>
        <w:tabs>
          <w:tab w:val="left" w:pos="3060"/>
          <w:tab w:val="left" w:pos="6480"/>
          <w:tab w:val="right" w:pos="10513"/>
        </w:tabs>
        <w:jc w:val="both"/>
        <w:rPr>
          <w:sz w:val="22"/>
          <w:szCs w:val="22"/>
          <w:lang w:val="de-AT"/>
        </w:rPr>
      </w:pPr>
      <w:r w:rsidRPr="00646956">
        <w:rPr>
          <w:sz w:val="22"/>
          <w:szCs w:val="22"/>
          <w:lang w:val="de-AT"/>
        </w:rPr>
        <w:t xml:space="preserve">Tragen Sie bitte diese Prüfungen im Prüfungsprotokoll bei den </w:t>
      </w:r>
      <w:r w:rsidR="00873475" w:rsidRPr="00646956">
        <w:rPr>
          <w:sz w:val="22"/>
          <w:szCs w:val="22"/>
          <w:lang w:val="de-AT"/>
        </w:rPr>
        <w:t>Modulen</w:t>
      </w:r>
      <w:r w:rsidRPr="00646956">
        <w:rPr>
          <w:sz w:val="22"/>
          <w:szCs w:val="22"/>
          <w:lang w:val="de-AT"/>
        </w:rPr>
        <w:t xml:space="preserve"> ein, für die Sie die Anerkennung b</w:t>
      </w:r>
      <w:r w:rsidRPr="00646956">
        <w:rPr>
          <w:sz w:val="22"/>
          <w:szCs w:val="22"/>
          <w:lang w:val="de-AT"/>
        </w:rPr>
        <w:t>e</w:t>
      </w:r>
      <w:r w:rsidRPr="00646956">
        <w:rPr>
          <w:sz w:val="22"/>
          <w:szCs w:val="22"/>
          <w:lang w:val="de-AT"/>
        </w:rPr>
        <w:t>antragen.</w:t>
      </w:r>
    </w:p>
    <w:p w:rsidR="000E0BE2" w:rsidRPr="00646956" w:rsidRDefault="000E0BE2" w:rsidP="000E0BE2">
      <w:pPr>
        <w:numPr>
          <w:ilvl w:val="0"/>
          <w:numId w:val="9"/>
        </w:numPr>
        <w:tabs>
          <w:tab w:val="left" w:pos="3060"/>
          <w:tab w:val="left" w:pos="6480"/>
          <w:tab w:val="right" w:pos="10513"/>
        </w:tabs>
        <w:jc w:val="both"/>
        <w:rPr>
          <w:sz w:val="22"/>
          <w:szCs w:val="22"/>
          <w:lang w:val="de-AT"/>
        </w:rPr>
      </w:pPr>
      <w:r w:rsidRPr="00646956">
        <w:rPr>
          <w:sz w:val="22"/>
          <w:szCs w:val="22"/>
          <w:lang w:val="de-AT"/>
        </w:rPr>
        <w:t>Markieren Sie diese Prüfungen mit einem Stern (*).</w:t>
      </w:r>
    </w:p>
    <w:p w:rsidR="000E0BE2" w:rsidRPr="00646956" w:rsidRDefault="000E0BE2" w:rsidP="000E0BE2">
      <w:pPr>
        <w:numPr>
          <w:ilvl w:val="0"/>
          <w:numId w:val="9"/>
        </w:numPr>
        <w:tabs>
          <w:tab w:val="left" w:pos="3060"/>
          <w:tab w:val="left" w:pos="6480"/>
          <w:tab w:val="right" w:pos="10513"/>
        </w:tabs>
        <w:jc w:val="both"/>
        <w:rPr>
          <w:sz w:val="22"/>
          <w:szCs w:val="22"/>
          <w:lang w:val="de-AT"/>
        </w:rPr>
      </w:pPr>
      <w:r w:rsidRPr="00646956">
        <w:rPr>
          <w:sz w:val="22"/>
          <w:szCs w:val="22"/>
          <w:lang w:val="de-AT"/>
        </w:rPr>
        <w:t>Legen Sie die Originalzeugnisse bei.</w:t>
      </w:r>
    </w:p>
    <w:p w:rsidR="000E0BE2" w:rsidRPr="00646956" w:rsidRDefault="000E0BE2" w:rsidP="000E0BE2">
      <w:pPr>
        <w:tabs>
          <w:tab w:val="left" w:pos="3060"/>
          <w:tab w:val="left" w:pos="6480"/>
          <w:tab w:val="right" w:pos="10513"/>
        </w:tabs>
        <w:jc w:val="both"/>
        <w:rPr>
          <w:sz w:val="22"/>
          <w:szCs w:val="22"/>
          <w:lang w:val="de-AT"/>
        </w:rPr>
      </w:pPr>
    </w:p>
    <w:p w:rsidR="00B0335C" w:rsidRPr="00646956" w:rsidRDefault="00B0335C" w:rsidP="005D5045">
      <w:pPr>
        <w:tabs>
          <w:tab w:val="left" w:pos="3060"/>
          <w:tab w:val="left" w:pos="6480"/>
          <w:tab w:val="right" w:pos="10513"/>
        </w:tabs>
        <w:jc w:val="both"/>
        <w:rPr>
          <w:sz w:val="22"/>
          <w:szCs w:val="22"/>
          <w:lang w:val="de-AT"/>
        </w:rPr>
      </w:pPr>
    </w:p>
    <w:p w:rsidR="006854A7" w:rsidRPr="00646956" w:rsidRDefault="005B584E" w:rsidP="00E80CBD">
      <w:pPr>
        <w:pStyle w:val="Kopfzeile"/>
        <w:tabs>
          <w:tab w:val="clear" w:pos="4536"/>
          <w:tab w:val="clear" w:pos="9072"/>
          <w:tab w:val="left" w:pos="851"/>
          <w:tab w:val="right" w:pos="10440"/>
        </w:tabs>
        <w:rPr>
          <w:sz w:val="18"/>
          <w:szCs w:val="18"/>
          <w:lang w:val="de-AT"/>
        </w:rPr>
      </w:pPr>
      <w:r w:rsidRPr="00646956">
        <w:rPr>
          <w:b/>
          <w:lang w:val="de-AT"/>
        </w:rPr>
        <w:br w:type="page"/>
      </w:r>
    </w:p>
    <w:p w:rsidR="002817F5" w:rsidRPr="00646956" w:rsidRDefault="00646D37" w:rsidP="002817F5">
      <w:pPr>
        <w:shd w:val="clear" w:color="auto" w:fill="E6E6E6"/>
        <w:tabs>
          <w:tab w:val="right" w:pos="10513"/>
        </w:tabs>
        <w:jc w:val="both"/>
        <w:rPr>
          <w:b/>
          <w:i/>
          <w:lang w:val="de-AT"/>
        </w:rPr>
      </w:pPr>
      <w:r w:rsidRPr="00646956">
        <w:rPr>
          <w:b/>
          <w:lang w:val="de-AT"/>
        </w:rPr>
        <w:t xml:space="preserve">1. </w:t>
      </w:r>
      <w:r w:rsidR="004354EE" w:rsidRPr="00646956">
        <w:rPr>
          <w:b/>
          <w:lang w:val="de-AT"/>
        </w:rPr>
        <w:t>Pflichtmodul:</w:t>
      </w:r>
      <w:r w:rsidRPr="00646956">
        <w:rPr>
          <w:b/>
          <w:lang w:val="de-AT"/>
        </w:rPr>
        <w:t xml:space="preserve"> </w:t>
      </w:r>
      <w:r w:rsidR="00616767">
        <w:rPr>
          <w:b/>
          <w:lang w:val="de-AT"/>
        </w:rPr>
        <w:t xml:space="preserve">Konzept der Dissertation </w:t>
      </w:r>
    </w:p>
    <w:p w:rsidR="00AB5419" w:rsidRPr="00114B62" w:rsidRDefault="00AB5419" w:rsidP="00275309">
      <w:pPr>
        <w:tabs>
          <w:tab w:val="left" w:pos="5040"/>
          <w:tab w:val="right" w:pos="10513"/>
        </w:tabs>
        <w:jc w:val="both"/>
        <w:rPr>
          <w:sz w:val="18"/>
          <w:szCs w:val="20"/>
          <w:lang w:val="de-AT"/>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6242A2" w:rsidTr="006242A2">
        <w:tc>
          <w:tcPr>
            <w:tcW w:w="4125"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Lehrveranstaltung</w:t>
            </w:r>
          </w:p>
        </w:tc>
        <w:tc>
          <w:tcPr>
            <w:tcW w:w="36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496F72" w:rsidRPr="006242A2" w:rsidRDefault="00552D08" w:rsidP="006242A2">
            <w:pPr>
              <w:tabs>
                <w:tab w:val="left" w:pos="5040"/>
                <w:tab w:val="right" w:pos="10513"/>
              </w:tabs>
              <w:jc w:val="center"/>
              <w:rPr>
                <w:b/>
                <w:sz w:val="16"/>
                <w:szCs w:val="16"/>
                <w:lang w:val="de-AT"/>
              </w:rPr>
            </w:pPr>
            <w:r w:rsidRPr="006242A2">
              <w:rPr>
                <w:b/>
                <w:sz w:val="16"/>
                <w:szCs w:val="16"/>
                <w:lang w:val="de-AT"/>
              </w:rPr>
              <w:t>SS</w:t>
            </w:r>
            <w:r w:rsidR="00496F72" w:rsidRPr="006242A2">
              <w:rPr>
                <w:b/>
                <w:sz w:val="16"/>
                <w:szCs w:val="16"/>
                <w:lang w:val="de-AT"/>
              </w:rPr>
              <w:t>t</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496F72" w:rsidRPr="006242A2" w:rsidRDefault="00425838" w:rsidP="006242A2">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Anmerkung</w:t>
            </w:r>
          </w:p>
        </w:tc>
      </w:tr>
      <w:tr w:rsidR="00496F7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BE12F1" w:rsidRPr="006242A2" w:rsidRDefault="00616767" w:rsidP="006242A2">
            <w:pPr>
              <w:tabs>
                <w:tab w:val="left" w:pos="5040"/>
                <w:tab w:val="right" w:pos="10513"/>
              </w:tabs>
              <w:rPr>
                <w:sz w:val="16"/>
                <w:szCs w:val="16"/>
                <w:lang w:val="de-AT"/>
              </w:rPr>
            </w:pPr>
            <w:r>
              <w:rPr>
                <w:sz w:val="16"/>
                <w:szCs w:val="16"/>
                <w:lang w:val="de-AT"/>
              </w:rPr>
              <w:t xml:space="preserve">Konzept der Dissertation </w:t>
            </w:r>
          </w:p>
        </w:tc>
        <w:tc>
          <w:tcPr>
            <w:tcW w:w="360" w:type="dxa"/>
            <w:tcBorders>
              <w:bottom w:val="single" w:sz="4" w:space="0" w:color="auto"/>
            </w:tcBorders>
            <w:tcMar>
              <w:left w:w="28" w:type="dxa"/>
              <w:right w:w="28" w:type="dxa"/>
            </w:tcMar>
          </w:tcPr>
          <w:p w:rsidR="00BE12F1" w:rsidRPr="006242A2" w:rsidRDefault="003B478F" w:rsidP="006242A2">
            <w:pPr>
              <w:tabs>
                <w:tab w:val="left" w:pos="5040"/>
                <w:tab w:val="right" w:pos="10513"/>
              </w:tabs>
              <w:jc w:val="center"/>
              <w:rPr>
                <w:sz w:val="16"/>
                <w:szCs w:val="16"/>
                <w:lang w:val="de-AT"/>
              </w:rPr>
            </w:pPr>
            <w:r w:rsidRPr="006242A2">
              <w:rPr>
                <w:sz w:val="16"/>
                <w:szCs w:val="16"/>
                <w:lang w:val="de-AT"/>
              </w:rPr>
              <w:t>-</w:t>
            </w:r>
          </w:p>
        </w:tc>
        <w:tc>
          <w:tcPr>
            <w:tcW w:w="540" w:type="dxa"/>
            <w:tcBorders>
              <w:bottom w:val="single" w:sz="4" w:space="0" w:color="auto"/>
            </w:tcBorders>
            <w:tcMar>
              <w:left w:w="28" w:type="dxa"/>
              <w:right w:w="28" w:type="dxa"/>
            </w:tcMar>
          </w:tcPr>
          <w:p w:rsidR="00BE12F1" w:rsidRPr="006242A2" w:rsidRDefault="003B478F" w:rsidP="006242A2">
            <w:pPr>
              <w:tabs>
                <w:tab w:val="left" w:pos="5040"/>
                <w:tab w:val="right" w:pos="10513"/>
              </w:tabs>
              <w:jc w:val="center"/>
              <w:rPr>
                <w:sz w:val="16"/>
                <w:szCs w:val="16"/>
                <w:lang w:val="de-AT"/>
              </w:rPr>
            </w:pPr>
            <w:r w:rsidRPr="006242A2">
              <w:rPr>
                <w:sz w:val="16"/>
                <w:szCs w:val="16"/>
                <w:lang w:val="de-AT"/>
              </w:rPr>
              <w:t>-</w:t>
            </w:r>
          </w:p>
        </w:tc>
        <w:tc>
          <w:tcPr>
            <w:tcW w:w="540" w:type="dxa"/>
            <w:tcBorders>
              <w:bottom w:val="single" w:sz="4" w:space="0" w:color="auto"/>
            </w:tcBorders>
            <w:tcMar>
              <w:left w:w="28" w:type="dxa"/>
              <w:right w:w="28" w:type="dxa"/>
            </w:tcMar>
          </w:tcPr>
          <w:p w:rsidR="00BE12F1" w:rsidRPr="006242A2" w:rsidRDefault="00616767" w:rsidP="00616767">
            <w:pPr>
              <w:tabs>
                <w:tab w:val="left" w:pos="5040"/>
                <w:tab w:val="right" w:pos="10513"/>
              </w:tabs>
              <w:jc w:val="center"/>
              <w:rPr>
                <w:sz w:val="16"/>
                <w:szCs w:val="16"/>
                <w:lang w:val="de-AT"/>
              </w:rPr>
            </w:pPr>
            <w:r>
              <w:rPr>
                <w:sz w:val="16"/>
                <w:szCs w:val="16"/>
                <w:lang w:val="de-AT"/>
              </w:rPr>
              <w:t>5</w:t>
            </w:r>
            <w:r w:rsidR="00646D37" w:rsidRPr="006242A2">
              <w:rPr>
                <w:sz w:val="16"/>
                <w:szCs w:val="16"/>
                <w:lang w:val="de-AT"/>
              </w:rPr>
              <w:t>,0</w:t>
            </w:r>
            <w:r w:rsidR="00E80CBD">
              <w:rPr>
                <w:sz w:val="16"/>
                <w:szCs w:val="16"/>
                <w:lang w:val="de-AT"/>
              </w:rPr>
              <w:t>0</w:t>
            </w:r>
          </w:p>
        </w:tc>
        <w:tc>
          <w:tcPr>
            <w:tcW w:w="900" w:type="dxa"/>
            <w:tcBorders>
              <w:bottom w:val="single" w:sz="4" w:space="0" w:color="auto"/>
            </w:tcBorders>
            <w:tcMar>
              <w:left w:w="28" w:type="dxa"/>
              <w:right w:w="28" w:type="dxa"/>
            </w:tcMar>
          </w:tcPr>
          <w:p w:rsidR="00496F72" w:rsidRPr="006242A2" w:rsidRDefault="00BD4A59"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bookmarkStart w:id="4" w:name="Text40"/>
        <w:tc>
          <w:tcPr>
            <w:tcW w:w="540" w:type="dxa"/>
            <w:tcMar>
              <w:left w:w="28" w:type="dxa"/>
              <w:right w:w="28" w:type="dxa"/>
            </w:tcMar>
          </w:tcPr>
          <w:p w:rsidR="00496F72" w:rsidRPr="006242A2" w:rsidRDefault="007C54DB"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bookmarkEnd w:id="4"/>
          </w:p>
        </w:tc>
        <w:tc>
          <w:tcPr>
            <w:tcW w:w="1451" w:type="dxa"/>
            <w:tcBorders>
              <w:bottom w:val="single" w:sz="4" w:space="0" w:color="auto"/>
            </w:tcBorders>
            <w:tcMar>
              <w:left w:w="28" w:type="dxa"/>
              <w:right w:w="28" w:type="dxa"/>
            </w:tcMar>
          </w:tcPr>
          <w:p w:rsidR="00496F72" w:rsidRPr="006242A2" w:rsidRDefault="006D02E3"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496F72" w:rsidRPr="006242A2" w:rsidRDefault="00496F72" w:rsidP="006242A2">
            <w:pPr>
              <w:tabs>
                <w:tab w:val="left" w:pos="5040"/>
                <w:tab w:val="right" w:pos="10513"/>
              </w:tabs>
              <w:rPr>
                <w:sz w:val="16"/>
                <w:szCs w:val="16"/>
                <w:lang w:val="de-AT"/>
              </w:rPr>
            </w:pPr>
          </w:p>
        </w:tc>
      </w:tr>
      <w:tr w:rsidR="00496F72" w:rsidRPr="006242A2" w:rsidTr="006242A2">
        <w:trPr>
          <w:trHeight w:val="284"/>
        </w:trPr>
        <w:tc>
          <w:tcPr>
            <w:tcW w:w="4125" w:type="dxa"/>
            <w:tcBorders>
              <w:left w:val="nil"/>
              <w:bottom w:val="nil"/>
              <w:right w:val="nil"/>
            </w:tcBorders>
            <w:shd w:val="clear" w:color="auto" w:fill="auto"/>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3B478F" w:rsidP="006242A2">
            <w:pPr>
              <w:tabs>
                <w:tab w:val="left" w:pos="5040"/>
                <w:tab w:val="right" w:pos="10513"/>
              </w:tabs>
              <w:jc w:val="center"/>
              <w:rPr>
                <w:b/>
                <w:sz w:val="16"/>
                <w:szCs w:val="16"/>
                <w:lang w:val="de-AT"/>
              </w:rPr>
            </w:pPr>
            <w:r w:rsidRPr="006242A2">
              <w:rPr>
                <w:b/>
                <w:sz w:val="16"/>
                <w:szCs w:val="16"/>
                <w:lang w:val="de-AT"/>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616767" w:rsidP="006242A2">
            <w:pPr>
              <w:tabs>
                <w:tab w:val="left" w:pos="5040"/>
                <w:tab w:val="right" w:pos="10513"/>
              </w:tabs>
              <w:jc w:val="center"/>
              <w:rPr>
                <w:b/>
                <w:sz w:val="16"/>
                <w:szCs w:val="16"/>
                <w:lang w:val="de-AT"/>
              </w:rPr>
            </w:pPr>
            <w:r>
              <w:rPr>
                <w:b/>
                <w:sz w:val="16"/>
                <w:szCs w:val="16"/>
                <w:lang w:val="de-AT"/>
              </w:rPr>
              <w:t>5,0</w:t>
            </w:r>
            <w:r w:rsidR="00E80CB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r>
    </w:tbl>
    <w:p w:rsidR="00E41E4C" w:rsidRPr="00646956" w:rsidRDefault="00E41E4C"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A20A6C" w:rsidRPr="00646956" w:rsidRDefault="00A20A6C"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BB43C7" w:rsidRPr="00646956" w:rsidRDefault="00BB43C7" w:rsidP="009B3492">
      <w:pPr>
        <w:tabs>
          <w:tab w:val="left" w:pos="5040"/>
          <w:tab w:val="right" w:pos="10513"/>
        </w:tabs>
        <w:jc w:val="both"/>
        <w:rPr>
          <w:sz w:val="18"/>
          <w:szCs w:val="18"/>
          <w:lang w:val="de-AT"/>
        </w:rPr>
      </w:pPr>
    </w:p>
    <w:p w:rsidR="00D652C3" w:rsidRPr="00646956" w:rsidRDefault="00D652C3"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Default="007A5BC8"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Default="003B478F" w:rsidP="009B3492">
      <w:pPr>
        <w:tabs>
          <w:tab w:val="left" w:pos="5040"/>
          <w:tab w:val="right" w:pos="10513"/>
        </w:tabs>
        <w:jc w:val="both"/>
        <w:rPr>
          <w:sz w:val="18"/>
          <w:szCs w:val="18"/>
          <w:lang w:val="de-AT"/>
        </w:rPr>
      </w:pPr>
    </w:p>
    <w:p w:rsidR="003B478F" w:rsidRPr="00646956" w:rsidRDefault="003B478F"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7A5BC8" w:rsidRPr="00646956" w:rsidRDefault="007A5BC8" w:rsidP="009B3492">
      <w:pPr>
        <w:tabs>
          <w:tab w:val="left" w:pos="5040"/>
          <w:tab w:val="right" w:pos="10513"/>
        </w:tabs>
        <w:jc w:val="both"/>
        <w:rPr>
          <w:sz w:val="18"/>
          <w:szCs w:val="18"/>
          <w:lang w:val="de-AT"/>
        </w:rPr>
      </w:pPr>
    </w:p>
    <w:p w:rsidR="00114B62" w:rsidRDefault="00114B62" w:rsidP="009B3492">
      <w:pPr>
        <w:tabs>
          <w:tab w:val="left" w:pos="5040"/>
          <w:tab w:val="right" w:pos="10513"/>
        </w:tabs>
        <w:jc w:val="both"/>
        <w:rPr>
          <w:sz w:val="18"/>
          <w:szCs w:val="18"/>
          <w:lang w:val="de-AT"/>
        </w:rPr>
      </w:pPr>
    </w:p>
    <w:p w:rsidR="00E070E0" w:rsidRPr="00646956" w:rsidRDefault="00E070E0" w:rsidP="009B3492">
      <w:pPr>
        <w:tabs>
          <w:tab w:val="left" w:pos="5040"/>
          <w:tab w:val="righ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817F5" w:rsidRPr="006242A2" w:rsidTr="006242A2">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2817F5" w:rsidRPr="006242A2" w:rsidRDefault="006C5B5C" w:rsidP="006242A2">
            <w:pPr>
              <w:tabs>
                <w:tab w:val="left" w:leader="dot" w:pos="6480"/>
                <w:tab w:val="right" w:leader="dot" w:pos="10513"/>
              </w:tabs>
              <w:rPr>
                <w:b/>
                <w:sz w:val="18"/>
                <w:szCs w:val="18"/>
                <w:lang w:val="de-AT"/>
              </w:rPr>
            </w:pPr>
            <w:r w:rsidRPr="006242A2">
              <w:rPr>
                <w:sz w:val="18"/>
                <w:szCs w:val="18"/>
                <w:lang w:val="de-AT"/>
              </w:rPr>
              <w:t>SS</w:t>
            </w:r>
            <w:r w:rsidR="003B0F5D" w:rsidRPr="006242A2">
              <w:rPr>
                <w:sz w:val="18"/>
                <w:szCs w:val="18"/>
                <w:lang w:val="de-AT"/>
              </w:rPr>
              <w:t>t</w:t>
            </w:r>
            <w:r w:rsidRPr="006242A2">
              <w:rPr>
                <w:sz w:val="18"/>
                <w:szCs w:val="18"/>
                <w:lang w:val="de-AT"/>
              </w:rPr>
              <w:t>:</w:t>
            </w:r>
            <w:r w:rsidR="001330CA" w:rsidRPr="006242A2">
              <w:rPr>
                <w:sz w:val="18"/>
                <w:szCs w:val="18"/>
                <w:lang w:val="de-AT"/>
              </w:rPr>
              <w:t xml:space="preserve"> </w:t>
            </w:r>
            <w:r w:rsidR="003B478F" w:rsidRPr="006242A2">
              <w:rPr>
                <w:b/>
                <w:sz w:val="18"/>
                <w:szCs w:val="18"/>
                <w:lang w:val="de-AT"/>
              </w:rPr>
              <w:t>-</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432F9" w:rsidRPr="006242A2" w:rsidRDefault="006C5B5C" w:rsidP="00F700DF">
            <w:pPr>
              <w:tabs>
                <w:tab w:val="left" w:leader="dot" w:pos="6480"/>
                <w:tab w:val="right" w:leader="dot" w:pos="10513"/>
              </w:tabs>
              <w:rPr>
                <w:b/>
                <w:sz w:val="18"/>
                <w:szCs w:val="18"/>
                <w:lang w:val="de-AT"/>
              </w:rPr>
            </w:pPr>
            <w:r w:rsidRPr="006242A2">
              <w:rPr>
                <w:sz w:val="18"/>
                <w:szCs w:val="18"/>
                <w:lang w:val="de-AT"/>
              </w:rPr>
              <w:t>ECTS:</w:t>
            </w:r>
            <w:r w:rsidR="005E35D9" w:rsidRPr="006242A2">
              <w:rPr>
                <w:sz w:val="18"/>
                <w:szCs w:val="18"/>
                <w:lang w:val="de-AT"/>
              </w:rPr>
              <w:t xml:space="preserve"> </w:t>
            </w:r>
            <w:r w:rsidR="00390353">
              <w:rPr>
                <w:b/>
                <w:sz w:val="18"/>
                <w:szCs w:val="18"/>
                <w:lang w:val="de-AT"/>
              </w:rPr>
              <w:t>5</w:t>
            </w:r>
            <w:r w:rsidR="005E35D9" w:rsidRPr="006242A2">
              <w:rPr>
                <w:b/>
                <w:sz w:val="18"/>
                <w:szCs w:val="18"/>
                <w:lang w:val="de-AT"/>
              </w:rPr>
              <w:t>,0</w:t>
            </w:r>
            <w:r w:rsidR="00E80CBD">
              <w:rPr>
                <w:b/>
                <w:sz w:val="18"/>
                <w:szCs w:val="18"/>
                <w:lang w:val="de-AT"/>
              </w:rPr>
              <w:t>0</w:t>
            </w:r>
            <w:r w:rsidR="00D71748" w:rsidRPr="006242A2">
              <w:rPr>
                <w:sz w:val="18"/>
                <w:szCs w:val="18"/>
                <w:lang w:val="de-AT"/>
              </w:rPr>
              <w:t xml:space="preserve"> </w:t>
            </w:r>
          </w:p>
        </w:tc>
        <w:tc>
          <w:tcPr>
            <w:tcW w:w="4521" w:type="dxa"/>
            <w:tcBorders>
              <w:left w:val="single" w:sz="18" w:space="0" w:color="auto"/>
            </w:tcBorders>
            <w:tcMar>
              <w:left w:w="28" w:type="dxa"/>
              <w:right w:w="28" w:type="dxa"/>
            </w:tcMar>
            <w:vAlign w:val="center"/>
          </w:tcPr>
          <w:p w:rsidR="002817F5" w:rsidRPr="006242A2" w:rsidRDefault="006C5B5C" w:rsidP="006242A2">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2817F5" w:rsidRPr="006242A2" w:rsidRDefault="006C5B5C" w:rsidP="006242A2">
            <w:pPr>
              <w:tabs>
                <w:tab w:val="left" w:leader="dot" w:pos="6480"/>
                <w:tab w:val="right" w:leader="dot" w:pos="10513"/>
              </w:tabs>
              <w:rPr>
                <w:sz w:val="18"/>
                <w:szCs w:val="18"/>
                <w:lang w:val="de-AT"/>
              </w:rPr>
            </w:pPr>
            <w:r w:rsidRPr="006242A2">
              <w:rPr>
                <w:sz w:val="18"/>
                <w:szCs w:val="18"/>
                <w:lang w:val="de-AT"/>
              </w:rPr>
              <w:t>Datum:</w:t>
            </w:r>
          </w:p>
        </w:tc>
      </w:tr>
      <w:tr w:rsidR="00475862" w:rsidRPr="006242A2" w:rsidTr="006242A2">
        <w:trPr>
          <w:trHeight w:hRule="exact" w:val="851"/>
        </w:trPr>
        <w:tc>
          <w:tcPr>
            <w:tcW w:w="3418" w:type="dxa"/>
            <w:gridSpan w:val="2"/>
            <w:tcBorders>
              <w:top w:val="single" w:sz="18" w:space="0" w:color="auto"/>
            </w:tcBorders>
            <w:tcMar>
              <w:left w:w="28" w:type="dxa"/>
              <w:right w:w="28" w:type="dxa"/>
            </w:tcMar>
            <w:vAlign w:val="center"/>
          </w:tcPr>
          <w:p w:rsidR="00475862" w:rsidRPr="006242A2" w:rsidRDefault="00475862" w:rsidP="006242A2">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475862" w:rsidRPr="006242A2" w:rsidRDefault="00475862" w:rsidP="006242A2">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475862" w:rsidRPr="006242A2" w:rsidRDefault="00475862" w:rsidP="006242A2">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475862" w:rsidRPr="006242A2" w:rsidRDefault="00475862" w:rsidP="006242A2">
            <w:pPr>
              <w:tabs>
                <w:tab w:val="left" w:leader="dot" w:pos="6480"/>
                <w:tab w:val="right" w:leader="dot" w:pos="10513"/>
              </w:tabs>
              <w:rPr>
                <w:sz w:val="18"/>
                <w:szCs w:val="18"/>
                <w:lang w:val="de-AT"/>
              </w:rPr>
            </w:pPr>
            <w:r w:rsidRPr="006242A2">
              <w:rPr>
                <w:sz w:val="18"/>
                <w:szCs w:val="18"/>
                <w:lang w:val="de-AT"/>
              </w:rPr>
              <w:t>Datum:</w:t>
            </w:r>
          </w:p>
        </w:tc>
      </w:tr>
    </w:tbl>
    <w:p w:rsidR="00BB43C7" w:rsidRPr="00646956" w:rsidRDefault="00BB43C7" w:rsidP="00E80CBD">
      <w:pPr>
        <w:pStyle w:val="Kopfzeile"/>
        <w:tabs>
          <w:tab w:val="clear" w:pos="4536"/>
          <w:tab w:val="clear" w:pos="9072"/>
          <w:tab w:val="left" w:pos="851"/>
          <w:tab w:val="right" w:pos="10440"/>
        </w:tabs>
        <w:rPr>
          <w:sz w:val="18"/>
          <w:szCs w:val="18"/>
          <w:lang w:val="de-AT"/>
        </w:rPr>
      </w:pPr>
      <w:r w:rsidRPr="00646956">
        <w:rPr>
          <w:b/>
          <w:lang w:val="de-AT"/>
        </w:rPr>
        <w:br w:type="page"/>
      </w:r>
    </w:p>
    <w:p w:rsidR="00743151" w:rsidRPr="00646956" w:rsidRDefault="003D28A6" w:rsidP="008A26A1">
      <w:pPr>
        <w:shd w:val="clear" w:color="auto" w:fill="E6E6E6"/>
        <w:tabs>
          <w:tab w:val="right" w:pos="9720"/>
          <w:tab w:val="right" w:leader="dot" w:pos="10513"/>
        </w:tabs>
        <w:jc w:val="both"/>
        <w:rPr>
          <w:b/>
          <w:i/>
          <w:lang w:val="de-AT"/>
        </w:rPr>
      </w:pPr>
      <w:r w:rsidRPr="00646956">
        <w:rPr>
          <w:b/>
          <w:lang w:val="de-AT"/>
        </w:rPr>
        <w:t xml:space="preserve">2. </w:t>
      </w:r>
      <w:r w:rsidR="00F36315" w:rsidRPr="00646956">
        <w:rPr>
          <w:b/>
          <w:lang w:val="de-AT"/>
        </w:rPr>
        <w:t>Pflichtmodul:</w:t>
      </w:r>
      <w:r w:rsidR="00DA11B8" w:rsidRPr="00646956">
        <w:rPr>
          <w:b/>
          <w:lang w:val="de-AT"/>
        </w:rPr>
        <w:t xml:space="preserve"> </w:t>
      </w:r>
      <w:r w:rsidR="00616767" w:rsidRPr="00616767">
        <w:rPr>
          <w:b/>
          <w:lang w:val="de-AT"/>
        </w:rPr>
        <w:t>Teilnahme am wissenschaftlichen Diskurs</w:t>
      </w:r>
    </w:p>
    <w:p w:rsidR="00855C26" w:rsidRPr="00114B62" w:rsidRDefault="00855C26" w:rsidP="002816CE">
      <w:pPr>
        <w:tabs>
          <w:tab w:val="left" w:pos="5040"/>
          <w:tab w:val="right" w:pos="10513"/>
        </w:tabs>
        <w:jc w:val="both"/>
        <w:rPr>
          <w:sz w:val="18"/>
          <w:szCs w:val="20"/>
          <w:lang w:val="de-AT"/>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6242A2" w:rsidTr="006242A2">
        <w:tc>
          <w:tcPr>
            <w:tcW w:w="4125"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Lehrveranstaltung</w:t>
            </w:r>
          </w:p>
        </w:tc>
        <w:tc>
          <w:tcPr>
            <w:tcW w:w="36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496F72" w:rsidRPr="006242A2" w:rsidRDefault="00552D08" w:rsidP="006242A2">
            <w:pPr>
              <w:tabs>
                <w:tab w:val="left" w:pos="5040"/>
                <w:tab w:val="right" w:pos="10513"/>
              </w:tabs>
              <w:jc w:val="center"/>
              <w:rPr>
                <w:b/>
                <w:sz w:val="16"/>
                <w:szCs w:val="16"/>
                <w:lang w:val="de-AT"/>
              </w:rPr>
            </w:pPr>
            <w:r w:rsidRPr="006242A2">
              <w:rPr>
                <w:b/>
                <w:sz w:val="16"/>
                <w:szCs w:val="16"/>
                <w:lang w:val="de-AT"/>
              </w:rPr>
              <w:t>SS</w:t>
            </w:r>
            <w:r w:rsidR="00496F72" w:rsidRPr="006242A2">
              <w:rPr>
                <w:b/>
                <w:sz w:val="16"/>
                <w:szCs w:val="16"/>
                <w:lang w:val="de-AT"/>
              </w:rPr>
              <w:t>t</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496F72" w:rsidRPr="006242A2" w:rsidRDefault="00425838" w:rsidP="006242A2">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Anmerkung</w:t>
            </w:r>
          </w:p>
        </w:tc>
      </w:tr>
      <w:tr w:rsidR="00496F7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4B6A53" w:rsidRPr="006242A2" w:rsidRDefault="00616767" w:rsidP="00616767">
            <w:pPr>
              <w:tabs>
                <w:tab w:val="left" w:pos="5040"/>
                <w:tab w:val="right" w:pos="10513"/>
              </w:tabs>
              <w:rPr>
                <w:sz w:val="16"/>
                <w:szCs w:val="16"/>
                <w:lang w:val="de-AT"/>
              </w:rPr>
            </w:pPr>
            <w:r w:rsidRPr="00616767">
              <w:rPr>
                <w:sz w:val="16"/>
                <w:szCs w:val="16"/>
                <w:lang w:val="de-AT"/>
              </w:rPr>
              <w:t>Aktive Teilnahme am wissenschaftlic</w:t>
            </w:r>
            <w:r>
              <w:rPr>
                <w:sz w:val="16"/>
                <w:szCs w:val="16"/>
                <w:lang w:val="de-AT"/>
              </w:rPr>
              <w:t>hen Diskurs im Rahmen von Tagun</w:t>
            </w:r>
            <w:r w:rsidRPr="00616767">
              <w:rPr>
                <w:sz w:val="16"/>
                <w:szCs w:val="16"/>
                <w:lang w:val="de-AT"/>
              </w:rPr>
              <w:t>gen, Kongressen, Workshops oder Summer Schools</w:t>
            </w:r>
          </w:p>
        </w:tc>
        <w:tc>
          <w:tcPr>
            <w:tcW w:w="360" w:type="dxa"/>
            <w:tcBorders>
              <w:bottom w:val="single" w:sz="4" w:space="0" w:color="auto"/>
            </w:tcBorders>
            <w:tcMar>
              <w:left w:w="28" w:type="dxa"/>
              <w:right w:w="28" w:type="dxa"/>
            </w:tcMar>
          </w:tcPr>
          <w:p w:rsidR="004B6A53" w:rsidRPr="006242A2" w:rsidRDefault="00616767" w:rsidP="00616767">
            <w:pPr>
              <w:tabs>
                <w:tab w:val="left" w:pos="5040"/>
                <w:tab w:val="right" w:pos="10513"/>
              </w:tabs>
              <w:jc w:val="center"/>
              <w:rPr>
                <w:sz w:val="16"/>
                <w:szCs w:val="16"/>
                <w:lang w:val="de-AT"/>
              </w:rPr>
            </w:pPr>
            <w:r>
              <w:rPr>
                <w:sz w:val="16"/>
                <w:szCs w:val="16"/>
                <w:lang w:val="de-AT"/>
              </w:rPr>
              <w:t>-</w:t>
            </w:r>
          </w:p>
        </w:tc>
        <w:tc>
          <w:tcPr>
            <w:tcW w:w="540" w:type="dxa"/>
            <w:tcBorders>
              <w:bottom w:val="single" w:sz="4" w:space="0" w:color="auto"/>
            </w:tcBorders>
            <w:tcMar>
              <w:left w:w="28" w:type="dxa"/>
              <w:right w:w="28" w:type="dxa"/>
            </w:tcMar>
          </w:tcPr>
          <w:p w:rsidR="004B6A53" w:rsidRPr="006242A2" w:rsidRDefault="00616767" w:rsidP="006242A2">
            <w:pPr>
              <w:tabs>
                <w:tab w:val="left" w:pos="5040"/>
                <w:tab w:val="right" w:pos="10513"/>
              </w:tabs>
              <w:jc w:val="center"/>
              <w:rPr>
                <w:sz w:val="16"/>
                <w:szCs w:val="16"/>
                <w:lang w:val="de-AT"/>
              </w:rPr>
            </w:pPr>
            <w:r>
              <w:rPr>
                <w:sz w:val="16"/>
                <w:szCs w:val="16"/>
                <w:lang w:val="de-AT"/>
              </w:rPr>
              <w:t>-</w:t>
            </w:r>
          </w:p>
        </w:tc>
        <w:tc>
          <w:tcPr>
            <w:tcW w:w="540" w:type="dxa"/>
            <w:tcBorders>
              <w:bottom w:val="single" w:sz="4" w:space="0" w:color="auto"/>
            </w:tcBorders>
            <w:tcMar>
              <w:left w:w="28" w:type="dxa"/>
              <w:right w:w="28" w:type="dxa"/>
            </w:tcMar>
          </w:tcPr>
          <w:p w:rsidR="004B6A53" w:rsidRPr="006242A2" w:rsidRDefault="00616767" w:rsidP="00F700DF">
            <w:pPr>
              <w:tabs>
                <w:tab w:val="left" w:pos="5040"/>
                <w:tab w:val="right" w:pos="10513"/>
              </w:tabs>
              <w:jc w:val="center"/>
              <w:rPr>
                <w:sz w:val="16"/>
                <w:szCs w:val="16"/>
                <w:lang w:val="de-AT"/>
              </w:rPr>
            </w:pPr>
            <w:r>
              <w:rPr>
                <w:sz w:val="16"/>
                <w:szCs w:val="16"/>
                <w:lang w:val="de-AT"/>
              </w:rPr>
              <w:t>5,0</w:t>
            </w:r>
            <w:r w:rsidR="00E80CBD">
              <w:rPr>
                <w:sz w:val="16"/>
                <w:szCs w:val="16"/>
                <w:lang w:val="de-AT"/>
              </w:rPr>
              <w:t>0</w:t>
            </w:r>
          </w:p>
        </w:tc>
        <w:tc>
          <w:tcPr>
            <w:tcW w:w="900" w:type="dxa"/>
            <w:tcBorders>
              <w:bottom w:val="single" w:sz="4" w:space="0" w:color="auto"/>
            </w:tcBorders>
            <w:tcMar>
              <w:left w:w="28" w:type="dxa"/>
              <w:right w:w="28" w:type="dxa"/>
            </w:tcMar>
          </w:tcPr>
          <w:p w:rsidR="00496F72" w:rsidRPr="006242A2" w:rsidRDefault="00BD4A59"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496F72" w:rsidRPr="006242A2" w:rsidRDefault="007C54DB"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496F72" w:rsidRPr="006242A2" w:rsidRDefault="006D02E3"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496F72" w:rsidRPr="006242A2" w:rsidRDefault="00496F72" w:rsidP="006242A2">
            <w:pPr>
              <w:tabs>
                <w:tab w:val="left" w:pos="5040"/>
                <w:tab w:val="right" w:pos="10513"/>
              </w:tabs>
              <w:rPr>
                <w:sz w:val="16"/>
                <w:szCs w:val="16"/>
                <w:lang w:val="de-AT"/>
              </w:rPr>
            </w:pPr>
          </w:p>
        </w:tc>
      </w:tr>
      <w:tr w:rsidR="00496F72" w:rsidRPr="006242A2" w:rsidTr="006242A2">
        <w:trPr>
          <w:trHeight w:val="284"/>
        </w:trPr>
        <w:tc>
          <w:tcPr>
            <w:tcW w:w="4125" w:type="dxa"/>
            <w:tcBorders>
              <w:left w:val="nil"/>
              <w:bottom w:val="nil"/>
              <w:right w:val="nil"/>
            </w:tcBorders>
            <w:shd w:val="clear" w:color="auto" w:fill="auto"/>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616767" w:rsidP="006242A2">
            <w:pPr>
              <w:tabs>
                <w:tab w:val="left" w:pos="5040"/>
                <w:tab w:val="right" w:pos="10513"/>
              </w:tabs>
              <w:jc w:val="center"/>
              <w:rPr>
                <w:b/>
                <w:sz w:val="16"/>
                <w:szCs w:val="16"/>
                <w:lang w:val="de-AT"/>
              </w:rPr>
            </w:pPr>
            <w:r>
              <w:rPr>
                <w:b/>
                <w:sz w:val="16"/>
                <w:szCs w:val="16"/>
                <w:lang w:val="de-AT"/>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616767" w:rsidP="006242A2">
            <w:pPr>
              <w:tabs>
                <w:tab w:val="left" w:pos="5040"/>
                <w:tab w:val="right" w:pos="10513"/>
              </w:tabs>
              <w:jc w:val="center"/>
              <w:rPr>
                <w:b/>
                <w:sz w:val="16"/>
                <w:szCs w:val="16"/>
                <w:lang w:val="de-AT"/>
              </w:rPr>
            </w:pPr>
            <w:r>
              <w:rPr>
                <w:b/>
                <w:sz w:val="16"/>
                <w:szCs w:val="16"/>
                <w:lang w:val="de-AT"/>
              </w:rPr>
              <w:t>5,</w:t>
            </w:r>
            <w:r w:rsidR="00312A2D" w:rsidRPr="006242A2">
              <w:rPr>
                <w:b/>
                <w:sz w:val="16"/>
                <w:szCs w:val="16"/>
                <w:lang w:val="de-AT"/>
              </w:rPr>
              <w:t>0</w:t>
            </w:r>
            <w:r w:rsidR="00E80CB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r>
    </w:tbl>
    <w:p w:rsidR="004E69BB" w:rsidRDefault="004E69BB"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Default="006821C8" w:rsidP="00CF696D">
      <w:pPr>
        <w:tabs>
          <w:tab w:val="left" w:leader="dot" w:pos="6480"/>
          <w:tab w:val="right" w:leader="dot" w:pos="10513"/>
        </w:tabs>
        <w:jc w:val="both"/>
        <w:rPr>
          <w:sz w:val="18"/>
          <w:szCs w:val="18"/>
          <w:lang w:val="de-AT"/>
        </w:rPr>
      </w:pPr>
    </w:p>
    <w:p w:rsidR="006821C8" w:rsidRPr="00646956" w:rsidRDefault="006821C8" w:rsidP="00CF696D">
      <w:pPr>
        <w:tabs>
          <w:tab w:val="left" w:leader="dot" w:pos="6480"/>
          <w:tab w:val="right" w:leader="dot" w:pos="10513"/>
        </w:tabs>
        <w:jc w:val="both"/>
        <w:rPr>
          <w:sz w:val="18"/>
          <w:szCs w:val="18"/>
          <w:lang w:val="de-AT"/>
        </w:rPr>
      </w:pPr>
    </w:p>
    <w:p w:rsidR="00370897" w:rsidRDefault="00370897" w:rsidP="00CF696D">
      <w:pPr>
        <w:tabs>
          <w:tab w:val="left" w:leader="dot" w:pos="6480"/>
          <w:tab w:val="right" w:leader="dot" w:pos="10513"/>
        </w:tabs>
        <w:jc w:val="both"/>
        <w:rPr>
          <w:sz w:val="18"/>
          <w:szCs w:val="18"/>
          <w:lang w:val="de-AT"/>
        </w:rPr>
      </w:pPr>
    </w:p>
    <w:p w:rsidR="00654BEB" w:rsidRDefault="00654BEB" w:rsidP="00CF696D">
      <w:pPr>
        <w:tabs>
          <w:tab w:val="left" w:leader="dot" w:pos="6480"/>
          <w:tab w:val="right" w:leader="dot" w:pos="10513"/>
        </w:tabs>
        <w:jc w:val="both"/>
        <w:rPr>
          <w:sz w:val="18"/>
          <w:szCs w:val="18"/>
          <w:lang w:val="de-AT"/>
        </w:rPr>
      </w:pPr>
    </w:p>
    <w:p w:rsidR="00654BEB" w:rsidRDefault="00654BEB" w:rsidP="00CF696D">
      <w:pPr>
        <w:tabs>
          <w:tab w:val="left" w:leader="dot" w:pos="6480"/>
          <w:tab w:val="right" w:leader="dot" w:pos="10513"/>
        </w:tabs>
        <w:jc w:val="both"/>
        <w:rPr>
          <w:sz w:val="18"/>
          <w:szCs w:val="18"/>
          <w:lang w:val="de-AT"/>
        </w:rPr>
      </w:pPr>
    </w:p>
    <w:p w:rsidR="004E69BB" w:rsidRDefault="004E69BB"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Default="00E070E0" w:rsidP="00E070E0">
      <w:pPr>
        <w:tabs>
          <w:tab w:val="left" w:leader="dot" w:pos="6480"/>
          <w:tab w:val="right" w:leader="dot" w:pos="10513"/>
        </w:tabs>
        <w:jc w:val="both"/>
        <w:rPr>
          <w:sz w:val="18"/>
          <w:szCs w:val="18"/>
          <w:lang w:val="de-AT"/>
        </w:rPr>
      </w:pPr>
    </w:p>
    <w:p w:rsidR="00E070E0" w:rsidRPr="00646956" w:rsidRDefault="00E070E0" w:rsidP="00E070E0">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70076" w:rsidRPr="006242A2" w:rsidTr="006242A2">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D70076" w:rsidRPr="006242A2" w:rsidRDefault="00D70076" w:rsidP="006242A2">
            <w:pPr>
              <w:tabs>
                <w:tab w:val="left" w:leader="dot" w:pos="6480"/>
                <w:tab w:val="right" w:leader="dot" w:pos="10513"/>
              </w:tabs>
              <w:rPr>
                <w:b/>
                <w:sz w:val="18"/>
                <w:szCs w:val="18"/>
                <w:lang w:val="de-AT"/>
              </w:rPr>
            </w:pPr>
            <w:r w:rsidRPr="006242A2">
              <w:rPr>
                <w:sz w:val="18"/>
                <w:szCs w:val="18"/>
                <w:lang w:val="de-AT"/>
              </w:rPr>
              <w:t xml:space="preserve">SSt: </w:t>
            </w:r>
            <w:r w:rsidR="00390353">
              <w:rPr>
                <w:b/>
                <w:sz w:val="18"/>
                <w:szCs w:val="18"/>
                <w:lang w:val="de-AT"/>
              </w:rPr>
              <w:t>-</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D70076" w:rsidRPr="006242A2" w:rsidRDefault="00D70076" w:rsidP="00F700DF">
            <w:pPr>
              <w:tabs>
                <w:tab w:val="left" w:leader="dot" w:pos="6480"/>
                <w:tab w:val="right" w:leader="dot" w:pos="10513"/>
              </w:tabs>
              <w:rPr>
                <w:sz w:val="18"/>
                <w:szCs w:val="18"/>
                <w:lang w:val="de-AT"/>
              </w:rPr>
            </w:pPr>
            <w:r w:rsidRPr="006242A2">
              <w:rPr>
                <w:sz w:val="18"/>
                <w:szCs w:val="18"/>
                <w:lang w:val="de-AT"/>
              </w:rPr>
              <w:t>ECTS:</w:t>
            </w:r>
            <w:r w:rsidR="007A5BC8" w:rsidRPr="006242A2">
              <w:rPr>
                <w:sz w:val="18"/>
                <w:szCs w:val="18"/>
                <w:lang w:val="de-AT"/>
              </w:rPr>
              <w:t xml:space="preserve"> </w:t>
            </w:r>
            <w:r w:rsidR="00390353">
              <w:rPr>
                <w:b/>
                <w:sz w:val="18"/>
                <w:szCs w:val="18"/>
                <w:lang w:val="de-AT"/>
              </w:rPr>
              <w:t>5</w:t>
            </w:r>
            <w:r w:rsidR="00971192" w:rsidRPr="006242A2">
              <w:rPr>
                <w:b/>
                <w:sz w:val="18"/>
                <w:szCs w:val="18"/>
                <w:lang w:val="de-AT"/>
              </w:rPr>
              <w:t>,</w:t>
            </w:r>
            <w:r w:rsidR="00767BCA" w:rsidRPr="006242A2">
              <w:rPr>
                <w:b/>
                <w:sz w:val="18"/>
                <w:szCs w:val="18"/>
                <w:lang w:val="de-AT"/>
              </w:rPr>
              <w:t>0</w:t>
            </w:r>
            <w:r w:rsidR="00E80CBD">
              <w:rPr>
                <w:b/>
                <w:sz w:val="18"/>
                <w:szCs w:val="18"/>
                <w:lang w:val="de-AT"/>
              </w:rPr>
              <w:t>0</w:t>
            </w:r>
          </w:p>
        </w:tc>
        <w:tc>
          <w:tcPr>
            <w:tcW w:w="4521" w:type="dxa"/>
            <w:tcBorders>
              <w:left w:val="single" w:sz="18" w:space="0" w:color="auto"/>
            </w:tcBorders>
            <w:tcMar>
              <w:left w:w="28" w:type="dxa"/>
              <w:right w:w="28" w:type="dxa"/>
            </w:tcMar>
            <w:vAlign w:val="center"/>
          </w:tcPr>
          <w:p w:rsidR="00D70076" w:rsidRPr="006242A2" w:rsidRDefault="00D70076" w:rsidP="006242A2">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D70076" w:rsidRPr="006242A2" w:rsidRDefault="00D70076" w:rsidP="006242A2">
            <w:pPr>
              <w:tabs>
                <w:tab w:val="left" w:leader="dot" w:pos="6480"/>
                <w:tab w:val="right" w:leader="dot" w:pos="10513"/>
              </w:tabs>
              <w:rPr>
                <w:sz w:val="18"/>
                <w:szCs w:val="18"/>
                <w:lang w:val="de-AT"/>
              </w:rPr>
            </w:pPr>
            <w:r w:rsidRPr="006242A2">
              <w:rPr>
                <w:sz w:val="18"/>
                <w:szCs w:val="18"/>
                <w:lang w:val="de-AT"/>
              </w:rPr>
              <w:t>Datum:</w:t>
            </w:r>
          </w:p>
        </w:tc>
      </w:tr>
      <w:tr w:rsidR="00D70076" w:rsidRPr="006242A2" w:rsidTr="006242A2">
        <w:trPr>
          <w:trHeight w:hRule="exact" w:val="851"/>
        </w:trPr>
        <w:tc>
          <w:tcPr>
            <w:tcW w:w="3418" w:type="dxa"/>
            <w:gridSpan w:val="2"/>
            <w:tcBorders>
              <w:top w:val="single" w:sz="18" w:space="0" w:color="auto"/>
            </w:tcBorders>
            <w:tcMar>
              <w:left w:w="28" w:type="dxa"/>
              <w:right w:w="28" w:type="dxa"/>
            </w:tcMar>
            <w:vAlign w:val="center"/>
          </w:tcPr>
          <w:p w:rsidR="00D70076" w:rsidRPr="006242A2" w:rsidRDefault="00D70076" w:rsidP="006242A2">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D70076" w:rsidRPr="006242A2" w:rsidRDefault="00D70076" w:rsidP="006242A2">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D70076" w:rsidRPr="006242A2" w:rsidRDefault="00D70076" w:rsidP="006242A2">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D70076" w:rsidRPr="006242A2" w:rsidRDefault="00D70076" w:rsidP="006242A2">
            <w:pPr>
              <w:tabs>
                <w:tab w:val="left" w:leader="dot" w:pos="6480"/>
                <w:tab w:val="right" w:leader="dot" w:pos="10513"/>
              </w:tabs>
              <w:rPr>
                <w:sz w:val="18"/>
                <w:szCs w:val="18"/>
                <w:lang w:val="de-AT"/>
              </w:rPr>
            </w:pPr>
            <w:r w:rsidRPr="006242A2">
              <w:rPr>
                <w:sz w:val="18"/>
                <w:szCs w:val="18"/>
                <w:lang w:val="de-AT"/>
              </w:rPr>
              <w:t>Datum:</w:t>
            </w:r>
          </w:p>
        </w:tc>
      </w:tr>
    </w:tbl>
    <w:p w:rsidR="006854A7" w:rsidRPr="00646956" w:rsidRDefault="00AE2913" w:rsidP="00E80CBD">
      <w:pPr>
        <w:pStyle w:val="Kopfzeile"/>
        <w:tabs>
          <w:tab w:val="clear" w:pos="4536"/>
          <w:tab w:val="clear" w:pos="9072"/>
          <w:tab w:val="left" w:pos="851"/>
          <w:tab w:val="right" w:pos="10440"/>
        </w:tabs>
        <w:rPr>
          <w:sz w:val="18"/>
          <w:szCs w:val="18"/>
          <w:lang w:val="de-AT"/>
        </w:rPr>
      </w:pPr>
      <w:r w:rsidRPr="00646956">
        <w:rPr>
          <w:b/>
          <w:lang w:val="de-AT"/>
        </w:rPr>
        <w:br w:type="page"/>
      </w:r>
    </w:p>
    <w:p w:rsidR="00FF3952" w:rsidRPr="00646956" w:rsidRDefault="003D28A6" w:rsidP="008A26A1">
      <w:pPr>
        <w:shd w:val="clear" w:color="auto" w:fill="E6E6E6"/>
        <w:tabs>
          <w:tab w:val="right" w:pos="9720"/>
          <w:tab w:val="right" w:leader="dot" w:pos="10513"/>
        </w:tabs>
        <w:jc w:val="both"/>
        <w:rPr>
          <w:b/>
          <w:lang w:val="de-AT"/>
        </w:rPr>
      </w:pPr>
      <w:r w:rsidRPr="00646956">
        <w:rPr>
          <w:b/>
          <w:lang w:val="de-AT"/>
        </w:rPr>
        <w:t xml:space="preserve">3. </w:t>
      </w:r>
      <w:r w:rsidR="00F36315" w:rsidRPr="00B97AD4">
        <w:rPr>
          <w:b/>
          <w:lang w:val="de-AT"/>
        </w:rPr>
        <w:t>Pflichtmo</w:t>
      </w:r>
      <w:r w:rsidR="00F36315" w:rsidRPr="00646956">
        <w:rPr>
          <w:b/>
          <w:lang w:val="de-AT"/>
        </w:rPr>
        <w:t>dul:</w:t>
      </w:r>
      <w:r w:rsidR="0098428E" w:rsidRPr="00646956">
        <w:rPr>
          <w:b/>
          <w:lang w:val="de-AT"/>
        </w:rPr>
        <w:t xml:space="preserve"> </w:t>
      </w:r>
      <w:r w:rsidR="00E070E0" w:rsidRPr="00E070E0">
        <w:rPr>
          <w:b/>
          <w:lang w:val="de-AT"/>
        </w:rPr>
        <w:t>Verteidigung der Dissertation (Rigorosum)</w:t>
      </w:r>
      <w:r w:rsidR="009E7470" w:rsidRPr="00646956">
        <w:rPr>
          <w:b/>
          <w:lang w:val="de-AT"/>
        </w:rPr>
        <w:tab/>
      </w:r>
    </w:p>
    <w:p w:rsidR="00DC45AA" w:rsidRPr="00114B62" w:rsidRDefault="00DC45AA" w:rsidP="00EE2A92">
      <w:pPr>
        <w:tabs>
          <w:tab w:val="left" w:pos="5040"/>
          <w:tab w:val="right" w:pos="10513"/>
        </w:tabs>
        <w:jc w:val="both"/>
        <w:rPr>
          <w:sz w:val="18"/>
          <w:szCs w:val="18"/>
          <w:lang w:val="de-AT"/>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6242A2" w:rsidTr="006242A2">
        <w:tc>
          <w:tcPr>
            <w:tcW w:w="4125" w:type="dxa"/>
            <w:shd w:val="clear" w:color="auto" w:fill="E6E6E6"/>
            <w:tcMar>
              <w:left w:w="28" w:type="dxa"/>
              <w:right w:w="28" w:type="dxa"/>
            </w:tcMar>
            <w:vAlign w:val="center"/>
          </w:tcPr>
          <w:p w:rsidR="00496F72" w:rsidRPr="006242A2" w:rsidRDefault="00E070E0" w:rsidP="006242A2">
            <w:pPr>
              <w:tabs>
                <w:tab w:val="left" w:pos="5040"/>
                <w:tab w:val="right" w:pos="10513"/>
              </w:tabs>
              <w:rPr>
                <w:b/>
                <w:sz w:val="16"/>
                <w:szCs w:val="16"/>
                <w:lang w:val="de-AT"/>
              </w:rPr>
            </w:pPr>
            <w:r>
              <w:rPr>
                <w:b/>
                <w:sz w:val="16"/>
                <w:szCs w:val="16"/>
                <w:lang w:val="de-AT"/>
              </w:rPr>
              <w:t xml:space="preserve">Lehrveranstaltung </w:t>
            </w:r>
          </w:p>
        </w:tc>
        <w:tc>
          <w:tcPr>
            <w:tcW w:w="36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496F72" w:rsidRPr="006242A2" w:rsidRDefault="004A0330" w:rsidP="006242A2">
            <w:pPr>
              <w:tabs>
                <w:tab w:val="left" w:pos="5040"/>
                <w:tab w:val="right" w:pos="10513"/>
              </w:tabs>
              <w:jc w:val="center"/>
              <w:rPr>
                <w:b/>
                <w:sz w:val="16"/>
                <w:szCs w:val="16"/>
                <w:lang w:val="de-AT"/>
              </w:rPr>
            </w:pPr>
            <w:r w:rsidRPr="006242A2">
              <w:rPr>
                <w:b/>
                <w:sz w:val="16"/>
                <w:szCs w:val="16"/>
                <w:lang w:val="de-AT"/>
              </w:rPr>
              <w:t>SS</w:t>
            </w:r>
            <w:r w:rsidR="00496F72" w:rsidRPr="006242A2">
              <w:rPr>
                <w:b/>
                <w:sz w:val="16"/>
                <w:szCs w:val="16"/>
                <w:lang w:val="de-AT"/>
              </w:rPr>
              <w:t>t</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496F72" w:rsidRPr="006242A2" w:rsidRDefault="00425838" w:rsidP="006242A2">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Anmerkung</w:t>
            </w:r>
          </w:p>
        </w:tc>
      </w:tr>
      <w:tr w:rsidR="00496F7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E070E0" w:rsidRDefault="00E070E0" w:rsidP="00E070E0">
            <w:pPr>
              <w:tabs>
                <w:tab w:val="left" w:pos="5040"/>
                <w:tab w:val="right" w:pos="10513"/>
              </w:tabs>
              <w:jc w:val="both"/>
              <w:rPr>
                <w:sz w:val="16"/>
                <w:szCs w:val="16"/>
                <w:lang w:val="de-AT"/>
              </w:rPr>
            </w:pPr>
            <w:r w:rsidRPr="00E070E0">
              <w:rPr>
                <w:sz w:val="16"/>
                <w:szCs w:val="16"/>
                <w:lang w:val="de-AT"/>
              </w:rPr>
              <w:t>Studienabschließende, öffentliche</w:t>
            </w:r>
            <w:r>
              <w:rPr>
                <w:sz w:val="16"/>
                <w:szCs w:val="16"/>
                <w:lang w:val="de-AT"/>
              </w:rPr>
              <w:t xml:space="preserve"> </w:t>
            </w:r>
            <w:r w:rsidRPr="00E070E0">
              <w:rPr>
                <w:sz w:val="16"/>
                <w:szCs w:val="16"/>
                <w:lang w:val="de-AT"/>
              </w:rPr>
              <w:t xml:space="preserve">Verteidigung der </w:t>
            </w:r>
          </w:p>
          <w:p w:rsidR="006B7978" w:rsidRPr="006242A2" w:rsidRDefault="00E070E0" w:rsidP="00E070E0">
            <w:pPr>
              <w:tabs>
                <w:tab w:val="left" w:pos="5040"/>
                <w:tab w:val="right" w:pos="10513"/>
              </w:tabs>
              <w:jc w:val="both"/>
              <w:rPr>
                <w:sz w:val="16"/>
                <w:szCs w:val="16"/>
                <w:lang w:val="de-AT"/>
              </w:rPr>
            </w:pPr>
            <w:r w:rsidRPr="00E070E0">
              <w:rPr>
                <w:sz w:val="16"/>
                <w:szCs w:val="16"/>
                <w:lang w:val="de-AT"/>
              </w:rPr>
              <w:t>Dissertat</w:t>
            </w:r>
            <w:r w:rsidRPr="00E070E0">
              <w:rPr>
                <w:sz w:val="16"/>
                <w:szCs w:val="16"/>
                <w:lang w:val="de-AT"/>
              </w:rPr>
              <w:t>i</w:t>
            </w:r>
            <w:r w:rsidRPr="00E070E0">
              <w:rPr>
                <w:sz w:val="16"/>
                <w:szCs w:val="16"/>
                <w:lang w:val="de-AT"/>
              </w:rPr>
              <w:t>on</w:t>
            </w:r>
            <w:r>
              <w:rPr>
                <w:sz w:val="16"/>
                <w:szCs w:val="16"/>
                <w:lang w:val="de-AT"/>
              </w:rPr>
              <w:t xml:space="preserve">. </w:t>
            </w:r>
          </w:p>
        </w:tc>
        <w:tc>
          <w:tcPr>
            <w:tcW w:w="360" w:type="dxa"/>
            <w:tcBorders>
              <w:bottom w:val="single" w:sz="4" w:space="0" w:color="auto"/>
            </w:tcBorders>
            <w:tcMar>
              <w:left w:w="28" w:type="dxa"/>
              <w:right w:w="28" w:type="dxa"/>
            </w:tcMar>
          </w:tcPr>
          <w:p w:rsidR="004E0E88" w:rsidRPr="006242A2" w:rsidRDefault="007A4240" w:rsidP="006242A2">
            <w:pPr>
              <w:tabs>
                <w:tab w:val="left" w:pos="5040"/>
                <w:tab w:val="right" w:pos="10513"/>
              </w:tabs>
              <w:jc w:val="center"/>
              <w:rPr>
                <w:sz w:val="16"/>
                <w:szCs w:val="16"/>
                <w:lang w:val="de-AT"/>
              </w:rPr>
            </w:pPr>
            <w:r w:rsidRPr="006242A2">
              <w:rPr>
                <w:sz w:val="16"/>
                <w:szCs w:val="16"/>
                <w:lang w:val="de-AT"/>
              </w:rPr>
              <w:t>-</w:t>
            </w:r>
          </w:p>
        </w:tc>
        <w:tc>
          <w:tcPr>
            <w:tcW w:w="540" w:type="dxa"/>
            <w:tcBorders>
              <w:bottom w:val="single" w:sz="4" w:space="0" w:color="auto"/>
            </w:tcBorders>
            <w:tcMar>
              <w:left w:w="28" w:type="dxa"/>
              <w:right w:w="28" w:type="dxa"/>
            </w:tcMar>
          </w:tcPr>
          <w:p w:rsidR="004E0E88" w:rsidRPr="006242A2" w:rsidRDefault="00006671" w:rsidP="006242A2">
            <w:pPr>
              <w:tabs>
                <w:tab w:val="left" w:pos="5040"/>
                <w:tab w:val="right" w:pos="10513"/>
              </w:tabs>
              <w:jc w:val="center"/>
              <w:rPr>
                <w:sz w:val="16"/>
                <w:szCs w:val="16"/>
                <w:lang w:val="de-AT"/>
              </w:rPr>
            </w:pPr>
            <w:r w:rsidRPr="006242A2">
              <w:rPr>
                <w:sz w:val="16"/>
                <w:szCs w:val="16"/>
                <w:lang w:val="de-AT"/>
              </w:rPr>
              <w:t>-</w:t>
            </w:r>
          </w:p>
        </w:tc>
        <w:tc>
          <w:tcPr>
            <w:tcW w:w="540" w:type="dxa"/>
            <w:tcBorders>
              <w:bottom w:val="single" w:sz="4" w:space="0" w:color="auto"/>
            </w:tcBorders>
            <w:tcMar>
              <w:left w:w="28" w:type="dxa"/>
              <w:right w:w="28" w:type="dxa"/>
            </w:tcMar>
          </w:tcPr>
          <w:p w:rsidR="004E0E88" w:rsidRPr="006242A2" w:rsidRDefault="00E070E0" w:rsidP="00F700DF">
            <w:pPr>
              <w:tabs>
                <w:tab w:val="left" w:pos="5040"/>
                <w:tab w:val="right" w:pos="10513"/>
              </w:tabs>
              <w:jc w:val="center"/>
              <w:rPr>
                <w:sz w:val="16"/>
                <w:szCs w:val="16"/>
                <w:lang w:val="de-AT"/>
              </w:rPr>
            </w:pPr>
            <w:r>
              <w:rPr>
                <w:sz w:val="16"/>
                <w:szCs w:val="16"/>
                <w:lang w:val="de-AT"/>
              </w:rPr>
              <w:t>5,</w:t>
            </w:r>
            <w:r w:rsidR="00F1103E" w:rsidRPr="006242A2">
              <w:rPr>
                <w:sz w:val="16"/>
                <w:szCs w:val="16"/>
                <w:lang w:val="de-AT"/>
              </w:rPr>
              <w:t>0</w:t>
            </w:r>
            <w:r w:rsidR="00E80CBD">
              <w:rPr>
                <w:sz w:val="16"/>
                <w:szCs w:val="16"/>
                <w:lang w:val="de-AT"/>
              </w:rPr>
              <w:t>0</w:t>
            </w:r>
          </w:p>
        </w:tc>
        <w:tc>
          <w:tcPr>
            <w:tcW w:w="900" w:type="dxa"/>
            <w:tcBorders>
              <w:bottom w:val="single" w:sz="4" w:space="0" w:color="auto"/>
            </w:tcBorders>
            <w:tcMar>
              <w:left w:w="28" w:type="dxa"/>
              <w:right w:w="28" w:type="dxa"/>
            </w:tcMar>
          </w:tcPr>
          <w:p w:rsidR="00496F72" w:rsidRPr="006242A2" w:rsidRDefault="00BD4A59"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496F72" w:rsidRPr="006242A2" w:rsidRDefault="001D3296"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496F72" w:rsidRPr="006242A2" w:rsidRDefault="006D02E3"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496F72" w:rsidRPr="006242A2" w:rsidRDefault="00496F72" w:rsidP="006242A2">
            <w:pPr>
              <w:tabs>
                <w:tab w:val="left" w:pos="5040"/>
                <w:tab w:val="right" w:pos="10513"/>
              </w:tabs>
              <w:rPr>
                <w:sz w:val="16"/>
                <w:szCs w:val="16"/>
                <w:lang w:val="de-AT"/>
              </w:rPr>
            </w:pPr>
          </w:p>
        </w:tc>
      </w:tr>
      <w:tr w:rsidR="00496F72" w:rsidRPr="006242A2" w:rsidTr="006242A2">
        <w:trPr>
          <w:trHeight w:val="284"/>
        </w:trPr>
        <w:tc>
          <w:tcPr>
            <w:tcW w:w="4125" w:type="dxa"/>
            <w:tcBorders>
              <w:left w:val="nil"/>
              <w:bottom w:val="nil"/>
              <w:right w:val="nil"/>
            </w:tcBorders>
            <w:shd w:val="clear" w:color="auto" w:fill="auto"/>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p w:rsidR="00DC7A65" w:rsidRPr="006242A2" w:rsidRDefault="00DC7A65" w:rsidP="006242A2">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006671" w:rsidP="006242A2">
            <w:pPr>
              <w:tabs>
                <w:tab w:val="left" w:pos="5040"/>
                <w:tab w:val="right" w:pos="10513"/>
              </w:tabs>
              <w:jc w:val="center"/>
              <w:rPr>
                <w:b/>
                <w:sz w:val="16"/>
                <w:szCs w:val="16"/>
                <w:lang w:val="de-AT"/>
              </w:rPr>
            </w:pPr>
            <w:r w:rsidRPr="006242A2">
              <w:rPr>
                <w:b/>
                <w:sz w:val="16"/>
                <w:szCs w:val="16"/>
                <w:lang w:val="de-AT"/>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E070E0" w:rsidP="00F700DF">
            <w:pPr>
              <w:tabs>
                <w:tab w:val="left" w:pos="5040"/>
                <w:tab w:val="right" w:pos="10513"/>
              </w:tabs>
              <w:jc w:val="center"/>
              <w:rPr>
                <w:b/>
                <w:sz w:val="16"/>
                <w:szCs w:val="16"/>
                <w:lang w:val="de-AT"/>
              </w:rPr>
            </w:pPr>
            <w:r>
              <w:rPr>
                <w:b/>
                <w:sz w:val="16"/>
                <w:szCs w:val="16"/>
                <w:lang w:val="de-AT"/>
              </w:rPr>
              <w:t>5</w:t>
            </w:r>
            <w:r w:rsidR="00D83B20" w:rsidRPr="006242A2">
              <w:rPr>
                <w:b/>
                <w:sz w:val="16"/>
                <w:szCs w:val="16"/>
                <w:lang w:val="de-AT"/>
              </w:rPr>
              <w:t>,</w:t>
            </w:r>
            <w:r w:rsidR="00AD2FBE" w:rsidRPr="006242A2">
              <w:rPr>
                <w:b/>
                <w:sz w:val="16"/>
                <w:szCs w:val="16"/>
                <w:lang w:val="de-AT"/>
              </w:rPr>
              <w:t>0</w:t>
            </w:r>
            <w:r w:rsidR="00E80CB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r>
    </w:tbl>
    <w:p w:rsidR="00925900" w:rsidRPr="00646956" w:rsidRDefault="00925900" w:rsidP="00EE2A92">
      <w:pPr>
        <w:tabs>
          <w:tab w:val="left" w:leader="dot" w:pos="6480"/>
          <w:tab w:val="right" w:leader="dot" w:pos="10513"/>
        </w:tabs>
        <w:jc w:val="both"/>
        <w:rPr>
          <w:sz w:val="18"/>
          <w:szCs w:val="18"/>
          <w:lang w:val="de-AT"/>
        </w:rPr>
      </w:pPr>
    </w:p>
    <w:p w:rsidR="00925900" w:rsidRDefault="00925900"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DC7A65" w:rsidRDefault="00DC7A65" w:rsidP="00EE2A92">
      <w:pPr>
        <w:tabs>
          <w:tab w:val="left" w:leader="dot" w:pos="6480"/>
          <w:tab w:val="right" w:leader="dot" w:pos="10513"/>
        </w:tabs>
        <w:jc w:val="both"/>
        <w:rPr>
          <w:sz w:val="18"/>
          <w:szCs w:val="18"/>
          <w:lang w:val="de-AT"/>
        </w:rPr>
      </w:pPr>
    </w:p>
    <w:p w:rsidR="00E070E0" w:rsidRDefault="00E070E0" w:rsidP="00EE2A92">
      <w:pPr>
        <w:tabs>
          <w:tab w:val="left" w:leader="dot" w:pos="6480"/>
          <w:tab w:val="right" w:leader="dot" w:pos="10513"/>
        </w:tabs>
        <w:jc w:val="both"/>
        <w:rPr>
          <w:sz w:val="18"/>
          <w:szCs w:val="18"/>
          <w:lang w:val="de-AT"/>
        </w:rPr>
      </w:pPr>
    </w:p>
    <w:p w:rsidR="00E070E0" w:rsidRDefault="00E070E0" w:rsidP="00EE2A92">
      <w:pPr>
        <w:tabs>
          <w:tab w:val="left" w:leader="dot" w:pos="6480"/>
          <w:tab w:val="right" w:leader="dot" w:pos="10513"/>
        </w:tabs>
        <w:jc w:val="both"/>
        <w:rPr>
          <w:sz w:val="18"/>
          <w:szCs w:val="18"/>
          <w:lang w:val="de-AT"/>
        </w:rPr>
      </w:pPr>
    </w:p>
    <w:p w:rsidR="00E070E0" w:rsidRDefault="00E070E0" w:rsidP="00EE2A92">
      <w:pPr>
        <w:tabs>
          <w:tab w:val="left" w:leader="dot" w:pos="6480"/>
          <w:tab w:val="right" w:leader="dot" w:pos="10513"/>
        </w:tabs>
        <w:jc w:val="both"/>
        <w:rPr>
          <w:sz w:val="18"/>
          <w:szCs w:val="18"/>
          <w:lang w:val="de-AT"/>
        </w:rPr>
      </w:pPr>
    </w:p>
    <w:p w:rsidR="00114B62" w:rsidRDefault="00114B62" w:rsidP="00EE2A92">
      <w:pPr>
        <w:tabs>
          <w:tab w:val="left" w:leader="dot" w:pos="6480"/>
          <w:tab w:val="right" w:leader="dot" w:pos="10513"/>
        </w:tabs>
        <w:jc w:val="both"/>
        <w:rPr>
          <w:sz w:val="18"/>
          <w:szCs w:val="18"/>
          <w:lang w:val="de-AT"/>
        </w:rPr>
      </w:pPr>
    </w:p>
    <w:p w:rsidR="007712C4" w:rsidRPr="00646956" w:rsidRDefault="007712C4" w:rsidP="00EE2A92">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6242A2" w:rsidTr="006242A2">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6242A2">
            <w:pPr>
              <w:tabs>
                <w:tab w:val="left" w:leader="dot" w:pos="6480"/>
                <w:tab w:val="right" w:leader="dot" w:pos="10513"/>
              </w:tabs>
              <w:rPr>
                <w:b/>
                <w:sz w:val="18"/>
                <w:szCs w:val="18"/>
                <w:lang w:val="de-AT"/>
              </w:rPr>
            </w:pPr>
            <w:r w:rsidRPr="006242A2">
              <w:rPr>
                <w:sz w:val="18"/>
                <w:szCs w:val="18"/>
                <w:lang w:val="de-AT"/>
              </w:rPr>
              <w:t xml:space="preserve">SSt: </w:t>
            </w:r>
            <w:r w:rsidR="00BA42AD" w:rsidRPr="006242A2">
              <w:rPr>
                <w:b/>
                <w:sz w:val="18"/>
                <w:szCs w:val="18"/>
                <w:lang w:val="de-AT"/>
              </w:rPr>
              <w:t>-</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F700DF">
            <w:pPr>
              <w:tabs>
                <w:tab w:val="left" w:leader="dot" w:pos="6480"/>
                <w:tab w:val="right" w:leader="dot" w:pos="10513"/>
              </w:tabs>
              <w:rPr>
                <w:b/>
                <w:sz w:val="18"/>
                <w:szCs w:val="18"/>
                <w:lang w:val="de-AT"/>
              </w:rPr>
            </w:pPr>
            <w:r w:rsidRPr="006242A2">
              <w:rPr>
                <w:sz w:val="18"/>
                <w:szCs w:val="18"/>
                <w:lang w:val="de-AT"/>
              </w:rPr>
              <w:t xml:space="preserve">ECTS: </w:t>
            </w:r>
            <w:r w:rsidR="009630E0">
              <w:rPr>
                <w:b/>
                <w:sz w:val="18"/>
                <w:szCs w:val="18"/>
                <w:lang w:val="de-AT"/>
              </w:rPr>
              <w:t>5</w:t>
            </w:r>
            <w:r w:rsidR="00DC472E" w:rsidRPr="006242A2">
              <w:rPr>
                <w:b/>
                <w:sz w:val="18"/>
                <w:szCs w:val="18"/>
                <w:lang w:val="de-AT"/>
              </w:rPr>
              <w:t>,0</w:t>
            </w:r>
            <w:r w:rsidR="00E80CBD">
              <w:rPr>
                <w:b/>
                <w:sz w:val="18"/>
                <w:szCs w:val="18"/>
                <w:lang w:val="de-AT"/>
              </w:rPr>
              <w:t>0</w:t>
            </w:r>
          </w:p>
        </w:tc>
        <w:tc>
          <w:tcPr>
            <w:tcW w:w="4521" w:type="dxa"/>
            <w:tcBorders>
              <w:left w:val="single" w:sz="18" w:space="0" w:color="auto"/>
            </w:tcBorders>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Datum:</w:t>
            </w:r>
          </w:p>
        </w:tc>
      </w:tr>
      <w:tr w:rsidR="00EE2A92" w:rsidRPr="006242A2" w:rsidTr="006242A2">
        <w:trPr>
          <w:trHeight w:hRule="exact" w:val="851"/>
        </w:trPr>
        <w:tc>
          <w:tcPr>
            <w:tcW w:w="3418" w:type="dxa"/>
            <w:gridSpan w:val="2"/>
            <w:tcBorders>
              <w:top w:val="single" w:sz="18" w:space="0" w:color="auto"/>
            </w:tcBorders>
            <w:tcMar>
              <w:left w:w="28" w:type="dxa"/>
              <w:right w:w="28" w:type="dxa"/>
            </w:tcMar>
            <w:vAlign w:val="center"/>
          </w:tcPr>
          <w:p w:rsidR="00EE2A92" w:rsidRPr="006242A2" w:rsidRDefault="00EE2A92" w:rsidP="006242A2">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EE2A92" w:rsidRPr="006242A2" w:rsidRDefault="00EE2A92" w:rsidP="006242A2">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EE2A92" w:rsidRPr="006242A2" w:rsidRDefault="00EE2A92" w:rsidP="006242A2">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EE2A92" w:rsidRPr="006242A2" w:rsidRDefault="00EE2A92" w:rsidP="006242A2">
            <w:pPr>
              <w:tabs>
                <w:tab w:val="left" w:leader="dot" w:pos="6480"/>
                <w:tab w:val="right" w:leader="dot" w:pos="10513"/>
              </w:tabs>
              <w:rPr>
                <w:sz w:val="18"/>
                <w:szCs w:val="18"/>
                <w:lang w:val="de-AT"/>
              </w:rPr>
            </w:pPr>
            <w:r w:rsidRPr="006242A2">
              <w:rPr>
                <w:sz w:val="18"/>
                <w:szCs w:val="18"/>
                <w:lang w:val="de-AT"/>
              </w:rPr>
              <w:t>Datum:</w:t>
            </w:r>
          </w:p>
        </w:tc>
      </w:tr>
    </w:tbl>
    <w:p w:rsidR="00F25F03" w:rsidRPr="00E070E0" w:rsidRDefault="00EE2A92" w:rsidP="00E80CBD">
      <w:pPr>
        <w:pStyle w:val="Kopfzeile"/>
        <w:tabs>
          <w:tab w:val="clear" w:pos="4536"/>
          <w:tab w:val="clear" w:pos="9072"/>
          <w:tab w:val="left" w:pos="1980"/>
          <w:tab w:val="right" w:pos="10440"/>
        </w:tabs>
        <w:rPr>
          <w:sz w:val="18"/>
          <w:szCs w:val="18"/>
          <w:lang w:val="en-US"/>
        </w:rPr>
      </w:pPr>
      <w:r w:rsidRPr="00E070E0">
        <w:rPr>
          <w:sz w:val="18"/>
          <w:szCs w:val="18"/>
          <w:lang w:val="en-US"/>
        </w:rPr>
        <w:br w:type="page"/>
      </w:r>
    </w:p>
    <w:p w:rsidR="00F25F03" w:rsidRPr="00646956" w:rsidRDefault="0058684F" w:rsidP="00F25F03">
      <w:pPr>
        <w:shd w:val="clear" w:color="auto" w:fill="E6E6E6"/>
        <w:tabs>
          <w:tab w:val="right" w:pos="9720"/>
          <w:tab w:val="right" w:leader="dot" w:pos="10513"/>
        </w:tabs>
        <w:jc w:val="both"/>
        <w:rPr>
          <w:b/>
          <w:i/>
          <w:lang w:val="de-AT"/>
        </w:rPr>
      </w:pPr>
      <w:r>
        <w:rPr>
          <w:b/>
          <w:lang w:val="de-AT"/>
        </w:rPr>
        <w:t>1</w:t>
      </w:r>
      <w:r w:rsidR="0088033B" w:rsidRPr="00646956">
        <w:rPr>
          <w:b/>
          <w:lang w:val="de-AT"/>
        </w:rPr>
        <w:t xml:space="preserve">. </w:t>
      </w:r>
      <w:r>
        <w:rPr>
          <w:b/>
          <w:lang w:val="de-AT"/>
        </w:rPr>
        <w:t>Wahl</w:t>
      </w:r>
      <w:r w:rsidR="00E717D6" w:rsidRPr="00646956">
        <w:rPr>
          <w:b/>
          <w:lang w:val="de-AT"/>
        </w:rPr>
        <w:t>modul:</w:t>
      </w:r>
      <w:r w:rsidRPr="0058684F">
        <w:t xml:space="preserve"> </w:t>
      </w:r>
      <w:r w:rsidRPr="0058684F">
        <w:rPr>
          <w:b/>
          <w:lang w:val="de-AT"/>
        </w:rPr>
        <w:t>Forschungstraining</w:t>
      </w:r>
    </w:p>
    <w:p w:rsidR="00303D23" w:rsidRPr="00646956" w:rsidRDefault="00303D23" w:rsidP="00F25F03">
      <w:pPr>
        <w:tabs>
          <w:tab w:val="left" w:pos="5040"/>
          <w:tab w:val="right" w:pos="10513"/>
        </w:tabs>
        <w:jc w:val="both"/>
        <w:rPr>
          <w:sz w:val="18"/>
          <w:szCs w:val="18"/>
          <w:lang w:val="de-AT"/>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6242A2" w:rsidTr="006242A2">
        <w:tc>
          <w:tcPr>
            <w:tcW w:w="4125"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Lehrveranstaltung</w:t>
            </w:r>
          </w:p>
        </w:tc>
        <w:tc>
          <w:tcPr>
            <w:tcW w:w="36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496F72" w:rsidRPr="006242A2" w:rsidRDefault="004A0330" w:rsidP="006242A2">
            <w:pPr>
              <w:tabs>
                <w:tab w:val="left" w:pos="5040"/>
                <w:tab w:val="right" w:pos="10513"/>
              </w:tabs>
              <w:jc w:val="center"/>
              <w:rPr>
                <w:b/>
                <w:sz w:val="16"/>
                <w:szCs w:val="16"/>
                <w:lang w:val="de-AT"/>
              </w:rPr>
            </w:pPr>
            <w:r w:rsidRPr="006242A2">
              <w:rPr>
                <w:b/>
                <w:sz w:val="16"/>
                <w:szCs w:val="16"/>
                <w:lang w:val="de-AT"/>
              </w:rPr>
              <w:t>SS</w:t>
            </w:r>
            <w:r w:rsidR="00496F72" w:rsidRPr="006242A2">
              <w:rPr>
                <w:b/>
                <w:sz w:val="16"/>
                <w:szCs w:val="16"/>
                <w:lang w:val="de-AT"/>
              </w:rPr>
              <w:t>t</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496F72" w:rsidRPr="006242A2" w:rsidRDefault="00425838" w:rsidP="006242A2">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Anmerkung</w:t>
            </w:r>
          </w:p>
        </w:tc>
      </w:tr>
      <w:tr w:rsidR="00496F7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89156E" w:rsidRPr="006242A2" w:rsidRDefault="0058684F" w:rsidP="006242A2">
            <w:pPr>
              <w:tabs>
                <w:tab w:val="left" w:pos="5040"/>
                <w:tab w:val="right" w:pos="10513"/>
              </w:tabs>
              <w:rPr>
                <w:sz w:val="16"/>
                <w:szCs w:val="16"/>
                <w:lang w:val="de-AT"/>
              </w:rPr>
            </w:pPr>
            <w:r w:rsidRPr="0058684F">
              <w:rPr>
                <w:sz w:val="16"/>
                <w:szCs w:val="16"/>
                <w:lang w:val="de-AT"/>
              </w:rPr>
              <w:t>Forschungstraining 1</w:t>
            </w:r>
          </w:p>
        </w:tc>
        <w:tc>
          <w:tcPr>
            <w:tcW w:w="360" w:type="dxa"/>
            <w:tcBorders>
              <w:bottom w:val="single" w:sz="4" w:space="0" w:color="auto"/>
            </w:tcBorders>
            <w:tcMar>
              <w:left w:w="28" w:type="dxa"/>
              <w:right w:w="28" w:type="dxa"/>
            </w:tcMar>
          </w:tcPr>
          <w:p w:rsidR="0089156E" w:rsidRPr="006242A2" w:rsidRDefault="0058684F" w:rsidP="006242A2">
            <w:pPr>
              <w:tabs>
                <w:tab w:val="left" w:pos="5040"/>
                <w:tab w:val="right" w:pos="10513"/>
              </w:tabs>
              <w:jc w:val="center"/>
              <w:rPr>
                <w:sz w:val="16"/>
                <w:szCs w:val="16"/>
                <w:lang w:val="de-AT"/>
              </w:rPr>
            </w:pPr>
            <w:r>
              <w:rPr>
                <w:sz w:val="16"/>
                <w:szCs w:val="16"/>
                <w:lang w:val="de-AT"/>
              </w:rPr>
              <w:t>SE</w:t>
            </w:r>
          </w:p>
        </w:tc>
        <w:tc>
          <w:tcPr>
            <w:tcW w:w="540" w:type="dxa"/>
            <w:tcBorders>
              <w:bottom w:val="single" w:sz="4" w:space="0" w:color="auto"/>
            </w:tcBorders>
            <w:tcMar>
              <w:left w:w="28" w:type="dxa"/>
              <w:right w:w="28" w:type="dxa"/>
            </w:tcMar>
          </w:tcPr>
          <w:p w:rsidR="0089156E" w:rsidRPr="006242A2" w:rsidRDefault="0058684F" w:rsidP="006242A2">
            <w:pPr>
              <w:tabs>
                <w:tab w:val="left" w:pos="5040"/>
                <w:tab w:val="right" w:pos="10513"/>
              </w:tabs>
              <w:jc w:val="center"/>
              <w:rPr>
                <w:sz w:val="16"/>
                <w:szCs w:val="16"/>
                <w:lang w:val="de-AT"/>
              </w:rPr>
            </w:pPr>
            <w:r>
              <w:rPr>
                <w:sz w:val="16"/>
                <w:szCs w:val="16"/>
                <w:lang w:val="de-AT"/>
              </w:rPr>
              <w:t>1,0</w:t>
            </w:r>
            <w:r w:rsidR="00E80CBD">
              <w:rPr>
                <w:sz w:val="16"/>
                <w:szCs w:val="16"/>
                <w:lang w:val="de-AT"/>
              </w:rPr>
              <w:t>0</w:t>
            </w:r>
          </w:p>
        </w:tc>
        <w:tc>
          <w:tcPr>
            <w:tcW w:w="540" w:type="dxa"/>
            <w:tcBorders>
              <w:bottom w:val="single" w:sz="4" w:space="0" w:color="auto"/>
            </w:tcBorders>
            <w:tcMar>
              <w:left w:w="28" w:type="dxa"/>
              <w:right w:w="28" w:type="dxa"/>
            </w:tcMar>
          </w:tcPr>
          <w:p w:rsidR="0089156E" w:rsidRPr="006242A2" w:rsidRDefault="00E80CBD" w:rsidP="006242A2">
            <w:pPr>
              <w:tabs>
                <w:tab w:val="left" w:pos="5040"/>
                <w:tab w:val="right" w:pos="10513"/>
              </w:tabs>
              <w:jc w:val="center"/>
              <w:rPr>
                <w:sz w:val="16"/>
                <w:szCs w:val="16"/>
                <w:lang w:val="de-AT"/>
              </w:rPr>
            </w:pPr>
            <w:r>
              <w:rPr>
                <w:sz w:val="16"/>
                <w:szCs w:val="16"/>
                <w:lang w:val="de-AT"/>
              </w:rPr>
              <w:t>1,00</w:t>
            </w:r>
          </w:p>
        </w:tc>
        <w:tc>
          <w:tcPr>
            <w:tcW w:w="900" w:type="dxa"/>
            <w:tcBorders>
              <w:bottom w:val="single" w:sz="4" w:space="0" w:color="auto"/>
            </w:tcBorders>
            <w:tcMar>
              <w:left w:w="28" w:type="dxa"/>
              <w:right w:w="28" w:type="dxa"/>
            </w:tcMar>
          </w:tcPr>
          <w:p w:rsidR="00496F72" w:rsidRPr="006242A2" w:rsidRDefault="00BD4A59"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496F72" w:rsidRPr="006242A2" w:rsidRDefault="001D3296"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496F72" w:rsidRPr="006242A2" w:rsidRDefault="006D02E3"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496F72" w:rsidRPr="006242A2" w:rsidRDefault="00496F72" w:rsidP="006242A2">
            <w:pPr>
              <w:tabs>
                <w:tab w:val="left" w:pos="5040"/>
                <w:tab w:val="right" w:pos="10513"/>
              </w:tabs>
              <w:rPr>
                <w:sz w:val="16"/>
                <w:szCs w:val="16"/>
                <w:lang w:val="de-AT"/>
              </w:rPr>
            </w:pPr>
          </w:p>
        </w:tc>
      </w:tr>
      <w:tr w:rsidR="0058684F"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58684F" w:rsidRPr="006242A2" w:rsidRDefault="0058684F" w:rsidP="006242A2">
            <w:pPr>
              <w:tabs>
                <w:tab w:val="left" w:pos="5040"/>
                <w:tab w:val="right" w:pos="10513"/>
              </w:tabs>
              <w:rPr>
                <w:sz w:val="16"/>
                <w:szCs w:val="16"/>
                <w:lang w:val="de-AT"/>
              </w:rPr>
            </w:pPr>
            <w:r w:rsidRPr="0058684F">
              <w:rPr>
                <w:sz w:val="16"/>
                <w:szCs w:val="16"/>
                <w:lang w:val="de-AT"/>
              </w:rPr>
              <w:t>Forschungstraining 2</w:t>
            </w:r>
          </w:p>
        </w:tc>
        <w:tc>
          <w:tcPr>
            <w:tcW w:w="36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Pr>
                <w:sz w:val="16"/>
                <w:szCs w:val="16"/>
                <w:lang w:val="de-AT"/>
              </w:rPr>
              <w:t>SE</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90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p>
        </w:tc>
      </w:tr>
      <w:tr w:rsidR="0058684F"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58684F" w:rsidRPr="006242A2" w:rsidRDefault="0058684F" w:rsidP="006242A2">
            <w:pPr>
              <w:tabs>
                <w:tab w:val="left" w:pos="5040"/>
                <w:tab w:val="right" w:pos="10513"/>
              </w:tabs>
              <w:rPr>
                <w:sz w:val="16"/>
                <w:szCs w:val="16"/>
                <w:lang w:val="de-AT"/>
              </w:rPr>
            </w:pPr>
            <w:r w:rsidRPr="0058684F">
              <w:rPr>
                <w:sz w:val="16"/>
                <w:szCs w:val="16"/>
                <w:lang w:val="de-AT"/>
              </w:rPr>
              <w:t>Forschungstraining 3</w:t>
            </w:r>
          </w:p>
        </w:tc>
        <w:tc>
          <w:tcPr>
            <w:tcW w:w="36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Pr>
                <w:sz w:val="16"/>
                <w:szCs w:val="16"/>
                <w:lang w:val="de-AT"/>
              </w:rPr>
              <w:t>SE</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90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p>
        </w:tc>
      </w:tr>
      <w:tr w:rsidR="0058684F"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58684F" w:rsidRPr="006242A2" w:rsidRDefault="0058684F" w:rsidP="006242A2">
            <w:pPr>
              <w:tabs>
                <w:tab w:val="left" w:pos="5040"/>
                <w:tab w:val="right" w:pos="10513"/>
              </w:tabs>
              <w:rPr>
                <w:sz w:val="16"/>
                <w:szCs w:val="16"/>
                <w:lang w:val="de-AT"/>
              </w:rPr>
            </w:pPr>
            <w:r w:rsidRPr="0058684F">
              <w:rPr>
                <w:sz w:val="16"/>
                <w:szCs w:val="16"/>
                <w:lang w:val="de-AT"/>
              </w:rPr>
              <w:t>Forschungstraining 4</w:t>
            </w:r>
          </w:p>
        </w:tc>
        <w:tc>
          <w:tcPr>
            <w:tcW w:w="36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Pr>
                <w:sz w:val="16"/>
                <w:szCs w:val="16"/>
                <w:lang w:val="de-AT"/>
              </w:rPr>
              <w:t>SE</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90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p>
        </w:tc>
      </w:tr>
      <w:tr w:rsidR="0058684F"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58684F" w:rsidRPr="006242A2" w:rsidRDefault="0058684F" w:rsidP="007712C4">
            <w:pPr>
              <w:tabs>
                <w:tab w:val="left" w:pos="5040"/>
                <w:tab w:val="right" w:pos="10513"/>
              </w:tabs>
              <w:rPr>
                <w:sz w:val="16"/>
                <w:szCs w:val="16"/>
                <w:lang w:val="de-AT"/>
              </w:rPr>
            </w:pPr>
            <w:r w:rsidRPr="0058684F">
              <w:rPr>
                <w:sz w:val="16"/>
                <w:szCs w:val="16"/>
                <w:lang w:val="de-AT"/>
              </w:rPr>
              <w:t>Forschungstraining 5</w:t>
            </w:r>
          </w:p>
        </w:tc>
        <w:tc>
          <w:tcPr>
            <w:tcW w:w="36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Pr>
                <w:sz w:val="16"/>
                <w:szCs w:val="16"/>
                <w:lang w:val="de-AT"/>
              </w:rPr>
              <w:t>SE</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540" w:type="dxa"/>
            <w:tcBorders>
              <w:bottom w:val="single" w:sz="4" w:space="0" w:color="auto"/>
            </w:tcBorders>
            <w:tcMar>
              <w:left w:w="28" w:type="dxa"/>
              <w:right w:w="28" w:type="dxa"/>
            </w:tcMar>
          </w:tcPr>
          <w:p w:rsidR="0058684F" w:rsidRPr="006242A2" w:rsidRDefault="00E80CBD" w:rsidP="006242A2">
            <w:pPr>
              <w:tabs>
                <w:tab w:val="left" w:pos="5040"/>
                <w:tab w:val="right" w:pos="10513"/>
              </w:tabs>
              <w:jc w:val="center"/>
              <w:rPr>
                <w:sz w:val="16"/>
                <w:szCs w:val="16"/>
                <w:lang w:val="de-AT"/>
              </w:rPr>
            </w:pPr>
            <w:r>
              <w:rPr>
                <w:sz w:val="16"/>
                <w:szCs w:val="16"/>
                <w:lang w:val="de-AT"/>
              </w:rPr>
              <w:t>1,00</w:t>
            </w:r>
          </w:p>
        </w:tc>
        <w:tc>
          <w:tcPr>
            <w:tcW w:w="900" w:type="dxa"/>
            <w:tcBorders>
              <w:bottom w:val="single" w:sz="4" w:space="0" w:color="auto"/>
            </w:tcBorders>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58684F" w:rsidRPr="006242A2" w:rsidRDefault="0058684F"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58684F" w:rsidRPr="006242A2" w:rsidRDefault="0058684F" w:rsidP="006242A2">
            <w:pPr>
              <w:tabs>
                <w:tab w:val="left" w:pos="5040"/>
                <w:tab w:val="right" w:pos="10513"/>
              </w:tabs>
              <w:rPr>
                <w:sz w:val="16"/>
                <w:szCs w:val="16"/>
                <w:lang w:val="de-AT"/>
              </w:rPr>
            </w:pPr>
          </w:p>
        </w:tc>
      </w:tr>
      <w:tr w:rsidR="00496F72" w:rsidRPr="006242A2" w:rsidTr="006242A2">
        <w:trPr>
          <w:trHeight w:val="284"/>
        </w:trPr>
        <w:tc>
          <w:tcPr>
            <w:tcW w:w="4125" w:type="dxa"/>
            <w:tcBorders>
              <w:left w:val="nil"/>
              <w:bottom w:val="nil"/>
              <w:right w:val="nil"/>
            </w:tcBorders>
            <w:shd w:val="clear" w:color="auto" w:fill="auto"/>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58684F" w:rsidP="0058684F">
            <w:pPr>
              <w:tabs>
                <w:tab w:val="left" w:pos="5040"/>
                <w:tab w:val="right" w:pos="10513"/>
              </w:tabs>
              <w:jc w:val="center"/>
              <w:rPr>
                <w:b/>
                <w:sz w:val="16"/>
                <w:szCs w:val="16"/>
                <w:lang w:val="de-AT"/>
              </w:rPr>
            </w:pPr>
            <w:r>
              <w:rPr>
                <w:b/>
                <w:sz w:val="16"/>
                <w:szCs w:val="16"/>
                <w:lang w:val="de-AT"/>
              </w:rPr>
              <w:t>5</w:t>
            </w:r>
            <w:r w:rsidR="00EA1186" w:rsidRPr="006242A2">
              <w:rPr>
                <w:b/>
                <w:sz w:val="16"/>
                <w:szCs w:val="16"/>
                <w:lang w:val="de-AT"/>
              </w:rPr>
              <w:t>,0</w:t>
            </w:r>
            <w:r w:rsidR="00E80CB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E80CBD" w:rsidP="00F700DF">
            <w:pPr>
              <w:tabs>
                <w:tab w:val="left" w:pos="5040"/>
                <w:tab w:val="right" w:pos="10513"/>
              </w:tabs>
              <w:jc w:val="center"/>
              <w:rPr>
                <w:b/>
                <w:sz w:val="16"/>
                <w:szCs w:val="16"/>
                <w:lang w:val="de-AT"/>
              </w:rPr>
            </w:pPr>
            <w:r>
              <w:rPr>
                <w:b/>
                <w:sz w:val="16"/>
                <w:szCs w:val="16"/>
                <w:lang w:val="de-AT"/>
              </w:rPr>
              <w:t>5,00</w:t>
            </w:r>
          </w:p>
        </w:tc>
        <w:tc>
          <w:tcPr>
            <w:tcW w:w="900" w:type="dxa"/>
            <w:tcBorders>
              <w:left w:val="single" w:sz="4" w:space="0" w:color="auto"/>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r>
    </w:tbl>
    <w:p w:rsidR="00F25F03" w:rsidRPr="00646956" w:rsidRDefault="00F25F03" w:rsidP="00F25F03">
      <w:pPr>
        <w:tabs>
          <w:tab w:val="left" w:leader="dot" w:pos="6480"/>
          <w:tab w:val="right" w:leader="do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AF6840" w:rsidRDefault="00AF6840" w:rsidP="00F25F03">
      <w:pPr>
        <w:tabs>
          <w:tab w:val="left" w:pos="5040"/>
          <w:tab w:val="right" w:pos="10513"/>
        </w:tabs>
        <w:jc w:val="both"/>
        <w:rPr>
          <w:sz w:val="18"/>
          <w:szCs w:val="18"/>
          <w:lang w:val="de-AT"/>
        </w:rPr>
      </w:pPr>
    </w:p>
    <w:p w:rsidR="001C59FC" w:rsidRDefault="001C59FC" w:rsidP="00F25F03">
      <w:pPr>
        <w:tabs>
          <w:tab w:val="left" w:pos="5040"/>
          <w:tab w:val="right" w:pos="10513"/>
        </w:tabs>
        <w:jc w:val="both"/>
        <w:rPr>
          <w:sz w:val="18"/>
          <w:szCs w:val="18"/>
          <w:lang w:val="de-AT"/>
        </w:rPr>
      </w:pPr>
    </w:p>
    <w:p w:rsidR="007712C4" w:rsidRPr="00646956" w:rsidRDefault="007712C4" w:rsidP="00F25F03">
      <w:pPr>
        <w:tabs>
          <w:tab w:val="left" w:pos="5040"/>
          <w:tab w:val="right" w:pos="10513"/>
        </w:tabs>
        <w:jc w:val="both"/>
        <w:rPr>
          <w:sz w:val="18"/>
          <w:szCs w:val="18"/>
          <w:lang w:val="de-AT"/>
        </w:rPr>
      </w:pPr>
    </w:p>
    <w:p w:rsidR="00F25F03" w:rsidRDefault="00F25F03" w:rsidP="00F25F03">
      <w:pPr>
        <w:tabs>
          <w:tab w:val="left" w:leader="dot" w:pos="6480"/>
          <w:tab w:val="right" w:leader="dot" w:pos="10513"/>
        </w:tabs>
        <w:jc w:val="both"/>
        <w:rPr>
          <w:sz w:val="18"/>
          <w:szCs w:val="18"/>
          <w:lang w:val="de-AT"/>
        </w:rPr>
      </w:pPr>
    </w:p>
    <w:p w:rsidR="00E25907" w:rsidRPr="00646956" w:rsidRDefault="00E25907" w:rsidP="00F25F03">
      <w:pPr>
        <w:tabs>
          <w:tab w:val="left" w:leader="dot" w:pos="6480"/>
          <w:tab w:val="right" w:leader="dot" w:pos="10513"/>
        </w:tabs>
        <w:jc w:val="both"/>
        <w:rPr>
          <w:sz w:val="18"/>
          <w:szCs w:val="18"/>
          <w:lang w:val="de-AT"/>
        </w:rPr>
      </w:pPr>
    </w:p>
    <w:p w:rsidR="00917DD0" w:rsidRPr="00646956" w:rsidRDefault="00917DD0" w:rsidP="00F25F03">
      <w:pPr>
        <w:tabs>
          <w:tab w:val="left" w:leader="dot" w:pos="6480"/>
          <w:tab w:val="right" w:leader="dot" w:pos="10513"/>
        </w:tabs>
        <w:jc w:val="both"/>
        <w:rPr>
          <w:sz w:val="18"/>
          <w:szCs w:val="18"/>
          <w:lang w:val="de-AT"/>
        </w:rPr>
      </w:pPr>
    </w:p>
    <w:p w:rsidR="00114B62" w:rsidRDefault="00114B62" w:rsidP="00F25F03">
      <w:pPr>
        <w:tabs>
          <w:tab w:val="left" w:leader="dot" w:pos="6480"/>
          <w:tab w:val="right" w:leader="dot" w:pos="10513"/>
        </w:tabs>
        <w:jc w:val="both"/>
        <w:rPr>
          <w:sz w:val="18"/>
          <w:szCs w:val="18"/>
          <w:lang w:val="de-AT"/>
        </w:rPr>
      </w:pPr>
    </w:p>
    <w:p w:rsidR="007712C4" w:rsidRPr="00646956" w:rsidRDefault="007712C4" w:rsidP="00F25F03">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6242A2" w:rsidTr="006242A2">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58684F">
            <w:pPr>
              <w:tabs>
                <w:tab w:val="left" w:leader="dot" w:pos="6480"/>
                <w:tab w:val="right" w:leader="dot" w:pos="10513"/>
              </w:tabs>
              <w:rPr>
                <w:b/>
                <w:sz w:val="18"/>
                <w:szCs w:val="18"/>
                <w:lang w:val="de-AT"/>
              </w:rPr>
            </w:pPr>
            <w:r w:rsidRPr="006242A2">
              <w:rPr>
                <w:sz w:val="18"/>
                <w:szCs w:val="18"/>
                <w:lang w:val="de-AT"/>
              </w:rPr>
              <w:t xml:space="preserve">SSt: </w:t>
            </w:r>
            <w:r w:rsidR="0058684F">
              <w:rPr>
                <w:b/>
                <w:sz w:val="18"/>
                <w:szCs w:val="18"/>
                <w:lang w:val="de-AT"/>
              </w:rPr>
              <w:t>5</w:t>
            </w:r>
            <w:r w:rsidR="00AF6840" w:rsidRPr="006242A2">
              <w:rPr>
                <w:b/>
                <w:sz w:val="18"/>
                <w:szCs w:val="18"/>
                <w:lang w:val="de-AT"/>
              </w:rPr>
              <w:t>,0</w:t>
            </w:r>
            <w:r w:rsidR="00E80CBD">
              <w:rPr>
                <w:b/>
                <w:sz w:val="18"/>
                <w:szCs w:val="18"/>
                <w:lang w:val="de-AT"/>
              </w:rPr>
              <w:t>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58684F">
            <w:pPr>
              <w:tabs>
                <w:tab w:val="left" w:leader="dot" w:pos="6480"/>
                <w:tab w:val="right" w:leader="dot" w:pos="10513"/>
              </w:tabs>
              <w:rPr>
                <w:b/>
                <w:sz w:val="18"/>
                <w:szCs w:val="18"/>
                <w:lang w:val="de-AT"/>
              </w:rPr>
            </w:pPr>
            <w:r w:rsidRPr="006242A2">
              <w:rPr>
                <w:sz w:val="18"/>
                <w:szCs w:val="18"/>
                <w:lang w:val="de-AT"/>
              </w:rPr>
              <w:t>ECTS:</w:t>
            </w:r>
            <w:r w:rsidR="00162347" w:rsidRPr="006242A2">
              <w:rPr>
                <w:sz w:val="18"/>
                <w:szCs w:val="18"/>
                <w:lang w:val="de-AT"/>
              </w:rPr>
              <w:t xml:space="preserve"> </w:t>
            </w:r>
            <w:r w:rsidR="0058684F">
              <w:rPr>
                <w:b/>
                <w:sz w:val="18"/>
                <w:szCs w:val="18"/>
                <w:lang w:val="de-AT"/>
              </w:rPr>
              <w:t>5</w:t>
            </w:r>
            <w:r w:rsidR="00162347" w:rsidRPr="006242A2">
              <w:rPr>
                <w:b/>
                <w:sz w:val="18"/>
                <w:szCs w:val="18"/>
                <w:lang w:val="de-AT"/>
              </w:rPr>
              <w:t>,</w:t>
            </w:r>
            <w:r w:rsidR="00AF6840" w:rsidRPr="006242A2">
              <w:rPr>
                <w:b/>
                <w:sz w:val="18"/>
                <w:szCs w:val="18"/>
                <w:lang w:val="de-AT"/>
              </w:rPr>
              <w:t>0</w:t>
            </w:r>
            <w:r w:rsidR="00E80CBD">
              <w:rPr>
                <w:b/>
                <w:sz w:val="18"/>
                <w:szCs w:val="18"/>
                <w:lang w:val="de-AT"/>
              </w:rPr>
              <w:t>0</w:t>
            </w:r>
          </w:p>
        </w:tc>
        <w:tc>
          <w:tcPr>
            <w:tcW w:w="4521" w:type="dxa"/>
            <w:tcBorders>
              <w:left w:val="single" w:sz="18" w:space="0" w:color="auto"/>
            </w:tcBorders>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Datum:</w:t>
            </w:r>
          </w:p>
        </w:tc>
      </w:tr>
      <w:tr w:rsidR="00F25F03" w:rsidRPr="006242A2" w:rsidTr="006242A2">
        <w:trPr>
          <w:trHeight w:hRule="exact" w:val="851"/>
        </w:trPr>
        <w:tc>
          <w:tcPr>
            <w:tcW w:w="3418" w:type="dxa"/>
            <w:gridSpan w:val="2"/>
            <w:tcBorders>
              <w:top w:val="single" w:sz="18" w:space="0" w:color="auto"/>
            </w:tcBorders>
            <w:tcMar>
              <w:left w:w="28" w:type="dxa"/>
              <w:right w:w="28" w:type="dxa"/>
            </w:tcMar>
            <w:vAlign w:val="center"/>
          </w:tcPr>
          <w:p w:rsidR="00F25F03" w:rsidRPr="006242A2" w:rsidRDefault="00F25F03" w:rsidP="006242A2">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F25F03" w:rsidRPr="006242A2" w:rsidRDefault="00F25F03" w:rsidP="006242A2">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F25F03" w:rsidRPr="006242A2" w:rsidRDefault="00F25F03" w:rsidP="006242A2">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F25F03" w:rsidRPr="006242A2" w:rsidRDefault="00F25F03" w:rsidP="006242A2">
            <w:pPr>
              <w:tabs>
                <w:tab w:val="left" w:leader="dot" w:pos="6480"/>
                <w:tab w:val="right" w:leader="dot" w:pos="10513"/>
              </w:tabs>
              <w:rPr>
                <w:sz w:val="18"/>
                <w:szCs w:val="18"/>
                <w:lang w:val="de-AT"/>
              </w:rPr>
            </w:pPr>
            <w:r w:rsidRPr="006242A2">
              <w:rPr>
                <w:sz w:val="18"/>
                <w:szCs w:val="18"/>
                <w:lang w:val="de-AT"/>
              </w:rPr>
              <w:t>Datum:</w:t>
            </w:r>
          </w:p>
        </w:tc>
      </w:tr>
    </w:tbl>
    <w:p w:rsidR="00F25F03" w:rsidRPr="00E070E0" w:rsidRDefault="00F25F03" w:rsidP="00E80CBD">
      <w:pPr>
        <w:pStyle w:val="Kopfzeile"/>
        <w:tabs>
          <w:tab w:val="clear" w:pos="4536"/>
          <w:tab w:val="clear" w:pos="9072"/>
          <w:tab w:val="left" w:pos="1980"/>
          <w:tab w:val="right" w:pos="10440"/>
        </w:tabs>
        <w:rPr>
          <w:sz w:val="18"/>
          <w:szCs w:val="18"/>
          <w:lang w:val="en-US"/>
        </w:rPr>
      </w:pPr>
      <w:r w:rsidRPr="00E070E0">
        <w:rPr>
          <w:sz w:val="18"/>
          <w:szCs w:val="18"/>
          <w:lang w:val="en-US"/>
        </w:rPr>
        <w:br w:type="page"/>
      </w:r>
    </w:p>
    <w:p w:rsidR="00F25F03" w:rsidRPr="00646956" w:rsidRDefault="007712C4" w:rsidP="00F25F03">
      <w:pPr>
        <w:shd w:val="clear" w:color="auto" w:fill="E6E6E6"/>
        <w:tabs>
          <w:tab w:val="right" w:pos="9720"/>
          <w:tab w:val="right" w:leader="dot" w:pos="10513"/>
        </w:tabs>
        <w:jc w:val="both"/>
        <w:rPr>
          <w:b/>
          <w:i/>
          <w:lang w:val="de-AT"/>
        </w:rPr>
      </w:pPr>
      <w:r>
        <w:rPr>
          <w:b/>
          <w:lang w:val="de-AT"/>
        </w:rPr>
        <w:t>2</w:t>
      </w:r>
      <w:r w:rsidR="001C59FC" w:rsidRPr="00646956">
        <w:rPr>
          <w:b/>
          <w:lang w:val="de-AT"/>
        </w:rPr>
        <w:t xml:space="preserve">. </w:t>
      </w:r>
      <w:r>
        <w:rPr>
          <w:b/>
          <w:lang w:val="de-AT"/>
        </w:rPr>
        <w:t>Wahl</w:t>
      </w:r>
      <w:r w:rsidR="00190B5E" w:rsidRPr="00646956">
        <w:rPr>
          <w:b/>
          <w:lang w:val="de-AT"/>
        </w:rPr>
        <w:t>modul:</w:t>
      </w:r>
      <w:r w:rsidR="001C59FC" w:rsidRPr="00646956">
        <w:rPr>
          <w:b/>
          <w:lang w:val="de-AT"/>
        </w:rPr>
        <w:t xml:space="preserve"> </w:t>
      </w:r>
      <w:r w:rsidRPr="007712C4">
        <w:rPr>
          <w:b/>
          <w:lang w:val="de-AT"/>
        </w:rPr>
        <w:t>Statistik</w:t>
      </w:r>
    </w:p>
    <w:p w:rsidR="00F25F03" w:rsidRPr="00646956" w:rsidRDefault="00F25F03" w:rsidP="00F25F03">
      <w:pPr>
        <w:tabs>
          <w:tab w:val="left" w:pos="5040"/>
          <w:tab w:val="right" w:pos="10513"/>
        </w:tabs>
        <w:jc w:val="both"/>
        <w:rPr>
          <w:sz w:val="18"/>
          <w:szCs w:val="18"/>
          <w:lang w:val="de-AT"/>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6242A2" w:rsidTr="006242A2">
        <w:tc>
          <w:tcPr>
            <w:tcW w:w="4125"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Lehrveranstaltung</w:t>
            </w:r>
          </w:p>
        </w:tc>
        <w:tc>
          <w:tcPr>
            <w:tcW w:w="36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496F72" w:rsidRPr="006242A2" w:rsidRDefault="00D4239C" w:rsidP="006242A2">
            <w:pPr>
              <w:tabs>
                <w:tab w:val="left" w:pos="5040"/>
                <w:tab w:val="right" w:pos="10513"/>
              </w:tabs>
              <w:jc w:val="center"/>
              <w:rPr>
                <w:b/>
                <w:sz w:val="16"/>
                <w:szCs w:val="16"/>
                <w:lang w:val="de-AT"/>
              </w:rPr>
            </w:pPr>
            <w:r w:rsidRPr="006242A2">
              <w:rPr>
                <w:b/>
                <w:sz w:val="16"/>
                <w:szCs w:val="16"/>
                <w:lang w:val="de-AT"/>
              </w:rPr>
              <w:t>SS</w:t>
            </w:r>
            <w:r w:rsidR="00496F72" w:rsidRPr="006242A2">
              <w:rPr>
                <w:b/>
                <w:sz w:val="16"/>
                <w:szCs w:val="16"/>
                <w:lang w:val="de-AT"/>
              </w:rPr>
              <w:t>t</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496F72" w:rsidRPr="006242A2" w:rsidRDefault="00425838" w:rsidP="006242A2">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Anmerkung</w:t>
            </w:r>
          </w:p>
        </w:tc>
      </w:tr>
      <w:tr w:rsidR="00496F7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705D90" w:rsidRPr="006242A2" w:rsidRDefault="007712C4" w:rsidP="006242A2">
            <w:pPr>
              <w:tabs>
                <w:tab w:val="left" w:pos="5040"/>
                <w:tab w:val="right" w:pos="10513"/>
              </w:tabs>
              <w:rPr>
                <w:sz w:val="16"/>
                <w:szCs w:val="16"/>
                <w:lang w:val="de-AT"/>
              </w:rPr>
            </w:pPr>
            <w:r w:rsidRPr="007712C4">
              <w:rPr>
                <w:sz w:val="16"/>
                <w:szCs w:val="16"/>
                <w:lang w:val="de-AT"/>
              </w:rPr>
              <w:t>Fortgeschrittene Statistik</w:t>
            </w:r>
          </w:p>
        </w:tc>
        <w:tc>
          <w:tcPr>
            <w:tcW w:w="360" w:type="dxa"/>
            <w:tcBorders>
              <w:bottom w:val="single" w:sz="4" w:space="0" w:color="auto"/>
            </w:tcBorders>
            <w:tcMar>
              <w:left w:w="28" w:type="dxa"/>
              <w:right w:w="28" w:type="dxa"/>
            </w:tcMar>
          </w:tcPr>
          <w:p w:rsidR="00705D90" w:rsidRPr="006242A2" w:rsidRDefault="004E25A6" w:rsidP="006242A2">
            <w:pPr>
              <w:tabs>
                <w:tab w:val="left" w:pos="5040"/>
                <w:tab w:val="right" w:pos="10513"/>
              </w:tabs>
              <w:jc w:val="center"/>
              <w:rPr>
                <w:sz w:val="16"/>
                <w:szCs w:val="16"/>
                <w:lang w:val="de-AT"/>
              </w:rPr>
            </w:pPr>
            <w:r w:rsidRPr="006242A2">
              <w:rPr>
                <w:sz w:val="16"/>
                <w:szCs w:val="16"/>
                <w:lang w:val="de-AT"/>
              </w:rPr>
              <w:t>VU</w:t>
            </w:r>
          </w:p>
        </w:tc>
        <w:tc>
          <w:tcPr>
            <w:tcW w:w="540" w:type="dxa"/>
            <w:tcBorders>
              <w:bottom w:val="single" w:sz="4" w:space="0" w:color="auto"/>
            </w:tcBorders>
            <w:tcMar>
              <w:left w:w="28" w:type="dxa"/>
              <w:right w:w="28" w:type="dxa"/>
            </w:tcMar>
          </w:tcPr>
          <w:p w:rsidR="00705D90" w:rsidRPr="006242A2" w:rsidRDefault="00007564" w:rsidP="006242A2">
            <w:pPr>
              <w:tabs>
                <w:tab w:val="left" w:pos="5040"/>
                <w:tab w:val="right" w:pos="10513"/>
              </w:tabs>
              <w:jc w:val="center"/>
              <w:rPr>
                <w:sz w:val="16"/>
                <w:szCs w:val="16"/>
                <w:lang w:val="de-AT"/>
              </w:rPr>
            </w:pPr>
            <w:r w:rsidRPr="006242A2">
              <w:rPr>
                <w:sz w:val="16"/>
                <w:szCs w:val="16"/>
                <w:lang w:val="de-AT"/>
              </w:rPr>
              <w:t>2</w:t>
            </w:r>
            <w:r w:rsidR="007712C4">
              <w:rPr>
                <w:sz w:val="16"/>
                <w:szCs w:val="16"/>
                <w:lang w:val="de-AT"/>
              </w:rPr>
              <w:t>,</w:t>
            </w:r>
            <w:r w:rsidR="004E25A6" w:rsidRPr="006242A2">
              <w:rPr>
                <w:sz w:val="16"/>
                <w:szCs w:val="16"/>
                <w:lang w:val="de-AT"/>
              </w:rPr>
              <w:t>0</w:t>
            </w:r>
            <w:r w:rsidR="00E80CBD">
              <w:rPr>
                <w:sz w:val="16"/>
                <w:szCs w:val="16"/>
                <w:lang w:val="de-AT"/>
              </w:rPr>
              <w:t>0</w:t>
            </w:r>
          </w:p>
        </w:tc>
        <w:tc>
          <w:tcPr>
            <w:tcW w:w="540" w:type="dxa"/>
            <w:tcBorders>
              <w:bottom w:val="single" w:sz="4" w:space="0" w:color="auto"/>
            </w:tcBorders>
            <w:tcMar>
              <w:left w:w="28" w:type="dxa"/>
              <w:right w:w="28" w:type="dxa"/>
            </w:tcMar>
          </w:tcPr>
          <w:p w:rsidR="00705D90" w:rsidRPr="006242A2" w:rsidRDefault="007712C4" w:rsidP="00F700DF">
            <w:pPr>
              <w:tabs>
                <w:tab w:val="left" w:pos="5040"/>
                <w:tab w:val="right" w:pos="10513"/>
              </w:tabs>
              <w:jc w:val="center"/>
              <w:rPr>
                <w:sz w:val="16"/>
                <w:szCs w:val="16"/>
                <w:lang w:val="de-AT"/>
              </w:rPr>
            </w:pPr>
            <w:r>
              <w:rPr>
                <w:sz w:val="16"/>
                <w:szCs w:val="16"/>
                <w:lang w:val="de-AT"/>
              </w:rPr>
              <w:t>5,</w:t>
            </w:r>
            <w:r w:rsidR="004E25A6" w:rsidRPr="006242A2">
              <w:rPr>
                <w:sz w:val="16"/>
                <w:szCs w:val="16"/>
                <w:lang w:val="de-AT"/>
              </w:rPr>
              <w:t>0</w:t>
            </w:r>
            <w:r w:rsidR="00E80CBD">
              <w:rPr>
                <w:sz w:val="16"/>
                <w:szCs w:val="16"/>
                <w:lang w:val="de-AT"/>
              </w:rPr>
              <w:t>0</w:t>
            </w:r>
          </w:p>
        </w:tc>
        <w:tc>
          <w:tcPr>
            <w:tcW w:w="900" w:type="dxa"/>
            <w:tcBorders>
              <w:bottom w:val="single" w:sz="4" w:space="0" w:color="auto"/>
            </w:tcBorders>
            <w:tcMar>
              <w:left w:w="28" w:type="dxa"/>
              <w:right w:w="28" w:type="dxa"/>
            </w:tcMar>
          </w:tcPr>
          <w:p w:rsidR="00496F72" w:rsidRPr="006242A2" w:rsidRDefault="00397AD2"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496F72" w:rsidRPr="006242A2" w:rsidRDefault="001D3296"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496F72" w:rsidRPr="006242A2" w:rsidRDefault="006D02E3"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496F72" w:rsidRPr="006242A2" w:rsidRDefault="00496F72" w:rsidP="006242A2">
            <w:pPr>
              <w:tabs>
                <w:tab w:val="left" w:pos="5040"/>
                <w:tab w:val="right" w:pos="10513"/>
              </w:tabs>
              <w:rPr>
                <w:sz w:val="16"/>
                <w:szCs w:val="16"/>
                <w:lang w:val="de-AT"/>
              </w:rPr>
            </w:pPr>
          </w:p>
        </w:tc>
      </w:tr>
      <w:tr w:rsidR="00496F72" w:rsidRPr="006242A2" w:rsidTr="006242A2">
        <w:trPr>
          <w:trHeight w:val="284"/>
        </w:trPr>
        <w:tc>
          <w:tcPr>
            <w:tcW w:w="4125" w:type="dxa"/>
            <w:tcBorders>
              <w:left w:val="nil"/>
              <w:bottom w:val="nil"/>
              <w:right w:val="nil"/>
            </w:tcBorders>
            <w:shd w:val="clear" w:color="auto" w:fill="auto"/>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7712C4" w:rsidP="006242A2">
            <w:pPr>
              <w:tabs>
                <w:tab w:val="left" w:pos="5040"/>
                <w:tab w:val="right" w:pos="10513"/>
              </w:tabs>
              <w:jc w:val="center"/>
              <w:rPr>
                <w:b/>
                <w:sz w:val="16"/>
                <w:szCs w:val="16"/>
                <w:lang w:val="de-AT"/>
              </w:rPr>
            </w:pPr>
            <w:r>
              <w:rPr>
                <w:b/>
                <w:sz w:val="16"/>
                <w:szCs w:val="16"/>
                <w:lang w:val="de-AT"/>
              </w:rPr>
              <w:t>2</w:t>
            </w:r>
            <w:r w:rsidR="001C59FC" w:rsidRPr="006242A2">
              <w:rPr>
                <w:b/>
                <w:sz w:val="16"/>
                <w:szCs w:val="16"/>
                <w:lang w:val="de-AT"/>
              </w:rPr>
              <w:t>,0</w:t>
            </w:r>
            <w:r w:rsidR="00E80CB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7712C4" w:rsidP="007712C4">
            <w:pPr>
              <w:tabs>
                <w:tab w:val="left" w:pos="5040"/>
                <w:tab w:val="right" w:pos="10513"/>
              </w:tabs>
              <w:jc w:val="center"/>
              <w:rPr>
                <w:b/>
                <w:sz w:val="16"/>
                <w:szCs w:val="16"/>
                <w:lang w:val="de-AT"/>
              </w:rPr>
            </w:pPr>
            <w:r>
              <w:rPr>
                <w:b/>
                <w:sz w:val="16"/>
                <w:szCs w:val="16"/>
                <w:lang w:val="de-AT"/>
              </w:rPr>
              <w:t>5</w:t>
            </w:r>
            <w:r w:rsidR="00980C63" w:rsidRPr="006242A2">
              <w:rPr>
                <w:b/>
                <w:sz w:val="16"/>
                <w:szCs w:val="16"/>
                <w:lang w:val="de-AT"/>
              </w:rPr>
              <w:t>,</w:t>
            </w:r>
            <w:r w:rsidR="004E25A6" w:rsidRPr="006242A2">
              <w:rPr>
                <w:b/>
                <w:sz w:val="16"/>
                <w:szCs w:val="16"/>
                <w:lang w:val="de-AT"/>
              </w:rPr>
              <w:t>0</w:t>
            </w:r>
            <w:r w:rsidR="00E80CB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496F72" w:rsidRPr="006242A2" w:rsidRDefault="00496F72" w:rsidP="006242A2">
            <w:pPr>
              <w:tabs>
                <w:tab w:val="left" w:pos="5040"/>
                <w:tab w:val="right" w:pos="10513"/>
              </w:tabs>
              <w:rPr>
                <w:b/>
                <w:sz w:val="16"/>
                <w:szCs w:val="16"/>
                <w:lang w:val="de-AT"/>
              </w:rPr>
            </w:pPr>
          </w:p>
        </w:tc>
        <w:tc>
          <w:tcPr>
            <w:tcW w:w="1991" w:type="dxa"/>
            <w:gridSpan w:val="2"/>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r>
    </w:tbl>
    <w:p w:rsidR="00F25F03" w:rsidRPr="00646956" w:rsidRDefault="00F25F03" w:rsidP="00F25F03">
      <w:pPr>
        <w:tabs>
          <w:tab w:val="left" w:leader="dot" w:pos="6480"/>
          <w:tab w:val="right" w:leader="do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705D90" w:rsidRPr="00646956" w:rsidRDefault="00705D90"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F25F03" w:rsidRPr="00646956" w:rsidRDefault="00F25F03" w:rsidP="00F25F03">
      <w:pPr>
        <w:tabs>
          <w:tab w:val="left" w:pos="5040"/>
          <w:tab w:val="right" w:pos="10513"/>
        </w:tabs>
        <w:jc w:val="both"/>
        <w:rPr>
          <w:sz w:val="18"/>
          <w:szCs w:val="18"/>
          <w:lang w:val="de-AT"/>
        </w:rPr>
      </w:pPr>
    </w:p>
    <w:p w:rsidR="00275309" w:rsidRPr="00646956" w:rsidRDefault="00275309"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980C63" w:rsidRPr="00646956" w:rsidRDefault="00980C63" w:rsidP="00F25F03">
      <w:pPr>
        <w:tabs>
          <w:tab w:val="left" w:leader="dot" w:pos="6480"/>
          <w:tab w:val="right" w:leader="dot" w:pos="10513"/>
        </w:tabs>
        <w:jc w:val="both"/>
        <w:rPr>
          <w:sz w:val="18"/>
          <w:szCs w:val="18"/>
          <w:lang w:val="de-AT"/>
        </w:rPr>
      </w:pPr>
    </w:p>
    <w:p w:rsidR="00980C63" w:rsidRPr="00646956" w:rsidRDefault="00980C63" w:rsidP="00F25F03">
      <w:pPr>
        <w:tabs>
          <w:tab w:val="left" w:leader="dot" w:pos="6480"/>
          <w:tab w:val="right" w:leader="dot" w:pos="10513"/>
        </w:tabs>
        <w:jc w:val="both"/>
        <w:rPr>
          <w:sz w:val="18"/>
          <w:szCs w:val="18"/>
          <w:lang w:val="de-AT"/>
        </w:rPr>
      </w:pPr>
    </w:p>
    <w:p w:rsidR="00980C63" w:rsidRPr="00646956" w:rsidRDefault="00980C63" w:rsidP="00F25F03">
      <w:pPr>
        <w:tabs>
          <w:tab w:val="left" w:leader="dot" w:pos="6480"/>
          <w:tab w:val="right" w:leader="dot" w:pos="10513"/>
        </w:tabs>
        <w:jc w:val="both"/>
        <w:rPr>
          <w:sz w:val="18"/>
          <w:szCs w:val="18"/>
          <w:lang w:val="de-AT"/>
        </w:rPr>
      </w:pPr>
    </w:p>
    <w:p w:rsidR="0060215E" w:rsidRPr="00646956" w:rsidRDefault="0060215E" w:rsidP="00F25F03">
      <w:pPr>
        <w:tabs>
          <w:tab w:val="left" w:leader="dot" w:pos="6480"/>
          <w:tab w:val="right" w:leader="dot" w:pos="10513"/>
        </w:tabs>
        <w:jc w:val="both"/>
        <w:rPr>
          <w:sz w:val="18"/>
          <w:szCs w:val="18"/>
          <w:lang w:val="de-AT"/>
        </w:rPr>
      </w:pPr>
    </w:p>
    <w:p w:rsidR="00275309" w:rsidRDefault="00275309"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7712C4" w:rsidRDefault="007712C4" w:rsidP="00F25F03">
      <w:pPr>
        <w:tabs>
          <w:tab w:val="left" w:leader="dot" w:pos="6480"/>
          <w:tab w:val="right" w:leader="dot" w:pos="10513"/>
        </w:tabs>
        <w:jc w:val="both"/>
        <w:rPr>
          <w:sz w:val="18"/>
          <w:szCs w:val="18"/>
          <w:lang w:val="de-AT"/>
        </w:rPr>
      </w:pPr>
    </w:p>
    <w:p w:rsidR="00114B62" w:rsidRPr="00646956" w:rsidRDefault="00114B62" w:rsidP="00F25F03">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6242A2" w:rsidTr="006242A2">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7712C4">
            <w:pPr>
              <w:tabs>
                <w:tab w:val="left" w:leader="dot" w:pos="6480"/>
                <w:tab w:val="right" w:leader="dot" w:pos="10513"/>
              </w:tabs>
              <w:rPr>
                <w:b/>
                <w:sz w:val="18"/>
                <w:szCs w:val="18"/>
                <w:lang w:val="de-AT"/>
              </w:rPr>
            </w:pPr>
            <w:r w:rsidRPr="006242A2">
              <w:rPr>
                <w:sz w:val="18"/>
                <w:szCs w:val="18"/>
                <w:lang w:val="de-AT"/>
              </w:rPr>
              <w:t xml:space="preserve">SSt: </w:t>
            </w:r>
            <w:r w:rsidR="007712C4">
              <w:rPr>
                <w:b/>
                <w:sz w:val="18"/>
                <w:szCs w:val="18"/>
                <w:lang w:val="de-AT"/>
              </w:rPr>
              <w:t>2</w:t>
            </w:r>
            <w:r w:rsidR="0060215E" w:rsidRPr="006242A2">
              <w:rPr>
                <w:b/>
                <w:sz w:val="18"/>
                <w:szCs w:val="18"/>
                <w:lang w:val="de-AT"/>
              </w:rPr>
              <w:t>,0</w:t>
            </w:r>
            <w:r w:rsidR="00E80CBD">
              <w:rPr>
                <w:b/>
                <w:sz w:val="18"/>
                <w:szCs w:val="18"/>
                <w:lang w:val="de-AT"/>
              </w:rPr>
              <w:t>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F700DF">
            <w:pPr>
              <w:tabs>
                <w:tab w:val="left" w:leader="dot" w:pos="6480"/>
                <w:tab w:val="right" w:leader="dot" w:pos="10513"/>
              </w:tabs>
              <w:rPr>
                <w:b/>
                <w:sz w:val="18"/>
                <w:szCs w:val="18"/>
                <w:lang w:val="de-AT"/>
              </w:rPr>
            </w:pPr>
            <w:r w:rsidRPr="006242A2">
              <w:rPr>
                <w:sz w:val="18"/>
                <w:szCs w:val="18"/>
                <w:lang w:val="de-AT"/>
              </w:rPr>
              <w:t xml:space="preserve">ECTS: </w:t>
            </w:r>
            <w:r w:rsidR="007712C4">
              <w:rPr>
                <w:b/>
                <w:sz w:val="18"/>
                <w:szCs w:val="18"/>
                <w:lang w:val="de-AT"/>
              </w:rPr>
              <w:t>5,</w:t>
            </w:r>
            <w:r w:rsidR="00D875E7" w:rsidRPr="006242A2">
              <w:rPr>
                <w:b/>
                <w:sz w:val="18"/>
                <w:szCs w:val="18"/>
                <w:lang w:val="de-AT"/>
              </w:rPr>
              <w:t>0</w:t>
            </w:r>
            <w:r w:rsidR="00E80CBD">
              <w:rPr>
                <w:b/>
                <w:sz w:val="18"/>
                <w:szCs w:val="18"/>
                <w:lang w:val="de-AT"/>
              </w:rPr>
              <w:t>0</w:t>
            </w:r>
          </w:p>
        </w:tc>
        <w:tc>
          <w:tcPr>
            <w:tcW w:w="4521" w:type="dxa"/>
            <w:tcBorders>
              <w:left w:val="single" w:sz="18" w:space="0" w:color="auto"/>
            </w:tcBorders>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Datum:</w:t>
            </w:r>
          </w:p>
        </w:tc>
      </w:tr>
      <w:tr w:rsidR="00F25F03" w:rsidRPr="006242A2" w:rsidTr="006242A2">
        <w:trPr>
          <w:trHeight w:hRule="exact" w:val="851"/>
        </w:trPr>
        <w:tc>
          <w:tcPr>
            <w:tcW w:w="3418" w:type="dxa"/>
            <w:gridSpan w:val="2"/>
            <w:tcBorders>
              <w:top w:val="single" w:sz="18" w:space="0" w:color="auto"/>
            </w:tcBorders>
            <w:tcMar>
              <w:left w:w="28" w:type="dxa"/>
              <w:right w:w="28" w:type="dxa"/>
            </w:tcMar>
            <w:vAlign w:val="center"/>
          </w:tcPr>
          <w:p w:rsidR="00F25F03" w:rsidRPr="006242A2" w:rsidRDefault="00F25F03" w:rsidP="006242A2">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F25F03" w:rsidRPr="006242A2" w:rsidRDefault="00F25F03" w:rsidP="006242A2">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F25F03" w:rsidRPr="006242A2" w:rsidRDefault="00F25F03" w:rsidP="006242A2">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F25F03" w:rsidRPr="006242A2" w:rsidRDefault="00F25F03" w:rsidP="006242A2">
            <w:pPr>
              <w:tabs>
                <w:tab w:val="left" w:leader="dot" w:pos="6480"/>
                <w:tab w:val="right" w:leader="dot" w:pos="10513"/>
              </w:tabs>
              <w:rPr>
                <w:sz w:val="18"/>
                <w:szCs w:val="18"/>
                <w:lang w:val="de-AT"/>
              </w:rPr>
            </w:pPr>
            <w:r w:rsidRPr="006242A2">
              <w:rPr>
                <w:sz w:val="18"/>
                <w:szCs w:val="18"/>
                <w:lang w:val="de-AT"/>
              </w:rPr>
              <w:t>Datum:</w:t>
            </w:r>
          </w:p>
        </w:tc>
      </w:tr>
    </w:tbl>
    <w:p w:rsidR="002165D6" w:rsidRPr="00E070E0" w:rsidRDefault="00F25F03" w:rsidP="00E80CBD">
      <w:pPr>
        <w:pStyle w:val="Kopfzeile"/>
        <w:tabs>
          <w:tab w:val="clear" w:pos="4536"/>
          <w:tab w:val="clear" w:pos="9072"/>
          <w:tab w:val="left" w:pos="1980"/>
          <w:tab w:val="right" w:pos="10440"/>
        </w:tabs>
        <w:rPr>
          <w:sz w:val="18"/>
          <w:szCs w:val="18"/>
          <w:lang w:val="en-US"/>
        </w:rPr>
      </w:pPr>
      <w:r w:rsidRPr="002165D6">
        <w:rPr>
          <w:sz w:val="18"/>
          <w:szCs w:val="18"/>
          <w:lang w:val="en-US"/>
        </w:rPr>
        <w:br w:type="page"/>
      </w:r>
    </w:p>
    <w:p w:rsidR="002165D6" w:rsidRPr="00646956" w:rsidRDefault="002165D6" w:rsidP="002165D6">
      <w:pPr>
        <w:shd w:val="clear" w:color="auto" w:fill="E6E6E6"/>
        <w:tabs>
          <w:tab w:val="right" w:pos="9720"/>
          <w:tab w:val="right" w:leader="dot" w:pos="10513"/>
        </w:tabs>
        <w:jc w:val="both"/>
        <w:rPr>
          <w:b/>
          <w:i/>
          <w:lang w:val="de-AT"/>
        </w:rPr>
      </w:pPr>
      <w:r>
        <w:rPr>
          <w:b/>
          <w:lang w:val="de-AT"/>
        </w:rPr>
        <w:t>3</w:t>
      </w:r>
      <w:r w:rsidRPr="00646956">
        <w:rPr>
          <w:b/>
          <w:lang w:val="de-AT"/>
        </w:rPr>
        <w:t xml:space="preserve">. </w:t>
      </w:r>
      <w:r>
        <w:rPr>
          <w:b/>
          <w:lang w:val="de-AT"/>
        </w:rPr>
        <w:t>Wahl</w:t>
      </w:r>
      <w:r w:rsidRPr="00646956">
        <w:rPr>
          <w:b/>
          <w:lang w:val="de-AT"/>
        </w:rPr>
        <w:t xml:space="preserve">modul: </w:t>
      </w:r>
      <w:r w:rsidRPr="002165D6">
        <w:rPr>
          <w:b/>
          <w:lang w:val="de-AT"/>
        </w:rPr>
        <w:t>Wissenschaftliches Publizieren</w:t>
      </w:r>
    </w:p>
    <w:p w:rsidR="002165D6" w:rsidRPr="00646956" w:rsidRDefault="002165D6" w:rsidP="002165D6">
      <w:pPr>
        <w:tabs>
          <w:tab w:val="left" w:pos="5040"/>
          <w:tab w:val="right" w:pos="10513"/>
        </w:tabs>
        <w:jc w:val="both"/>
        <w:rPr>
          <w:sz w:val="18"/>
          <w:szCs w:val="18"/>
          <w:lang w:val="de-AT"/>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165D6" w:rsidRPr="006242A2" w:rsidTr="00B9693F">
        <w:tc>
          <w:tcPr>
            <w:tcW w:w="4125" w:type="dxa"/>
            <w:shd w:val="clear" w:color="auto" w:fill="E6E6E6"/>
            <w:tcMar>
              <w:left w:w="28" w:type="dxa"/>
              <w:right w:w="28" w:type="dxa"/>
            </w:tcMar>
            <w:vAlign w:val="center"/>
          </w:tcPr>
          <w:p w:rsidR="002165D6" w:rsidRPr="006242A2" w:rsidRDefault="002165D6" w:rsidP="00B9693F">
            <w:pPr>
              <w:tabs>
                <w:tab w:val="left" w:pos="5040"/>
                <w:tab w:val="right" w:pos="10513"/>
              </w:tabs>
              <w:rPr>
                <w:b/>
                <w:sz w:val="16"/>
                <w:szCs w:val="16"/>
                <w:lang w:val="de-AT"/>
              </w:rPr>
            </w:pPr>
            <w:r w:rsidRPr="006242A2">
              <w:rPr>
                <w:b/>
                <w:sz w:val="16"/>
                <w:szCs w:val="16"/>
                <w:lang w:val="de-AT"/>
              </w:rPr>
              <w:t>Lehrveranstaltung</w:t>
            </w:r>
          </w:p>
        </w:tc>
        <w:tc>
          <w:tcPr>
            <w:tcW w:w="360" w:type="dxa"/>
            <w:shd w:val="clear" w:color="auto" w:fill="E6E6E6"/>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r w:rsidRPr="006242A2">
              <w:rPr>
                <w:b/>
                <w:sz w:val="16"/>
                <w:szCs w:val="16"/>
                <w:lang w:val="de-AT"/>
              </w:rPr>
              <w:t>SSt</w:t>
            </w:r>
          </w:p>
        </w:tc>
        <w:tc>
          <w:tcPr>
            <w:tcW w:w="540" w:type="dxa"/>
            <w:shd w:val="clear" w:color="auto" w:fill="E6E6E6"/>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2165D6" w:rsidRPr="006242A2" w:rsidRDefault="002165D6" w:rsidP="00B9693F">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2165D6" w:rsidRPr="006242A2" w:rsidRDefault="002165D6" w:rsidP="00B9693F">
            <w:pPr>
              <w:tabs>
                <w:tab w:val="left" w:pos="5040"/>
                <w:tab w:val="right" w:pos="10513"/>
              </w:tabs>
              <w:rPr>
                <w:b/>
                <w:sz w:val="16"/>
                <w:szCs w:val="16"/>
                <w:lang w:val="de-AT"/>
              </w:rPr>
            </w:pPr>
            <w:r w:rsidRPr="006242A2">
              <w:rPr>
                <w:b/>
                <w:sz w:val="16"/>
                <w:szCs w:val="16"/>
                <w:lang w:val="de-AT"/>
              </w:rPr>
              <w:t>Anmerkung</w:t>
            </w:r>
          </w:p>
        </w:tc>
      </w:tr>
      <w:tr w:rsidR="002165D6" w:rsidRPr="006242A2" w:rsidTr="00B9693F">
        <w:trPr>
          <w:trHeight w:hRule="exact" w:val="1134"/>
        </w:trPr>
        <w:tc>
          <w:tcPr>
            <w:tcW w:w="4125" w:type="dxa"/>
            <w:tcBorders>
              <w:bottom w:val="single" w:sz="4" w:space="0" w:color="auto"/>
            </w:tcBorders>
            <w:shd w:val="clear" w:color="auto" w:fill="auto"/>
            <w:tcMar>
              <w:left w:w="28" w:type="dxa"/>
              <w:right w:w="28" w:type="dxa"/>
            </w:tcMar>
          </w:tcPr>
          <w:p w:rsidR="002165D6" w:rsidRPr="006242A2" w:rsidRDefault="002165D6" w:rsidP="00B9693F">
            <w:pPr>
              <w:tabs>
                <w:tab w:val="left" w:pos="5040"/>
                <w:tab w:val="right" w:pos="10513"/>
              </w:tabs>
              <w:rPr>
                <w:sz w:val="16"/>
                <w:szCs w:val="16"/>
                <w:lang w:val="de-AT"/>
              </w:rPr>
            </w:pPr>
            <w:r>
              <w:rPr>
                <w:sz w:val="16"/>
                <w:szCs w:val="16"/>
                <w:lang w:val="de-AT"/>
              </w:rPr>
              <w:t>W</w:t>
            </w:r>
            <w:r w:rsidRPr="002165D6">
              <w:rPr>
                <w:sz w:val="16"/>
                <w:szCs w:val="16"/>
                <w:lang w:val="de-AT"/>
              </w:rPr>
              <w:t>issenschaftsenglis</w:t>
            </w:r>
            <w:r>
              <w:rPr>
                <w:sz w:val="16"/>
                <w:szCs w:val="16"/>
                <w:lang w:val="de-AT"/>
              </w:rPr>
              <w:t xml:space="preserve">ch </w:t>
            </w:r>
          </w:p>
        </w:tc>
        <w:tc>
          <w:tcPr>
            <w:tcW w:w="360" w:type="dxa"/>
            <w:tcBorders>
              <w:bottom w:val="single" w:sz="4" w:space="0" w:color="auto"/>
            </w:tcBorders>
            <w:tcMar>
              <w:left w:w="28" w:type="dxa"/>
              <w:right w:w="28" w:type="dxa"/>
            </w:tcMar>
          </w:tcPr>
          <w:p w:rsidR="002165D6" w:rsidRPr="006242A2" w:rsidRDefault="002165D6" w:rsidP="00B9693F">
            <w:pPr>
              <w:tabs>
                <w:tab w:val="left" w:pos="5040"/>
                <w:tab w:val="right" w:pos="10513"/>
              </w:tabs>
              <w:jc w:val="center"/>
              <w:rPr>
                <w:sz w:val="16"/>
                <w:szCs w:val="16"/>
                <w:lang w:val="de-AT"/>
              </w:rPr>
            </w:pPr>
            <w:r w:rsidRPr="006242A2">
              <w:rPr>
                <w:sz w:val="16"/>
                <w:szCs w:val="16"/>
                <w:lang w:val="de-AT"/>
              </w:rPr>
              <w:t>VU</w:t>
            </w:r>
          </w:p>
        </w:tc>
        <w:tc>
          <w:tcPr>
            <w:tcW w:w="540" w:type="dxa"/>
            <w:tcBorders>
              <w:bottom w:val="single" w:sz="4" w:space="0" w:color="auto"/>
            </w:tcBorders>
            <w:tcMar>
              <w:left w:w="28" w:type="dxa"/>
              <w:right w:w="28" w:type="dxa"/>
            </w:tcMar>
          </w:tcPr>
          <w:p w:rsidR="002165D6" w:rsidRPr="006242A2" w:rsidRDefault="002165D6" w:rsidP="00B9693F">
            <w:pPr>
              <w:tabs>
                <w:tab w:val="left" w:pos="5040"/>
                <w:tab w:val="right" w:pos="10513"/>
              </w:tabs>
              <w:jc w:val="center"/>
              <w:rPr>
                <w:sz w:val="16"/>
                <w:szCs w:val="16"/>
                <w:lang w:val="de-AT"/>
              </w:rPr>
            </w:pPr>
            <w:r>
              <w:rPr>
                <w:sz w:val="16"/>
                <w:szCs w:val="16"/>
                <w:lang w:val="de-AT"/>
              </w:rPr>
              <w:t>1,</w:t>
            </w:r>
            <w:r w:rsidRPr="006242A2">
              <w:rPr>
                <w:sz w:val="16"/>
                <w:szCs w:val="16"/>
                <w:lang w:val="de-AT"/>
              </w:rPr>
              <w:t>0</w:t>
            </w:r>
            <w:r w:rsidR="00E80CBD">
              <w:rPr>
                <w:sz w:val="16"/>
                <w:szCs w:val="16"/>
                <w:lang w:val="de-AT"/>
              </w:rPr>
              <w:t>0</w:t>
            </w:r>
          </w:p>
        </w:tc>
        <w:tc>
          <w:tcPr>
            <w:tcW w:w="540" w:type="dxa"/>
            <w:tcBorders>
              <w:bottom w:val="single" w:sz="4" w:space="0" w:color="auto"/>
            </w:tcBorders>
            <w:tcMar>
              <w:left w:w="28" w:type="dxa"/>
              <w:right w:w="28" w:type="dxa"/>
            </w:tcMar>
          </w:tcPr>
          <w:p w:rsidR="002165D6" w:rsidRPr="006242A2" w:rsidRDefault="00F700DF" w:rsidP="002165D6">
            <w:pPr>
              <w:tabs>
                <w:tab w:val="left" w:pos="5040"/>
                <w:tab w:val="right" w:pos="10513"/>
              </w:tabs>
              <w:jc w:val="center"/>
              <w:rPr>
                <w:sz w:val="16"/>
                <w:szCs w:val="16"/>
                <w:lang w:val="de-AT"/>
              </w:rPr>
            </w:pPr>
            <w:r>
              <w:rPr>
                <w:sz w:val="16"/>
                <w:szCs w:val="16"/>
                <w:lang w:val="de-AT"/>
              </w:rPr>
              <w:t>2,5</w:t>
            </w:r>
            <w:r w:rsidR="00E80CBD">
              <w:rPr>
                <w:sz w:val="16"/>
                <w:szCs w:val="16"/>
                <w:lang w:val="de-AT"/>
              </w:rPr>
              <w:t>0</w:t>
            </w:r>
          </w:p>
        </w:tc>
        <w:tc>
          <w:tcPr>
            <w:tcW w:w="900" w:type="dxa"/>
            <w:tcBorders>
              <w:bottom w:val="single" w:sz="4" w:space="0" w:color="auto"/>
            </w:tcBorders>
            <w:tcMar>
              <w:left w:w="28" w:type="dxa"/>
              <w:right w:w="28" w:type="dxa"/>
            </w:tcMar>
          </w:tcPr>
          <w:p w:rsidR="002165D6" w:rsidRPr="006242A2" w:rsidRDefault="002165D6" w:rsidP="00B9693F">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2165D6" w:rsidRPr="006242A2" w:rsidRDefault="002165D6" w:rsidP="00B9693F">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2165D6" w:rsidRPr="006242A2" w:rsidRDefault="002165D6" w:rsidP="00B9693F">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2165D6" w:rsidRPr="006242A2" w:rsidRDefault="002165D6" w:rsidP="00B9693F">
            <w:pPr>
              <w:tabs>
                <w:tab w:val="left" w:pos="5040"/>
                <w:tab w:val="right" w:pos="10513"/>
              </w:tabs>
              <w:rPr>
                <w:sz w:val="16"/>
                <w:szCs w:val="16"/>
                <w:lang w:val="de-AT"/>
              </w:rPr>
            </w:pPr>
          </w:p>
        </w:tc>
      </w:tr>
      <w:tr w:rsidR="002165D6" w:rsidRPr="006242A2" w:rsidTr="00B9693F">
        <w:trPr>
          <w:trHeight w:hRule="exact" w:val="1134"/>
        </w:trPr>
        <w:tc>
          <w:tcPr>
            <w:tcW w:w="4125" w:type="dxa"/>
            <w:tcBorders>
              <w:bottom w:val="single" w:sz="4" w:space="0" w:color="auto"/>
            </w:tcBorders>
            <w:shd w:val="clear" w:color="auto" w:fill="auto"/>
            <w:tcMar>
              <w:left w:w="28" w:type="dxa"/>
              <w:right w:w="28" w:type="dxa"/>
            </w:tcMar>
          </w:tcPr>
          <w:p w:rsidR="002165D6" w:rsidRPr="007712C4" w:rsidRDefault="002165D6" w:rsidP="00B9693F">
            <w:pPr>
              <w:tabs>
                <w:tab w:val="left" w:pos="5040"/>
                <w:tab w:val="right" w:pos="10513"/>
              </w:tabs>
              <w:rPr>
                <w:sz w:val="16"/>
                <w:szCs w:val="16"/>
                <w:lang w:val="de-AT"/>
              </w:rPr>
            </w:pPr>
            <w:r w:rsidRPr="002165D6">
              <w:rPr>
                <w:sz w:val="16"/>
                <w:szCs w:val="16"/>
                <w:lang w:val="de-AT"/>
              </w:rPr>
              <w:t>Wissenschaftliches Schreiben</w:t>
            </w:r>
          </w:p>
        </w:tc>
        <w:tc>
          <w:tcPr>
            <w:tcW w:w="360" w:type="dxa"/>
            <w:tcBorders>
              <w:bottom w:val="single" w:sz="4" w:space="0" w:color="auto"/>
            </w:tcBorders>
            <w:tcMar>
              <w:left w:w="28" w:type="dxa"/>
              <w:right w:w="28" w:type="dxa"/>
            </w:tcMar>
          </w:tcPr>
          <w:p w:rsidR="002165D6" w:rsidRPr="006242A2" w:rsidRDefault="002165D6" w:rsidP="00B9693F">
            <w:pPr>
              <w:tabs>
                <w:tab w:val="left" w:pos="5040"/>
                <w:tab w:val="right" w:pos="10513"/>
              </w:tabs>
              <w:jc w:val="center"/>
              <w:rPr>
                <w:sz w:val="16"/>
                <w:szCs w:val="16"/>
                <w:lang w:val="de-AT"/>
              </w:rPr>
            </w:pPr>
            <w:r>
              <w:rPr>
                <w:sz w:val="16"/>
                <w:szCs w:val="16"/>
                <w:lang w:val="de-AT"/>
              </w:rPr>
              <w:t>VU</w:t>
            </w:r>
          </w:p>
        </w:tc>
        <w:tc>
          <w:tcPr>
            <w:tcW w:w="540" w:type="dxa"/>
            <w:tcBorders>
              <w:bottom w:val="single" w:sz="4" w:space="0" w:color="auto"/>
            </w:tcBorders>
            <w:tcMar>
              <w:left w:w="28" w:type="dxa"/>
              <w:right w:w="28" w:type="dxa"/>
            </w:tcMar>
          </w:tcPr>
          <w:p w:rsidR="002165D6" w:rsidRPr="006242A2" w:rsidRDefault="002165D6" w:rsidP="00B9693F">
            <w:pPr>
              <w:tabs>
                <w:tab w:val="left" w:pos="5040"/>
                <w:tab w:val="right" w:pos="10513"/>
              </w:tabs>
              <w:jc w:val="center"/>
              <w:rPr>
                <w:sz w:val="16"/>
                <w:szCs w:val="16"/>
                <w:lang w:val="de-AT"/>
              </w:rPr>
            </w:pPr>
            <w:r>
              <w:rPr>
                <w:sz w:val="16"/>
                <w:szCs w:val="16"/>
                <w:lang w:val="de-AT"/>
              </w:rPr>
              <w:t>1,0</w:t>
            </w:r>
            <w:r w:rsidR="00E80CBD">
              <w:rPr>
                <w:sz w:val="16"/>
                <w:szCs w:val="16"/>
                <w:lang w:val="de-AT"/>
              </w:rPr>
              <w:t>0</w:t>
            </w:r>
          </w:p>
        </w:tc>
        <w:tc>
          <w:tcPr>
            <w:tcW w:w="540" w:type="dxa"/>
            <w:tcBorders>
              <w:bottom w:val="single" w:sz="4" w:space="0" w:color="auto"/>
            </w:tcBorders>
            <w:tcMar>
              <w:left w:w="28" w:type="dxa"/>
              <w:right w:w="28" w:type="dxa"/>
            </w:tcMar>
          </w:tcPr>
          <w:p w:rsidR="002165D6" w:rsidRDefault="00F700DF" w:rsidP="00B9693F">
            <w:pPr>
              <w:tabs>
                <w:tab w:val="left" w:pos="5040"/>
                <w:tab w:val="right" w:pos="10513"/>
              </w:tabs>
              <w:jc w:val="center"/>
              <w:rPr>
                <w:sz w:val="16"/>
                <w:szCs w:val="16"/>
                <w:lang w:val="de-AT"/>
              </w:rPr>
            </w:pPr>
            <w:r>
              <w:rPr>
                <w:sz w:val="16"/>
                <w:szCs w:val="16"/>
                <w:lang w:val="de-AT"/>
              </w:rPr>
              <w:t>2,5</w:t>
            </w:r>
            <w:r w:rsidR="00E80CBD">
              <w:rPr>
                <w:sz w:val="16"/>
                <w:szCs w:val="16"/>
                <w:lang w:val="de-AT"/>
              </w:rPr>
              <w:t>0</w:t>
            </w:r>
          </w:p>
        </w:tc>
        <w:tc>
          <w:tcPr>
            <w:tcW w:w="900" w:type="dxa"/>
            <w:tcBorders>
              <w:bottom w:val="single" w:sz="4" w:space="0" w:color="auto"/>
            </w:tcBorders>
            <w:tcMar>
              <w:left w:w="28" w:type="dxa"/>
              <w:right w:w="28" w:type="dxa"/>
            </w:tcMar>
          </w:tcPr>
          <w:p w:rsidR="002165D6" w:rsidRPr="006242A2" w:rsidRDefault="002165D6" w:rsidP="00B9693F">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2165D6" w:rsidRPr="006242A2" w:rsidRDefault="002165D6" w:rsidP="00B9693F">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2165D6" w:rsidRPr="006242A2" w:rsidRDefault="002165D6" w:rsidP="00B9693F">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2165D6" w:rsidRPr="006242A2" w:rsidRDefault="002165D6" w:rsidP="00B9693F">
            <w:pPr>
              <w:tabs>
                <w:tab w:val="left" w:pos="5040"/>
                <w:tab w:val="right" w:pos="10513"/>
              </w:tabs>
              <w:rPr>
                <w:sz w:val="16"/>
                <w:szCs w:val="16"/>
                <w:lang w:val="de-AT"/>
              </w:rPr>
            </w:pPr>
          </w:p>
        </w:tc>
      </w:tr>
      <w:tr w:rsidR="002165D6" w:rsidRPr="006242A2" w:rsidTr="00B9693F">
        <w:trPr>
          <w:trHeight w:val="284"/>
        </w:trPr>
        <w:tc>
          <w:tcPr>
            <w:tcW w:w="4125" w:type="dxa"/>
            <w:tcBorders>
              <w:left w:val="nil"/>
              <w:bottom w:val="nil"/>
              <w:right w:val="nil"/>
            </w:tcBorders>
            <w:shd w:val="clear" w:color="auto" w:fill="auto"/>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r>
              <w:rPr>
                <w:b/>
                <w:sz w:val="16"/>
                <w:szCs w:val="16"/>
                <w:lang w:val="de-AT"/>
              </w:rPr>
              <w:t>2</w:t>
            </w:r>
            <w:r w:rsidRPr="006242A2">
              <w:rPr>
                <w:b/>
                <w:sz w:val="16"/>
                <w:szCs w:val="16"/>
                <w:lang w:val="de-AT"/>
              </w:rPr>
              <w:t>,0</w:t>
            </w:r>
            <w:r w:rsidR="00E80CBD">
              <w:rPr>
                <w:b/>
                <w:sz w:val="16"/>
                <w:szCs w:val="16"/>
                <w:lang w:val="de-AT"/>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r>
              <w:rPr>
                <w:b/>
                <w:sz w:val="16"/>
                <w:szCs w:val="16"/>
                <w:lang w:val="de-AT"/>
              </w:rPr>
              <w:t>5</w:t>
            </w:r>
            <w:r w:rsidR="00F700DF">
              <w:rPr>
                <w:b/>
                <w:sz w:val="16"/>
                <w:szCs w:val="16"/>
                <w:lang w:val="de-AT"/>
              </w:rPr>
              <w:t>,0</w:t>
            </w:r>
            <w:r w:rsidR="00E80CB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2165D6" w:rsidRPr="006242A2" w:rsidRDefault="002165D6" w:rsidP="00B9693F">
            <w:pPr>
              <w:tabs>
                <w:tab w:val="left" w:pos="5040"/>
                <w:tab w:val="right" w:pos="10513"/>
              </w:tabs>
              <w:rPr>
                <w:b/>
                <w:sz w:val="16"/>
                <w:szCs w:val="16"/>
                <w:lang w:val="de-AT"/>
              </w:rPr>
            </w:pPr>
          </w:p>
        </w:tc>
        <w:tc>
          <w:tcPr>
            <w:tcW w:w="1991" w:type="dxa"/>
            <w:gridSpan w:val="2"/>
            <w:tcBorders>
              <w:left w:val="nil"/>
              <w:bottom w:val="nil"/>
              <w:right w:val="nil"/>
            </w:tcBorders>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2165D6" w:rsidRPr="006242A2" w:rsidRDefault="002165D6" w:rsidP="00B9693F">
            <w:pPr>
              <w:tabs>
                <w:tab w:val="left" w:pos="5040"/>
                <w:tab w:val="right" w:pos="10513"/>
              </w:tabs>
              <w:jc w:val="center"/>
              <w:rPr>
                <w:b/>
                <w:sz w:val="16"/>
                <w:szCs w:val="16"/>
                <w:lang w:val="de-AT"/>
              </w:rPr>
            </w:pPr>
          </w:p>
        </w:tc>
      </w:tr>
    </w:tbl>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pos="5040"/>
          <w:tab w:val="righ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Pr="00646956" w:rsidRDefault="002165D6" w:rsidP="002165D6">
      <w:pPr>
        <w:tabs>
          <w:tab w:val="left" w:leader="dot" w:pos="6480"/>
          <w:tab w:val="right" w:leader="dot" w:pos="10513"/>
        </w:tabs>
        <w:jc w:val="both"/>
        <w:rPr>
          <w:sz w:val="18"/>
          <w:szCs w:val="18"/>
          <w:lang w:val="de-AT"/>
        </w:rPr>
      </w:pPr>
    </w:p>
    <w:p w:rsidR="002165D6" w:rsidRDefault="002165D6" w:rsidP="002165D6">
      <w:pPr>
        <w:tabs>
          <w:tab w:val="left" w:leader="dot" w:pos="6480"/>
          <w:tab w:val="right" w:leader="dot" w:pos="10513"/>
        </w:tabs>
        <w:jc w:val="both"/>
        <w:rPr>
          <w:sz w:val="18"/>
          <w:szCs w:val="18"/>
          <w:lang w:val="de-AT"/>
        </w:rPr>
      </w:pPr>
    </w:p>
    <w:p w:rsidR="002165D6" w:rsidRDefault="002165D6" w:rsidP="002165D6">
      <w:pPr>
        <w:tabs>
          <w:tab w:val="left" w:leader="dot" w:pos="6480"/>
          <w:tab w:val="right" w:leader="dot" w:pos="10513"/>
        </w:tabs>
        <w:jc w:val="both"/>
        <w:rPr>
          <w:sz w:val="18"/>
          <w:szCs w:val="18"/>
          <w:lang w:val="de-AT"/>
        </w:rPr>
      </w:pPr>
    </w:p>
    <w:p w:rsidR="002165D6" w:rsidRDefault="002165D6" w:rsidP="002165D6">
      <w:pPr>
        <w:tabs>
          <w:tab w:val="left" w:leader="dot" w:pos="6480"/>
          <w:tab w:val="right" w:leader="dot" w:pos="10513"/>
        </w:tabs>
        <w:jc w:val="both"/>
        <w:rPr>
          <w:sz w:val="18"/>
          <w:szCs w:val="18"/>
          <w:lang w:val="de-AT"/>
        </w:rPr>
      </w:pPr>
    </w:p>
    <w:p w:rsidR="002165D6" w:rsidRDefault="002165D6" w:rsidP="002165D6">
      <w:pPr>
        <w:tabs>
          <w:tab w:val="left" w:leader="dot" w:pos="6480"/>
          <w:tab w:val="right" w:leader="dot" w:pos="10513"/>
        </w:tabs>
        <w:jc w:val="both"/>
        <w:rPr>
          <w:sz w:val="18"/>
          <w:szCs w:val="18"/>
          <w:lang w:val="de-AT"/>
        </w:rPr>
      </w:pPr>
    </w:p>
    <w:p w:rsidR="00114B62" w:rsidRDefault="00114B62" w:rsidP="002165D6">
      <w:pPr>
        <w:tabs>
          <w:tab w:val="left" w:leader="dot" w:pos="6480"/>
          <w:tab w:val="right" w:leader="dot" w:pos="10513"/>
        </w:tabs>
        <w:jc w:val="both"/>
        <w:rPr>
          <w:sz w:val="18"/>
          <w:szCs w:val="18"/>
          <w:lang w:val="de-AT"/>
        </w:rPr>
      </w:pPr>
    </w:p>
    <w:p w:rsidR="002165D6" w:rsidRDefault="002165D6" w:rsidP="002165D6">
      <w:pPr>
        <w:tabs>
          <w:tab w:val="left" w:leader="dot" w:pos="6480"/>
          <w:tab w:val="right" w:leader="dot" w:pos="10513"/>
        </w:tabs>
        <w:jc w:val="both"/>
        <w:rPr>
          <w:sz w:val="18"/>
          <w:szCs w:val="18"/>
          <w:lang w:val="de-AT"/>
        </w:rPr>
      </w:pPr>
    </w:p>
    <w:p w:rsidR="00114B62" w:rsidRDefault="00114B62" w:rsidP="002165D6">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165D6" w:rsidRPr="006242A2" w:rsidTr="00B9693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2165D6" w:rsidRPr="006242A2" w:rsidRDefault="002165D6" w:rsidP="00B9693F">
            <w:pPr>
              <w:tabs>
                <w:tab w:val="left" w:leader="dot" w:pos="6480"/>
                <w:tab w:val="right" w:leader="dot" w:pos="10513"/>
              </w:tabs>
              <w:rPr>
                <w:b/>
                <w:sz w:val="18"/>
                <w:szCs w:val="18"/>
                <w:lang w:val="de-AT"/>
              </w:rPr>
            </w:pPr>
            <w:r w:rsidRPr="006242A2">
              <w:rPr>
                <w:sz w:val="18"/>
                <w:szCs w:val="18"/>
                <w:lang w:val="de-AT"/>
              </w:rPr>
              <w:t xml:space="preserve">SSt: </w:t>
            </w:r>
            <w:r>
              <w:rPr>
                <w:b/>
                <w:sz w:val="18"/>
                <w:szCs w:val="18"/>
                <w:lang w:val="de-AT"/>
              </w:rPr>
              <w:t>2</w:t>
            </w:r>
            <w:r w:rsidRPr="006242A2">
              <w:rPr>
                <w:b/>
                <w:sz w:val="18"/>
                <w:szCs w:val="18"/>
                <w:lang w:val="de-AT"/>
              </w:rPr>
              <w:t>,0</w:t>
            </w:r>
            <w:r w:rsidR="00E80CBD">
              <w:rPr>
                <w:b/>
                <w:sz w:val="18"/>
                <w:szCs w:val="18"/>
                <w:lang w:val="de-AT"/>
              </w:rPr>
              <w:t>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2165D6" w:rsidRPr="006242A2" w:rsidRDefault="002165D6" w:rsidP="00B9693F">
            <w:pPr>
              <w:tabs>
                <w:tab w:val="left" w:leader="dot" w:pos="6480"/>
                <w:tab w:val="right" w:leader="dot" w:pos="10513"/>
              </w:tabs>
              <w:rPr>
                <w:b/>
                <w:sz w:val="18"/>
                <w:szCs w:val="18"/>
                <w:lang w:val="de-AT"/>
              </w:rPr>
            </w:pPr>
            <w:r w:rsidRPr="006242A2">
              <w:rPr>
                <w:sz w:val="18"/>
                <w:szCs w:val="18"/>
                <w:lang w:val="de-AT"/>
              </w:rPr>
              <w:t xml:space="preserve">ECTS: </w:t>
            </w:r>
            <w:r>
              <w:rPr>
                <w:b/>
                <w:sz w:val="18"/>
                <w:szCs w:val="18"/>
                <w:lang w:val="de-AT"/>
              </w:rPr>
              <w:t>5,</w:t>
            </w:r>
            <w:r w:rsidR="00114B62">
              <w:rPr>
                <w:b/>
                <w:sz w:val="18"/>
                <w:szCs w:val="18"/>
                <w:lang w:val="de-AT"/>
              </w:rPr>
              <w:t>0</w:t>
            </w:r>
            <w:r w:rsidR="00E80CBD">
              <w:rPr>
                <w:b/>
                <w:sz w:val="18"/>
                <w:szCs w:val="18"/>
                <w:lang w:val="de-AT"/>
              </w:rPr>
              <w:t>0</w:t>
            </w:r>
          </w:p>
        </w:tc>
        <w:tc>
          <w:tcPr>
            <w:tcW w:w="4521" w:type="dxa"/>
            <w:tcBorders>
              <w:left w:val="single" w:sz="18" w:space="0" w:color="auto"/>
            </w:tcBorders>
            <w:tcMar>
              <w:left w:w="28" w:type="dxa"/>
              <w:right w:w="28" w:type="dxa"/>
            </w:tcMar>
            <w:vAlign w:val="center"/>
          </w:tcPr>
          <w:p w:rsidR="002165D6" w:rsidRPr="006242A2" w:rsidRDefault="002165D6" w:rsidP="00B9693F">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2165D6" w:rsidRPr="006242A2" w:rsidRDefault="002165D6" w:rsidP="00B9693F">
            <w:pPr>
              <w:tabs>
                <w:tab w:val="left" w:leader="dot" w:pos="6480"/>
                <w:tab w:val="right" w:leader="dot" w:pos="10513"/>
              </w:tabs>
              <w:rPr>
                <w:sz w:val="18"/>
                <w:szCs w:val="18"/>
                <w:lang w:val="de-AT"/>
              </w:rPr>
            </w:pPr>
            <w:r w:rsidRPr="006242A2">
              <w:rPr>
                <w:sz w:val="18"/>
                <w:szCs w:val="18"/>
                <w:lang w:val="de-AT"/>
              </w:rPr>
              <w:t>Datum:</w:t>
            </w:r>
          </w:p>
        </w:tc>
      </w:tr>
      <w:tr w:rsidR="002165D6" w:rsidRPr="006242A2" w:rsidTr="00B9693F">
        <w:trPr>
          <w:trHeight w:hRule="exact" w:val="851"/>
        </w:trPr>
        <w:tc>
          <w:tcPr>
            <w:tcW w:w="3418" w:type="dxa"/>
            <w:gridSpan w:val="2"/>
            <w:tcBorders>
              <w:top w:val="single" w:sz="18" w:space="0" w:color="auto"/>
            </w:tcBorders>
            <w:tcMar>
              <w:left w:w="28" w:type="dxa"/>
              <w:right w:w="28" w:type="dxa"/>
            </w:tcMar>
            <w:vAlign w:val="center"/>
          </w:tcPr>
          <w:p w:rsidR="002165D6" w:rsidRPr="006242A2" w:rsidRDefault="002165D6" w:rsidP="00B9693F">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2165D6" w:rsidRPr="006242A2" w:rsidRDefault="002165D6" w:rsidP="00B9693F">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2165D6" w:rsidRPr="006242A2" w:rsidRDefault="002165D6" w:rsidP="00B9693F">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2165D6" w:rsidRPr="006242A2" w:rsidRDefault="002165D6" w:rsidP="00B9693F">
            <w:pPr>
              <w:tabs>
                <w:tab w:val="left" w:leader="dot" w:pos="6480"/>
                <w:tab w:val="right" w:leader="dot" w:pos="10513"/>
              </w:tabs>
              <w:rPr>
                <w:sz w:val="18"/>
                <w:szCs w:val="18"/>
                <w:lang w:val="de-AT"/>
              </w:rPr>
            </w:pPr>
            <w:r w:rsidRPr="006242A2">
              <w:rPr>
                <w:sz w:val="18"/>
                <w:szCs w:val="18"/>
                <w:lang w:val="de-AT"/>
              </w:rPr>
              <w:t>Datum:</w:t>
            </w:r>
          </w:p>
        </w:tc>
      </w:tr>
    </w:tbl>
    <w:p w:rsidR="002165D6" w:rsidRPr="00E76E2F" w:rsidRDefault="002165D6" w:rsidP="00E80CBD">
      <w:pPr>
        <w:tabs>
          <w:tab w:val="left" w:pos="1985"/>
          <w:tab w:val="left" w:pos="6480"/>
          <w:tab w:val="right" w:pos="10513"/>
        </w:tabs>
        <w:jc w:val="both"/>
        <w:rPr>
          <w:sz w:val="18"/>
          <w:szCs w:val="18"/>
          <w:lang w:val="de-AT"/>
        </w:rPr>
      </w:pPr>
      <w:r w:rsidRPr="00E76E2F">
        <w:rPr>
          <w:sz w:val="18"/>
          <w:szCs w:val="18"/>
          <w:lang w:val="de-AT"/>
        </w:rPr>
        <w:br w:type="page"/>
      </w:r>
    </w:p>
    <w:p w:rsidR="00F25F03" w:rsidRPr="00285829" w:rsidRDefault="00285829" w:rsidP="00F25F03">
      <w:pPr>
        <w:shd w:val="clear" w:color="auto" w:fill="E6E6E6"/>
        <w:tabs>
          <w:tab w:val="right" w:pos="9720"/>
          <w:tab w:val="right" w:leader="dot" w:pos="10513"/>
        </w:tabs>
        <w:jc w:val="both"/>
        <w:rPr>
          <w:b/>
        </w:rPr>
      </w:pPr>
      <w:r>
        <w:rPr>
          <w:b/>
          <w:lang w:val="de-AT"/>
        </w:rPr>
        <w:t>4</w:t>
      </w:r>
      <w:r w:rsidR="0095548B" w:rsidRPr="00646956">
        <w:rPr>
          <w:b/>
          <w:lang w:val="de-AT"/>
        </w:rPr>
        <w:t xml:space="preserve">. </w:t>
      </w:r>
      <w:r>
        <w:rPr>
          <w:b/>
          <w:lang w:val="de-AT"/>
        </w:rPr>
        <w:t>Wahl</w:t>
      </w:r>
      <w:r w:rsidR="00190B5E" w:rsidRPr="00646956">
        <w:rPr>
          <w:b/>
          <w:lang w:val="de-AT"/>
        </w:rPr>
        <w:t>modul:</w:t>
      </w:r>
      <w:r w:rsidR="0095548B" w:rsidRPr="00646956">
        <w:rPr>
          <w:b/>
          <w:lang w:val="de-AT"/>
        </w:rPr>
        <w:t xml:space="preserve"> </w:t>
      </w:r>
      <w:r w:rsidR="003D75A1">
        <w:rPr>
          <w:b/>
          <w:lang w:val="de-AT"/>
        </w:rPr>
        <w:t>Wissenschaftliche Grundlagen</w:t>
      </w:r>
      <w:r>
        <w:rPr>
          <w:b/>
          <w:lang w:val="de-AT"/>
        </w:rPr>
        <w:t xml:space="preserve"> </w:t>
      </w:r>
      <w:r w:rsidR="003D75A1">
        <w:rPr>
          <w:b/>
          <w:lang w:val="de-AT"/>
        </w:rPr>
        <w:t>/</w:t>
      </w:r>
      <w:r>
        <w:rPr>
          <w:b/>
          <w:lang w:val="de-AT"/>
        </w:rPr>
        <w:t xml:space="preserve"> </w:t>
      </w:r>
      <w:r w:rsidR="003D75A1">
        <w:rPr>
          <w:b/>
          <w:lang w:val="de-AT"/>
        </w:rPr>
        <w:t>Kernkompetenzen zum Dissertationsthema</w:t>
      </w:r>
    </w:p>
    <w:p w:rsidR="00F25F03" w:rsidRPr="00646956" w:rsidRDefault="00F25F03" w:rsidP="00F25F03">
      <w:pPr>
        <w:tabs>
          <w:tab w:val="left" w:pos="5040"/>
          <w:tab w:val="right" w:pos="10513"/>
        </w:tabs>
        <w:jc w:val="both"/>
        <w:rPr>
          <w:sz w:val="18"/>
          <w:szCs w:val="18"/>
          <w:lang w:val="de-AT"/>
        </w:rPr>
      </w:pPr>
    </w:p>
    <w:p w:rsidR="00285829" w:rsidRPr="00285829" w:rsidRDefault="00285829" w:rsidP="00285829">
      <w:pPr>
        <w:tabs>
          <w:tab w:val="left" w:pos="5040"/>
          <w:tab w:val="right" w:pos="10513"/>
        </w:tabs>
        <w:jc w:val="both"/>
        <w:rPr>
          <w:sz w:val="18"/>
          <w:szCs w:val="18"/>
          <w:lang w:val="de-AT"/>
        </w:rPr>
      </w:pPr>
      <w:r w:rsidRPr="00285829">
        <w:rPr>
          <w:sz w:val="18"/>
          <w:szCs w:val="18"/>
          <w:lang w:val="de-AT"/>
        </w:rPr>
        <w:t>Es sind Lehrveranstaltungen im Umfang von 5 ECTS-AP gemäß Festlegung in der Dissertationsvereinbarung</w:t>
      </w:r>
      <w:r>
        <w:rPr>
          <w:sz w:val="18"/>
          <w:szCs w:val="18"/>
          <w:lang w:val="de-AT"/>
        </w:rPr>
        <w:t xml:space="preserve"> </w:t>
      </w:r>
      <w:r w:rsidRPr="00285829">
        <w:rPr>
          <w:sz w:val="18"/>
          <w:szCs w:val="18"/>
          <w:lang w:val="de-AT"/>
        </w:rPr>
        <w:t>als wissenschaftliche Grundlagen /</w:t>
      </w:r>
    </w:p>
    <w:p w:rsidR="00C03751" w:rsidRDefault="00285829" w:rsidP="00285829">
      <w:pPr>
        <w:tabs>
          <w:tab w:val="left" w:pos="5040"/>
          <w:tab w:val="right" w:pos="10513"/>
        </w:tabs>
        <w:jc w:val="both"/>
        <w:rPr>
          <w:sz w:val="18"/>
          <w:szCs w:val="18"/>
          <w:lang w:val="de-AT"/>
        </w:rPr>
      </w:pPr>
      <w:r w:rsidRPr="00285829">
        <w:rPr>
          <w:sz w:val="18"/>
          <w:szCs w:val="18"/>
          <w:lang w:val="de-AT"/>
        </w:rPr>
        <w:t>Kernkompetenzen zum Dissertationsthema zu absolvieren.</w:t>
      </w:r>
    </w:p>
    <w:p w:rsidR="00285829" w:rsidRPr="00285829" w:rsidRDefault="00285829" w:rsidP="00285829">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6242A2" w:rsidTr="006242A2">
        <w:tc>
          <w:tcPr>
            <w:tcW w:w="4125" w:type="dxa"/>
            <w:shd w:val="clear" w:color="auto" w:fill="E6E6E6"/>
            <w:tcMar>
              <w:left w:w="28" w:type="dxa"/>
              <w:right w:w="28" w:type="dxa"/>
            </w:tcMar>
            <w:vAlign w:val="center"/>
          </w:tcPr>
          <w:p w:rsidR="00496F72" w:rsidRPr="006242A2" w:rsidRDefault="00915F52" w:rsidP="006242A2">
            <w:pPr>
              <w:tabs>
                <w:tab w:val="left" w:pos="5040"/>
                <w:tab w:val="right" w:pos="10513"/>
              </w:tabs>
              <w:rPr>
                <w:b/>
                <w:sz w:val="16"/>
                <w:szCs w:val="16"/>
                <w:lang w:val="de-AT"/>
              </w:rPr>
            </w:pPr>
            <w:r w:rsidRPr="006242A2">
              <w:rPr>
                <w:b/>
                <w:sz w:val="16"/>
                <w:szCs w:val="16"/>
                <w:lang w:val="de-AT"/>
              </w:rPr>
              <w:t>Lehrveranstaltung</w:t>
            </w:r>
          </w:p>
        </w:tc>
        <w:tc>
          <w:tcPr>
            <w:tcW w:w="36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496F72" w:rsidRPr="006242A2" w:rsidRDefault="00FD5097" w:rsidP="006242A2">
            <w:pPr>
              <w:tabs>
                <w:tab w:val="left" w:pos="5040"/>
                <w:tab w:val="right" w:pos="10513"/>
              </w:tabs>
              <w:jc w:val="center"/>
              <w:rPr>
                <w:b/>
                <w:sz w:val="16"/>
                <w:szCs w:val="16"/>
                <w:lang w:val="de-AT"/>
              </w:rPr>
            </w:pPr>
            <w:r w:rsidRPr="006242A2">
              <w:rPr>
                <w:b/>
                <w:sz w:val="16"/>
                <w:szCs w:val="16"/>
                <w:lang w:val="de-AT"/>
              </w:rPr>
              <w:t>SS</w:t>
            </w:r>
            <w:r w:rsidR="00496F72" w:rsidRPr="006242A2">
              <w:rPr>
                <w:b/>
                <w:sz w:val="16"/>
                <w:szCs w:val="16"/>
                <w:lang w:val="de-AT"/>
              </w:rPr>
              <w:t>t</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496F72" w:rsidRPr="006242A2" w:rsidRDefault="00425838" w:rsidP="006242A2">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496F72" w:rsidRPr="006242A2" w:rsidRDefault="00496F72" w:rsidP="006242A2">
            <w:pPr>
              <w:tabs>
                <w:tab w:val="left" w:pos="5040"/>
                <w:tab w:val="right" w:pos="10513"/>
              </w:tabs>
              <w:rPr>
                <w:b/>
                <w:sz w:val="16"/>
                <w:szCs w:val="16"/>
                <w:lang w:val="de-AT"/>
              </w:rPr>
            </w:pPr>
            <w:r w:rsidRPr="006242A2">
              <w:rPr>
                <w:b/>
                <w:sz w:val="16"/>
                <w:szCs w:val="16"/>
                <w:lang w:val="de-AT"/>
              </w:rPr>
              <w:t>Anmerkung</w:t>
            </w:r>
          </w:p>
        </w:tc>
      </w:tr>
      <w:tr w:rsidR="00496F7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7A382E" w:rsidRPr="006242A2" w:rsidRDefault="00350C2D"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bookmarkStart w:id="5" w:name="Text51"/>
        <w:tc>
          <w:tcPr>
            <w:tcW w:w="360" w:type="dxa"/>
            <w:tcBorders>
              <w:bottom w:val="single" w:sz="4" w:space="0" w:color="auto"/>
            </w:tcBorders>
            <w:tcMar>
              <w:left w:w="28" w:type="dxa"/>
              <w:right w:w="28" w:type="dxa"/>
            </w:tcMar>
          </w:tcPr>
          <w:p w:rsidR="007D05D8" w:rsidRPr="006242A2" w:rsidRDefault="00277339"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00750D0D"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bookmarkEnd w:id="5"/>
          </w:p>
        </w:tc>
        <w:bookmarkStart w:id="6" w:name="Text52"/>
        <w:tc>
          <w:tcPr>
            <w:tcW w:w="540" w:type="dxa"/>
            <w:tcBorders>
              <w:bottom w:val="single" w:sz="4" w:space="0" w:color="auto"/>
            </w:tcBorders>
            <w:tcMar>
              <w:left w:w="28" w:type="dxa"/>
              <w:right w:w="28" w:type="dxa"/>
            </w:tcMar>
          </w:tcPr>
          <w:p w:rsidR="007D05D8" w:rsidRPr="006242A2" w:rsidRDefault="008A4301"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00750D0D"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bookmarkEnd w:id="6"/>
          </w:p>
        </w:tc>
        <w:bookmarkStart w:id="7" w:name="Text50"/>
        <w:tc>
          <w:tcPr>
            <w:tcW w:w="540" w:type="dxa"/>
            <w:tcBorders>
              <w:bottom w:val="single" w:sz="4" w:space="0" w:color="auto"/>
            </w:tcBorders>
            <w:tcMar>
              <w:left w:w="28" w:type="dxa"/>
              <w:right w:w="28" w:type="dxa"/>
            </w:tcMar>
          </w:tcPr>
          <w:p w:rsidR="007D05D8"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00750D0D"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bookmarkEnd w:id="7"/>
          </w:p>
        </w:tc>
        <w:tc>
          <w:tcPr>
            <w:tcW w:w="900" w:type="dxa"/>
            <w:tcBorders>
              <w:bottom w:val="single" w:sz="4" w:space="0" w:color="auto"/>
            </w:tcBorders>
            <w:tcMar>
              <w:left w:w="28" w:type="dxa"/>
              <w:right w:w="28" w:type="dxa"/>
            </w:tcMar>
          </w:tcPr>
          <w:p w:rsidR="00496F72" w:rsidRPr="006242A2" w:rsidRDefault="00397AD2"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496F72" w:rsidRPr="006242A2" w:rsidRDefault="00586B5C"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496F72" w:rsidRPr="006242A2" w:rsidRDefault="006D02E3"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496F72" w:rsidRPr="006242A2" w:rsidRDefault="00496F72" w:rsidP="006242A2">
            <w:pPr>
              <w:tabs>
                <w:tab w:val="left" w:pos="5040"/>
                <w:tab w:val="right" w:pos="10513"/>
              </w:tabs>
              <w:rPr>
                <w:sz w:val="16"/>
                <w:szCs w:val="16"/>
                <w:lang w:val="de-AT"/>
              </w:rPr>
            </w:pPr>
          </w:p>
        </w:tc>
      </w:tr>
      <w:tr w:rsidR="00915F5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915F52" w:rsidRPr="006242A2" w:rsidRDefault="00277339"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8A4301"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p>
        </w:tc>
      </w:tr>
      <w:tr w:rsidR="00915F5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915F52" w:rsidRPr="006242A2" w:rsidRDefault="00277339"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8A4301"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p>
        </w:tc>
      </w:tr>
      <w:tr w:rsidR="00915F5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915F52" w:rsidRPr="006242A2" w:rsidRDefault="00277339"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8A4301"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p>
        </w:tc>
      </w:tr>
      <w:tr w:rsidR="00915F52"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915F52" w:rsidRPr="006242A2" w:rsidRDefault="00277339"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8A4301"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915F52" w:rsidRPr="006242A2" w:rsidRDefault="00915F52"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915F52" w:rsidRPr="006242A2" w:rsidRDefault="00915F52" w:rsidP="006242A2">
            <w:pPr>
              <w:tabs>
                <w:tab w:val="left" w:pos="5040"/>
                <w:tab w:val="right" w:pos="10513"/>
              </w:tabs>
              <w:rPr>
                <w:sz w:val="16"/>
                <w:szCs w:val="16"/>
                <w:lang w:val="de-AT"/>
              </w:rPr>
            </w:pPr>
          </w:p>
        </w:tc>
      </w:tr>
      <w:tr w:rsidR="00496F72" w:rsidRPr="006242A2" w:rsidTr="006242A2">
        <w:trPr>
          <w:trHeight w:val="284"/>
        </w:trPr>
        <w:tc>
          <w:tcPr>
            <w:tcW w:w="4125" w:type="dxa"/>
            <w:tcBorders>
              <w:left w:val="nil"/>
              <w:bottom w:val="nil"/>
              <w:right w:val="nil"/>
            </w:tcBorders>
            <w:shd w:val="clear" w:color="auto" w:fill="auto"/>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285829" w:rsidP="006242A2">
            <w:pPr>
              <w:tabs>
                <w:tab w:val="left" w:pos="5040"/>
                <w:tab w:val="right" w:pos="10513"/>
              </w:tabs>
              <w:jc w:val="center"/>
              <w:rPr>
                <w:b/>
                <w:sz w:val="16"/>
                <w:szCs w:val="16"/>
                <w:lang w:val="de-AT"/>
              </w:rPr>
            </w:pPr>
            <w:r>
              <w:rPr>
                <w:b/>
                <w:sz w:val="16"/>
                <w:szCs w:val="16"/>
                <w:lang w:val="de-AT"/>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6242A2" w:rsidRDefault="00285829" w:rsidP="00F700DF">
            <w:pPr>
              <w:tabs>
                <w:tab w:val="left" w:pos="5040"/>
                <w:tab w:val="right" w:pos="10513"/>
              </w:tabs>
              <w:jc w:val="center"/>
              <w:rPr>
                <w:b/>
                <w:sz w:val="16"/>
                <w:szCs w:val="16"/>
                <w:lang w:val="de-AT"/>
              </w:rPr>
            </w:pPr>
            <w:r>
              <w:rPr>
                <w:b/>
                <w:sz w:val="16"/>
                <w:szCs w:val="16"/>
                <w:lang w:val="de-AT"/>
              </w:rPr>
              <w:t>5,</w:t>
            </w:r>
            <w:r w:rsidR="00322237" w:rsidRPr="006242A2">
              <w:rPr>
                <w:b/>
                <w:sz w:val="16"/>
                <w:szCs w:val="16"/>
                <w:lang w:val="de-AT"/>
              </w:rPr>
              <w:t>0</w:t>
            </w:r>
            <w:r w:rsidR="00E80CBD">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496F72" w:rsidRPr="006242A2" w:rsidRDefault="00496F72" w:rsidP="006242A2">
            <w:pPr>
              <w:tabs>
                <w:tab w:val="left" w:pos="5040"/>
                <w:tab w:val="right" w:pos="10513"/>
              </w:tabs>
              <w:jc w:val="center"/>
              <w:rPr>
                <w:b/>
                <w:sz w:val="16"/>
                <w:szCs w:val="16"/>
                <w:lang w:val="de-AT"/>
              </w:rPr>
            </w:pPr>
          </w:p>
        </w:tc>
      </w:tr>
    </w:tbl>
    <w:p w:rsidR="00717CA2" w:rsidRPr="00646956" w:rsidRDefault="00717CA2" w:rsidP="00F25F03">
      <w:pPr>
        <w:tabs>
          <w:tab w:val="left" w:leader="dot" w:pos="6480"/>
          <w:tab w:val="right" w:leader="dot" w:pos="10513"/>
        </w:tabs>
        <w:jc w:val="both"/>
        <w:rPr>
          <w:sz w:val="18"/>
          <w:szCs w:val="18"/>
          <w:lang w:val="de-AT"/>
        </w:rPr>
      </w:pPr>
    </w:p>
    <w:p w:rsidR="00717CA2" w:rsidRDefault="00717CA2"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Default="00E80CBD" w:rsidP="00F25F03">
      <w:pPr>
        <w:tabs>
          <w:tab w:val="left" w:leader="dot" w:pos="6480"/>
          <w:tab w:val="right" w:leader="dot" w:pos="10513"/>
        </w:tabs>
        <w:jc w:val="both"/>
        <w:rPr>
          <w:sz w:val="18"/>
          <w:szCs w:val="18"/>
          <w:lang w:val="de-AT"/>
        </w:rPr>
      </w:pPr>
    </w:p>
    <w:p w:rsidR="00E80CBD" w:rsidRPr="00646956" w:rsidRDefault="00E80CBD" w:rsidP="00F25F03">
      <w:pPr>
        <w:tabs>
          <w:tab w:val="left" w:leader="dot" w:pos="6480"/>
          <w:tab w:val="right" w:leader="dot" w:pos="10513"/>
        </w:tabs>
        <w:jc w:val="both"/>
        <w:rPr>
          <w:sz w:val="18"/>
          <w:szCs w:val="18"/>
          <w:lang w:val="de-AT"/>
        </w:rPr>
      </w:pPr>
    </w:p>
    <w:p w:rsidR="00717CA2" w:rsidRPr="00646956" w:rsidRDefault="00717CA2" w:rsidP="00F25F03">
      <w:pPr>
        <w:tabs>
          <w:tab w:val="left" w:leader="dot" w:pos="6480"/>
          <w:tab w:val="right" w:leader="dot" w:pos="10513"/>
        </w:tabs>
        <w:jc w:val="both"/>
        <w:rPr>
          <w:sz w:val="18"/>
          <w:szCs w:val="18"/>
          <w:lang w:val="de-AT"/>
        </w:rPr>
      </w:pPr>
    </w:p>
    <w:p w:rsidR="00717CA2" w:rsidRPr="00646956" w:rsidRDefault="00717CA2" w:rsidP="00F25F03">
      <w:pPr>
        <w:tabs>
          <w:tab w:val="left" w:leader="dot" w:pos="6480"/>
          <w:tab w:val="right" w:leader="dot" w:pos="10513"/>
        </w:tabs>
        <w:jc w:val="both"/>
        <w:rPr>
          <w:sz w:val="18"/>
          <w:szCs w:val="18"/>
          <w:lang w:val="de-AT"/>
        </w:rPr>
      </w:pPr>
    </w:p>
    <w:p w:rsidR="00717CA2" w:rsidRPr="00646956" w:rsidRDefault="00717CA2" w:rsidP="00F25F03">
      <w:pPr>
        <w:tabs>
          <w:tab w:val="left" w:leader="dot" w:pos="6480"/>
          <w:tab w:val="right" w:leader="dot" w:pos="10513"/>
        </w:tabs>
        <w:jc w:val="both"/>
        <w:rPr>
          <w:sz w:val="18"/>
          <w:szCs w:val="18"/>
          <w:lang w:val="de-AT"/>
        </w:rPr>
      </w:pPr>
    </w:p>
    <w:p w:rsidR="004838B3" w:rsidRPr="00646956" w:rsidRDefault="004838B3" w:rsidP="00F25F03">
      <w:pPr>
        <w:tabs>
          <w:tab w:val="left" w:leader="dot" w:pos="6480"/>
          <w:tab w:val="right" w:leader="dot" w:pos="10513"/>
        </w:tabs>
        <w:jc w:val="both"/>
        <w:rPr>
          <w:sz w:val="18"/>
          <w:szCs w:val="18"/>
          <w:lang w:val="de-AT"/>
        </w:rPr>
      </w:pPr>
    </w:p>
    <w:p w:rsidR="0031531A" w:rsidRPr="00646956" w:rsidRDefault="0031531A" w:rsidP="00F25F03">
      <w:pPr>
        <w:tabs>
          <w:tab w:val="left" w:leader="dot" w:pos="6480"/>
          <w:tab w:val="right" w:leader="dot" w:pos="10513"/>
        </w:tabs>
        <w:jc w:val="both"/>
        <w:rPr>
          <w:sz w:val="18"/>
          <w:szCs w:val="18"/>
          <w:lang w:val="de-AT"/>
        </w:rPr>
      </w:pPr>
    </w:p>
    <w:p w:rsidR="00275309" w:rsidRPr="00646956" w:rsidRDefault="00275309" w:rsidP="00F25F03">
      <w:pPr>
        <w:tabs>
          <w:tab w:val="left" w:leader="dot" w:pos="6480"/>
          <w:tab w:val="right" w:leader="dot" w:pos="10513"/>
        </w:tabs>
        <w:jc w:val="both"/>
        <w:rPr>
          <w:sz w:val="18"/>
          <w:szCs w:val="18"/>
          <w:lang w:val="de-AT"/>
        </w:rPr>
      </w:pPr>
    </w:p>
    <w:p w:rsidR="00275309" w:rsidRPr="00646956" w:rsidRDefault="00275309" w:rsidP="00F25F03">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6242A2" w:rsidTr="006242A2">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285829">
            <w:pPr>
              <w:tabs>
                <w:tab w:val="left" w:leader="dot" w:pos="6480"/>
                <w:tab w:val="right" w:leader="dot" w:pos="10513"/>
              </w:tabs>
              <w:rPr>
                <w:b/>
                <w:sz w:val="18"/>
                <w:szCs w:val="18"/>
                <w:lang w:val="de-AT"/>
              </w:rPr>
            </w:pPr>
            <w:r w:rsidRPr="006242A2">
              <w:rPr>
                <w:sz w:val="18"/>
                <w:szCs w:val="18"/>
                <w:lang w:val="de-AT"/>
              </w:rPr>
              <w:t xml:space="preserve">SSt: </w:t>
            </w:r>
            <w:r w:rsidR="00285829">
              <w:rPr>
                <w:b/>
                <w:sz w:val="18"/>
                <w:szCs w:val="18"/>
                <w:lang w:val="de-AT"/>
              </w:rPr>
              <w:t>-</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6242A2" w:rsidRDefault="00153421" w:rsidP="00285829">
            <w:pPr>
              <w:tabs>
                <w:tab w:val="left" w:leader="dot" w:pos="6480"/>
                <w:tab w:val="right" w:leader="dot" w:pos="10513"/>
              </w:tabs>
              <w:rPr>
                <w:b/>
                <w:sz w:val="18"/>
                <w:szCs w:val="18"/>
                <w:lang w:val="de-AT"/>
              </w:rPr>
            </w:pPr>
            <w:r w:rsidRPr="006242A2">
              <w:rPr>
                <w:sz w:val="18"/>
                <w:szCs w:val="18"/>
                <w:lang w:val="de-AT"/>
              </w:rPr>
              <w:t xml:space="preserve">ECTS: </w:t>
            </w:r>
            <w:r w:rsidR="00285829">
              <w:rPr>
                <w:b/>
                <w:sz w:val="18"/>
                <w:szCs w:val="18"/>
                <w:lang w:val="de-AT"/>
              </w:rPr>
              <w:t>5</w:t>
            </w:r>
            <w:r w:rsidR="00F34402" w:rsidRPr="006242A2">
              <w:rPr>
                <w:b/>
                <w:sz w:val="18"/>
                <w:szCs w:val="18"/>
                <w:lang w:val="de-AT"/>
              </w:rPr>
              <w:t>,</w:t>
            </w:r>
            <w:r w:rsidR="00322237" w:rsidRPr="006242A2">
              <w:rPr>
                <w:b/>
                <w:sz w:val="18"/>
                <w:szCs w:val="18"/>
                <w:lang w:val="de-AT"/>
              </w:rPr>
              <w:t>0</w:t>
            </w:r>
            <w:r w:rsidR="00E80CBD">
              <w:rPr>
                <w:b/>
                <w:sz w:val="18"/>
                <w:szCs w:val="18"/>
                <w:lang w:val="de-AT"/>
              </w:rPr>
              <w:t>0</w:t>
            </w:r>
          </w:p>
        </w:tc>
        <w:tc>
          <w:tcPr>
            <w:tcW w:w="4521" w:type="dxa"/>
            <w:tcBorders>
              <w:left w:val="single" w:sz="18" w:space="0" w:color="auto"/>
            </w:tcBorders>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153421" w:rsidRPr="006242A2" w:rsidRDefault="00153421" w:rsidP="006242A2">
            <w:pPr>
              <w:tabs>
                <w:tab w:val="left" w:leader="dot" w:pos="6480"/>
                <w:tab w:val="right" w:leader="dot" w:pos="10513"/>
              </w:tabs>
              <w:rPr>
                <w:sz w:val="18"/>
                <w:szCs w:val="18"/>
                <w:lang w:val="de-AT"/>
              </w:rPr>
            </w:pPr>
            <w:r w:rsidRPr="006242A2">
              <w:rPr>
                <w:sz w:val="18"/>
                <w:szCs w:val="18"/>
                <w:lang w:val="de-AT"/>
              </w:rPr>
              <w:t>Datum:</w:t>
            </w:r>
          </w:p>
        </w:tc>
      </w:tr>
      <w:tr w:rsidR="00F25F03" w:rsidRPr="006242A2" w:rsidTr="006242A2">
        <w:trPr>
          <w:trHeight w:hRule="exact" w:val="851"/>
        </w:trPr>
        <w:tc>
          <w:tcPr>
            <w:tcW w:w="3418" w:type="dxa"/>
            <w:gridSpan w:val="2"/>
            <w:tcBorders>
              <w:top w:val="single" w:sz="18" w:space="0" w:color="auto"/>
            </w:tcBorders>
            <w:tcMar>
              <w:left w:w="28" w:type="dxa"/>
              <w:right w:w="28" w:type="dxa"/>
            </w:tcMar>
            <w:vAlign w:val="center"/>
          </w:tcPr>
          <w:p w:rsidR="00F25F03" w:rsidRPr="006242A2" w:rsidRDefault="00F25F03" w:rsidP="006242A2">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F25F03" w:rsidRPr="006242A2" w:rsidRDefault="00F25F03" w:rsidP="006242A2">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F25F03" w:rsidRPr="006242A2" w:rsidRDefault="00F25F03" w:rsidP="006242A2">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F25F03" w:rsidRPr="006242A2" w:rsidRDefault="00F25F03" w:rsidP="006242A2">
            <w:pPr>
              <w:tabs>
                <w:tab w:val="left" w:leader="dot" w:pos="6480"/>
                <w:tab w:val="right" w:leader="dot" w:pos="10513"/>
              </w:tabs>
              <w:rPr>
                <w:sz w:val="18"/>
                <w:szCs w:val="18"/>
                <w:lang w:val="de-AT"/>
              </w:rPr>
            </w:pPr>
            <w:r w:rsidRPr="006242A2">
              <w:rPr>
                <w:sz w:val="18"/>
                <w:szCs w:val="18"/>
                <w:lang w:val="de-AT"/>
              </w:rPr>
              <w:t>Datum:</w:t>
            </w:r>
          </w:p>
        </w:tc>
      </w:tr>
    </w:tbl>
    <w:p w:rsidR="004838B3" w:rsidRPr="00646956" w:rsidRDefault="00F25F03" w:rsidP="00E80CBD">
      <w:pPr>
        <w:pStyle w:val="Kopfzeile"/>
        <w:tabs>
          <w:tab w:val="clear" w:pos="4536"/>
          <w:tab w:val="clear" w:pos="9072"/>
          <w:tab w:val="left" w:pos="1980"/>
          <w:tab w:val="right" w:pos="10440"/>
        </w:tabs>
        <w:rPr>
          <w:sz w:val="18"/>
          <w:szCs w:val="18"/>
          <w:lang w:val="de-AT"/>
        </w:rPr>
      </w:pPr>
      <w:r w:rsidRPr="00646956">
        <w:rPr>
          <w:sz w:val="18"/>
          <w:szCs w:val="18"/>
          <w:lang w:val="de-AT"/>
        </w:rPr>
        <w:br w:type="page"/>
      </w:r>
    </w:p>
    <w:p w:rsidR="004838B3" w:rsidRPr="00646956" w:rsidRDefault="00285829" w:rsidP="004838B3">
      <w:pPr>
        <w:shd w:val="clear" w:color="auto" w:fill="E6E6E6"/>
        <w:tabs>
          <w:tab w:val="right" w:pos="9720"/>
          <w:tab w:val="right" w:leader="dot" w:pos="10513"/>
        </w:tabs>
        <w:jc w:val="both"/>
        <w:rPr>
          <w:b/>
          <w:lang w:val="de-AT"/>
        </w:rPr>
      </w:pPr>
      <w:r>
        <w:rPr>
          <w:b/>
          <w:lang w:val="de-AT"/>
        </w:rPr>
        <w:t>5</w:t>
      </w:r>
      <w:r w:rsidR="006D5D1C" w:rsidRPr="00646956">
        <w:rPr>
          <w:b/>
          <w:lang w:val="de-AT"/>
        </w:rPr>
        <w:t xml:space="preserve">. </w:t>
      </w:r>
      <w:r>
        <w:rPr>
          <w:b/>
          <w:lang w:val="de-AT"/>
        </w:rPr>
        <w:t>Wahl</w:t>
      </w:r>
      <w:r w:rsidR="00263538" w:rsidRPr="00646956">
        <w:rPr>
          <w:b/>
          <w:lang w:val="de-AT"/>
        </w:rPr>
        <w:t>modul:</w:t>
      </w:r>
      <w:r w:rsidR="006D5D1C" w:rsidRPr="00646956">
        <w:rPr>
          <w:b/>
          <w:lang w:val="de-AT"/>
        </w:rPr>
        <w:t xml:space="preserve"> </w:t>
      </w:r>
      <w:r w:rsidR="003D7C53">
        <w:rPr>
          <w:b/>
          <w:lang w:val="de-AT"/>
        </w:rPr>
        <w:t>Generische Kompetenzen</w:t>
      </w:r>
      <w:r w:rsidR="0077206E" w:rsidRPr="00646956">
        <w:rPr>
          <w:b/>
          <w:lang w:val="de-AT"/>
        </w:rPr>
        <w:t xml:space="preserve"> </w:t>
      </w:r>
    </w:p>
    <w:p w:rsidR="004838B3" w:rsidRPr="00646956" w:rsidRDefault="004838B3" w:rsidP="004838B3">
      <w:pPr>
        <w:tabs>
          <w:tab w:val="left" w:pos="5040"/>
          <w:tab w:val="right" w:pos="10513"/>
        </w:tabs>
        <w:jc w:val="both"/>
        <w:rPr>
          <w:sz w:val="18"/>
          <w:szCs w:val="18"/>
          <w:lang w:val="de-AT"/>
        </w:rPr>
      </w:pPr>
    </w:p>
    <w:p w:rsidR="00285829" w:rsidRPr="00013C73" w:rsidRDefault="00285829" w:rsidP="00285829">
      <w:pPr>
        <w:tabs>
          <w:tab w:val="left" w:pos="5040"/>
          <w:tab w:val="right" w:pos="10513"/>
        </w:tabs>
        <w:rPr>
          <w:sz w:val="18"/>
          <w:szCs w:val="18"/>
          <w:lang w:val="de-AT"/>
        </w:rPr>
      </w:pPr>
      <w:r w:rsidRPr="00013C73">
        <w:rPr>
          <w:sz w:val="18"/>
          <w:szCs w:val="18"/>
          <w:lang w:val="de-AT"/>
        </w:rPr>
        <w:t>Gemäß Festlegung in der Dissertationsvereinbarung sind Lehrveranstaltungen im Umfang von insgesamt 5 ECTS-AP zu absolvieren. Es wird</w:t>
      </w:r>
    </w:p>
    <w:p w:rsidR="00DA158A" w:rsidRPr="00646956" w:rsidRDefault="00285829" w:rsidP="00285829">
      <w:pPr>
        <w:tabs>
          <w:tab w:val="left" w:pos="5040"/>
          <w:tab w:val="right" w:pos="10513"/>
        </w:tabs>
        <w:rPr>
          <w:sz w:val="18"/>
          <w:szCs w:val="18"/>
          <w:lang w:val="de-AT"/>
        </w:rPr>
      </w:pPr>
      <w:r w:rsidRPr="00013C73">
        <w:rPr>
          <w:sz w:val="18"/>
          <w:szCs w:val="18"/>
          <w:lang w:val="de-AT"/>
        </w:rPr>
        <w:t xml:space="preserve">empfohlen auch Lehrveranstaltungen aus dem Themenbereich „Gleichstellung und Gender“ zu absolvieren. </w:t>
      </w:r>
      <w:r w:rsidR="003D7C53" w:rsidRPr="00013C73">
        <w:rPr>
          <w:sz w:val="18"/>
          <w:szCs w:val="18"/>
          <w:lang w:val="de-AT"/>
        </w:rPr>
        <w:t>Geeignete Lehrveranstaltungen sind im Vorlesung</w:t>
      </w:r>
      <w:r w:rsidR="003D7C53" w:rsidRPr="00013C73">
        <w:rPr>
          <w:sz w:val="18"/>
          <w:szCs w:val="18"/>
          <w:lang w:val="de-AT"/>
        </w:rPr>
        <w:t>s</w:t>
      </w:r>
      <w:r w:rsidR="003D7C53" w:rsidRPr="00013C73">
        <w:rPr>
          <w:sz w:val="18"/>
          <w:szCs w:val="18"/>
          <w:lang w:val="de-AT"/>
        </w:rPr>
        <w:t>verzeichnis gekennzeichnet.</w:t>
      </w:r>
    </w:p>
    <w:p w:rsidR="00DA158A" w:rsidRPr="00646956" w:rsidRDefault="00DA158A" w:rsidP="004838B3">
      <w:pPr>
        <w:tabs>
          <w:tab w:val="left" w:pos="5040"/>
          <w:tab w:val="right" w:pos="10513"/>
        </w:tabs>
        <w:jc w:val="both"/>
        <w:rPr>
          <w:sz w:val="18"/>
          <w:szCs w:val="18"/>
          <w:lang w:val="de-AT"/>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6242A2" w:rsidTr="006242A2">
        <w:tc>
          <w:tcPr>
            <w:tcW w:w="4125" w:type="dxa"/>
            <w:shd w:val="clear" w:color="auto" w:fill="E6E6E6"/>
            <w:tcMar>
              <w:left w:w="28" w:type="dxa"/>
              <w:right w:w="28" w:type="dxa"/>
            </w:tcMar>
            <w:vAlign w:val="center"/>
          </w:tcPr>
          <w:p w:rsidR="004838B3" w:rsidRPr="006242A2" w:rsidRDefault="003D7C53" w:rsidP="006242A2">
            <w:pPr>
              <w:tabs>
                <w:tab w:val="left" w:pos="5040"/>
                <w:tab w:val="right" w:pos="10513"/>
              </w:tabs>
              <w:rPr>
                <w:b/>
                <w:sz w:val="16"/>
                <w:szCs w:val="16"/>
                <w:lang w:val="de-AT"/>
              </w:rPr>
            </w:pPr>
            <w:r w:rsidRPr="006242A2">
              <w:rPr>
                <w:b/>
                <w:sz w:val="16"/>
                <w:szCs w:val="16"/>
                <w:lang w:val="de-AT"/>
              </w:rPr>
              <w:t>Lehrveranstaltung</w:t>
            </w:r>
          </w:p>
        </w:tc>
        <w:tc>
          <w:tcPr>
            <w:tcW w:w="360" w:type="dxa"/>
            <w:shd w:val="clear" w:color="auto" w:fill="E6E6E6"/>
            <w:tcMar>
              <w:left w:w="28" w:type="dxa"/>
              <w:right w:w="28" w:type="dxa"/>
            </w:tcMar>
            <w:vAlign w:val="center"/>
          </w:tcPr>
          <w:p w:rsidR="004838B3" w:rsidRPr="006242A2" w:rsidRDefault="004838B3" w:rsidP="006242A2">
            <w:pPr>
              <w:tabs>
                <w:tab w:val="left" w:pos="5040"/>
                <w:tab w:val="right" w:pos="10513"/>
              </w:tabs>
              <w:jc w:val="center"/>
              <w:rPr>
                <w:b/>
                <w:sz w:val="16"/>
                <w:szCs w:val="16"/>
                <w:lang w:val="de-AT"/>
              </w:rPr>
            </w:pPr>
            <w:r w:rsidRPr="006242A2">
              <w:rPr>
                <w:b/>
                <w:sz w:val="16"/>
                <w:szCs w:val="16"/>
                <w:lang w:val="de-AT"/>
              </w:rPr>
              <w:t>Typ</w:t>
            </w:r>
          </w:p>
        </w:tc>
        <w:tc>
          <w:tcPr>
            <w:tcW w:w="540" w:type="dxa"/>
            <w:shd w:val="clear" w:color="auto" w:fill="E6E6E6"/>
            <w:tcMar>
              <w:left w:w="28" w:type="dxa"/>
              <w:right w:w="28" w:type="dxa"/>
            </w:tcMar>
            <w:vAlign w:val="center"/>
          </w:tcPr>
          <w:p w:rsidR="004838B3" w:rsidRPr="006242A2" w:rsidRDefault="00AE1D9D" w:rsidP="006242A2">
            <w:pPr>
              <w:tabs>
                <w:tab w:val="left" w:pos="5040"/>
                <w:tab w:val="right" w:pos="10513"/>
              </w:tabs>
              <w:jc w:val="center"/>
              <w:rPr>
                <w:b/>
                <w:sz w:val="16"/>
                <w:szCs w:val="16"/>
                <w:lang w:val="de-AT"/>
              </w:rPr>
            </w:pPr>
            <w:r w:rsidRPr="006242A2">
              <w:rPr>
                <w:b/>
                <w:sz w:val="16"/>
                <w:szCs w:val="16"/>
                <w:lang w:val="de-AT"/>
              </w:rPr>
              <w:t>SS</w:t>
            </w:r>
            <w:r w:rsidR="004838B3" w:rsidRPr="006242A2">
              <w:rPr>
                <w:b/>
                <w:sz w:val="16"/>
                <w:szCs w:val="16"/>
                <w:lang w:val="de-AT"/>
              </w:rPr>
              <w:t>t</w:t>
            </w:r>
          </w:p>
        </w:tc>
        <w:tc>
          <w:tcPr>
            <w:tcW w:w="540" w:type="dxa"/>
            <w:shd w:val="clear" w:color="auto" w:fill="E6E6E6"/>
            <w:tcMar>
              <w:left w:w="28" w:type="dxa"/>
              <w:right w:w="28" w:type="dxa"/>
            </w:tcMar>
            <w:vAlign w:val="center"/>
          </w:tcPr>
          <w:p w:rsidR="004838B3" w:rsidRPr="006242A2" w:rsidRDefault="004838B3" w:rsidP="006242A2">
            <w:pPr>
              <w:tabs>
                <w:tab w:val="left" w:pos="5040"/>
                <w:tab w:val="right" w:pos="10513"/>
              </w:tabs>
              <w:jc w:val="center"/>
              <w:rPr>
                <w:b/>
                <w:sz w:val="16"/>
                <w:szCs w:val="16"/>
                <w:lang w:val="de-AT"/>
              </w:rPr>
            </w:pPr>
            <w:r w:rsidRPr="006242A2">
              <w:rPr>
                <w:b/>
                <w:sz w:val="16"/>
                <w:szCs w:val="16"/>
                <w:lang w:val="de-AT"/>
              </w:rPr>
              <w:t>ECTS</w:t>
            </w:r>
          </w:p>
        </w:tc>
        <w:tc>
          <w:tcPr>
            <w:tcW w:w="900" w:type="dxa"/>
            <w:shd w:val="clear" w:color="auto" w:fill="E6E6E6"/>
            <w:tcMar>
              <w:left w:w="28" w:type="dxa"/>
              <w:right w:w="28" w:type="dxa"/>
            </w:tcMar>
            <w:vAlign w:val="center"/>
          </w:tcPr>
          <w:p w:rsidR="004838B3" w:rsidRPr="006242A2" w:rsidRDefault="004838B3" w:rsidP="006242A2">
            <w:pPr>
              <w:tabs>
                <w:tab w:val="left" w:pos="5040"/>
                <w:tab w:val="right" w:pos="10513"/>
              </w:tabs>
              <w:jc w:val="center"/>
              <w:rPr>
                <w:b/>
                <w:sz w:val="16"/>
                <w:szCs w:val="16"/>
                <w:lang w:val="de-AT"/>
              </w:rPr>
            </w:pPr>
            <w:r w:rsidRPr="006242A2">
              <w:rPr>
                <w:b/>
                <w:sz w:val="16"/>
                <w:szCs w:val="16"/>
                <w:lang w:val="de-AT"/>
              </w:rPr>
              <w:t>Datum</w:t>
            </w:r>
          </w:p>
        </w:tc>
        <w:tc>
          <w:tcPr>
            <w:tcW w:w="540" w:type="dxa"/>
            <w:shd w:val="clear" w:color="auto" w:fill="E6E6E6"/>
            <w:tcMar>
              <w:left w:w="28" w:type="dxa"/>
              <w:right w:w="28" w:type="dxa"/>
            </w:tcMar>
            <w:vAlign w:val="center"/>
          </w:tcPr>
          <w:p w:rsidR="004838B3" w:rsidRPr="006242A2" w:rsidRDefault="004838B3" w:rsidP="006242A2">
            <w:pPr>
              <w:tabs>
                <w:tab w:val="left" w:pos="5040"/>
                <w:tab w:val="right" w:pos="10513"/>
              </w:tabs>
              <w:jc w:val="center"/>
              <w:rPr>
                <w:b/>
                <w:sz w:val="16"/>
                <w:szCs w:val="16"/>
                <w:lang w:val="de-AT"/>
              </w:rPr>
            </w:pPr>
            <w:r w:rsidRPr="006242A2">
              <w:rPr>
                <w:b/>
                <w:sz w:val="16"/>
                <w:szCs w:val="16"/>
                <w:lang w:val="de-AT"/>
              </w:rPr>
              <w:t>Beurt.</w:t>
            </w:r>
          </w:p>
        </w:tc>
        <w:tc>
          <w:tcPr>
            <w:tcW w:w="1451" w:type="dxa"/>
            <w:shd w:val="clear" w:color="auto" w:fill="E6E6E6"/>
            <w:tcMar>
              <w:left w:w="28" w:type="dxa"/>
              <w:right w:w="28" w:type="dxa"/>
            </w:tcMar>
            <w:vAlign w:val="center"/>
          </w:tcPr>
          <w:p w:rsidR="004838B3" w:rsidRPr="006242A2" w:rsidRDefault="00425838" w:rsidP="006242A2">
            <w:pPr>
              <w:tabs>
                <w:tab w:val="left" w:pos="5040"/>
                <w:tab w:val="right" w:pos="10513"/>
              </w:tabs>
              <w:rPr>
                <w:b/>
                <w:sz w:val="16"/>
                <w:szCs w:val="16"/>
                <w:lang w:val="de-AT"/>
              </w:rPr>
            </w:pPr>
            <w:r w:rsidRPr="006242A2">
              <w:rPr>
                <w:b/>
                <w:sz w:val="16"/>
                <w:szCs w:val="16"/>
                <w:lang w:val="de-AT"/>
              </w:rPr>
              <w:t>Prüfer/in</w:t>
            </w:r>
          </w:p>
        </w:tc>
        <w:tc>
          <w:tcPr>
            <w:tcW w:w="1969" w:type="dxa"/>
            <w:shd w:val="clear" w:color="auto" w:fill="E6E6E6"/>
            <w:tcMar>
              <w:left w:w="28" w:type="dxa"/>
              <w:right w:w="28" w:type="dxa"/>
            </w:tcMar>
            <w:vAlign w:val="center"/>
          </w:tcPr>
          <w:p w:rsidR="004838B3" w:rsidRPr="006242A2" w:rsidRDefault="004838B3" w:rsidP="006242A2">
            <w:pPr>
              <w:tabs>
                <w:tab w:val="left" w:pos="5040"/>
                <w:tab w:val="right" w:pos="10513"/>
              </w:tabs>
              <w:rPr>
                <w:b/>
                <w:sz w:val="16"/>
                <w:szCs w:val="16"/>
                <w:lang w:val="de-AT"/>
              </w:rPr>
            </w:pPr>
            <w:r w:rsidRPr="006242A2">
              <w:rPr>
                <w:b/>
                <w:sz w:val="16"/>
                <w:szCs w:val="16"/>
                <w:lang w:val="de-AT"/>
              </w:rPr>
              <w:t>Anmerkung</w:t>
            </w:r>
          </w:p>
        </w:tc>
      </w:tr>
      <w:tr w:rsidR="004838B3"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357002" w:rsidRPr="006242A2" w:rsidRDefault="00B57AD0"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4838B3"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4838B3"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4838B3"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4838B3" w:rsidRPr="006242A2" w:rsidRDefault="0018695A"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540" w:type="dxa"/>
            <w:tcMar>
              <w:left w:w="28" w:type="dxa"/>
              <w:right w:w="28" w:type="dxa"/>
            </w:tcMar>
          </w:tcPr>
          <w:p w:rsidR="004838B3" w:rsidRPr="006242A2" w:rsidRDefault="00586B5C"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4838B3" w:rsidRPr="006242A2" w:rsidRDefault="006D02E3"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000A3465" w:rsidRPr="006242A2">
              <w:rPr>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4838B3" w:rsidRPr="006242A2" w:rsidRDefault="004838B3" w:rsidP="006242A2">
            <w:pPr>
              <w:tabs>
                <w:tab w:val="left" w:pos="5040"/>
                <w:tab w:val="right" w:pos="10513"/>
              </w:tabs>
              <w:rPr>
                <w:sz w:val="16"/>
                <w:szCs w:val="16"/>
                <w:lang w:val="de-AT"/>
              </w:rPr>
            </w:pPr>
          </w:p>
        </w:tc>
      </w:tr>
      <w:tr w:rsidR="00266C47"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540" w:type="dxa"/>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p>
        </w:tc>
      </w:tr>
      <w:tr w:rsidR="00266C47"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540" w:type="dxa"/>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p>
        </w:tc>
      </w:tr>
      <w:tr w:rsidR="00266C47"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rFonts w:eastAsia="MS Mincho" w:hAnsi="MS Mincho"/>
                <w:sz w:val="16"/>
                <w:szCs w:val="16"/>
                <w:lang w:val="de-AT"/>
              </w:rPr>
              <w:t> </w:t>
            </w:r>
            <w:r w:rsidRPr="006242A2">
              <w:rPr>
                <w:sz w:val="16"/>
                <w:szCs w:val="16"/>
                <w:lang w:val="de-AT"/>
              </w:rPr>
              <w:fldChar w:fldCharType="end"/>
            </w:r>
          </w:p>
        </w:tc>
        <w:tc>
          <w:tcPr>
            <w:tcW w:w="540" w:type="dxa"/>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p>
        </w:tc>
      </w:tr>
      <w:tr w:rsidR="00266C47" w:rsidRPr="006242A2" w:rsidTr="006242A2">
        <w:trPr>
          <w:trHeight w:hRule="exact" w:val="1134"/>
        </w:trPr>
        <w:tc>
          <w:tcPr>
            <w:tcW w:w="4125" w:type="dxa"/>
            <w:tcBorders>
              <w:bottom w:val="single" w:sz="4" w:space="0" w:color="auto"/>
            </w:tcBorders>
            <w:shd w:val="clear" w:color="auto" w:fill="auto"/>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
                  <w:enabled/>
                  <w:calcOnExit w:val="0"/>
                  <w:textInput>
                    <w:maxLength w:val="1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sz w:val="16"/>
                <w:szCs w:val="16"/>
                <w:lang w:val="de-AT"/>
              </w:rPr>
              <w:fldChar w:fldCharType="end"/>
            </w:r>
          </w:p>
        </w:tc>
        <w:tc>
          <w:tcPr>
            <w:tcW w:w="36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1"/>
                  <w:enabled/>
                  <w:calcOnExit w:val="0"/>
                  <w:textInput>
                    <w:maxLength w:val="2"/>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2"/>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540" w:type="dxa"/>
            <w:tcBorders>
              <w:bottom w:val="single" w:sz="4" w:space="0" w:color="auto"/>
            </w:tcBorders>
            <w:tcMar>
              <w:left w:w="28" w:type="dxa"/>
              <w:right w:w="28" w:type="dxa"/>
            </w:tcMar>
          </w:tcPr>
          <w:p w:rsidR="00266C47" w:rsidRPr="006242A2" w:rsidRDefault="003D7C53" w:rsidP="006242A2">
            <w:pPr>
              <w:tabs>
                <w:tab w:val="left" w:pos="5040"/>
                <w:tab w:val="right" w:pos="10513"/>
              </w:tabs>
              <w:jc w:val="center"/>
              <w:rPr>
                <w:sz w:val="16"/>
                <w:szCs w:val="16"/>
                <w:lang w:val="de-AT"/>
              </w:rPr>
            </w:pPr>
            <w:r w:rsidRPr="006242A2">
              <w:rPr>
                <w:sz w:val="16"/>
                <w:szCs w:val="16"/>
                <w:lang w:val="de-AT"/>
              </w:rPr>
              <w:fldChar w:fldCharType="begin">
                <w:ffData>
                  <w:name w:val="Text50"/>
                  <w:enabled/>
                  <w:calcOnExit w:val="0"/>
                  <w:textInput>
                    <w:maxLength w:val="6"/>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noProof/>
                <w:sz w:val="16"/>
                <w:szCs w:val="16"/>
                <w:lang w:val="de-AT"/>
              </w:rPr>
              <w:t> </w:t>
            </w:r>
            <w:r w:rsidRPr="006242A2">
              <w:rPr>
                <w:sz w:val="16"/>
                <w:szCs w:val="16"/>
                <w:lang w:val="de-AT"/>
              </w:rPr>
              <w:fldChar w:fldCharType="end"/>
            </w:r>
          </w:p>
        </w:tc>
        <w:tc>
          <w:tcPr>
            <w:tcW w:w="900" w:type="dxa"/>
            <w:tcBorders>
              <w:bottom w:val="single" w:sz="4" w:space="0" w:color="auto"/>
            </w:tcBorders>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33"/>
                  <w:enabled/>
                  <w:calcOnExit w:val="0"/>
                  <w:textInput>
                    <w:maxLength w:val="1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sz w:val="16"/>
                <w:szCs w:val="16"/>
                <w:lang w:val="de-AT"/>
              </w:rPr>
              <w:fldChar w:fldCharType="end"/>
            </w:r>
          </w:p>
        </w:tc>
        <w:tc>
          <w:tcPr>
            <w:tcW w:w="540" w:type="dxa"/>
            <w:tcMar>
              <w:left w:w="28" w:type="dxa"/>
              <w:right w:w="28" w:type="dxa"/>
            </w:tcMar>
          </w:tcPr>
          <w:p w:rsidR="00266C47" w:rsidRPr="006242A2" w:rsidRDefault="00266C47" w:rsidP="006242A2">
            <w:pPr>
              <w:tabs>
                <w:tab w:val="left" w:pos="5040"/>
                <w:tab w:val="right" w:pos="10513"/>
              </w:tabs>
              <w:jc w:val="center"/>
              <w:rPr>
                <w:sz w:val="16"/>
                <w:szCs w:val="16"/>
                <w:lang w:val="de-AT"/>
              </w:rPr>
            </w:pPr>
            <w:r w:rsidRPr="006242A2">
              <w:rPr>
                <w:sz w:val="16"/>
                <w:szCs w:val="16"/>
                <w:lang w:val="de-AT"/>
              </w:rPr>
              <w:fldChar w:fldCharType="begin">
                <w:ffData>
                  <w:name w:val="Text40"/>
                  <w:enabled/>
                  <w:calcOnExit w:val="0"/>
                  <w:textInput>
                    <w:maxLength w:val="5"/>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sz w:val="16"/>
                <w:szCs w:val="16"/>
                <w:lang w:val="de-AT"/>
              </w:rPr>
              <w:fldChar w:fldCharType="end"/>
            </w:r>
          </w:p>
        </w:tc>
        <w:tc>
          <w:tcPr>
            <w:tcW w:w="1451"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r w:rsidRPr="006242A2">
              <w:rPr>
                <w:sz w:val="16"/>
                <w:szCs w:val="16"/>
                <w:lang w:val="de-AT"/>
              </w:rPr>
              <w:fldChar w:fldCharType="begin">
                <w:ffData>
                  <w:name w:val="Text41"/>
                  <w:enabled/>
                  <w:calcOnExit w:val="0"/>
                  <w:textInput>
                    <w:maxLength w:val="60"/>
                  </w:textInput>
                </w:ffData>
              </w:fldChar>
            </w:r>
            <w:r w:rsidRPr="006242A2">
              <w:rPr>
                <w:sz w:val="16"/>
                <w:szCs w:val="16"/>
                <w:lang w:val="de-AT"/>
              </w:rPr>
              <w:instrText xml:space="preserve"> FORMTEXT </w:instrText>
            </w:r>
            <w:r w:rsidRPr="006242A2">
              <w:rPr>
                <w:sz w:val="16"/>
                <w:szCs w:val="16"/>
                <w:lang w:val="de-AT"/>
              </w:rPr>
            </w:r>
            <w:r w:rsidRPr="006242A2">
              <w:rPr>
                <w:sz w:val="16"/>
                <w:szCs w:val="16"/>
                <w:lang w:val="de-AT"/>
              </w:rPr>
              <w:fldChar w:fldCharType="separate"/>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rFonts w:eastAsia="MS Mincho"/>
                <w:sz w:val="16"/>
                <w:szCs w:val="16"/>
                <w:lang w:val="de-AT"/>
              </w:rPr>
              <w:t> </w:t>
            </w:r>
            <w:r w:rsidRPr="006242A2">
              <w:rPr>
                <w:sz w:val="16"/>
                <w:szCs w:val="16"/>
                <w:lang w:val="de-AT"/>
              </w:rPr>
              <w:fldChar w:fldCharType="end"/>
            </w:r>
          </w:p>
        </w:tc>
        <w:tc>
          <w:tcPr>
            <w:tcW w:w="1969" w:type="dxa"/>
            <w:tcBorders>
              <w:bottom w:val="single" w:sz="4" w:space="0" w:color="auto"/>
            </w:tcBorders>
            <w:tcMar>
              <w:left w:w="28" w:type="dxa"/>
              <w:right w:w="28" w:type="dxa"/>
            </w:tcMar>
          </w:tcPr>
          <w:p w:rsidR="00266C47" w:rsidRPr="006242A2" w:rsidRDefault="00266C47" w:rsidP="006242A2">
            <w:pPr>
              <w:tabs>
                <w:tab w:val="left" w:pos="5040"/>
                <w:tab w:val="right" w:pos="10513"/>
              </w:tabs>
              <w:rPr>
                <w:sz w:val="16"/>
                <w:szCs w:val="16"/>
                <w:lang w:val="de-AT"/>
              </w:rPr>
            </w:pPr>
          </w:p>
        </w:tc>
      </w:tr>
      <w:tr w:rsidR="00275309" w:rsidRPr="006242A2" w:rsidTr="006242A2">
        <w:trPr>
          <w:trHeight w:val="284"/>
        </w:trPr>
        <w:tc>
          <w:tcPr>
            <w:tcW w:w="4125" w:type="dxa"/>
            <w:tcBorders>
              <w:left w:val="nil"/>
              <w:bottom w:val="nil"/>
              <w:right w:val="nil"/>
            </w:tcBorders>
            <w:shd w:val="clear" w:color="auto" w:fill="auto"/>
            <w:tcMar>
              <w:left w:w="28" w:type="dxa"/>
              <w:right w:w="28" w:type="dxa"/>
            </w:tcMar>
            <w:vAlign w:val="center"/>
          </w:tcPr>
          <w:p w:rsidR="00275309" w:rsidRPr="006242A2" w:rsidRDefault="00275309" w:rsidP="006242A2">
            <w:pPr>
              <w:tabs>
                <w:tab w:val="left" w:pos="5040"/>
                <w:tab w:val="right" w:pos="10513"/>
              </w:tabs>
              <w:jc w:val="center"/>
              <w:rPr>
                <w:b/>
                <w:sz w:val="16"/>
                <w:szCs w:val="16"/>
                <w:lang w:val="de-AT"/>
              </w:rPr>
            </w:pPr>
          </w:p>
        </w:tc>
        <w:tc>
          <w:tcPr>
            <w:tcW w:w="360" w:type="dxa"/>
            <w:tcBorders>
              <w:left w:val="nil"/>
              <w:bottom w:val="nil"/>
              <w:right w:val="single" w:sz="4" w:space="0" w:color="auto"/>
            </w:tcBorders>
            <w:tcMar>
              <w:left w:w="28" w:type="dxa"/>
              <w:right w:w="28" w:type="dxa"/>
            </w:tcMar>
            <w:vAlign w:val="center"/>
          </w:tcPr>
          <w:p w:rsidR="00275309" w:rsidRPr="006242A2" w:rsidRDefault="00275309" w:rsidP="006242A2">
            <w:pPr>
              <w:tabs>
                <w:tab w:val="left" w:pos="5040"/>
                <w:tab w:val="right" w:pos="10513"/>
              </w:tabs>
              <w:jc w:val="center"/>
              <w:rPr>
                <w:b/>
                <w:sz w:val="16"/>
                <w:szCs w:val="16"/>
                <w:lang w:val="de-AT"/>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5309" w:rsidRPr="006242A2" w:rsidRDefault="00E76E2F" w:rsidP="006242A2">
            <w:pPr>
              <w:tabs>
                <w:tab w:val="left" w:pos="5040"/>
                <w:tab w:val="right" w:pos="10513"/>
              </w:tabs>
              <w:jc w:val="center"/>
              <w:rPr>
                <w:b/>
                <w:sz w:val="16"/>
                <w:szCs w:val="16"/>
                <w:lang w:val="de-AT"/>
              </w:rPr>
            </w:pPr>
            <w:r>
              <w:rPr>
                <w:sz w:val="16"/>
                <w:szCs w:val="16"/>
                <w:lang w:val="de-AT"/>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75309" w:rsidRPr="006242A2" w:rsidRDefault="00357002" w:rsidP="00F700DF">
            <w:pPr>
              <w:tabs>
                <w:tab w:val="left" w:pos="5040"/>
                <w:tab w:val="right" w:pos="10513"/>
              </w:tabs>
              <w:jc w:val="center"/>
              <w:rPr>
                <w:b/>
                <w:sz w:val="16"/>
                <w:szCs w:val="16"/>
                <w:lang w:val="de-AT"/>
              </w:rPr>
            </w:pPr>
            <w:r w:rsidRPr="006242A2">
              <w:rPr>
                <w:b/>
                <w:sz w:val="16"/>
                <w:szCs w:val="16"/>
                <w:lang w:val="de-AT"/>
              </w:rPr>
              <w:t>5</w:t>
            </w:r>
            <w:r w:rsidR="00F16986" w:rsidRPr="006242A2">
              <w:rPr>
                <w:b/>
                <w:sz w:val="16"/>
                <w:szCs w:val="16"/>
                <w:lang w:val="de-AT"/>
              </w:rPr>
              <w:t>,</w:t>
            </w:r>
            <w:r w:rsidR="003D7C53" w:rsidRPr="006242A2">
              <w:rPr>
                <w:b/>
                <w:sz w:val="16"/>
                <w:szCs w:val="16"/>
                <w:lang w:val="de-AT"/>
              </w:rPr>
              <w:t>0</w:t>
            </w:r>
            <w:r w:rsidR="00B57AD0">
              <w:rPr>
                <w:b/>
                <w:sz w:val="16"/>
                <w:szCs w:val="16"/>
                <w:lang w:val="de-AT"/>
              </w:rPr>
              <w:t>0</w:t>
            </w:r>
          </w:p>
        </w:tc>
        <w:tc>
          <w:tcPr>
            <w:tcW w:w="900" w:type="dxa"/>
            <w:tcBorders>
              <w:left w:val="single" w:sz="4" w:space="0" w:color="auto"/>
              <w:bottom w:val="nil"/>
              <w:right w:val="nil"/>
            </w:tcBorders>
            <w:tcMar>
              <w:left w:w="28" w:type="dxa"/>
              <w:right w:w="28" w:type="dxa"/>
            </w:tcMar>
            <w:vAlign w:val="center"/>
          </w:tcPr>
          <w:p w:rsidR="00275309" w:rsidRPr="006242A2" w:rsidRDefault="00275309" w:rsidP="006242A2">
            <w:pPr>
              <w:tabs>
                <w:tab w:val="left" w:pos="5040"/>
                <w:tab w:val="right" w:pos="10513"/>
              </w:tabs>
              <w:jc w:val="center"/>
              <w:rPr>
                <w:b/>
                <w:sz w:val="16"/>
                <w:szCs w:val="16"/>
                <w:lang w:val="de-AT"/>
              </w:rPr>
            </w:pPr>
          </w:p>
        </w:tc>
        <w:tc>
          <w:tcPr>
            <w:tcW w:w="1991" w:type="dxa"/>
            <w:gridSpan w:val="2"/>
            <w:tcBorders>
              <w:left w:val="nil"/>
              <w:bottom w:val="nil"/>
              <w:right w:val="nil"/>
            </w:tcBorders>
            <w:tcMar>
              <w:left w:w="28" w:type="dxa"/>
              <w:right w:w="28" w:type="dxa"/>
            </w:tcMar>
            <w:vAlign w:val="center"/>
          </w:tcPr>
          <w:p w:rsidR="00275309" w:rsidRPr="006242A2" w:rsidRDefault="00275309" w:rsidP="006242A2">
            <w:pPr>
              <w:tabs>
                <w:tab w:val="left" w:pos="5040"/>
                <w:tab w:val="right" w:pos="10513"/>
              </w:tabs>
              <w:jc w:val="center"/>
              <w:rPr>
                <w:b/>
                <w:sz w:val="16"/>
                <w:szCs w:val="16"/>
                <w:lang w:val="de-AT"/>
              </w:rPr>
            </w:pPr>
          </w:p>
        </w:tc>
        <w:tc>
          <w:tcPr>
            <w:tcW w:w="1969" w:type="dxa"/>
            <w:tcBorders>
              <w:left w:val="nil"/>
              <w:bottom w:val="nil"/>
              <w:right w:val="nil"/>
            </w:tcBorders>
            <w:tcMar>
              <w:left w:w="28" w:type="dxa"/>
              <w:right w:w="28" w:type="dxa"/>
            </w:tcMar>
            <w:vAlign w:val="center"/>
          </w:tcPr>
          <w:p w:rsidR="00275309" w:rsidRPr="006242A2" w:rsidRDefault="00275309" w:rsidP="006242A2">
            <w:pPr>
              <w:tabs>
                <w:tab w:val="left" w:pos="5040"/>
                <w:tab w:val="right" w:pos="10513"/>
              </w:tabs>
              <w:jc w:val="center"/>
              <w:rPr>
                <w:b/>
                <w:sz w:val="16"/>
                <w:szCs w:val="16"/>
                <w:lang w:val="de-AT"/>
              </w:rPr>
            </w:pPr>
          </w:p>
        </w:tc>
      </w:tr>
    </w:tbl>
    <w:p w:rsidR="00275309" w:rsidRPr="00646956" w:rsidRDefault="0027530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FC30E2" w:rsidRPr="00646956" w:rsidRDefault="00FC30E2" w:rsidP="004838B3">
      <w:pPr>
        <w:tabs>
          <w:tab w:val="left" w:pos="5040"/>
          <w:tab w:val="right" w:pos="10513"/>
        </w:tabs>
        <w:jc w:val="both"/>
        <w:rPr>
          <w:sz w:val="18"/>
          <w:szCs w:val="18"/>
          <w:lang w:val="de-AT"/>
        </w:rPr>
      </w:pPr>
    </w:p>
    <w:p w:rsidR="00FC30E2" w:rsidRPr="00646956" w:rsidRDefault="00FC30E2" w:rsidP="004838B3">
      <w:pPr>
        <w:tabs>
          <w:tab w:val="left" w:pos="5040"/>
          <w:tab w:val="right" w:pos="10513"/>
        </w:tabs>
        <w:jc w:val="both"/>
        <w:rPr>
          <w:sz w:val="18"/>
          <w:szCs w:val="18"/>
          <w:lang w:val="de-AT"/>
        </w:rPr>
      </w:pPr>
    </w:p>
    <w:p w:rsidR="00FC30E2" w:rsidRPr="00646956" w:rsidRDefault="00FC30E2"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D943B9" w:rsidRPr="00646956" w:rsidRDefault="00D943B9" w:rsidP="004838B3">
      <w:pPr>
        <w:tabs>
          <w:tab w:val="left" w:pos="5040"/>
          <w:tab w:val="right" w:pos="10513"/>
        </w:tabs>
        <w:jc w:val="both"/>
        <w:rPr>
          <w:sz w:val="18"/>
          <w:szCs w:val="18"/>
          <w:lang w:val="de-AT"/>
        </w:rPr>
      </w:pPr>
    </w:p>
    <w:p w:rsidR="004838B3" w:rsidRDefault="004838B3" w:rsidP="004838B3">
      <w:pPr>
        <w:tabs>
          <w:tab w:val="left" w:leader="dot" w:pos="6480"/>
          <w:tab w:val="right" w:leader="dot" w:pos="10513"/>
        </w:tabs>
        <w:jc w:val="both"/>
        <w:rPr>
          <w:sz w:val="18"/>
          <w:szCs w:val="18"/>
          <w:lang w:val="de-AT"/>
        </w:rPr>
      </w:pPr>
    </w:p>
    <w:p w:rsidR="00E76E2F" w:rsidRDefault="00E76E2F" w:rsidP="004838B3">
      <w:pPr>
        <w:tabs>
          <w:tab w:val="left" w:leader="dot" w:pos="6480"/>
          <w:tab w:val="right" w:leader="dot" w:pos="10513"/>
        </w:tabs>
        <w:jc w:val="both"/>
        <w:rPr>
          <w:sz w:val="18"/>
          <w:szCs w:val="18"/>
          <w:lang w:val="de-AT"/>
        </w:rPr>
      </w:pPr>
    </w:p>
    <w:p w:rsidR="00E76E2F" w:rsidRDefault="00E76E2F" w:rsidP="004838B3">
      <w:pPr>
        <w:tabs>
          <w:tab w:val="left" w:leader="dot" w:pos="6480"/>
          <w:tab w:val="right" w:leader="dot" w:pos="10513"/>
        </w:tabs>
        <w:jc w:val="both"/>
        <w:rPr>
          <w:sz w:val="18"/>
          <w:szCs w:val="18"/>
          <w:lang w:val="de-AT"/>
        </w:rPr>
      </w:pPr>
    </w:p>
    <w:p w:rsidR="00114B62" w:rsidRDefault="00114B62" w:rsidP="004838B3">
      <w:pPr>
        <w:tabs>
          <w:tab w:val="left" w:leader="dot" w:pos="6480"/>
          <w:tab w:val="right" w:leader="dot" w:pos="10513"/>
        </w:tabs>
        <w:jc w:val="both"/>
        <w:rPr>
          <w:sz w:val="18"/>
          <w:szCs w:val="18"/>
          <w:lang w:val="de-AT"/>
        </w:rPr>
      </w:pPr>
    </w:p>
    <w:p w:rsidR="00114B62" w:rsidRDefault="00114B62" w:rsidP="004838B3">
      <w:pPr>
        <w:tabs>
          <w:tab w:val="left" w:leader="dot" w:pos="6480"/>
          <w:tab w:val="right" w:leader="dot" w:pos="10513"/>
        </w:tabs>
        <w:jc w:val="both"/>
        <w:rPr>
          <w:sz w:val="18"/>
          <w:szCs w:val="18"/>
          <w:lang w:val="de-AT"/>
        </w:rPr>
      </w:pPr>
    </w:p>
    <w:p w:rsidR="00114B62" w:rsidRDefault="00114B62" w:rsidP="004838B3">
      <w:pPr>
        <w:tabs>
          <w:tab w:val="left" w:leader="dot" w:pos="6480"/>
          <w:tab w:val="right" w:leader="dot" w:pos="10513"/>
        </w:tabs>
        <w:jc w:val="both"/>
        <w:rPr>
          <w:sz w:val="18"/>
          <w:szCs w:val="18"/>
          <w:lang w:val="de-AT"/>
        </w:rPr>
      </w:pPr>
    </w:p>
    <w:p w:rsidR="00E76E2F" w:rsidRPr="00646956" w:rsidRDefault="00E76E2F" w:rsidP="004838B3">
      <w:pPr>
        <w:tabs>
          <w:tab w:val="left" w:leader="dot" w:pos="6480"/>
          <w:tab w:val="right" w:leader="dot" w:pos="10513"/>
        </w:tabs>
        <w:jc w:val="both"/>
        <w:rPr>
          <w:sz w:val="18"/>
          <w:szCs w:val="18"/>
          <w:lang w:val="de-AT"/>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6242A2" w:rsidTr="006242A2">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6242A2" w:rsidRDefault="004838B3" w:rsidP="00E76E2F">
            <w:pPr>
              <w:tabs>
                <w:tab w:val="left" w:leader="dot" w:pos="6480"/>
                <w:tab w:val="right" w:leader="dot" w:pos="10513"/>
              </w:tabs>
              <w:rPr>
                <w:sz w:val="18"/>
                <w:szCs w:val="18"/>
                <w:lang w:val="de-AT"/>
              </w:rPr>
            </w:pPr>
            <w:r w:rsidRPr="006242A2">
              <w:rPr>
                <w:sz w:val="18"/>
                <w:szCs w:val="18"/>
                <w:lang w:val="de-AT"/>
              </w:rPr>
              <w:t xml:space="preserve">SSt: </w:t>
            </w:r>
            <w:r w:rsidR="00E76E2F">
              <w:rPr>
                <w:b/>
                <w:sz w:val="18"/>
                <w:szCs w:val="18"/>
                <w:lang w:val="de-AT"/>
              </w:rPr>
              <w:t>-</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6242A2" w:rsidRDefault="004838B3" w:rsidP="00F700DF">
            <w:pPr>
              <w:tabs>
                <w:tab w:val="left" w:leader="dot" w:pos="6480"/>
                <w:tab w:val="right" w:leader="dot" w:pos="10513"/>
              </w:tabs>
              <w:rPr>
                <w:b/>
                <w:sz w:val="18"/>
                <w:szCs w:val="18"/>
                <w:lang w:val="de-AT"/>
              </w:rPr>
            </w:pPr>
            <w:r w:rsidRPr="006242A2">
              <w:rPr>
                <w:sz w:val="18"/>
                <w:szCs w:val="18"/>
                <w:lang w:val="de-AT"/>
              </w:rPr>
              <w:t xml:space="preserve">ECTS: </w:t>
            </w:r>
            <w:r w:rsidR="00FC30E2" w:rsidRPr="006242A2">
              <w:rPr>
                <w:b/>
                <w:sz w:val="18"/>
                <w:szCs w:val="18"/>
                <w:lang w:val="de-AT"/>
              </w:rPr>
              <w:t>5,</w:t>
            </w:r>
            <w:r w:rsidR="008F565A" w:rsidRPr="006242A2">
              <w:rPr>
                <w:b/>
                <w:sz w:val="18"/>
                <w:szCs w:val="18"/>
                <w:lang w:val="de-AT"/>
              </w:rPr>
              <w:t>0</w:t>
            </w:r>
            <w:r w:rsidR="00B57AD0">
              <w:rPr>
                <w:b/>
                <w:sz w:val="18"/>
                <w:szCs w:val="18"/>
                <w:lang w:val="de-AT"/>
              </w:rPr>
              <w:t>0</w:t>
            </w:r>
          </w:p>
        </w:tc>
        <w:tc>
          <w:tcPr>
            <w:tcW w:w="4521" w:type="dxa"/>
            <w:tcBorders>
              <w:left w:val="single" w:sz="18" w:space="0" w:color="auto"/>
            </w:tcBorders>
            <w:tcMar>
              <w:left w:w="28" w:type="dxa"/>
              <w:right w:w="28" w:type="dxa"/>
            </w:tcMar>
            <w:vAlign w:val="center"/>
          </w:tcPr>
          <w:p w:rsidR="004838B3" w:rsidRPr="006242A2" w:rsidRDefault="004838B3" w:rsidP="006242A2">
            <w:pPr>
              <w:tabs>
                <w:tab w:val="left" w:leader="dot" w:pos="6480"/>
                <w:tab w:val="right" w:leader="dot" w:pos="10513"/>
              </w:tabs>
              <w:rPr>
                <w:sz w:val="18"/>
                <w:szCs w:val="18"/>
                <w:lang w:val="de-AT"/>
              </w:rPr>
            </w:pPr>
            <w:r w:rsidRPr="006242A2">
              <w:rPr>
                <w:sz w:val="18"/>
                <w:szCs w:val="18"/>
                <w:lang w:val="de-AT"/>
              </w:rPr>
              <w:t xml:space="preserve">Beurteilung: </w:t>
            </w:r>
          </w:p>
        </w:tc>
        <w:tc>
          <w:tcPr>
            <w:tcW w:w="2588" w:type="dxa"/>
            <w:tcMar>
              <w:left w:w="28" w:type="dxa"/>
              <w:right w:w="28" w:type="dxa"/>
            </w:tcMar>
            <w:vAlign w:val="center"/>
          </w:tcPr>
          <w:p w:rsidR="004838B3" w:rsidRPr="006242A2" w:rsidRDefault="004838B3" w:rsidP="006242A2">
            <w:pPr>
              <w:tabs>
                <w:tab w:val="left" w:leader="dot" w:pos="6480"/>
                <w:tab w:val="right" w:leader="dot" w:pos="10513"/>
              </w:tabs>
              <w:rPr>
                <w:sz w:val="18"/>
                <w:szCs w:val="18"/>
                <w:lang w:val="de-AT"/>
              </w:rPr>
            </w:pPr>
            <w:r w:rsidRPr="006242A2">
              <w:rPr>
                <w:sz w:val="18"/>
                <w:szCs w:val="18"/>
                <w:lang w:val="de-AT"/>
              </w:rPr>
              <w:t>Datum:</w:t>
            </w:r>
          </w:p>
        </w:tc>
      </w:tr>
      <w:tr w:rsidR="004838B3" w:rsidRPr="006242A2" w:rsidTr="006242A2">
        <w:trPr>
          <w:trHeight w:hRule="exact" w:val="851"/>
        </w:trPr>
        <w:tc>
          <w:tcPr>
            <w:tcW w:w="3418" w:type="dxa"/>
            <w:gridSpan w:val="2"/>
            <w:tcBorders>
              <w:top w:val="single" w:sz="18" w:space="0" w:color="auto"/>
            </w:tcBorders>
            <w:tcMar>
              <w:left w:w="28" w:type="dxa"/>
              <w:right w:w="28" w:type="dxa"/>
            </w:tcMar>
            <w:vAlign w:val="center"/>
          </w:tcPr>
          <w:p w:rsidR="004838B3" w:rsidRPr="006242A2" w:rsidRDefault="004838B3" w:rsidP="006242A2">
            <w:pPr>
              <w:tabs>
                <w:tab w:val="left" w:pos="1680"/>
                <w:tab w:val="left" w:leader="dot" w:pos="6480"/>
                <w:tab w:val="right" w:leader="dot" w:pos="10513"/>
              </w:tabs>
              <w:rPr>
                <w:sz w:val="18"/>
                <w:szCs w:val="18"/>
                <w:lang w:val="de-AT"/>
              </w:rPr>
            </w:pPr>
            <w:r w:rsidRPr="006242A2">
              <w:rPr>
                <w:sz w:val="18"/>
                <w:szCs w:val="18"/>
                <w:lang w:val="de-AT"/>
              </w:rPr>
              <w:t>Anerkennung laut</w:t>
            </w:r>
            <w:r w:rsidRPr="006242A2">
              <w:rPr>
                <w:sz w:val="18"/>
                <w:szCs w:val="18"/>
                <w:lang w:val="de-AT"/>
              </w:rPr>
              <w:tab/>
            </w:r>
            <w:r w:rsidRPr="006242A2">
              <w:rPr>
                <w:sz w:val="18"/>
                <w:szCs w:val="18"/>
                <w:lang w:val="de-AT"/>
              </w:rPr>
              <w:sym w:font="Wingdings" w:char="F0A8"/>
            </w:r>
            <w:r w:rsidRPr="006242A2">
              <w:rPr>
                <w:sz w:val="18"/>
                <w:szCs w:val="18"/>
                <w:lang w:val="de-AT"/>
              </w:rPr>
              <w:t xml:space="preserve"> Bescheid</w:t>
            </w:r>
          </w:p>
          <w:p w:rsidR="004838B3" w:rsidRPr="006242A2" w:rsidRDefault="004838B3" w:rsidP="006242A2">
            <w:pPr>
              <w:tabs>
                <w:tab w:val="left" w:pos="1680"/>
                <w:tab w:val="left" w:leader="dot" w:pos="6480"/>
                <w:tab w:val="right" w:leader="dot" w:pos="10513"/>
              </w:tabs>
              <w:rPr>
                <w:sz w:val="18"/>
                <w:szCs w:val="18"/>
                <w:lang w:val="de-AT"/>
              </w:rPr>
            </w:pPr>
            <w:r w:rsidRPr="006242A2">
              <w:rPr>
                <w:sz w:val="18"/>
                <w:szCs w:val="18"/>
                <w:lang w:val="de-AT"/>
              </w:rPr>
              <w:tab/>
            </w:r>
            <w:r w:rsidRPr="006242A2">
              <w:rPr>
                <w:sz w:val="18"/>
                <w:szCs w:val="18"/>
                <w:lang w:val="de-AT"/>
              </w:rPr>
              <w:sym w:font="Wingdings" w:char="F0A8"/>
            </w:r>
            <w:r w:rsidRPr="006242A2">
              <w:rPr>
                <w:sz w:val="18"/>
                <w:szCs w:val="18"/>
                <w:lang w:val="de-AT"/>
              </w:rPr>
              <w:t xml:space="preserve"> Verordnung</w:t>
            </w:r>
          </w:p>
        </w:tc>
        <w:tc>
          <w:tcPr>
            <w:tcW w:w="4521" w:type="dxa"/>
            <w:tcMar>
              <w:left w:w="28" w:type="dxa"/>
              <w:right w:w="28" w:type="dxa"/>
            </w:tcMar>
            <w:vAlign w:val="center"/>
          </w:tcPr>
          <w:p w:rsidR="004838B3" w:rsidRPr="006242A2" w:rsidRDefault="004838B3" w:rsidP="006242A2">
            <w:pPr>
              <w:tabs>
                <w:tab w:val="left" w:leader="dot" w:pos="6480"/>
                <w:tab w:val="right" w:leader="dot" w:pos="10513"/>
              </w:tabs>
              <w:rPr>
                <w:sz w:val="18"/>
                <w:szCs w:val="18"/>
                <w:lang w:val="de-AT"/>
              </w:rPr>
            </w:pPr>
            <w:r w:rsidRPr="006242A2">
              <w:rPr>
                <w:sz w:val="18"/>
                <w:szCs w:val="18"/>
                <w:lang w:val="de-AT"/>
              </w:rPr>
              <w:t>GZ:</w:t>
            </w:r>
          </w:p>
        </w:tc>
        <w:tc>
          <w:tcPr>
            <w:tcW w:w="2588" w:type="dxa"/>
            <w:tcMar>
              <w:left w:w="28" w:type="dxa"/>
              <w:right w:w="28" w:type="dxa"/>
            </w:tcMar>
            <w:vAlign w:val="center"/>
          </w:tcPr>
          <w:p w:rsidR="004838B3" w:rsidRPr="006242A2" w:rsidRDefault="004838B3" w:rsidP="006242A2">
            <w:pPr>
              <w:tabs>
                <w:tab w:val="left" w:leader="dot" w:pos="6480"/>
                <w:tab w:val="right" w:leader="dot" w:pos="10513"/>
              </w:tabs>
              <w:rPr>
                <w:sz w:val="18"/>
                <w:szCs w:val="18"/>
                <w:lang w:val="de-AT"/>
              </w:rPr>
            </w:pPr>
            <w:r w:rsidRPr="006242A2">
              <w:rPr>
                <w:sz w:val="18"/>
                <w:szCs w:val="18"/>
                <w:lang w:val="de-AT"/>
              </w:rPr>
              <w:t>Datum:</w:t>
            </w:r>
          </w:p>
        </w:tc>
      </w:tr>
    </w:tbl>
    <w:p w:rsidR="000E0BE2" w:rsidRPr="00E76E2F" w:rsidRDefault="00E76E2F" w:rsidP="00E80CBD">
      <w:pPr>
        <w:pStyle w:val="Kopfzeile"/>
        <w:tabs>
          <w:tab w:val="clear" w:pos="4536"/>
          <w:tab w:val="clear" w:pos="9072"/>
          <w:tab w:val="left" w:pos="1980"/>
          <w:tab w:val="right" w:pos="10440"/>
        </w:tabs>
        <w:rPr>
          <w:sz w:val="18"/>
          <w:szCs w:val="18"/>
          <w:lang w:val="en-US"/>
        </w:rPr>
      </w:pPr>
      <w:r w:rsidRPr="00E76E2F">
        <w:rPr>
          <w:sz w:val="18"/>
          <w:szCs w:val="18"/>
          <w:lang w:val="en-US"/>
        </w:rPr>
        <w:br w:type="page"/>
      </w:r>
    </w:p>
    <w:p w:rsidR="00F52C6A" w:rsidRPr="00E76E2F" w:rsidRDefault="00F52C6A" w:rsidP="000E0BE2">
      <w:pPr>
        <w:tabs>
          <w:tab w:val="left" w:leader="dot" w:pos="6480"/>
          <w:tab w:val="right" w:leader="dot" w:pos="10513"/>
        </w:tabs>
        <w:jc w:val="both"/>
        <w:rPr>
          <w:sz w:val="18"/>
          <w:szCs w:val="18"/>
          <w:lang w:val="en-US"/>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F52C6A" w:rsidRPr="006242A2" w:rsidTr="006242A2">
        <w:trPr>
          <w:trHeight w:hRule="exact" w:val="851"/>
        </w:trPr>
        <w:tc>
          <w:tcPr>
            <w:tcW w:w="10527" w:type="dxa"/>
            <w:tcMar>
              <w:left w:w="28" w:type="dxa"/>
              <w:right w:w="28" w:type="dxa"/>
            </w:tcMar>
            <w:vAlign w:val="center"/>
          </w:tcPr>
          <w:p w:rsidR="00F52C6A" w:rsidRPr="006242A2" w:rsidRDefault="00F52C6A" w:rsidP="006242A2">
            <w:pPr>
              <w:tabs>
                <w:tab w:val="left" w:leader="dot" w:pos="6480"/>
                <w:tab w:val="right" w:leader="dot" w:pos="10513"/>
              </w:tabs>
              <w:rPr>
                <w:sz w:val="18"/>
                <w:szCs w:val="18"/>
                <w:lang w:val="de-AT"/>
              </w:rPr>
            </w:pPr>
            <w:r w:rsidRPr="006242A2">
              <w:rPr>
                <w:sz w:val="18"/>
                <w:szCs w:val="18"/>
                <w:lang w:val="de-AT"/>
              </w:rPr>
              <w:t>Bearbeitungsdatum:</w:t>
            </w:r>
          </w:p>
        </w:tc>
      </w:tr>
      <w:tr w:rsidR="00F52C6A" w:rsidRPr="006242A2" w:rsidTr="006242A2">
        <w:trPr>
          <w:trHeight w:hRule="exact" w:val="851"/>
        </w:trPr>
        <w:tc>
          <w:tcPr>
            <w:tcW w:w="10527" w:type="dxa"/>
            <w:shd w:val="clear" w:color="auto" w:fill="E0E0E0"/>
            <w:tcMar>
              <w:left w:w="28" w:type="dxa"/>
              <w:right w:w="28" w:type="dxa"/>
            </w:tcMar>
            <w:vAlign w:val="center"/>
          </w:tcPr>
          <w:p w:rsidR="00F52C6A" w:rsidRPr="006242A2" w:rsidRDefault="00F52C6A" w:rsidP="006242A2">
            <w:pPr>
              <w:tabs>
                <w:tab w:val="left" w:leader="dot" w:pos="6480"/>
                <w:tab w:val="right" w:leader="dot" w:pos="10513"/>
              </w:tabs>
              <w:rPr>
                <w:sz w:val="18"/>
                <w:szCs w:val="18"/>
                <w:lang w:val="de-AT"/>
              </w:rPr>
            </w:pPr>
            <w:r w:rsidRPr="006242A2">
              <w:rPr>
                <w:sz w:val="18"/>
                <w:szCs w:val="18"/>
                <w:lang w:val="de-AT"/>
              </w:rPr>
              <w:t>Zuordnung der LV-Prüfungen kontrolliert:</w:t>
            </w:r>
          </w:p>
        </w:tc>
      </w:tr>
    </w:tbl>
    <w:p w:rsidR="00F52C6A" w:rsidRPr="00646956" w:rsidRDefault="00F52C6A" w:rsidP="000E0BE2">
      <w:pPr>
        <w:tabs>
          <w:tab w:val="left" w:leader="dot" w:pos="6480"/>
          <w:tab w:val="right" w:leader="dot" w:pos="10513"/>
        </w:tabs>
        <w:jc w:val="both"/>
        <w:rPr>
          <w:sz w:val="18"/>
          <w:szCs w:val="18"/>
          <w:lang w:val="de-AT"/>
        </w:rPr>
      </w:pPr>
    </w:p>
    <w:p w:rsidR="000E0BE2" w:rsidRPr="00646956" w:rsidRDefault="000E0BE2" w:rsidP="000E0BE2">
      <w:pPr>
        <w:tabs>
          <w:tab w:val="left" w:leader="dot" w:pos="6480"/>
          <w:tab w:val="right" w:leader="dot" w:pos="10513"/>
        </w:tabs>
        <w:jc w:val="both"/>
        <w:rPr>
          <w:sz w:val="18"/>
          <w:szCs w:val="18"/>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0E0BE2" w:rsidRPr="006242A2" w:rsidTr="006242A2">
        <w:tc>
          <w:tcPr>
            <w:tcW w:w="10520" w:type="dxa"/>
          </w:tcPr>
          <w:p w:rsidR="000E0BE2" w:rsidRPr="006242A2" w:rsidRDefault="000E0BE2" w:rsidP="006242A2">
            <w:pPr>
              <w:jc w:val="center"/>
              <w:rPr>
                <w:sz w:val="18"/>
                <w:szCs w:val="18"/>
                <w:lang w:val="de-AT"/>
              </w:rPr>
            </w:pPr>
          </w:p>
          <w:p w:rsidR="000E0BE2" w:rsidRPr="006242A2" w:rsidRDefault="000E0BE2" w:rsidP="006242A2">
            <w:pPr>
              <w:jc w:val="center"/>
              <w:rPr>
                <w:sz w:val="40"/>
                <w:szCs w:val="40"/>
                <w:lang w:val="de-AT"/>
              </w:rPr>
            </w:pPr>
            <w:r w:rsidRPr="006242A2">
              <w:rPr>
                <w:sz w:val="40"/>
                <w:szCs w:val="40"/>
                <w:lang w:val="de-AT"/>
              </w:rPr>
              <w:t>Bescheid</w:t>
            </w:r>
          </w:p>
          <w:p w:rsidR="000E0BE2" w:rsidRPr="006242A2" w:rsidRDefault="000E0BE2" w:rsidP="006242A2">
            <w:pPr>
              <w:jc w:val="both"/>
              <w:rPr>
                <w:sz w:val="18"/>
                <w:szCs w:val="18"/>
                <w:lang w:val="de-AT"/>
              </w:rPr>
            </w:pPr>
          </w:p>
          <w:p w:rsidR="000E0BE2" w:rsidRPr="006242A2" w:rsidRDefault="000E0BE2" w:rsidP="006242A2">
            <w:pPr>
              <w:jc w:val="both"/>
              <w:rPr>
                <w:sz w:val="18"/>
                <w:szCs w:val="18"/>
                <w:lang w:val="de-AT"/>
              </w:rPr>
            </w:pPr>
            <w:r w:rsidRPr="006242A2">
              <w:rPr>
                <w:sz w:val="18"/>
                <w:szCs w:val="18"/>
                <w:lang w:val="de-AT"/>
              </w:rPr>
              <w:t xml:space="preserve">Die mit </w:t>
            </w:r>
            <w:r w:rsidRPr="006242A2">
              <w:rPr>
                <w:b/>
                <w:sz w:val="18"/>
                <w:szCs w:val="18"/>
                <w:lang w:val="de-AT"/>
              </w:rPr>
              <w:t>*</w:t>
            </w:r>
            <w:r w:rsidRPr="006242A2">
              <w:rPr>
                <w:sz w:val="18"/>
                <w:szCs w:val="18"/>
                <w:lang w:val="de-AT"/>
              </w:rPr>
              <w:t xml:space="preserve"> gekennzeichneten Prüfungen werden gemäß § 78 Abs. 1 Universitätsgesetz 2002 als gleichwertig für das </w:t>
            </w:r>
            <w:r w:rsidR="0098288E" w:rsidRPr="006242A2">
              <w:rPr>
                <w:sz w:val="18"/>
                <w:szCs w:val="18"/>
                <w:lang w:val="de-AT"/>
              </w:rPr>
              <w:t>„Doctor of Phil</w:t>
            </w:r>
            <w:r w:rsidR="0098288E" w:rsidRPr="006242A2">
              <w:rPr>
                <w:sz w:val="18"/>
                <w:szCs w:val="18"/>
                <w:lang w:val="de-AT"/>
              </w:rPr>
              <w:t>o</w:t>
            </w:r>
            <w:r w:rsidR="0098288E" w:rsidRPr="006242A2">
              <w:rPr>
                <w:sz w:val="18"/>
                <w:szCs w:val="18"/>
                <w:lang w:val="de-AT"/>
              </w:rPr>
              <w:t>sophy</w:t>
            </w:r>
            <w:r w:rsidR="00533C02" w:rsidRPr="006242A2">
              <w:rPr>
                <w:sz w:val="18"/>
                <w:szCs w:val="18"/>
                <w:lang w:val="de-AT"/>
              </w:rPr>
              <w:t>“</w:t>
            </w:r>
            <w:r w:rsidR="0098288E" w:rsidRPr="006242A2">
              <w:rPr>
                <w:sz w:val="18"/>
                <w:szCs w:val="18"/>
                <w:lang w:val="de-AT"/>
              </w:rPr>
              <w:t>-</w:t>
            </w:r>
            <w:r w:rsidR="00C45B03" w:rsidRPr="006242A2">
              <w:rPr>
                <w:sz w:val="18"/>
                <w:szCs w:val="18"/>
                <w:lang w:val="de-AT"/>
              </w:rPr>
              <w:t>Doktorats</w:t>
            </w:r>
            <w:r w:rsidR="00F11FEE" w:rsidRPr="006242A2">
              <w:rPr>
                <w:sz w:val="18"/>
                <w:szCs w:val="18"/>
                <w:lang w:val="de-AT"/>
              </w:rPr>
              <w:t xml:space="preserve">studium </w:t>
            </w:r>
            <w:r w:rsidR="0098288E" w:rsidRPr="006242A2">
              <w:rPr>
                <w:sz w:val="18"/>
                <w:szCs w:val="18"/>
                <w:lang w:val="de-AT"/>
              </w:rPr>
              <w:t>Biologie</w:t>
            </w:r>
            <w:r w:rsidR="008263C5" w:rsidRPr="006242A2">
              <w:rPr>
                <w:sz w:val="18"/>
                <w:szCs w:val="18"/>
                <w:lang w:val="de-AT"/>
              </w:rPr>
              <w:t xml:space="preserve"> </w:t>
            </w:r>
            <w:r w:rsidRPr="006242A2">
              <w:rPr>
                <w:sz w:val="18"/>
                <w:szCs w:val="18"/>
                <w:lang w:val="de-AT"/>
              </w:rPr>
              <w:t>ane</w:t>
            </w:r>
            <w:r w:rsidRPr="006242A2">
              <w:rPr>
                <w:sz w:val="18"/>
                <w:szCs w:val="18"/>
                <w:lang w:val="de-AT"/>
              </w:rPr>
              <w:t>r</w:t>
            </w:r>
            <w:r w:rsidRPr="006242A2">
              <w:rPr>
                <w:sz w:val="18"/>
                <w:szCs w:val="18"/>
                <w:lang w:val="de-AT"/>
              </w:rPr>
              <w:t>kannt.</w:t>
            </w:r>
          </w:p>
          <w:p w:rsidR="000E0BE2" w:rsidRPr="006242A2" w:rsidRDefault="000E0BE2" w:rsidP="006242A2">
            <w:pPr>
              <w:tabs>
                <w:tab w:val="left" w:pos="6480"/>
                <w:tab w:val="right" w:pos="10513"/>
              </w:tabs>
              <w:jc w:val="both"/>
              <w:rPr>
                <w:sz w:val="18"/>
                <w:szCs w:val="18"/>
                <w:lang w:val="de-AT"/>
              </w:rPr>
            </w:pPr>
          </w:p>
          <w:p w:rsidR="000E0BE2" w:rsidRPr="006242A2" w:rsidRDefault="000E0BE2" w:rsidP="006242A2">
            <w:pPr>
              <w:tabs>
                <w:tab w:val="left" w:pos="6480"/>
                <w:tab w:val="right" w:pos="10513"/>
              </w:tabs>
              <w:jc w:val="both"/>
              <w:rPr>
                <w:sz w:val="18"/>
                <w:szCs w:val="18"/>
                <w:lang w:val="de-AT"/>
              </w:rPr>
            </w:pPr>
          </w:p>
          <w:p w:rsidR="000E0BE2" w:rsidRPr="006242A2" w:rsidRDefault="000E0BE2" w:rsidP="006242A2">
            <w:pPr>
              <w:tabs>
                <w:tab w:val="left" w:pos="6480"/>
                <w:tab w:val="right" w:pos="10513"/>
              </w:tabs>
              <w:jc w:val="both"/>
              <w:rPr>
                <w:sz w:val="18"/>
                <w:szCs w:val="18"/>
                <w:lang w:val="de-AT"/>
              </w:rPr>
            </w:pPr>
          </w:p>
          <w:p w:rsidR="000E0BE2" w:rsidRPr="006242A2" w:rsidRDefault="000E0BE2" w:rsidP="006242A2">
            <w:pPr>
              <w:tabs>
                <w:tab w:val="center" w:pos="1440"/>
                <w:tab w:val="center" w:pos="7380"/>
                <w:tab w:val="right" w:pos="10513"/>
              </w:tabs>
              <w:jc w:val="both"/>
              <w:rPr>
                <w:sz w:val="18"/>
                <w:szCs w:val="18"/>
                <w:lang w:val="de-AT"/>
              </w:rPr>
            </w:pPr>
            <w:r w:rsidRPr="006242A2">
              <w:rPr>
                <w:sz w:val="18"/>
                <w:szCs w:val="18"/>
                <w:lang w:val="de-AT"/>
              </w:rPr>
              <w:tab/>
              <w:t>……………………………..</w:t>
            </w:r>
            <w:r w:rsidRPr="006242A2">
              <w:rPr>
                <w:sz w:val="18"/>
                <w:szCs w:val="18"/>
                <w:lang w:val="de-AT"/>
              </w:rPr>
              <w:tab/>
              <w:t>………</w:t>
            </w:r>
            <w:r w:rsidR="005755F0" w:rsidRPr="006242A2">
              <w:rPr>
                <w:sz w:val="18"/>
                <w:szCs w:val="18"/>
                <w:lang w:val="de-AT"/>
              </w:rPr>
              <w:t>..</w:t>
            </w:r>
            <w:r w:rsidRPr="006242A2">
              <w:rPr>
                <w:sz w:val="18"/>
                <w:szCs w:val="18"/>
                <w:lang w:val="de-AT"/>
              </w:rPr>
              <w:t>……………</w:t>
            </w:r>
            <w:r w:rsidR="00CB6905" w:rsidRPr="006242A2">
              <w:rPr>
                <w:sz w:val="18"/>
                <w:szCs w:val="18"/>
                <w:lang w:val="de-AT"/>
              </w:rPr>
              <w:t>..</w:t>
            </w:r>
            <w:r w:rsidRPr="006242A2">
              <w:rPr>
                <w:sz w:val="18"/>
                <w:szCs w:val="18"/>
                <w:lang w:val="de-AT"/>
              </w:rPr>
              <w:t>………………………</w:t>
            </w:r>
            <w:r w:rsidR="00A76513" w:rsidRPr="006242A2">
              <w:rPr>
                <w:sz w:val="18"/>
                <w:szCs w:val="18"/>
                <w:lang w:val="de-AT"/>
              </w:rPr>
              <w:t>..</w:t>
            </w:r>
            <w:r w:rsidRPr="006242A2">
              <w:rPr>
                <w:sz w:val="18"/>
                <w:szCs w:val="18"/>
                <w:lang w:val="de-AT"/>
              </w:rPr>
              <w:t>.………………</w:t>
            </w:r>
            <w:r w:rsidR="00E771CB" w:rsidRPr="006242A2">
              <w:rPr>
                <w:sz w:val="18"/>
                <w:szCs w:val="18"/>
                <w:lang w:val="de-AT"/>
              </w:rPr>
              <w:t>……….</w:t>
            </w:r>
            <w:r w:rsidRPr="006242A2">
              <w:rPr>
                <w:sz w:val="18"/>
                <w:szCs w:val="18"/>
                <w:lang w:val="de-AT"/>
              </w:rPr>
              <w:t>…..</w:t>
            </w:r>
          </w:p>
          <w:p w:rsidR="000E0BE2" w:rsidRPr="006242A2" w:rsidRDefault="000E0BE2" w:rsidP="006242A2">
            <w:pPr>
              <w:tabs>
                <w:tab w:val="center" w:pos="1440"/>
                <w:tab w:val="center" w:pos="7380"/>
                <w:tab w:val="right" w:pos="10513"/>
              </w:tabs>
              <w:jc w:val="both"/>
              <w:rPr>
                <w:sz w:val="18"/>
                <w:szCs w:val="18"/>
                <w:lang w:val="de-AT"/>
              </w:rPr>
            </w:pPr>
            <w:r w:rsidRPr="006242A2">
              <w:rPr>
                <w:sz w:val="18"/>
                <w:szCs w:val="18"/>
                <w:lang w:val="de-AT"/>
              </w:rPr>
              <w:tab/>
              <w:t>Datum</w:t>
            </w:r>
            <w:r w:rsidRPr="006242A2">
              <w:rPr>
                <w:sz w:val="18"/>
                <w:szCs w:val="18"/>
                <w:lang w:val="de-AT"/>
              </w:rPr>
              <w:tab/>
              <w:t>Für die Universitätsstudienleiterin</w:t>
            </w:r>
            <w:r w:rsidR="00E771CB" w:rsidRPr="006242A2">
              <w:rPr>
                <w:sz w:val="18"/>
                <w:szCs w:val="18"/>
                <w:lang w:val="de-AT"/>
              </w:rPr>
              <w:t xml:space="preserve"> / den Universitätsstudienleiter</w:t>
            </w:r>
          </w:p>
          <w:p w:rsidR="000E0BE2" w:rsidRPr="006242A2" w:rsidRDefault="000E0BE2" w:rsidP="006242A2">
            <w:pPr>
              <w:tabs>
                <w:tab w:val="left" w:leader="dot" w:pos="6480"/>
                <w:tab w:val="right" w:leader="dot" w:pos="10513"/>
              </w:tabs>
              <w:jc w:val="both"/>
              <w:rPr>
                <w:sz w:val="22"/>
                <w:szCs w:val="22"/>
                <w:lang w:val="de-AT"/>
              </w:rPr>
            </w:pPr>
          </w:p>
        </w:tc>
      </w:tr>
    </w:tbl>
    <w:p w:rsidR="000E0BE2" w:rsidRPr="00646956" w:rsidRDefault="000E0BE2" w:rsidP="000E0BE2">
      <w:pPr>
        <w:tabs>
          <w:tab w:val="left" w:leader="dot" w:pos="6480"/>
          <w:tab w:val="right" w:leader="dot" w:pos="10513"/>
        </w:tabs>
        <w:jc w:val="both"/>
        <w:rPr>
          <w:sz w:val="18"/>
          <w:szCs w:val="18"/>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0E0BE2" w:rsidRPr="006242A2" w:rsidTr="006242A2">
        <w:tc>
          <w:tcPr>
            <w:tcW w:w="10520" w:type="dxa"/>
            <w:tcBorders>
              <w:bottom w:val="single" w:sz="4" w:space="0" w:color="auto"/>
            </w:tcBorders>
            <w:shd w:val="clear" w:color="auto" w:fill="auto"/>
          </w:tcPr>
          <w:p w:rsidR="000E0BE2" w:rsidRPr="006242A2" w:rsidRDefault="000E0BE2" w:rsidP="006242A2">
            <w:pPr>
              <w:shd w:val="clear" w:color="auto" w:fill="E0E0E0"/>
              <w:ind w:left="-108" w:right="-208"/>
              <w:jc w:val="center"/>
              <w:rPr>
                <w:b/>
                <w:sz w:val="22"/>
                <w:szCs w:val="22"/>
                <w:lang w:val="de-AT"/>
              </w:rPr>
            </w:pPr>
            <w:r w:rsidRPr="006242A2">
              <w:rPr>
                <w:b/>
                <w:sz w:val="22"/>
                <w:szCs w:val="22"/>
                <w:lang w:val="de-AT"/>
              </w:rPr>
              <w:t>Niederschrift über den Inhalt und die Verkündung eines mündlichen Bescheides</w:t>
            </w:r>
          </w:p>
          <w:p w:rsidR="000E0BE2" w:rsidRPr="006242A2" w:rsidRDefault="000E0BE2" w:rsidP="006242A2">
            <w:pPr>
              <w:tabs>
                <w:tab w:val="left" w:leader="underscore" w:pos="7371"/>
                <w:tab w:val="right" w:leader="underscore" w:pos="9923"/>
              </w:tabs>
              <w:jc w:val="both"/>
              <w:rPr>
                <w:b/>
                <w:sz w:val="18"/>
                <w:szCs w:val="18"/>
                <w:lang w:val="de-AT"/>
              </w:rPr>
            </w:pPr>
          </w:p>
          <w:p w:rsidR="000E0BE2" w:rsidRPr="006242A2" w:rsidRDefault="000E0BE2" w:rsidP="006242A2">
            <w:pPr>
              <w:tabs>
                <w:tab w:val="left" w:pos="7371"/>
                <w:tab w:val="right" w:leader="dot" w:pos="10304"/>
              </w:tabs>
              <w:jc w:val="both"/>
              <w:rPr>
                <w:sz w:val="18"/>
                <w:szCs w:val="18"/>
                <w:lang w:val="de-AT"/>
              </w:rPr>
            </w:pPr>
            <w:r w:rsidRPr="006242A2">
              <w:rPr>
                <w:b/>
                <w:sz w:val="18"/>
                <w:szCs w:val="18"/>
                <w:lang w:val="de-AT"/>
              </w:rPr>
              <w:t>Ort der Amtshandlung:</w:t>
            </w:r>
            <w:r w:rsidRPr="006242A2">
              <w:rPr>
                <w:sz w:val="18"/>
                <w:szCs w:val="18"/>
                <w:lang w:val="de-AT"/>
              </w:rPr>
              <w:t xml:space="preserve"> Prüfungsreferat Standort </w:t>
            </w:r>
            <w:r w:rsidR="004D2E46" w:rsidRPr="006242A2">
              <w:rPr>
                <w:sz w:val="18"/>
                <w:szCs w:val="18"/>
                <w:lang w:val="de-AT"/>
              </w:rPr>
              <w:t>Technikerstraße 17</w:t>
            </w:r>
            <w:r w:rsidRPr="006242A2">
              <w:rPr>
                <w:sz w:val="18"/>
                <w:szCs w:val="18"/>
                <w:lang w:val="de-AT"/>
              </w:rPr>
              <w:tab/>
              <w:t xml:space="preserve"> </w:t>
            </w:r>
            <w:r w:rsidRPr="006242A2">
              <w:rPr>
                <w:b/>
                <w:sz w:val="18"/>
                <w:szCs w:val="18"/>
                <w:lang w:val="de-AT"/>
              </w:rPr>
              <w:t xml:space="preserve">Datum: </w:t>
            </w:r>
            <w:r w:rsidRPr="006242A2">
              <w:rPr>
                <w:sz w:val="18"/>
                <w:szCs w:val="18"/>
                <w:lang w:val="de-AT"/>
              </w:rPr>
              <w:tab/>
            </w:r>
          </w:p>
          <w:p w:rsidR="000E0BE2" w:rsidRPr="006242A2" w:rsidRDefault="000E0BE2" w:rsidP="006242A2">
            <w:pPr>
              <w:tabs>
                <w:tab w:val="left" w:pos="2552"/>
                <w:tab w:val="left" w:pos="7371"/>
                <w:tab w:val="right" w:leader="underscore" w:pos="10304"/>
              </w:tabs>
              <w:jc w:val="both"/>
              <w:rPr>
                <w:b/>
                <w:sz w:val="18"/>
                <w:szCs w:val="18"/>
                <w:lang w:val="de-AT"/>
              </w:rPr>
            </w:pPr>
          </w:p>
          <w:p w:rsidR="000E0BE2" w:rsidRPr="006242A2" w:rsidRDefault="000E0BE2" w:rsidP="006242A2">
            <w:pPr>
              <w:tabs>
                <w:tab w:val="left" w:leader="dot" w:pos="7371"/>
                <w:tab w:val="right" w:leader="dot" w:pos="10304"/>
              </w:tabs>
              <w:jc w:val="both"/>
              <w:rPr>
                <w:sz w:val="18"/>
                <w:szCs w:val="18"/>
                <w:lang w:val="de-AT"/>
              </w:rPr>
            </w:pPr>
            <w:r w:rsidRPr="006242A2">
              <w:rPr>
                <w:b/>
                <w:sz w:val="18"/>
                <w:szCs w:val="18"/>
                <w:lang w:val="de-AT"/>
              </w:rPr>
              <w:t xml:space="preserve">Leiter/in der Amtshandlung: </w:t>
            </w:r>
            <w:r w:rsidRPr="006242A2">
              <w:rPr>
                <w:sz w:val="18"/>
                <w:szCs w:val="18"/>
                <w:lang w:val="de-AT"/>
              </w:rPr>
              <w:tab/>
              <w:t xml:space="preserve"> </w:t>
            </w:r>
            <w:r w:rsidRPr="006242A2">
              <w:rPr>
                <w:b/>
                <w:sz w:val="18"/>
                <w:szCs w:val="18"/>
                <w:lang w:val="de-AT"/>
              </w:rPr>
              <w:t xml:space="preserve">Beginn: </w:t>
            </w:r>
            <w:r w:rsidRPr="006242A2">
              <w:rPr>
                <w:sz w:val="18"/>
                <w:szCs w:val="18"/>
                <w:lang w:val="de-AT"/>
              </w:rPr>
              <w:tab/>
            </w:r>
          </w:p>
          <w:p w:rsidR="000E0BE2" w:rsidRPr="006242A2" w:rsidRDefault="000E0BE2" w:rsidP="006242A2">
            <w:pPr>
              <w:tabs>
                <w:tab w:val="right" w:leader="underscore" w:pos="10304"/>
              </w:tabs>
              <w:jc w:val="both"/>
              <w:rPr>
                <w:b/>
                <w:sz w:val="18"/>
                <w:szCs w:val="18"/>
                <w:lang w:val="de-AT"/>
              </w:rPr>
            </w:pPr>
          </w:p>
          <w:p w:rsidR="000E0BE2" w:rsidRPr="006242A2" w:rsidRDefault="000E0BE2" w:rsidP="006242A2">
            <w:pPr>
              <w:tabs>
                <w:tab w:val="right" w:leader="dot" w:pos="10304"/>
              </w:tabs>
              <w:jc w:val="both"/>
              <w:rPr>
                <w:sz w:val="18"/>
                <w:szCs w:val="18"/>
                <w:lang w:val="de-AT"/>
              </w:rPr>
            </w:pPr>
            <w:r w:rsidRPr="006242A2">
              <w:rPr>
                <w:b/>
                <w:sz w:val="18"/>
                <w:szCs w:val="18"/>
                <w:lang w:val="de-AT"/>
              </w:rPr>
              <w:t>Antragsteller/in und sonst Anwesende:</w:t>
            </w:r>
            <w:r w:rsidRPr="006242A2">
              <w:rPr>
                <w:sz w:val="18"/>
                <w:szCs w:val="18"/>
                <w:lang w:val="de-AT"/>
              </w:rPr>
              <w:t xml:space="preserve"> </w:t>
            </w:r>
            <w:r w:rsidRPr="006242A2">
              <w:rPr>
                <w:sz w:val="18"/>
                <w:szCs w:val="18"/>
                <w:lang w:val="de-AT"/>
              </w:rPr>
              <w:tab/>
            </w:r>
          </w:p>
          <w:p w:rsidR="000E0BE2" w:rsidRPr="006242A2" w:rsidRDefault="000E0BE2" w:rsidP="006242A2">
            <w:pPr>
              <w:jc w:val="both"/>
              <w:rPr>
                <w:sz w:val="18"/>
                <w:szCs w:val="18"/>
                <w:lang w:val="de-AT"/>
              </w:rPr>
            </w:pPr>
          </w:p>
          <w:p w:rsidR="000E0BE2" w:rsidRPr="006242A2" w:rsidRDefault="000E0BE2" w:rsidP="006242A2">
            <w:pPr>
              <w:jc w:val="both"/>
              <w:rPr>
                <w:sz w:val="18"/>
                <w:szCs w:val="18"/>
                <w:lang w:val="de-AT"/>
              </w:rPr>
            </w:pPr>
            <w:r w:rsidRPr="006242A2">
              <w:rPr>
                <w:sz w:val="18"/>
                <w:szCs w:val="18"/>
                <w:lang w:val="de-AT"/>
              </w:rPr>
              <w:t>Der/die Leiter/in der Amtshandlung verkündet den oben stehenden Bescheid.</w:t>
            </w:r>
          </w:p>
          <w:p w:rsidR="000E0BE2" w:rsidRPr="006242A2" w:rsidRDefault="000E0BE2" w:rsidP="006242A2">
            <w:pPr>
              <w:jc w:val="both"/>
              <w:rPr>
                <w:sz w:val="18"/>
                <w:szCs w:val="18"/>
                <w:lang w:val="de-AT"/>
              </w:rPr>
            </w:pPr>
          </w:p>
          <w:p w:rsidR="000E0BE2" w:rsidRPr="006242A2" w:rsidRDefault="000E0BE2" w:rsidP="006242A2">
            <w:pPr>
              <w:jc w:val="both"/>
              <w:rPr>
                <w:b/>
                <w:sz w:val="18"/>
                <w:szCs w:val="18"/>
                <w:lang w:val="de-AT"/>
              </w:rPr>
            </w:pPr>
            <w:r w:rsidRPr="006242A2">
              <w:rPr>
                <w:b/>
                <w:sz w:val="18"/>
                <w:szCs w:val="18"/>
                <w:lang w:val="de-AT"/>
              </w:rPr>
              <w:t>Rechtsmittelbelehrung:</w:t>
            </w:r>
          </w:p>
          <w:p w:rsidR="000E0BE2" w:rsidRDefault="00F715DE" w:rsidP="006242A2">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w:t>
            </w:r>
            <w:r w:rsidRPr="00C25798">
              <w:rPr>
                <w:sz w:val="18"/>
                <w:szCs w:val="18"/>
              </w:rPr>
              <w:t>e</w:t>
            </w:r>
            <w:r w:rsidRPr="00C25798">
              <w:rPr>
                <w:sz w:val="18"/>
                <w:szCs w:val="18"/>
              </w:rPr>
              <w:t>rin oder beim Universitätsstudienleiter der Universität Innsbruck einzubringen. Die Beschwerde hat die Bezeichnung des angefochtenen B</w:t>
            </w:r>
            <w:r w:rsidRPr="00C25798">
              <w:rPr>
                <w:sz w:val="18"/>
                <w:szCs w:val="18"/>
              </w:rPr>
              <w:t>e</w:t>
            </w:r>
            <w:r w:rsidRPr="00C25798">
              <w:rPr>
                <w:sz w:val="18"/>
                <w:szCs w:val="18"/>
              </w:rPr>
              <w:t>scheides, die Bezeichnung der belangten Behörde, die Gründe, auf die sich die Behauptung der Rechtswidrigkeit stützt, das Begehren und die Angaben, die erforderlich sind, um zu beurteilen, ob die Beschwerde rechtzeitig eingebracht ist, zu enthalten.</w:t>
            </w:r>
          </w:p>
          <w:p w:rsidR="00F715DE" w:rsidRPr="006242A2" w:rsidRDefault="00F715DE" w:rsidP="006242A2">
            <w:pPr>
              <w:jc w:val="both"/>
              <w:rPr>
                <w:sz w:val="18"/>
                <w:szCs w:val="18"/>
                <w:lang w:val="de-AT"/>
              </w:rPr>
            </w:pPr>
          </w:p>
          <w:p w:rsidR="000E0BE2" w:rsidRPr="006242A2" w:rsidRDefault="000E0BE2" w:rsidP="006242A2">
            <w:pPr>
              <w:tabs>
                <w:tab w:val="left" w:pos="-63"/>
                <w:tab w:val="left" w:pos="6804"/>
              </w:tabs>
              <w:jc w:val="both"/>
              <w:rPr>
                <w:sz w:val="18"/>
                <w:szCs w:val="18"/>
                <w:lang w:val="de-AT"/>
              </w:rPr>
            </w:pPr>
            <w:r w:rsidRPr="006242A2">
              <w:rPr>
                <w:sz w:val="18"/>
                <w:szCs w:val="18"/>
                <w:lang w:val="de-AT"/>
              </w:rPr>
              <w:t>Nach Verkündung des Bescheides wird vom Antragsteller/in</w:t>
            </w:r>
          </w:p>
          <w:p w:rsidR="000E0BE2" w:rsidRPr="006242A2" w:rsidRDefault="000E0BE2" w:rsidP="006242A2">
            <w:pPr>
              <w:tabs>
                <w:tab w:val="left" w:pos="-63"/>
                <w:tab w:val="left" w:pos="6804"/>
              </w:tabs>
              <w:jc w:val="both"/>
              <w:rPr>
                <w:b/>
                <w:sz w:val="18"/>
                <w:szCs w:val="18"/>
                <w:lang w:val="de-AT"/>
              </w:rPr>
            </w:pPr>
          </w:p>
          <w:bookmarkStart w:id="8" w:name="Kontrollkästchen1"/>
          <w:p w:rsidR="000E0BE2" w:rsidRPr="006242A2" w:rsidRDefault="000E0BE2" w:rsidP="006242A2">
            <w:pPr>
              <w:jc w:val="both"/>
              <w:rPr>
                <w:sz w:val="18"/>
                <w:szCs w:val="18"/>
                <w:lang w:val="de-AT"/>
              </w:rPr>
            </w:pPr>
            <w:r w:rsidRPr="006242A2">
              <w:rPr>
                <w:sz w:val="18"/>
                <w:szCs w:val="18"/>
                <w:lang w:val="de-AT"/>
              </w:rPr>
              <w:fldChar w:fldCharType="begin">
                <w:ffData>
                  <w:name w:val="Kontrollkästchen1"/>
                  <w:enabled/>
                  <w:calcOnExit w:val="0"/>
                  <w:checkBox>
                    <w:sizeAuto/>
                    <w:default w:val="0"/>
                  </w:checkBox>
                </w:ffData>
              </w:fldChar>
            </w:r>
            <w:r w:rsidRPr="006242A2">
              <w:rPr>
                <w:sz w:val="18"/>
                <w:szCs w:val="18"/>
                <w:lang w:val="de-AT"/>
              </w:rPr>
              <w:instrText xml:space="preserve"> FORMCHECKBOX </w:instrText>
            </w:r>
            <w:r w:rsidRPr="006242A2">
              <w:rPr>
                <w:sz w:val="18"/>
                <w:szCs w:val="18"/>
                <w:lang w:val="de-AT"/>
              </w:rPr>
            </w:r>
            <w:r w:rsidRPr="006242A2">
              <w:rPr>
                <w:sz w:val="18"/>
                <w:szCs w:val="18"/>
                <w:lang w:val="de-AT"/>
              </w:rPr>
              <w:fldChar w:fldCharType="end"/>
            </w:r>
            <w:bookmarkEnd w:id="8"/>
            <w:r w:rsidRPr="006242A2">
              <w:rPr>
                <w:sz w:val="18"/>
                <w:szCs w:val="18"/>
                <w:lang w:val="de-AT"/>
              </w:rPr>
              <w:t xml:space="preserve"> eine schriftliche Ausfertigung des Bescheides verlangt.</w:t>
            </w:r>
          </w:p>
          <w:bookmarkStart w:id="9" w:name="Kontrollkästchen2"/>
          <w:p w:rsidR="000E0BE2" w:rsidRPr="006242A2" w:rsidRDefault="000E0BE2" w:rsidP="006242A2">
            <w:pPr>
              <w:jc w:val="both"/>
              <w:rPr>
                <w:sz w:val="18"/>
                <w:szCs w:val="18"/>
                <w:lang w:val="de-AT"/>
              </w:rPr>
            </w:pPr>
            <w:r w:rsidRPr="006242A2">
              <w:rPr>
                <w:sz w:val="18"/>
                <w:szCs w:val="18"/>
                <w:lang w:val="de-AT"/>
              </w:rPr>
              <w:fldChar w:fldCharType="begin">
                <w:ffData>
                  <w:name w:val="Kontrollkästchen2"/>
                  <w:enabled/>
                  <w:calcOnExit w:val="0"/>
                  <w:checkBox>
                    <w:sizeAuto/>
                    <w:default w:val="0"/>
                    <w:checked w:val="0"/>
                  </w:checkBox>
                </w:ffData>
              </w:fldChar>
            </w:r>
            <w:r w:rsidRPr="006242A2">
              <w:rPr>
                <w:sz w:val="18"/>
                <w:szCs w:val="18"/>
                <w:lang w:val="de-AT"/>
              </w:rPr>
              <w:instrText xml:space="preserve"> FORMCHECKBOX </w:instrText>
            </w:r>
            <w:r w:rsidR="00701927" w:rsidRPr="006242A2">
              <w:rPr>
                <w:sz w:val="18"/>
                <w:szCs w:val="18"/>
                <w:lang w:val="de-AT"/>
              </w:rPr>
            </w:r>
            <w:r w:rsidRPr="006242A2">
              <w:rPr>
                <w:sz w:val="18"/>
                <w:szCs w:val="18"/>
                <w:lang w:val="de-AT"/>
              </w:rPr>
              <w:fldChar w:fldCharType="end"/>
            </w:r>
            <w:bookmarkEnd w:id="9"/>
            <w:r w:rsidRPr="006242A2">
              <w:rPr>
                <w:sz w:val="18"/>
                <w:szCs w:val="18"/>
                <w:lang w:val="de-AT"/>
              </w:rPr>
              <w:t xml:space="preserve"> ausdrücklich auf eine Berufung verzichtet.</w:t>
            </w:r>
          </w:p>
          <w:p w:rsidR="000E0BE2" w:rsidRPr="006242A2" w:rsidRDefault="000E0BE2" w:rsidP="006242A2">
            <w:pPr>
              <w:jc w:val="both"/>
              <w:rPr>
                <w:sz w:val="18"/>
                <w:szCs w:val="18"/>
                <w:lang w:val="de-AT"/>
              </w:rPr>
            </w:pPr>
          </w:p>
          <w:p w:rsidR="000E0BE2" w:rsidRPr="006242A2" w:rsidRDefault="000E0BE2" w:rsidP="006242A2">
            <w:pPr>
              <w:jc w:val="both"/>
              <w:rPr>
                <w:sz w:val="18"/>
                <w:szCs w:val="18"/>
                <w:lang w:val="de-AT"/>
              </w:rPr>
            </w:pPr>
            <w:r w:rsidRPr="006242A2">
              <w:rPr>
                <w:b/>
                <w:sz w:val="18"/>
                <w:szCs w:val="18"/>
                <w:lang w:val="de-AT"/>
              </w:rPr>
              <w:t>Ende der Amtshandlung</w:t>
            </w:r>
            <w:r w:rsidRPr="006242A2">
              <w:rPr>
                <w:sz w:val="18"/>
                <w:szCs w:val="18"/>
                <w:lang w:val="de-AT"/>
              </w:rPr>
              <w:t xml:space="preserve"> um …………… Uhr.</w:t>
            </w:r>
          </w:p>
          <w:p w:rsidR="000E0BE2" w:rsidRPr="006242A2" w:rsidRDefault="000E0BE2" w:rsidP="006242A2">
            <w:pPr>
              <w:tabs>
                <w:tab w:val="left" w:pos="6804"/>
              </w:tabs>
              <w:jc w:val="both"/>
              <w:rPr>
                <w:sz w:val="18"/>
                <w:szCs w:val="18"/>
                <w:lang w:val="de-AT"/>
              </w:rPr>
            </w:pPr>
          </w:p>
          <w:p w:rsidR="000E0BE2" w:rsidRPr="006242A2" w:rsidRDefault="000E0BE2" w:rsidP="006242A2">
            <w:pPr>
              <w:tabs>
                <w:tab w:val="left" w:pos="6804"/>
              </w:tabs>
              <w:jc w:val="both"/>
              <w:rPr>
                <w:sz w:val="18"/>
                <w:szCs w:val="18"/>
                <w:lang w:val="de-AT"/>
              </w:rPr>
            </w:pPr>
          </w:p>
          <w:p w:rsidR="000E0BE2" w:rsidRPr="006242A2" w:rsidRDefault="000E0BE2" w:rsidP="006242A2">
            <w:pPr>
              <w:tabs>
                <w:tab w:val="left" w:pos="6804"/>
              </w:tabs>
              <w:jc w:val="both"/>
              <w:rPr>
                <w:sz w:val="18"/>
                <w:szCs w:val="18"/>
                <w:lang w:val="de-AT"/>
              </w:rPr>
            </w:pPr>
          </w:p>
          <w:p w:rsidR="000E0BE2" w:rsidRPr="006242A2" w:rsidRDefault="000E0BE2" w:rsidP="006242A2">
            <w:pPr>
              <w:tabs>
                <w:tab w:val="center" w:pos="2232"/>
                <w:tab w:val="center" w:pos="7812"/>
                <w:tab w:val="right" w:pos="10513"/>
              </w:tabs>
              <w:jc w:val="both"/>
              <w:rPr>
                <w:sz w:val="18"/>
                <w:szCs w:val="18"/>
                <w:lang w:val="de-AT"/>
              </w:rPr>
            </w:pPr>
            <w:r w:rsidRPr="006242A2">
              <w:rPr>
                <w:sz w:val="18"/>
                <w:szCs w:val="18"/>
                <w:lang w:val="de-AT"/>
              </w:rPr>
              <w:tab/>
              <w:t>………………………………….…………………..</w:t>
            </w:r>
            <w:r w:rsidRPr="006242A2">
              <w:rPr>
                <w:sz w:val="18"/>
                <w:szCs w:val="18"/>
                <w:lang w:val="de-AT"/>
              </w:rPr>
              <w:tab/>
              <w:t>………………………………….…………………..</w:t>
            </w:r>
          </w:p>
          <w:p w:rsidR="000E0BE2" w:rsidRPr="006242A2" w:rsidRDefault="000E0BE2" w:rsidP="006242A2">
            <w:pPr>
              <w:tabs>
                <w:tab w:val="center" w:pos="2232"/>
                <w:tab w:val="center" w:pos="7812"/>
                <w:tab w:val="right" w:pos="10513"/>
              </w:tabs>
              <w:jc w:val="both"/>
              <w:rPr>
                <w:sz w:val="18"/>
                <w:szCs w:val="18"/>
                <w:lang w:val="de-AT"/>
              </w:rPr>
            </w:pPr>
            <w:r w:rsidRPr="006242A2">
              <w:rPr>
                <w:sz w:val="18"/>
                <w:szCs w:val="18"/>
                <w:lang w:val="de-AT"/>
              </w:rPr>
              <w:tab/>
              <w:t>Leiter/in der Amtshandlung</w:t>
            </w:r>
            <w:r w:rsidRPr="006242A2">
              <w:rPr>
                <w:sz w:val="18"/>
                <w:szCs w:val="18"/>
                <w:lang w:val="de-AT"/>
              </w:rPr>
              <w:tab/>
              <w:t>Antragssteller/in</w:t>
            </w:r>
          </w:p>
          <w:p w:rsidR="000E0BE2" w:rsidRPr="006242A2" w:rsidRDefault="000E0BE2" w:rsidP="006242A2">
            <w:pPr>
              <w:tabs>
                <w:tab w:val="left" w:pos="6804"/>
              </w:tabs>
              <w:jc w:val="both"/>
              <w:rPr>
                <w:b/>
                <w:sz w:val="22"/>
                <w:szCs w:val="22"/>
                <w:lang w:val="de-AT"/>
              </w:rPr>
            </w:pPr>
          </w:p>
        </w:tc>
      </w:tr>
    </w:tbl>
    <w:p w:rsidR="000E0BE2" w:rsidRPr="00646956" w:rsidRDefault="000E0BE2" w:rsidP="000E0BE2">
      <w:pPr>
        <w:tabs>
          <w:tab w:val="left" w:leader="dot" w:pos="6480"/>
          <w:tab w:val="right" w:leader="dot" w:pos="10513"/>
        </w:tabs>
        <w:jc w:val="both"/>
        <w:rPr>
          <w:sz w:val="18"/>
          <w:szCs w:val="18"/>
          <w:lang w:val="de-AT"/>
        </w:rPr>
      </w:pPr>
    </w:p>
    <w:p w:rsidR="00655809" w:rsidRPr="00646956" w:rsidRDefault="00655809" w:rsidP="00CF696D">
      <w:pPr>
        <w:tabs>
          <w:tab w:val="left" w:leader="dot" w:pos="6480"/>
          <w:tab w:val="right" w:leader="dot" w:pos="10513"/>
        </w:tabs>
        <w:jc w:val="both"/>
        <w:rPr>
          <w:sz w:val="18"/>
          <w:szCs w:val="18"/>
          <w:lang w:val="de-AT"/>
        </w:rPr>
      </w:pPr>
    </w:p>
    <w:p w:rsidR="00655809" w:rsidRPr="00646956" w:rsidRDefault="00655809" w:rsidP="00CF696D">
      <w:pPr>
        <w:tabs>
          <w:tab w:val="left" w:leader="dot" w:pos="6480"/>
          <w:tab w:val="right" w:leader="dot" w:pos="10513"/>
        </w:tabs>
        <w:jc w:val="both"/>
        <w:rPr>
          <w:sz w:val="18"/>
          <w:szCs w:val="18"/>
          <w:lang w:val="de-AT"/>
        </w:rPr>
      </w:pPr>
    </w:p>
    <w:p w:rsidR="00655809" w:rsidRPr="00646956" w:rsidRDefault="00655809" w:rsidP="00CF696D">
      <w:pPr>
        <w:tabs>
          <w:tab w:val="left" w:leader="dot" w:pos="6480"/>
          <w:tab w:val="right" w:leader="dot" w:pos="10513"/>
        </w:tabs>
        <w:jc w:val="both"/>
        <w:rPr>
          <w:sz w:val="18"/>
          <w:szCs w:val="18"/>
          <w:lang w:val="de-AT"/>
        </w:rPr>
      </w:pPr>
    </w:p>
    <w:p w:rsidR="00655809" w:rsidRPr="00646956" w:rsidRDefault="00655809" w:rsidP="00CF696D">
      <w:pPr>
        <w:tabs>
          <w:tab w:val="left" w:leader="dot" w:pos="6480"/>
          <w:tab w:val="right" w:leader="dot" w:pos="10513"/>
        </w:tabs>
        <w:jc w:val="both"/>
        <w:rPr>
          <w:sz w:val="18"/>
          <w:szCs w:val="18"/>
          <w:lang w:val="de-AT"/>
        </w:rPr>
      </w:pPr>
    </w:p>
    <w:sectPr w:rsidR="00655809" w:rsidRPr="00646956" w:rsidSect="009142F6">
      <w:headerReference w:type="default" r:id="rId7"/>
      <w:footerReference w:type="default" r:id="rId8"/>
      <w:footerReference w:type="first" r:id="rId9"/>
      <w:pgSz w:w="11906" w:h="16838"/>
      <w:pgMar w:top="846"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9CA" w:rsidRDefault="00C559CA">
      <w:r>
        <w:separator/>
      </w:r>
    </w:p>
  </w:endnote>
  <w:endnote w:type="continuationSeparator" w:id="0">
    <w:p w:rsidR="00C559CA" w:rsidRDefault="00C5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9E" w:rsidRPr="00B32E53" w:rsidRDefault="00B37A9E" w:rsidP="009011FC">
    <w:pPr>
      <w:pStyle w:val="Fuzeile"/>
      <w:pBdr>
        <w:top w:val="single" w:sz="4" w:space="1" w:color="auto"/>
      </w:pBdr>
      <w:tabs>
        <w:tab w:val="clear" w:pos="4536"/>
        <w:tab w:val="clear" w:pos="9072"/>
        <w:tab w:val="right" w:pos="10527"/>
      </w:tabs>
      <w:rPr>
        <w:sz w:val="12"/>
        <w:szCs w:val="12"/>
      </w:rPr>
    </w:pPr>
    <w:r w:rsidRPr="009011FC">
      <w:rPr>
        <w:rStyle w:val="Seitenzahl"/>
        <w:sz w:val="12"/>
        <w:szCs w:val="12"/>
      </w:rPr>
      <w:t xml:space="preserve">Universität Innsbruck ● </w:t>
    </w:r>
    <w:r>
      <w:rPr>
        <w:rStyle w:val="Seitenzahl"/>
        <w:sz w:val="12"/>
        <w:szCs w:val="12"/>
      </w:rPr>
      <w:t>Prüfungsreferat Standort Technikerstraße 17</w:t>
    </w:r>
    <w:r w:rsidRPr="009011FC">
      <w:rPr>
        <w:rStyle w:val="Seitenzahl"/>
        <w:sz w:val="12"/>
        <w:szCs w:val="12"/>
      </w:rPr>
      <w:tab/>
    </w:r>
    <w:r w:rsidR="0033367D">
      <w:rPr>
        <w:rStyle w:val="Seitenzahl"/>
        <w:sz w:val="12"/>
        <w:szCs w:val="12"/>
      </w:rPr>
      <w:t xml:space="preserve">Version: </w:t>
    </w:r>
    <w:r w:rsidR="00914285">
      <w:rPr>
        <w:rStyle w:val="Seitenzahl"/>
        <w:sz w:val="12"/>
        <w:szCs w:val="12"/>
      </w:rPr>
      <w:t>Jänner 2015</w:t>
    </w:r>
    <w:r w:rsidRPr="00B32E53">
      <w:rPr>
        <w:rStyle w:val="Seitenzahl"/>
        <w:sz w:val="12"/>
        <w:szCs w:val="12"/>
      </w:rPr>
      <w:t xml:space="preserve">● Seite </w:t>
    </w:r>
    <w:r w:rsidRPr="00B32E53">
      <w:rPr>
        <w:rStyle w:val="Seitenzahl"/>
        <w:sz w:val="12"/>
        <w:szCs w:val="12"/>
      </w:rPr>
      <w:fldChar w:fldCharType="begin"/>
    </w:r>
    <w:r w:rsidRPr="00B32E53">
      <w:rPr>
        <w:rStyle w:val="Seitenzahl"/>
        <w:sz w:val="12"/>
        <w:szCs w:val="12"/>
      </w:rPr>
      <w:instrText xml:space="preserve"> PAGE </w:instrText>
    </w:r>
    <w:r w:rsidRPr="00B32E53">
      <w:rPr>
        <w:rStyle w:val="Seitenzahl"/>
        <w:sz w:val="12"/>
        <w:szCs w:val="12"/>
      </w:rPr>
      <w:fldChar w:fldCharType="separate"/>
    </w:r>
    <w:r w:rsidR="007834A4">
      <w:rPr>
        <w:rStyle w:val="Seitenzahl"/>
        <w:noProof/>
        <w:sz w:val="12"/>
        <w:szCs w:val="12"/>
      </w:rPr>
      <w:t>11</w:t>
    </w:r>
    <w:r w:rsidRPr="00B32E53">
      <w:rPr>
        <w:rStyle w:val="Seitenzah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9E" w:rsidRPr="007274C1" w:rsidRDefault="00B37A9E" w:rsidP="007274C1">
    <w:pPr>
      <w:pStyle w:val="Fuzeile"/>
      <w:pBdr>
        <w:top w:val="single" w:sz="4" w:space="1" w:color="auto"/>
      </w:pBdr>
      <w:tabs>
        <w:tab w:val="clear" w:pos="4536"/>
        <w:tab w:val="clear" w:pos="9072"/>
        <w:tab w:val="right" w:pos="10527"/>
      </w:tabs>
      <w:rPr>
        <w:sz w:val="12"/>
        <w:szCs w:val="12"/>
      </w:rPr>
    </w:pPr>
    <w:r w:rsidRPr="009011FC">
      <w:rPr>
        <w:rStyle w:val="Seitenzahl"/>
        <w:sz w:val="12"/>
        <w:szCs w:val="12"/>
      </w:rPr>
      <w:t>Universität Innsbruck ●</w:t>
    </w:r>
    <w:r>
      <w:rPr>
        <w:rStyle w:val="Seitenzahl"/>
        <w:sz w:val="12"/>
        <w:szCs w:val="12"/>
      </w:rPr>
      <w:t xml:space="preserve"> Prüfungsreferat Standort Technikers</w:t>
    </w:r>
    <w:r w:rsidR="0033367D">
      <w:rPr>
        <w:rStyle w:val="Seitenzahl"/>
        <w:sz w:val="12"/>
        <w:szCs w:val="12"/>
      </w:rPr>
      <w:t>traße 17</w:t>
    </w:r>
    <w:r w:rsidR="0033367D">
      <w:rPr>
        <w:rStyle w:val="Seitenzahl"/>
        <w:sz w:val="12"/>
        <w:szCs w:val="12"/>
      </w:rPr>
      <w:tab/>
      <w:t xml:space="preserve">Version: </w:t>
    </w:r>
    <w:r w:rsidR="00AE2572">
      <w:rPr>
        <w:rStyle w:val="Seitenzahl"/>
        <w:sz w:val="12"/>
        <w:szCs w:val="12"/>
      </w:rPr>
      <w:t>Jänner 2015</w:t>
    </w:r>
    <w:r w:rsidRPr="00B32E53">
      <w:rPr>
        <w:rStyle w:val="Seitenzahl"/>
        <w:sz w:val="12"/>
        <w:szCs w:val="12"/>
      </w:rPr>
      <w:t xml:space="preserve"> ● Seite </w:t>
    </w:r>
    <w:r w:rsidRPr="00B32E53">
      <w:rPr>
        <w:rStyle w:val="Seitenzahl"/>
        <w:sz w:val="12"/>
        <w:szCs w:val="12"/>
      </w:rPr>
      <w:fldChar w:fldCharType="begin"/>
    </w:r>
    <w:r w:rsidRPr="00B32E53">
      <w:rPr>
        <w:rStyle w:val="Seitenzahl"/>
        <w:sz w:val="12"/>
        <w:szCs w:val="12"/>
      </w:rPr>
      <w:instrText xml:space="preserve"> PAGE </w:instrText>
    </w:r>
    <w:r w:rsidRPr="00B32E53">
      <w:rPr>
        <w:rStyle w:val="Seitenzahl"/>
        <w:sz w:val="12"/>
        <w:szCs w:val="12"/>
      </w:rPr>
      <w:fldChar w:fldCharType="separate"/>
    </w:r>
    <w:r w:rsidR="007834A4">
      <w:rPr>
        <w:rStyle w:val="Seitenzahl"/>
        <w:noProof/>
        <w:sz w:val="12"/>
        <w:szCs w:val="12"/>
      </w:rPr>
      <w:t>1</w:t>
    </w:r>
    <w:r w:rsidRPr="00B32E53">
      <w:rPr>
        <w:rStyle w:val="Seitenzah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9CA" w:rsidRDefault="00C559CA">
      <w:r>
        <w:separator/>
      </w:r>
    </w:p>
  </w:footnote>
  <w:footnote w:type="continuationSeparator" w:id="0">
    <w:p w:rsidR="00C559CA" w:rsidRDefault="00C5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CBD" w:rsidRDefault="00B37A9E" w:rsidP="007E3711">
    <w:pPr>
      <w:pStyle w:val="Kopfzeile"/>
      <w:tabs>
        <w:tab w:val="clear" w:pos="4536"/>
        <w:tab w:val="clear" w:pos="9072"/>
        <w:tab w:val="left" w:pos="1980"/>
        <w:tab w:val="right" w:pos="10440"/>
      </w:tabs>
      <w:rPr>
        <w:sz w:val="18"/>
        <w:szCs w:val="18"/>
      </w:rPr>
    </w:pPr>
    <w:r>
      <w:rPr>
        <w:sz w:val="18"/>
        <w:szCs w:val="18"/>
      </w:rPr>
      <w:t>„</w:t>
    </w:r>
    <w:proofErr w:type="spellStart"/>
    <w:r>
      <w:rPr>
        <w:sz w:val="18"/>
        <w:szCs w:val="18"/>
      </w:rPr>
      <w:t>Doctor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Philosophy</w:t>
    </w:r>
    <w:proofErr w:type="spellEnd"/>
    <w:r>
      <w:rPr>
        <w:sz w:val="18"/>
        <w:szCs w:val="18"/>
      </w:rPr>
      <w:t>“-</w:t>
    </w:r>
    <w:proofErr w:type="spellStart"/>
    <w:r>
      <w:rPr>
        <w:sz w:val="18"/>
        <w:szCs w:val="18"/>
      </w:rPr>
      <w:t>Doktoratsstudium</w:t>
    </w:r>
    <w:proofErr w:type="spellEnd"/>
    <w:r>
      <w:rPr>
        <w:sz w:val="18"/>
        <w:szCs w:val="18"/>
      </w:rPr>
      <w:t xml:space="preserve"> Biologie</w:t>
    </w:r>
  </w:p>
  <w:p w:rsidR="00B37A9E" w:rsidRPr="00E80CBD" w:rsidRDefault="00E80CBD" w:rsidP="00E80CBD">
    <w:pPr>
      <w:pStyle w:val="Kopfzeile"/>
      <w:pBdr>
        <w:bottom w:val="single" w:sz="4" w:space="1" w:color="auto"/>
      </w:pBdr>
      <w:tabs>
        <w:tab w:val="clear" w:pos="4536"/>
        <w:tab w:val="clear" w:pos="9072"/>
        <w:tab w:val="left" w:pos="851"/>
        <w:tab w:val="right" w:pos="10440"/>
      </w:tabs>
      <w:rPr>
        <w:sz w:val="18"/>
        <w:szCs w:val="18"/>
        <w:lang w:val="en-US"/>
      </w:rPr>
    </w:pPr>
    <w:proofErr w:type="spellStart"/>
    <w:r w:rsidRPr="00E80CBD">
      <w:rPr>
        <w:sz w:val="18"/>
        <w:szCs w:val="18"/>
        <w:lang w:val="en-US"/>
      </w:rPr>
      <w:t>Protokoll</w:t>
    </w:r>
    <w:proofErr w:type="spellEnd"/>
    <w:r w:rsidRPr="00E80CBD">
      <w:rPr>
        <w:sz w:val="18"/>
        <w:szCs w:val="18"/>
        <w:lang w:val="en-US"/>
      </w:rPr>
      <w:t>:</w:t>
    </w:r>
    <w:r w:rsidRPr="00E80CBD">
      <w:rPr>
        <w:sz w:val="18"/>
        <w:szCs w:val="18"/>
        <w:lang w:val="en-US"/>
      </w:rPr>
      <w:tab/>
      <w:t>„Doctor of Philosophy“-</w:t>
    </w:r>
    <w:proofErr w:type="spellStart"/>
    <w:r w:rsidRPr="00E80CBD">
      <w:rPr>
        <w:sz w:val="18"/>
        <w:szCs w:val="18"/>
        <w:lang w:val="en-US"/>
      </w:rPr>
      <w:t>Doktoratsstudium</w:t>
    </w:r>
    <w:proofErr w:type="spellEnd"/>
    <w:r w:rsidR="00B37A9E" w:rsidRPr="00E80CBD">
      <w:rPr>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53E61970"/>
    <w:lvl w:ilvl="0" w:tplc="23FAB738">
      <w:start w:val="1"/>
      <w:numFmt w:val="bullet"/>
      <w:lvlText w:val=""/>
      <w:lvlJc w:val="left"/>
      <w:pPr>
        <w:tabs>
          <w:tab w:val="num" w:pos="720"/>
        </w:tabs>
        <w:ind w:left="72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6767B"/>
    <w:multiLevelType w:val="hybridMultilevel"/>
    <w:tmpl w:val="4448D34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54E0A304"/>
    <w:lvl w:ilvl="0" w:tplc="37DC60BA">
      <w:start w:val="1"/>
      <w:numFmt w:val="bullet"/>
      <w:lvlText w:val=""/>
      <w:lvlJc w:val="left"/>
      <w:pPr>
        <w:tabs>
          <w:tab w:val="num" w:pos="720"/>
        </w:tabs>
        <w:ind w:left="72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E0463"/>
    <w:multiLevelType w:val="hybridMultilevel"/>
    <w:tmpl w:val="A20671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10"/>
  </w:num>
  <w:num w:numId="6">
    <w:abstractNumId w:val="5"/>
  </w:num>
  <w:num w:numId="7">
    <w:abstractNumId w:val="1"/>
  </w:num>
  <w:num w:numId="8">
    <w:abstractNumId w:val="12"/>
  </w:num>
  <w:num w:numId="9">
    <w:abstractNumId w:val="3"/>
  </w:num>
  <w:num w:numId="10">
    <w:abstractNumId w:val="0"/>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Cs0A2L302LMy/KrOFQ/PkCfPe1IBvr1F3EymqmtvzZCB/gSwSl6HHPEtgcJ0/xLDLqphKeDK6eqJ0Sy2BdtQ==" w:salt="3T1oGn3IGjykYuZ2Kev45A=="/>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1981"/>
    <w:rsid w:val="00001B65"/>
    <w:rsid w:val="00001CB6"/>
    <w:rsid w:val="00003B6E"/>
    <w:rsid w:val="00004E0C"/>
    <w:rsid w:val="00006671"/>
    <w:rsid w:val="00007564"/>
    <w:rsid w:val="00012831"/>
    <w:rsid w:val="00013C73"/>
    <w:rsid w:val="000157E0"/>
    <w:rsid w:val="000175E3"/>
    <w:rsid w:val="000254D7"/>
    <w:rsid w:val="00026F22"/>
    <w:rsid w:val="0002732E"/>
    <w:rsid w:val="00034FC6"/>
    <w:rsid w:val="00035BCE"/>
    <w:rsid w:val="00035E73"/>
    <w:rsid w:val="00037334"/>
    <w:rsid w:val="000377BE"/>
    <w:rsid w:val="0004128F"/>
    <w:rsid w:val="000423AC"/>
    <w:rsid w:val="00043046"/>
    <w:rsid w:val="0004606F"/>
    <w:rsid w:val="00054008"/>
    <w:rsid w:val="0005745F"/>
    <w:rsid w:val="00061115"/>
    <w:rsid w:val="00061C72"/>
    <w:rsid w:val="00073B49"/>
    <w:rsid w:val="00074803"/>
    <w:rsid w:val="00083435"/>
    <w:rsid w:val="00083C13"/>
    <w:rsid w:val="0008516F"/>
    <w:rsid w:val="000875EF"/>
    <w:rsid w:val="00093DAE"/>
    <w:rsid w:val="00095959"/>
    <w:rsid w:val="000964D3"/>
    <w:rsid w:val="000A0760"/>
    <w:rsid w:val="000A3465"/>
    <w:rsid w:val="000A4169"/>
    <w:rsid w:val="000A5041"/>
    <w:rsid w:val="000B10B1"/>
    <w:rsid w:val="000B13B1"/>
    <w:rsid w:val="000B3BC3"/>
    <w:rsid w:val="000B42BB"/>
    <w:rsid w:val="000B4A88"/>
    <w:rsid w:val="000B4F7D"/>
    <w:rsid w:val="000B7F24"/>
    <w:rsid w:val="000C187E"/>
    <w:rsid w:val="000C5658"/>
    <w:rsid w:val="000D10BA"/>
    <w:rsid w:val="000D27B7"/>
    <w:rsid w:val="000D29BF"/>
    <w:rsid w:val="000D6E0A"/>
    <w:rsid w:val="000D7507"/>
    <w:rsid w:val="000E0BE2"/>
    <w:rsid w:val="000E0D16"/>
    <w:rsid w:val="000E0F20"/>
    <w:rsid w:val="000E23CC"/>
    <w:rsid w:val="000E2469"/>
    <w:rsid w:val="000E34C4"/>
    <w:rsid w:val="000F0110"/>
    <w:rsid w:val="000F0566"/>
    <w:rsid w:val="000F110C"/>
    <w:rsid w:val="000F4C9D"/>
    <w:rsid w:val="000F4E37"/>
    <w:rsid w:val="000F75EB"/>
    <w:rsid w:val="000F762C"/>
    <w:rsid w:val="00101027"/>
    <w:rsid w:val="00101759"/>
    <w:rsid w:val="00105FC2"/>
    <w:rsid w:val="00106315"/>
    <w:rsid w:val="0011111B"/>
    <w:rsid w:val="00113F94"/>
    <w:rsid w:val="00114071"/>
    <w:rsid w:val="00114B62"/>
    <w:rsid w:val="001153E5"/>
    <w:rsid w:val="00122240"/>
    <w:rsid w:val="001236DC"/>
    <w:rsid w:val="001278F4"/>
    <w:rsid w:val="001330CA"/>
    <w:rsid w:val="00133A57"/>
    <w:rsid w:val="0013536A"/>
    <w:rsid w:val="001358A9"/>
    <w:rsid w:val="001379DD"/>
    <w:rsid w:val="001408EA"/>
    <w:rsid w:val="00140AF0"/>
    <w:rsid w:val="00143092"/>
    <w:rsid w:val="001434BF"/>
    <w:rsid w:val="00143A99"/>
    <w:rsid w:val="001513C9"/>
    <w:rsid w:val="001530E5"/>
    <w:rsid w:val="00153421"/>
    <w:rsid w:val="00154770"/>
    <w:rsid w:val="001549DB"/>
    <w:rsid w:val="00157018"/>
    <w:rsid w:val="00161A3F"/>
    <w:rsid w:val="00162347"/>
    <w:rsid w:val="00162A9E"/>
    <w:rsid w:val="00163099"/>
    <w:rsid w:val="001651FD"/>
    <w:rsid w:val="00175DA7"/>
    <w:rsid w:val="0017690B"/>
    <w:rsid w:val="001775C5"/>
    <w:rsid w:val="00181B2A"/>
    <w:rsid w:val="00182319"/>
    <w:rsid w:val="001844EC"/>
    <w:rsid w:val="0018695A"/>
    <w:rsid w:val="00190B5E"/>
    <w:rsid w:val="00194264"/>
    <w:rsid w:val="001967F8"/>
    <w:rsid w:val="00197731"/>
    <w:rsid w:val="00197932"/>
    <w:rsid w:val="001A013C"/>
    <w:rsid w:val="001A267A"/>
    <w:rsid w:val="001A2ED8"/>
    <w:rsid w:val="001A3D21"/>
    <w:rsid w:val="001B0591"/>
    <w:rsid w:val="001B1435"/>
    <w:rsid w:val="001B32D6"/>
    <w:rsid w:val="001B3869"/>
    <w:rsid w:val="001B4FBC"/>
    <w:rsid w:val="001B756A"/>
    <w:rsid w:val="001B77CF"/>
    <w:rsid w:val="001C0663"/>
    <w:rsid w:val="001C59FC"/>
    <w:rsid w:val="001D1558"/>
    <w:rsid w:val="001D1C46"/>
    <w:rsid w:val="001D3296"/>
    <w:rsid w:val="001D373B"/>
    <w:rsid w:val="001D45D1"/>
    <w:rsid w:val="001D52A0"/>
    <w:rsid w:val="001E149B"/>
    <w:rsid w:val="001E597C"/>
    <w:rsid w:val="001E6837"/>
    <w:rsid w:val="001F1812"/>
    <w:rsid w:val="001F6AB0"/>
    <w:rsid w:val="001F6BA3"/>
    <w:rsid w:val="002000E1"/>
    <w:rsid w:val="00200D07"/>
    <w:rsid w:val="002024DC"/>
    <w:rsid w:val="00205F6D"/>
    <w:rsid w:val="002072DF"/>
    <w:rsid w:val="00212FBB"/>
    <w:rsid w:val="00213C6F"/>
    <w:rsid w:val="00216168"/>
    <w:rsid w:val="002165D6"/>
    <w:rsid w:val="00220540"/>
    <w:rsid w:val="00221060"/>
    <w:rsid w:val="00221316"/>
    <w:rsid w:val="00221E75"/>
    <w:rsid w:val="002319A9"/>
    <w:rsid w:val="0023359E"/>
    <w:rsid w:val="00237097"/>
    <w:rsid w:val="002445A1"/>
    <w:rsid w:val="00244931"/>
    <w:rsid w:val="00244DCF"/>
    <w:rsid w:val="00245583"/>
    <w:rsid w:val="0024612B"/>
    <w:rsid w:val="0025110D"/>
    <w:rsid w:val="002551C0"/>
    <w:rsid w:val="00260D39"/>
    <w:rsid w:val="00260ED7"/>
    <w:rsid w:val="00263538"/>
    <w:rsid w:val="00263B05"/>
    <w:rsid w:val="002668C2"/>
    <w:rsid w:val="00266C47"/>
    <w:rsid w:val="0027109D"/>
    <w:rsid w:val="002713CA"/>
    <w:rsid w:val="00272AEC"/>
    <w:rsid w:val="0027304F"/>
    <w:rsid w:val="00275157"/>
    <w:rsid w:val="00275309"/>
    <w:rsid w:val="00276816"/>
    <w:rsid w:val="00277339"/>
    <w:rsid w:val="002816CE"/>
    <w:rsid w:val="00281711"/>
    <w:rsid w:val="002817F5"/>
    <w:rsid w:val="00285829"/>
    <w:rsid w:val="00292DFA"/>
    <w:rsid w:val="002971B4"/>
    <w:rsid w:val="002A57BE"/>
    <w:rsid w:val="002A7CC5"/>
    <w:rsid w:val="002B004A"/>
    <w:rsid w:val="002B4D3B"/>
    <w:rsid w:val="002B7731"/>
    <w:rsid w:val="002E099C"/>
    <w:rsid w:val="002E29F5"/>
    <w:rsid w:val="002E6421"/>
    <w:rsid w:val="002F2B62"/>
    <w:rsid w:val="00302944"/>
    <w:rsid w:val="003031AF"/>
    <w:rsid w:val="00303D23"/>
    <w:rsid w:val="00311F0E"/>
    <w:rsid w:val="00312A2D"/>
    <w:rsid w:val="003145EA"/>
    <w:rsid w:val="0031531A"/>
    <w:rsid w:val="00321D3D"/>
    <w:rsid w:val="00322237"/>
    <w:rsid w:val="00323579"/>
    <w:rsid w:val="003264CA"/>
    <w:rsid w:val="0033367D"/>
    <w:rsid w:val="00343F60"/>
    <w:rsid w:val="00344113"/>
    <w:rsid w:val="0034590F"/>
    <w:rsid w:val="003465EF"/>
    <w:rsid w:val="00350C2D"/>
    <w:rsid w:val="00351905"/>
    <w:rsid w:val="003523C9"/>
    <w:rsid w:val="003559C1"/>
    <w:rsid w:val="003561C9"/>
    <w:rsid w:val="00357002"/>
    <w:rsid w:val="00357F7E"/>
    <w:rsid w:val="003624BA"/>
    <w:rsid w:val="00370897"/>
    <w:rsid w:val="0037166C"/>
    <w:rsid w:val="00371AB6"/>
    <w:rsid w:val="003739CD"/>
    <w:rsid w:val="00374F95"/>
    <w:rsid w:val="003815F8"/>
    <w:rsid w:val="00381F40"/>
    <w:rsid w:val="003821F7"/>
    <w:rsid w:val="003836FE"/>
    <w:rsid w:val="00390353"/>
    <w:rsid w:val="0039294F"/>
    <w:rsid w:val="00397AD2"/>
    <w:rsid w:val="003A2A9B"/>
    <w:rsid w:val="003A510D"/>
    <w:rsid w:val="003A69E2"/>
    <w:rsid w:val="003B0BEA"/>
    <w:rsid w:val="003B0F5D"/>
    <w:rsid w:val="003B478F"/>
    <w:rsid w:val="003B5CA5"/>
    <w:rsid w:val="003B6EB7"/>
    <w:rsid w:val="003C12D3"/>
    <w:rsid w:val="003C25A4"/>
    <w:rsid w:val="003C2818"/>
    <w:rsid w:val="003C33D5"/>
    <w:rsid w:val="003C78AA"/>
    <w:rsid w:val="003D28A6"/>
    <w:rsid w:val="003D2AF9"/>
    <w:rsid w:val="003D75A1"/>
    <w:rsid w:val="003D7C53"/>
    <w:rsid w:val="003D7FFD"/>
    <w:rsid w:val="003E331B"/>
    <w:rsid w:val="003F02B3"/>
    <w:rsid w:val="003F374D"/>
    <w:rsid w:val="003F44F2"/>
    <w:rsid w:val="003F45B7"/>
    <w:rsid w:val="003F4723"/>
    <w:rsid w:val="004022AE"/>
    <w:rsid w:val="0040645B"/>
    <w:rsid w:val="004071A4"/>
    <w:rsid w:val="00412534"/>
    <w:rsid w:val="00412766"/>
    <w:rsid w:val="00414665"/>
    <w:rsid w:val="00425838"/>
    <w:rsid w:val="004265CF"/>
    <w:rsid w:val="00426E62"/>
    <w:rsid w:val="00431C98"/>
    <w:rsid w:val="00432850"/>
    <w:rsid w:val="00432ADB"/>
    <w:rsid w:val="004354EE"/>
    <w:rsid w:val="00436E81"/>
    <w:rsid w:val="004378BF"/>
    <w:rsid w:val="0044046E"/>
    <w:rsid w:val="00440B0F"/>
    <w:rsid w:val="00444BC0"/>
    <w:rsid w:val="00444DC5"/>
    <w:rsid w:val="00446EEF"/>
    <w:rsid w:val="004506F0"/>
    <w:rsid w:val="004600CB"/>
    <w:rsid w:val="004617CC"/>
    <w:rsid w:val="00462A70"/>
    <w:rsid w:val="0046499A"/>
    <w:rsid w:val="00474E21"/>
    <w:rsid w:val="00475862"/>
    <w:rsid w:val="00475A20"/>
    <w:rsid w:val="0047759A"/>
    <w:rsid w:val="004838B3"/>
    <w:rsid w:val="004839EB"/>
    <w:rsid w:val="00486B21"/>
    <w:rsid w:val="004924C6"/>
    <w:rsid w:val="00492731"/>
    <w:rsid w:val="004936F0"/>
    <w:rsid w:val="00494C7E"/>
    <w:rsid w:val="00496F72"/>
    <w:rsid w:val="004A0330"/>
    <w:rsid w:val="004A1964"/>
    <w:rsid w:val="004A5502"/>
    <w:rsid w:val="004B17CB"/>
    <w:rsid w:val="004B59CE"/>
    <w:rsid w:val="004B5F57"/>
    <w:rsid w:val="004B6A53"/>
    <w:rsid w:val="004C09F5"/>
    <w:rsid w:val="004C2183"/>
    <w:rsid w:val="004D0C08"/>
    <w:rsid w:val="004D2E46"/>
    <w:rsid w:val="004D3629"/>
    <w:rsid w:val="004D577F"/>
    <w:rsid w:val="004D5F9D"/>
    <w:rsid w:val="004E0158"/>
    <w:rsid w:val="004E022F"/>
    <w:rsid w:val="004E0D95"/>
    <w:rsid w:val="004E0E88"/>
    <w:rsid w:val="004E1ECA"/>
    <w:rsid w:val="004E25A6"/>
    <w:rsid w:val="004E3DAE"/>
    <w:rsid w:val="004E69BB"/>
    <w:rsid w:val="004F3082"/>
    <w:rsid w:val="004F6305"/>
    <w:rsid w:val="004F64BC"/>
    <w:rsid w:val="004F756F"/>
    <w:rsid w:val="00500A47"/>
    <w:rsid w:val="005031FF"/>
    <w:rsid w:val="00507071"/>
    <w:rsid w:val="00520C6E"/>
    <w:rsid w:val="005213AE"/>
    <w:rsid w:val="005243E5"/>
    <w:rsid w:val="00525B4B"/>
    <w:rsid w:val="00525E53"/>
    <w:rsid w:val="00531A19"/>
    <w:rsid w:val="00533839"/>
    <w:rsid w:val="00533C02"/>
    <w:rsid w:val="00534A0A"/>
    <w:rsid w:val="00536608"/>
    <w:rsid w:val="0053718F"/>
    <w:rsid w:val="005404EC"/>
    <w:rsid w:val="00541E36"/>
    <w:rsid w:val="00544A90"/>
    <w:rsid w:val="00550A00"/>
    <w:rsid w:val="00552D08"/>
    <w:rsid w:val="005562DE"/>
    <w:rsid w:val="00557F11"/>
    <w:rsid w:val="00565C4E"/>
    <w:rsid w:val="00565E9E"/>
    <w:rsid w:val="00566DC2"/>
    <w:rsid w:val="005734D7"/>
    <w:rsid w:val="005734DE"/>
    <w:rsid w:val="00573BC5"/>
    <w:rsid w:val="00574117"/>
    <w:rsid w:val="00574E1D"/>
    <w:rsid w:val="005750F0"/>
    <w:rsid w:val="005755F0"/>
    <w:rsid w:val="00576ABE"/>
    <w:rsid w:val="0057722F"/>
    <w:rsid w:val="00583181"/>
    <w:rsid w:val="0058607B"/>
    <w:rsid w:val="0058684F"/>
    <w:rsid w:val="00586B5C"/>
    <w:rsid w:val="005A5AB5"/>
    <w:rsid w:val="005A7CF0"/>
    <w:rsid w:val="005B3B47"/>
    <w:rsid w:val="005B4133"/>
    <w:rsid w:val="005B4CD3"/>
    <w:rsid w:val="005B584E"/>
    <w:rsid w:val="005B667D"/>
    <w:rsid w:val="005C19D2"/>
    <w:rsid w:val="005C2167"/>
    <w:rsid w:val="005C2BED"/>
    <w:rsid w:val="005C3CBF"/>
    <w:rsid w:val="005C538F"/>
    <w:rsid w:val="005C560F"/>
    <w:rsid w:val="005D0134"/>
    <w:rsid w:val="005D1860"/>
    <w:rsid w:val="005D3616"/>
    <w:rsid w:val="005D4052"/>
    <w:rsid w:val="005D41CA"/>
    <w:rsid w:val="005D47FF"/>
    <w:rsid w:val="005D5045"/>
    <w:rsid w:val="005D52CF"/>
    <w:rsid w:val="005D69AC"/>
    <w:rsid w:val="005D6C92"/>
    <w:rsid w:val="005E0AC1"/>
    <w:rsid w:val="005E1AB8"/>
    <w:rsid w:val="005E35D9"/>
    <w:rsid w:val="005E4E10"/>
    <w:rsid w:val="005E6490"/>
    <w:rsid w:val="005F4750"/>
    <w:rsid w:val="005F7103"/>
    <w:rsid w:val="005F765A"/>
    <w:rsid w:val="00600C72"/>
    <w:rsid w:val="0060215E"/>
    <w:rsid w:val="00614651"/>
    <w:rsid w:val="00615ED8"/>
    <w:rsid w:val="00616526"/>
    <w:rsid w:val="00616767"/>
    <w:rsid w:val="00616F50"/>
    <w:rsid w:val="00617B34"/>
    <w:rsid w:val="006242A2"/>
    <w:rsid w:val="00626453"/>
    <w:rsid w:val="00627F5F"/>
    <w:rsid w:val="00630032"/>
    <w:rsid w:val="006300A7"/>
    <w:rsid w:val="006308E2"/>
    <w:rsid w:val="00632CDE"/>
    <w:rsid w:val="00636272"/>
    <w:rsid w:val="00642FE4"/>
    <w:rsid w:val="00646956"/>
    <w:rsid w:val="00646D37"/>
    <w:rsid w:val="006521F9"/>
    <w:rsid w:val="00652667"/>
    <w:rsid w:val="0065430C"/>
    <w:rsid w:val="006545A8"/>
    <w:rsid w:val="00654BEB"/>
    <w:rsid w:val="00654C0C"/>
    <w:rsid w:val="00655809"/>
    <w:rsid w:val="0065734B"/>
    <w:rsid w:val="00662FF8"/>
    <w:rsid w:val="00663982"/>
    <w:rsid w:val="00665740"/>
    <w:rsid w:val="006677DC"/>
    <w:rsid w:val="00667B87"/>
    <w:rsid w:val="006706C0"/>
    <w:rsid w:val="00672679"/>
    <w:rsid w:val="0067421A"/>
    <w:rsid w:val="006821C8"/>
    <w:rsid w:val="00683B7D"/>
    <w:rsid w:val="006854A7"/>
    <w:rsid w:val="0068719D"/>
    <w:rsid w:val="006875B1"/>
    <w:rsid w:val="0069245D"/>
    <w:rsid w:val="006963C6"/>
    <w:rsid w:val="00696430"/>
    <w:rsid w:val="006A06A9"/>
    <w:rsid w:val="006A299D"/>
    <w:rsid w:val="006A4492"/>
    <w:rsid w:val="006A5A5F"/>
    <w:rsid w:val="006A7164"/>
    <w:rsid w:val="006B07EF"/>
    <w:rsid w:val="006B4EEC"/>
    <w:rsid w:val="006B603F"/>
    <w:rsid w:val="006B7978"/>
    <w:rsid w:val="006C09BD"/>
    <w:rsid w:val="006C31D0"/>
    <w:rsid w:val="006C5B5C"/>
    <w:rsid w:val="006D02E3"/>
    <w:rsid w:val="006D3FFE"/>
    <w:rsid w:val="006D5D1C"/>
    <w:rsid w:val="006D7C47"/>
    <w:rsid w:val="006E00EB"/>
    <w:rsid w:val="006E0BCE"/>
    <w:rsid w:val="006E71BE"/>
    <w:rsid w:val="006F0B70"/>
    <w:rsid w:val="006F22D2"/>
    <w:rsid w:val="006F3FDA"/>
    <w:rsid w:val="00701927"/>
    <w:rsid w:val="0070476C"/>
    <w:rsid w:val="00705D90"/>
    <w:rsid w:val="007066C4"/>
    <w:rsid w:val="00706AD3"/>
    <w:rsid w:val="00706ECA"/>
    <w:rsid w:val="00717CA2"/>
    <w:rsid w:val="00720787"/>
    <w:rsid w:val="0072081F"/>
    <w:rsid w:val="00721409"/>
    <w:rsid w:val="007215AA"/>
    <w:rsid w:val="00726AF5"/>
    <w:rsid w:val="007274C1"/>
    <w:rsid w:val="007331D0"/>
    <w:rsid w:val="00733390"/>
    <w:rsid w:val="00733802"/>
    <w:rsid w:val="0073389A"/>
    <w:rsid w:val="007355E4"/>
    <w:rsid w:val="00741D7A"/>
    <w:rsid w:val="00743151"/>
    <w:rsid w:val="00745F8F"/>
    <w:rsid w:val="00747B57"/>
    <w:rsid w:val="00750D0D"/>
    <w:rsid w:val="00755185"/>
    <w:rsid w:val="00756068"/>
    <w:rsid w:val="0075783A"/>
    <w:rsid w:val="00757883"/>
    <w:rsid w:val="0076067B"/>
    <w:rsid w:val="00760BC7"/>
    <w:rsid w:val="0076104F"/>
    <w:rsid w:val="00762555"/>
    <w:rsid w:val="00764B98"/>
    <w:rsid w:val="00766103"/>
    <w:rsid w:val="00767B93"/>
    <w:rsid w:val="00767BCA"/>
    <w:rsid w:val="007712C4"/>
    <w:rsid w:val="0077206E"/>
    <w:rsid w:val="007735EB"/>
    <w:rsid w:val="007736E6"/>
    <w:rsid w:val="00775C3A"/>
    <w:rsid w:val="0077764E"/>
    <w:rsid w:val="00781C47"/>
    <w:rsid w:val="007834A4"/>
    <w:rsid w:val="007953AB"/>
    <w:rsid w:val="007A02A5"/>
    <w:rsid w:val="007A28E7"/>
    <w:rsid w:val="007A2EE2"/>
    <w:rsid w:val="007A382E"/>
    <w:rsid w:val="007A39A1"/>
    <w:rsid w:val="007A4240"/>
    <w:rsid w:val="007A509A"/>
    <w:rsid w:val="007A5BC8"/>
    <w:rsid w:val="007A6ABD"/>
    <w:rsid w:val="007A73F7"/>
    <w:rsid w:val="007A77E1"/>
    <w:rsid w:val="007B0E17"/>
    <w:rsid w:val="007B1BA1"/>
    <w:rsid w:val="007B2EA4"/>
    <w:rsid w:val="007B71FC"/>
    <w:rsid w:val="007B7D15"/>
    <w:rsid w:val="007C3FF5"/>
    <w:rsid w:val="007C4270"/>
    <w:rsid w:val="007C496D"/>
    <w:rsid w:val="007C54DB"/>
    <w:rsid w:val="007C7B24"/>
    <w:rsid w:val="007D047E"/>
    <w:rsid w:val="007D04F4"/>
    <w:rsid w:val="007D05D8"/>
    <w:rsid w:val="007D18BB"/>
    <w:rsid w:val="007D2016"/>
    <w:rsid w:val="007D3668"/>
    <w:rsid w:val="007D3DBA"/>
    <w:rsid w:val="007D3F07"/>
    <w:rsid w:val="007D4D3B"/>
    <w:rsid w:val="007D665B"/>
    <w:rsid w:val="007E045E"/>
    <w:rsid w:val="007E3711"/>
    <w:rsid w:val="007F32ED"/>
    <w:rsid w:val="007F4D98"/>
    <w:rsid w:val="007F6BED"/>
    <w:rsid w:val="008017C0"/>
    <w:rsid w:val="00804084"/>
    <w:rsid w:val="00805FFF"/>
    <w:rsid w:val="00807B0F"/>
    <w:rsid w:val="00810BF6"/>
    <w:rsid w:val="008117A9"/>
    <w:rsid w:val="00814DE7"/>
    <w:rsid w:val="00817449"/>
    <w:rsid w:val="00820870"/>
    <w:rsid w:val="00821F2F"/>
    <w:rsid w:val="0082413D"/>
    <w:rsid w:val="008263C5"/>
    <w:rsid w:val="008375BB"/>
    <w:rsid w:val="00837BD6"/>
    <w:rsid w:val="008401ED"/>
    <w:rsid w:val="008432F9"/>
    <w:rsid w:val="00846529"/>
    <w:rsid w:val="00846A20"/>
    <w:rsid w:val="00850FD3"/>
    <w:rsid w:val="00855C26"/>
    <w:rsid w:val="00856609"/>
    <w:rsid w:val="008576CA"/>
    <w:rsid w:val="008623B4"/>
    <w:rsid w:val="00862D4B"/>
    <w:rsid w:val="00863C43"/>
    <w:rsid w:val="00864F9D"/>
    <w:rsid w:val="00870E11"/>
    <w:rsid w:val="0087190F"/>
    <w:rsid w:val="00871B72"/>
    <w:rsid w:val="00873475"/>
    <w:rsid w:val="00873AEA"/>
    <w:rsid w:val="00877886"/>
    <w:rsid w:val="0088033B"/>
    <w:rsid w:val="00880E7B"/>
    <w:rsid w:val="0088683C"/>
    <w:rsid w:val="0089156E"/>
    <w:rsid w:val="0089214C"/>
    <w:rsid w:val="008A18CF"/>
    <w:rsid w:val="008A26A1"/>
    <w:rsid w:val="008A4301"/>
    <w:rsid w:val="008A617A"/>
    <w:rsid w:val="008B1316"/>
    <w:rsid w:val="008B43EA"/>
    <w:rsid w:val="008B4415"/>
    <w:rsid w:val="008B5932"/>
    <w:rsid w:val="008B6D27"/>
    <w:rsid w:val="008B6E94"/>
    <w:rsid w:val="008C0B19"/>
    <w:rsid w:val="008C0BE7"/>
    <w:rsid w:val="008C38FB"/>
    <w:rsid w:val="008C649D"/>
    <w:rsid w:val="008D2673"/>
    <w:rsid w:val="008D2BCF"/>
    <w:rsid w:val="008D2C00"/>
    <w:rsid w:val="008D3650"/>
    <w:rsid w:val="008D4C61"/>
    <w:rsid w:val="008D4D47"/>
    <w:rsid w:val="008E29C6"/>
    <w:rsid w:val="008E2EBD"/>
    <w:rsid w:val="008E43D3"/>
    <w:rsid w:val="008E5C3C"/>
    <w:rsid w:val="008E68B9"/>
    <w:rsid w:val="008F11B9"/>
    <w:rsid w:val="008F178C"/>
    <w:rsid w:val="008F565A"/>
    <w:rsid w:val="008F628F"/>
    <w:rsid w:val="008F68B3"/>
    <w:rsid w:val="008F7D42"/>
    <w:rsid w:val="00900575"/>
    <w:rsid w:val="009007AA"/>
    <w:rsid w:val="009011FC"/>
    <w:rsid w:val="00910352"/>
    <w:rsid w:val="00914285"/>
    <w:rsid w:val="009142F6"/>
    <w:rsid w:val="00914970"/>
    <w:rsid w:val="00915098"/>
    <w:rsid w:val="00915F52"/>
    <w:rsid w:val="00917DD0"/>
    <w:rsid w:val="009204B2"/>
    <w:rsid w:val="00920FAC"/>
    <w:rsid w:val="00925900"/>
    <w:rsid w:val="00927B9A"/>
    <w:rsid w:val="00930EFC"/>
    <w:rsid w:val="00930F09"/>
    <w:rsid w:val="009318DC"/>
    <w:rsid w:val="0093294A"/>
    <w:rsid w:val="0093453A"/>
    <w:rsid w:val="00936226"/>
    <w:rsid w:val="00936D81"/>
    <w:rsid w:val="009375AA"/>
    <w:rsid w:val="00937999"/>
    <w:rsid w:val="009415A5"/>
    <w:rsid w:val="00941757"/>
    <w:rsid w:val="00942900"/>
    <w:rsid w:val="00942CCE"/>
    <w:rsid w:val="0094361C"/>
    <w:rsid w:val="00950F99"/>
    <w:rsid w:val="0095275F"/>
    <w:rsid w:val="00952B17"/>
    <w:rsid w:val="0095339B"/>
    <w:rsid w:val="00954403"/>
    <w:rsid w:val="0095548B"/>
    <w:rsid w:val="00957774"/>
    <w:rsid w:val="009630E0"/>
    <w:rsid w:val="009642A4"/>
    <w:rsid w:val="00967E62"/>
    <w:rsid w:val="009705C3"/>
    <w:rsid w:val="00971192"/>
    <w:rsid w:val="0097258D"/>
    <w:rsid w:val="00975262"/>
    <w:rsid w:val="00975A6E"/>
    <w:rsid w:val="00980C63"/>
    <w:rsid w:val="00981D1E"/>
    <w:rsid w:val="0098288E"/>
    <w:rsid w:val="00983304"/>
    <w:rsid w:val="0098428E"/>
    <w:rsid w:val="00987323"/>
    <w:rsid w:val="00987F42"/>
    <w:rsid w:val="00987F66"/>
    <w:rsid w:val="00990242"/>
    <w:rsid w:val="00996A2D"/>
    <w:rsid w:val="009A1D1B"/>
    <w:rsid w:val="009A3D15"/>
    <w:rsid w:val="009B1AD4"/>
    <w:rsid w:val="009B32E2"/>
    <w:rsid w:val="009B3492"/>
    <w:rsid w:val="009B37FB"/>
    <w:rsid w:val="009B3C9B"/>
    <w:rsid w:val="009B4D49"/>
    <w:rsid w:val="009C1901"/>
    <w:rsid w:val="009C1EE0"/>
    <w:rsid w:val="009C246D"/>
    <w:rsid w:val="009C2A2B"/>
    <w:rsid w:val="009C35F9"/>
    <w:rsid w:val="009C68B5"/>
    <w:rsid w:val="009D14BB"/>
    <w:rsid w:val="009D2AEC"/>
    <w:rsid w:val="009D4686"/>
    <w:rsid w:val="009D75F0"/>
    <w:rsid w:val="009E2BA2"/>
    <w:rsid w:val="009E7470"/>
    <w:rsid w:val="009E7C15"/>
    <w:rsid w:val="009E7CE2"/>
    <w:rsid w:val="009E7F7A"/>
    <w:rsid w:val="009F20B2"/>
    <w:rsid w:val="009F4062"/>
    <w:rsid w:val="00A00154"/>
    <w:rsid w:val="00A0184E"/>
    <w:rsid w:val="00A10769"/>
    <w:rsid w:val="00A14FEE"/>
    <w:rsid w:val="00A1799D"/>
    <w:rsid w:val="00A20A6C"/>
    <w:rsid w:val="00A21561"/>
    <w:rsid w:val="00A30897"/>
    <w:rsid w:val="00A344FC"/>
    <w:rsid w:val="00A34BED"/>
    <w:rsid w:val="00A35CFE"/>
    <w:rsid w:val="00A368B1"/>
    <w:rsid w:val="00A4175D"/>
    <w:rsid w:val="00A4191F"/>
    <w:rsid w:val="00A47CAE"/>
    <w:rsid w:val="00A500E8"/>
    <w:rsid w:val="00A5066E"/>
    <w:rsid w:val="00A51953"/>
    <w:rsid w:val="00A552AE"/>
    <w:rsid w:val="00A57E04"/>
    <w:rsid w:val="00A600CD"/>
    <w:rsid w:val="00A6028E"/>
    <w:rsid w:val="00A61D72"/>
    <w:rsid w:val="00A63276"/>
    <w:rsid w:val="00A650CF"/>
    <w:rsid w:val="00A65267"/>
    <w:rsid w:val="00A76513"/>
    <w:rsid w:val="00A7694F"/>
    <w:rsid w:val="00A81C5B"/>
    <w:rsid w:val="00A93E1C"/>
    <w:rsid w:val="00A949D5"/>
    <w:rsid w:val="00A94B9B"/>
    <w:rsid w:val="00AA07EC"/>
    <w:rsid w:val="00AA4A26"/>
    <w:rsid w:val="00AA4E5E"/>
    <w:rsid w:val="00AA5B0C"/>
    <w:rsid w:val="00AB356B"/>
    <w:rsid w:val="00AB35A1"/>
    <w:rsid w:val="00AB44AA"/>
    <w:rsid w:val="00AB5419"/>
    <w:rsid w:val="00AB5B96"/>
    <w:rsid w:val="00AB766F"/>
    <w:rsid w:val="00AC075A"/>
    <w:rsid w:val="00AC0820"/>
    <w:rsid w:val="00AC21C9"/>
    <w:rsid w:val="00AC2653"/>
    <w:rsid w:val="00AC6E73"/>
    <w:rsid w:val="00AC76C3"/>
    <w:rsid w:val="00AC77F4"/>
    <w:rsid w:val="00AC7DD6"/>
    <w:rsid w:val="00AD0F49"/>
    <w:rsid w:val="00AD2FBE"/>
    <w:rsid w:val="00AD3915"/>
    <w:rsid w:val="00AD462B"/>
    <w:rsid w:val="00AD6A59"/>
    <w:rsid w:val="00AD6CE1"/>
    <w:rsid w:val="00AD73A6"/>
    <w:rsid w:val="00AE07F7"/>
    <w:rsid w:val="00AE1D9D"/>
    <w:rsid w:val="00AE2572"/>
    <w:rsid w:val="00AE2913"/>
    <w:rsid w:val="00AE3DA4"/>
    <w:rsid w:val="00AF270B"/>
    <w:rsid w:val="00AF5CAA"/>
    <w:rsid w:val="00AF5D17"/>
    <w:rsid w:val="00AF6840"/>
    <w:rsid w:val="00B005DE"/>
    <w:rsid w:val="00B0248F"/>
    <w:rsid w:val="00B0335C"/>
    <w:rsid w:val="00B05B5D"/>
    <w:rsid w:val="00B05C70"/>
    <w:rsid w:val="00B062F2"/>
    <w:rsid w:val="00B150D3"/>
    <w:rsid w:val="00B16649"/>
    <w:rsid w:val="00B2221C"/>
    <w:rsid w:val="00B25469"/>
    <w:rsid w:val="00B302DB"/>
    <w:rsid w:val="00B32416"/>
    <w:rsid w:val="00B32E53"/>
    <w:rsid w:val="00B330E7"/>
    <w:rsid w:val="00B3358F"/>
    <w:rsid w:val="00B33836"/>
    <w:rsid w:val="00B3427D"/>
    <w:rsid w:val="00B36094"/>
    <w:rsid w:val="00B36799"/>
    <w:rsid w:val="00B375C3"/>
    <w:rsid w:val="00B3782B"/>
    <w:rsid w:val="00B37A9E"/>
    <w:rsid w:val="00B401E3"/>
    <w:rsid w:val="00B42567"/>
    <w:rsid w:val="00B43A3C"/>
    <w:rsid w:val="00B43BD3"/>
    <w:rsid w:val="00B47FFB"/>
    <w:rsid w:val="00B5178C"/>
    <w:rsid w:val="00B5210B"/>
    <w:rsid w:val="00B56106"/>
    <w:rsid w:val="00B57AD0"/>
    <w:rsid w:val="00B61F93"/>
    <w:rsid w:val="00B638D4"/>
    <w:rsid w:val="00B64FAC"/>
    <w:rsid w:val="00B66801"/>
    <w:rsid w:val="00B66EE7"/>
    <w:rsid w:val="00B70197"/>
    <w:rsid w:val="00B72EE3"/>
    <w:rsid w:val="00B766CC"/>
    <w:rsid w:val="00B76A62"/>
    <w:rsid w:val="00B778BF"/>
    <w:rsid w:val="00B82523"/>
    <w:rsid w:val="00B8429F"/>
    <w:rsid w:val="00B842D1"/>
    <w:rsid w:val="00B865C2"/>
    <w:rsid w:val="00B8762D"/>
    <w:rsid w:val="00B90813"/>
    <w:rsid w:val="00B93884"/>
    <w:rsid w:val="00B93EEC"/>
    <w:rsid w:val="00B93F6A"/>
    <w:rsid w:val="00B9632E"/>
    <w:rsid w:val="00B9693F"/>
    <w:rsid w:val="00B97AD4"/>
    <w:rsid w:val="00BA42AD"/>
    <w:rsid w:val="00BA7D4A"/>
    <w:rsid w:val="00BB43C7"/>
    <w:rsid w:val="00BB44CA"/>
    <w:rsid w:val="00BB58BE"/>
    <w:rsid w:val="00BB6D1C"/>
    <w:rsid w:val="00BB75F1"/>
    <w:rsid w:val="00BB79CA"/>
    <w:rsid w:val="00BC0344"/>
    <w:rsid w:val="00BC55EA"/>
    <w:rsid w:val="00BC7D83"/>
    <w:rsid w:val="00BD4A59"/>
    <w:rsid w:val="00BD7620"/>
    <w:rsid w:val="00BD7BE1"/>
    <w:rsid w:val="00BE12F1"/>
    <w:rsid w:val="00BE2C79"/>
    <w:rsid w:val="00BE39B6"/>
    <w:rsid w:val="00BE46D5"/>
    <w:rsid w:val="00BE7EE2"/>
    <w:rsid w:val="00BF1392"/>
    <w:rsid w:val="00BF2100"/>
    <w:rsid w:val="00BF3AB1"/>
    <w:rsid w:val="00BF3D50"/>
    <w:rsid w:val="00BF7D02"/>
    <w:rsid w:val="00C020FE"/>
    <w:rsid w:val="00C02B6C"/>
    <w:rsid w:val="00C03751"/>
    <w:rsid w:val="00C0484B"/>
    <w:rsid w:val="00C04FF3"/>
    <w:rsid w:val="00C054F6"/>
    <w:rsid w:val="00C067B9"/>
    <w:rsid w:val="00C11905"/>
    <w:rsid w:val="00C13843"/>
    <w:rsid w:val="00C14E3C"/>
    <w:rsid w:val="00C16A22"/>
    <w:rsid w:val="00C16EC4"/>
    <w:rsid w:val="00C17901"/>
    <w:rsid w:val="00C17BE7"/>
    <w:rsid w:val="00C17CCB"/>
    <w:rsid w:val="00C211FB"/>
    <w:rsid w:val="00C21682"/>
    <w:rsid w:val="00C22066"/>
    <w:rsid w:val="00C22B79"/>
    <w:rsid w:val="00C23EC4"/>
    <w:rsid w:val="00C25639"/>
    <w:rsid w:val="00C26189"/>
    <w:rsid w:val="00C263AF"/>
    <w:rsid w:val="00C34823"/>
    <w:rsid w:val="00C421E0"/>
    <w:rsid w:val="00C43923"/>
    <w:rsid w:val="00C44AC4"/>
    <w:rsid w:val="00C457DF"/>
    <w:rsid w:val="00C45B03"/>
    <w:rsid w:val="00C4776F"/>
    <w:rsid w:val="00C52C73"/>
    <w:rsid w:val="00C52D1D"/>
    <w:rsid w:val="00C559CA"/>
    <w:rsid w:val="00C62867"/>
    <w:rsid w:val="00C64D22"/>
    <w:rsid w:val="00C64DDC"/>
    <w:rsid w:val="00C65620"/>
    <w:rsid w:val="00C729D1"/>
    <w:rsid w:val="00C80388"/>
    <w:rsid w:val="00C81356"/>
    <w:rsid w:val="00C840F7"/>
    <w:rsid w:val="00C847AC"/>
    <w:rsid w:val="00C90DE8"/>
    <w:rsid w:val="00C931A6"/>
    <w:rsid w:val="00C93C0A"/>
    <w:rsid w:val="00C963FE"/>
    <w:rsid w:val="00C974D7"/>
    <w:rsid w:val="00CA09C6"/>
    <w:rsid w:val="00CA1917"/>
    <w:rsid w:val="00CA77DB"/>
    <w:rsid w:val="00CA7933"/>
    <w:rsid w:val="00CB01EC"/>
    <w:rsid w:val="00CB0316"/>
    <w:rsid w:val="00CB0BBA"/>
    <w:rsid w:val="00CB3CDE"/>
    <w:rsid w:val="00CB67C3"/>
    <w:rsid w:val="00CB6905"/>
    <w:rsid w:val="00CC0CC0"/>
    <w:rsid w:val="00CC0CFF"/>
    <w:rsid w:val="00CC1F71"/>
    <w:rsid w:val="00CC292A"/>
    <w:rsid w:val="00CC3A4E"/>
    <w:rsid w:val="00CC40A9"/>
    <w:rsid w:val="00CC5C64"/>
    <w:rsid w:val="00CC7C76"/>
    <w:rsid w:val="00CD14F9"/>
    <w:rsid w:val="00CD3450"/>
    <w:rsid w:val="00CD4616"/>
    <w:rsid w:val="00CE001F"/>
    <w:rsid w:val="00CE0618"/>
    <w:rsid w:val="00CE0A91"/>
    <w:rsid w:val="00CE0EF8"/>
    <w:rsid w:val="00CE2909"/>
    <w:rsid w:val="00CE2CCA"/>
    <w:rsid w:val="00CE33B9"/>
    <w:rsid w:val="00CE34A6"/>
    <w:rsid w:val="00CE55D9"/>
    <w:rsid w:val="00CE5BBE"/>
    <w:rsid w:val="00CF4C89"/>
    <w:rsid w:val="00CF609E"/>
    <w:rsid w:val="00CF696D"/>
    <w:rsid w:val="00D05F36"/>
    <w:rsid w:val="00D06B64"/>
    <w:rsid w:val="00D10A8F"/>
    <w:rsid w:val="00D10E31"/>
    <w:rsid w:val="00D1555C"/>
    <w:rsid w:val="00D20319"/>
    <w:rsid w:val="00D20CDB"/>
    <w:rsid w:val="00D26B5A"/>
    <w:rsid w:val="00D30C9E"/>
    <w:rsid w:val="00D31071"/>
    <w:rsid w:val="00D41E4B"/>
    <w:rsid w:val="00D4239C"/>
    <w:rsid w:val="00D50310"/>
    <w:rsid w:val="00D525C8"/>
    <w:rsid w:val="00D568DC"/>
    <w:rsid w:val="00D641E5"/>
    <w:rsid w:val="00D652C3"/>
    <w:rsid w:val="00D70076"/>
    <w:rsid w:val="00D71748"/>
    <w:rsid w:val="00D727B0"/>
    <w:rsid w:val="00D740FC"/>
    <w:rsid w:val="00D75168"/>
    <w:rsid w:val="00D76CD2"/>
    <w:rsid w:val="00D80469"/>
    <w:rsid w:val="00D809E7"/>
    <w:rsid w:val="00D81010"/>
    <w:rsid w:val="00D83B20"/>
    <w:rsid w:val="00D875E7"/>
    <w:rsid w:val="00D87664"/>
    <w:rsid w:val="00D943B9"/>
    <w:rsid w:val="00D9566B"/>
    <w:rsid w:val="00D973A8"/>
    <w:rsid w:val="00DA11B8"/>
    <w:rsid w:val="00DA11E1"/>
    <w:rsid w:val="00DA158A"/>
    <w:rsid w:val="00DA166E"/>
    <w:rsid w:val="00DA1B9E"/>
    <w:rsid w:val="00DA41A1"/>
    <w:rsid w:val="00DA51AE"/>
    <w:rsid w:val="00DA6EE4"/>
    <w:rsid w:val="00DB461A"/>
    <w:rsid w:val="00DB4722"/>
    <w:rsid w:val="00DB4B52"/>
    <w:rsid w:val="00DC00DF"/>
    <w:rsid w:val="00DC083A"/>
    <w:rsid w:val="00DC142A"/>
    <w:rsid w:val="00DC2783"/>
    <w:rsid w:val="00DC2860"/>
    <w:rsid w:val="00DC2E38"/>
    <w:rsid w:val="00DC3C28"/>
    <w:rsid w:val="00DC45AA"/>
    <w:rsid w:val="00DC472E"/>
    <w:rsid w:val="00DC7A65"/>
    <w:rsid w:val="00DC7F9D"/>
    <w:rsid w:val="00DD0DDC"/>
    <w:rsid w:val="00DD5C04"/>
    <w:rsid w:val="00DD6605"/>
    <w:rsid w:val="00DE0FBB"/>
    <w:rsid w:val="00DE3273"/>
    <w:rsid w:val="00DE4B8B"/>
    <w:rsid w:val="00DE4CC9"/>
    <w:rsid w:val="00DE4F29"/>
    <w:rsid w:val="00DE5223"/>
    <w:rsid w:val="00DE7F92"/>
    <w:rsid w:val="00DF63DD"/>
    <w:rsid w:val="00E000F1"/>
    <w:rsid w:val="00E006AD"/>
    <w:rsid w:val="00E0187C"/>
    <w:rsid w:val="00E03184"/>
    <w:rsid w:val="00E048E2"/>
    <w:rsid w:val="00E070E0"/>
    <w:rsid w:val="00E075DE"/>
    <w:rsid w:val="00E1263F"/>
    <w:rsid w:val="00E12B89"/>
    <w:rsid w:val="00E140B9"/>
    <w:rsid w:val="00E16C25"/>
    <w:rsid w:val="00E22D67"/>
    <w:rsid w:val="00E22F6D"/>
    <w:rsid w:val="00E2415F"/>
    <w:rsid w:val="00E25907"/>
    <w:rsid w:val="00E33E72"/>
    <w:rsid w:val="00E35AD7"/>
    <w:rsid w:val="00E35BFA"/>
    <w:rsid w:val="00E36518"/>
    <w:rsid w:val="00E36F85"/>
    <w:rsid w:val="00E41183"/>
    <w:rsid w:val="00E41E4C"/>
    <w:rsid w:val="00E43DB8"/>
    <w:rsid w:val="00E46B65"/>
    <w:rsid w:val="00E51913"/>
    <w:rsid w:val="00E53184"/>
    <w:rsid w:val="00E63A0A"/>
    <w:rsid w:val="00E650BF"/>
    <w:rsid w:val="00E655FC"/>
    <w:rsid w:val="00E7119A"/>
    <w:rsid w:val="00E717D6"/>
    <w:rsid w:val="00E71D1F"/>
    <w:rsid w:val="00E751F0"/>
    <w:rsid w:val="00E76E07"/>
    <w:rsid w:val="00E76E2F"/>
    <w:rsid w:val="00E771CB"/>
    <w:rsid w:val="00E80767"/>
    <w:rsid w:val="00E80CBD"/>
    <w:rsid w:val="00E8184B"/>
    <w:rsid w:val="00E83347"/>
    <w:rsid w:val="00E8503A"/>
    <w:rsid w:val="00E869CC"/>
    <w:rsid w:val="00E9277D"/>
    <w:rsid w:val="00E9301E"/>
    <w:rsid w:val="00E96E3B"/>
    <w:rsid w:val="00E97D20"/>
    <w:rsid w:val="00EA0C48"/>
    <w:rsid w:val="00EA1186"/>
    <w:rsid w:val="00EA37B7"/>
    <w:rsid w:val="00EA561F"/>
    <w:rsid w:val="00EA6DF9"/>
    <w:rsid w:val="00EA7BAC"/>
    <w:rsid w:val="00EB2300"/>
    <w:rsid w:val="00EB300A"/>
    <w:rsid w:val="00EB3C9A"/>
    <w:rsid w:val="00EB7E59"/>
    <w:rsid w:val="00EC0C21"/>
    <w:rsid w:val="00EC2F2D"/>
    <w:rsid w:val="00ED5520"/>
    <w:rsid w:val="00ED6103"/>
    <w:rsid w:val="00ED61E8"/>
    <w:rsid w:val="00ED6985"/>
    <w:rsid w:val="00ED6AE5"/>
    <w:rsid w:val="00EE0B59"/>
    <w:rsid w:val="00EE0F9A"/>
    <w:rsid w:val="00EE1A3B"/>
    <w:rsid w:val="00EE2A92"/>
    <w:rsid w:val="00EE2E7F"/>
    <w:rsid w:val="00EE3739"/>
    <w:rsid w:val="00EF4793"/>
    <w:rsid w:val="00EF535C"/>
    <w:rsid w:val="00EF695B"/>
    <w:rsid w:val="00EF6E7C"/>
    <w:rsid w:val="00EF7EF6"/>
    <w:rsid w:val="00F012A3"/>
    <w:rsid w:val="00F0600A"/>
    <w:rsid w:val="00F0652E"/>
    <w:rsid w:val="00F1103E"/>
    <w:rsid w:val="00F11FEE"/>
    <w:rsid w:val="00F1299F"/>
    <w:rsid w:val="00F13A31"/>
    <w:rsid w:val="00F16986"/>
    <w:rsid w:val="00F23DDA"/>
    <w:rsid w:val="00F25F03"/>
    <w:rsid w:val="00F31093"/>
    <w:rsid w:val="00F3388F"/>
    <w:rsid w:val="00F34402"/>
    <w:rsid w:val="00F35A89"/>
    <w:rsid w:val="00F3621E"/>
    <w:rsid w:val="00F36315"/>
    <w:rsid w:val="00F36333"/>
    <w:rsid w:val="00F418AD"/>
    <w:rsid w:val="00F41BDB"/>
    <w:rsid w:val="00F43215"/>
    <w:rsid w:val="00F43398"/>
    <w:rsid w:val="00F46419"/>
    <w:rsid w:val="00F46D3E"/>
    <w:rsid w:val="00F51373"/>
    <w:rsid w:val="00F515B4"/>
    <w:rsid w:val="00F51DA6"/>
    <w:rsid w:val="00F52C6A"/>
    <w:rsid w:val="00F532D6"/>
    <w:rsid w:val="00F5518D"/>
    <w:rsid w:val="00F605F8"/>
    <w:rsid w:val="00F61541"/>
    <w:rsid w:val="00F61F50"/>
    <w:rsid w:val="00F6256B"/>
    <w:rsid w:val="00F672A0"/>
    <w:rsid w:val="00F67A0D"/>
    <w:rsid w:val="00F700DF"/>
    <w:rsid w:val="00F715DE"/>
    <w:rsid w:val="00F7276B"/>
    <w:rsid w:val="00F7532C"/>
    <w:rsid w:val="00F75E4E"/>
    <w:rsid w:val="00F83848"/>
    <w:rsid w:val="00F86213"/>
    <w:rsid w:val="00F946D7"/>
    <w:rsid w:val="00F95684"/>
    <w:rsid w:val="00F95FF4"/>
    <w:rsid w:val="00FA0F56"/>
    <w:rsid w:val="00FA11F7"/>
    <w:rsid w:val="00FA452B"/>
    <w:rsid w:val="00FA79D8"/>
    <w:rsid w:val="00FB0E8E"/>
    <w:rsid w:val="00FB5293"/>
    <w:rsid w:val="00FB72CA"/>
    <w:rsid w:val="00FC1A55"/>
    <w:rsid w:val="00FC207A"/>
    <w:rsid w:val="00FC30E2"/>
    <w:rsid w:val="00FC3709"/>
    <w:rsid w:val="00FC4FA0"/>
    <w:rsid w:val="00FD5097"/>
    <w:rsid w:val="00FD5245"/>
    <w:rsid w:val="00FD54A8"/>
    <w:rsid w:val="00FD6850"/>
    <w:rsid w:val="00FE33EF"/>
    <w:rsid w:val="00FE7942"/>
    <w:rsid w:val="00FF13F7"/>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E69C790-8E3A-445C-A8B6-28BB369C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styleId="Kommentarzeichen">
    <w:name w:val="annotation reference"/>
    <w:semiHidden/>
    <w:rsid w:val="00E9301E"/>
    <w:rPr>
      <w:sz w:val="16"/>
      <w:szCs w:val="16"/>
    </w:rPr>
  </w:style>
  <w:style w:type="paragraph" w:styleId="Kommentartext">
    <w:name w:val="annotation text"/>
    <w:basedOn w:val="Standard"/>
    <w:semiHidden/>
    <w:rsid w:val="00E9301E"/>
    <w:rPr>
      <w:sz w:val="20"/>
      <w:szCs w:val="20"/>
    </w:rPr>
  </w:style>
  <w:style w:type="paragraph" w:styleId="Kommentarthema">
    <w:name w:val="annotation subject"/>
    <w:basedOn w:val="Kommentartext"/>
    <w:next w:val="Kommentartext"/>
    <w:semiHidden/>
    <w:rsid w:val="00E93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4751">
      <w:bodyDiv w:val="1"/>
      <w:marLeft w:val="0"/>
      <w:marRight w:val="0"/>
      <w:marTop w:val="0"/>
      <w:marBottom w:val="0"/>
      <w:divBdr>
        <w:top w:val="none" w:sz="0" w:space="0" w:color="auto"/>
        <w:left w:val="none" w:sz="0" w:space="0" w:color="auto"/>
        <w:bottom w:val="none" w:sz="0" w:space="0" w:color="auto"/>
        <w:right w:val="none" w:sz="0" w:space="0" w:color="auto"/>
      </w:divBdr>
      <w:divsChild>
        <w:div w:id="214198565">
          <w:marLeft w:val="0"/>
          <w:marRight w:val="0"/>
          <w:marTop w:val="0"/>
          <w:marBottom w:val="0"/>
          <w:divBdr>
            <w:top w:val="none" w:sz="0" w:space="0" w:color="auto"/>
            <w:left w:val="none" w:sz="0" w:space="0" w:color="auto"/>
            <w:bottom w:val="none" w:sz="0" w:space="0" w:color="auto"/>
            <w:right w:val="none" w:sz="0" w:space="0" w:color="auto"/>
          </w:divBdr>
        </w:div>
        <w:div w:id="361829975">
          <w:marLeft w:val="0"/>
          <w:marRight w:val="0"/>
          <w:marTop w:val="0"/>
          <w:marBottom w:val="0"/>
          <w:divBdr>
            <w:top w:val="none" w:sz="0" w:space="0" w:color="auto"/>
            <w:left w:val="none" w:sz="0" w:space="0" w:color="auto"/>
            <w:bottom w:val="none" w:sz="0" w:space="0" w:color="auto"/>
            <w:right w:val="none" w:sz="0" w:space="0" w:color="auto"/>
          </w:divBdr>
        </w:div>
        <w:div w:id="382172502">
          <w:marLeft w:val="0"/>
          <w:marRight w:val="0"/>
          <w:marTop w:val="0"/>
          <w:marBottom w:val="0"/>
          <w:divBdr>
            <w:top w:val="none" w:sz="0" w:space="0" w:color="auto"/>
            <w:left w:val="none" w:sz="0" w:space="0" w:color="auto"/>
            <w:bottom w:val="none" w:sz="0" w:space="0" w:color="auto"/>
            <w:right w:val="none" w:sz="0" w:space="0" w:color="auto"/>
          </w:divBdr>
        </w:div>
        <w:div w:id="666908685">
          <w:marLeft w:val="0"/>
          <w:marRight w:val="0"/>
          <w:marTop w:val="0"/>
          <w:marBottom w:val="0"/>
          <w:divBdr>
            <w:top w:val="none" w:sz="0" w:space="0" w:color="auto"/>
            <w:left w:val="none" w:sz="0" w:space="0" w:color="auto"/>
            <w:bottom w:val="none" w:sz="0" w:space="0" w:color="auto"/>
            <w:right w:val="none" w:sz="0" w:space="0" w:color="auto"/>
          </w:divBdr>
        </w:div>
        <w:div w:id="1407725615">
          <w:marLeft w:val="0"/>
          <w:marRight w:val="0"/>
          <w:marTop w:val="0"/>
          <w:marBottom w:val="0"/>
          <w:divBdr>
            <w:top w:val="none" w:sz="0" w:space="0" w:color="auto"/>
            <w:left w:val="none" w:sz="0" w:space="0" w:color="auto"/>
            <w:bottom w:val="none" w:sz="0" w:space="0" w:color="auto"/>
            <w:right w:val="none" w:sz="0" w:space="0" w:color="auto"/>
          </w:divBdr>
        </w:div>
        <w:div w:id="1533879639">
          <w:marLeft w:val="0"/>
          <w:marRight w:val="0"/>
          <w:marTop w:val="0"/>
          <w:marBottom w:val="0"/>
          <w:divBdr>
            <w:top w:val="none" w:sz="0" w:space="0" w:color="auto"/>
            <w:left w:val="none" w:sz="0" w:space="0" w:color="auto"/>
            <w:bottom w:val="none" w:sz="0" w:space="0" w:color="auto"/>
            <w:right w:val="none" w:sz="0" w:space="0" w:color="auto"/>
          </w:divBdr>
        </w:div>
        <w:div w:id="1578200873">
          <w:marLeft w:val="0"/>
          <w:marRight w:val="0"/>
          <w:marTop w:val="0"/>
          <w:marBottom w:val="0"/>
          <w:divBdr>
            <w:top w:val="none" w:sz="0" w:space="0" w:color="auto"/>
            <w:left w:val="none" w:sz="0" w:space="0" w:color="auto"/>
            <w:bottom w:val="none" w:sz="0" w:space="0" w:color="auto"/>
            <w:right w:val="none" w:sz="0" w:space="0" w:color="auto"/>
          </w:divBdr>
        </w:div>
      </w:divsChild>
    </w:div>
    <w:div w:id="1271864067">
      <w:bodyDiv w:val="1"/>
      <w:marLeft w:val="0"/>
      <w:marRight w:val="0"/>
      <w:marTop w:val="0"/>
      <w:marBottom w:val="0"/>
      <w:divBdr>
        <w:top w:val="none" w:sz="0" w:space="0" w:color="auto"/>
        <w:left w:val="none" w:sz="0" w:space="0" w:color="auto"/>
        <w:bottom w:val="none" w:sz="0" w:space="0" w:color="auto"/>
        <w:right w:val="none" w:sz="0" w:space="0" w:color="auto"/>
      </w:divBdr>
      <w:divsChild>
        <w:div w:id="723483488">
          <w:marLeft w:val="0"/>
          <w:marRight w:val="0"/>
          <w:marTop w:val="0"/>
          <w:marBottom w:val="0"/>
          <w:divBdr>
            <w:top w:val="none" w:sz="0" w:space="0" w:color="auto"/>
            <w:left w:val="none" w:sz="0" w:space="0" w:color="auto"/>
            <w:bottom w:val="none" w:sz="0" w:space="0" w:color="auto"/>
            <w:right w:val="none" w:sz="0" w:space="0" w:color="auto"/>
          </w:divBdr>
        </w:div>
        <w:div w:id="1327855396">
          <w:marLeft w:val="0"/>
          <w:marRight w:val="0"/>
          <w:marTop w:val="0"/>
          <w:marBottom w:val="0"/>
          <w:divBdr>
            <w:top w:val="none" w:sz="0" w:space="0" w:color="auto"/>
            <w:left w:val="none" w:sz="0" w:space="0" w:color="auto"/>
            <w:bottom w:val="none" w:sz="0" w:space="0" w:color="auto"/>
            <w:right w:val="none" w:sz="0" w:space="0" w:color="auto"/>
          </w:divBdr>
        </w:div>
      </w:divsChild>
    </w:div>
    <w:div w:id="1938244011">
      <w:bodyDiv w:val="1"/>
      <w:marLeft w:val="0"/>
      <w:marRight w:val="0"/>
      <w:marTop w:val="0"/>
      <w:marBottom w:val="0"/>
      <w:divBdr>
        <w:top w:val="none" w:sz="0" w:space="0" w:color="auto"/>
        <w:left w:val="none" w:sz="0" w:space="0" w:color="auto"/>
        <w:bottom w:val="none" w:sz="0" w:space="0" w:color="auto"/>
        <w:right w:val="none" w:sz="0" w:space="0" w:color="auto"/>
      </w:divBdr>
      <w:divsChild>
        <w:div w:id="161547624">
          <w:marLeft w:val="0"/>
          <w:marRight w:val="0"/>
          <w:marTop w:val="0"/>
          <w:marBottom w:val="0"/>
          <w:divBdr>
            <w:top w:val="none" w:sz="0" w:space="0" w:color="auto"/>
            <w:left w:val="none" w:sz="0" w:space="0" w:color="auto"/>
            <w:bottom w:val="none" w:sz="0" w:space="0" w:color="auto"/>
            <w:right w:val="none" w:sz="0" w:space="0" w:color="auto"/>
          </w:divBdr>
        </w:div>
        <w:div w:id="1700928113">
          <w:marLeft w:val="0"/>
          <w:marRight w:val="0"/>
          <w:marTop w:val="0"/>
          <w:marBottom w:val="0"/>
          <w:divBdr>
            <w:top w:val="none" w:sz="0" w:space="0" w:color="auto"/>
            <w:left w:val="none" w:sz="0" w:space="0" w:color="auto"/>
            <w:bottom w:val="none" w:sz="0" w:space="0" w:color="auto"/>
            <w:right w:val="none" w:sz="0" w:space="0" w:color="auto"/>
          </w:divBdr>
        </w:div>
      </w:divsChild>
    </w:div>
    <w:div w:id="1951543771">
      <w:bodyDiv w:val="1"/>
      <w:marLeft w:val="0"/>
      <w:marRight w:val="0"/>
      <w:marTop w:val="0"/>
      <w:marBottom w:val="0"/>
      <w:divBdr>
        <w:top w:val="none" w:sz="0" w:space="0" w:color="auto"/>
        <w:left w:val="none" w:sz="0" w:space="0" w:color="auto"/>
        <w:bottom w:val="none" w:sz="0" w:space="0" w:color="auto"/>
        <w:right w:val="none" w:sz="0" w:space="0" w:color="auto"/>
      </w:divBdr>
      <w:divsChild>
        <w:div w:id="314920431">
          <w:marLeft w:val="0"/>
          <w:marRight w:val="0"/>
          <w:marTop w:val="0"/>
          <w:marBottom w:val="0"/>
          <w:divBdr>
            <w:top w:val="none" w:sz="0" w:space="0" w:color="auto"/>
            <w:left w:val="none" w:sz="0" w:space="0" w:color="auto"/>
            <w:bottom w:val="none" w:sz="0" w:space="0" w:color="auto"/>
            <w:right w:val="none" w:sz="0" w:space="0" w:color="auto"/>
          </w:divBdr>
        </w:div>
        <w:div w:id="406726079">
          <w:marLeft w:val="0"/>
          <w:marRight w:val="0"/>
          <w:marTop w:val="0"/>
          <w:marBottom w:val="0"/>
          <w:divBdr>
            <w:top w:val="none" w:sz="0" w:space="0" w:color="auto"/>
            <w:left w:val="none" w:sz="0" w:space="0" w:color="auto"/>
            <w:bottom w:val="none" w:sz="0" w:space="0" w:color="auto"/>
            <w:right w:val="none" w:sz="0" w:space="0" w:color="auto"/>
          </w:divBdr>
        </w:div>
        <w:div w:id="540095218">
          <w:marLeft w:val="0"/>
          <w:marRight w:val="0"/>
          <w:marTop w:val="0"/>
          <w:marBottom w:val="0"/>
          <w:divBdr>
            <w:top w:val="none" w:sz="0" w:space="0" w:color="auto"/>
            <w:left w:val="none" w:sz="0" w:space="0" w:color="auto"/>
            <w:bottom w:val="none" w:sz="0" w:space="0" w:color="auto"/>
            <w:right w:val="none" w:sz="0" w:space="0" w:color="auto"/>
          </w:divBdr>
        </w:div>
        <w:div w:id="1024477820">
          <w:marLeft w:val="0"/>
          <w:marRight w:val="0"/>
          <w:marTop w:val="0"/>
          <w:marBottom w:val="0"/>
          <w:divBdr>
            <w:top w:val="none" w:sz="0" w:space="0" w:color="auto"/>
            <w:left w:val="none" w:sz="0" w:space="0" w:color="auto"/>
            <w:bottom w:val="none" w:sz="0" w:space="0" w:color="auto"/>
            <w:right w:val="none" w:sz="0" w:space="0" w:color="auto"/>
          </w:divBdr>
        </w:div>
        <w:div w:id="1198933348">
          <w:marLeft w:val="0"/>
          <w:marRight w:val="0"/>
          <w:marTop w:val="0"/>
          <w:marBottom w:val="0"/>
          <w:divBdr>
            <w:top w:val="none" w:sz="0" w:space="0" w:color="auto"/>
            <w:left w:val="none" w:sz="0" w:space="0" w:color="auto"/>
            <w:bottom w:val="none" w:sz="0" w:space="0" w:color="auto"/>
            <w:right w:val="none" w:sz="0" w:space="0" w:color="auto"/>
          </w:divBdr>
        </w:div>
        <w:div w:id="1933926869">
          <w:marLeft w:val="0"/>
          <w:marRight w:val="0"/>
          <w:marTop w:val="0"/>
          <w:marBottom w:val="0"/>
          <w:divBdr>
            <w:top w:val="none" w:sz="0" w:space="0" w:color="auto"/>
            <w:left w:val="none" w:sz="0" w:space="0" w:color="auto"/>
            <w:bottom w:val="none" w:sz="0" w:space="0" w:color="auto"/>
            <w:right w:val="none" w:sz="0" w:space="0" w:color="auto"/>
          </w:divBdr>
        </w:div>
      </w:divsChild>
    </w:div>
    <w:div w:id="2109962683">
      <w:bodyDiv w:val="1"/>
      <w:marLeft w:val="0"/>
      <w:marRight w:val="0"/>
      <w:marTop w:val="0"/>
      <w:marBottom w:val="0"/>
      <w:divBdr>
        <w:top w:val="none" w:sz="0" w:space="0" w:color="auto"/>
        <w:left w:val="none" w:sz="0" w:space="0" w:color="auto"/>
        <w:bottom w:val="none" w:sz="0" w:space="0" w:color="auto"/>
        <w:right w:val="none" w:sz="0" w:space="0" w:color="auto"/>
      </w:divBdr>
      <w:divsChild>
        <w:div w:id="1203206222">
          <w:marLeft w:val="0"/>
          <w:marRight w:val="0"/>
          <w:marTop w:val="0"/>
          <w:marBottom w:val="0"/>
          <w:divBdr>
            <w:top w:val="none" w:sz="0" w:space="0" w:color="auto"/>
            <w:left w:val="none" w:sz="0" w:space="0" w:color="auto"/>
            <w:bottom w:val="none" w:sz="0" w:space="0" w:color="auto"/>
            <w:right w:val="none" w:sz="0" w:space="0" w:color="auto"/>
          </w:divBdr>
        </w:div>
        <w:div w:id="184053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11</Pages>
  <Words>1326</Words>
  <Characters>8358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2009-10-30T07:25:00Z</cp:lastPrinted>
  <dcterms:created xsi:type="dcterms:W3CDTF">2022-10-19T13:19:00Z</dcterms:created>
  <dcterms:modified xsi:type="dcterms:W3CDTF">2022-10-19T13:19:00Z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