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4E" w:rsidRPr="00532252" w:rsidRDefault="005B584E" w:rsidP="006A1790">
      <w:pPr>
        <w:tabs>
          <w:tab w:val="left" w:pos="6480"/>
          <w:tab w:val="right" w:pos="10513"/>
        </w:tabs>
        <w:ind w:left="2880"/>
        <w:outlineLvl w:val="0"/>
        <w:rPr>
          <w:b/>
          <w:sz w:val="40"/>
          <w:szCs w:val="40"/>
          <w:lang w:val="en-GB"/>
        </w:rPr>
      </w:pPr>
      <w:r w:rsidRPr="00532252">
        <w:rPr>
          <w:b/>
          <w:sz w:val="40"/>
          <w:szCs w:val="40"/>
          <w:lang w:val="en-GB"/>
        </w:rPr>
        <w:t>Protokoll</w:t>
      </w:r>
    </w:p>
    <w:p w:rsidR="005B584E" w:rsidRPr="00532252" w:rsidRDefault="004C09F5" w:rsidP="00350427">
      <w:pPr>
        <w:tabs>
          <w:tab w:val="left" w:pos="2880"/>
          <w:tab w:val="left" w:pos="6480"/>
          <w:tab w:val="right" w:pos="9638"/>
        </w:tabs>
        <w:ind w:left="2836"/>
        <w:outlineLvl w:val="0"/>
        <w:rPr>
          <w:b/>
          <w:sz w:val="40"/>
          <w:szCs w:val="40"/>
          <w:lang w:val="en-GB"/>
        </w:rPr>
      </w:pPr>
      <w:r w:rsidRPr="002F5132">
        <w:rPr>
          <w:sz w:val="40"/>
          <w:szCs w:val="40"/>
          <w:lang w:val="en-GB"/>
        </w:rPr>
        <w:tab/>
      </w:r>
      <w:r w:rsidR="002F5132">
        <w:rPr>
          <w:sz w:val="40"/>
          <w:szCs w:val="40"/>
          <w:lang w:val="en-GB"/>
        </w:rPr>
        <w:t>“</w:t>
      </w:r>
      <w:r w:rsidR="002F5132" w:rsidRPr="002F5132">
        <w:rPr>
          <w:b/>
          <w:sz w:val="40"/>
          <w:szCs w:val="40"/>
          <w:lang w:val="en-GB"/>
        </w:rPr>
        <w:t xml:space="preserve">Doctor </w:t>
      </w:r>
      <w:proofErr w:type="gramStart"/>
      <w:r w:rsidR="002F5132" w:rsidRPr="002F5132">
        <w:rPr>
          <w:b/>
          <w:sz w:val="40"/>
          <w:szCs w:val="40"/>
          <w:lang w:val="en-GB"/>
        </w:rPr>
        <w:t>of</w:t>
      </w:r>
      <w:r w:rsidR="002F5132">
        <w:rPr>
          <w:sz w:val="18"/>
          <w:szCs w:val="18"/>
          <w:lang w:val="en-GB"/>
        </w:rPr>
        <w:t xml:space="preserve">  </w:t>
      </w:r>
      <w:r w:rsidR="002F5132">
        <w:rPr>
          <w:b/>
          <w:sz w:val="40"/>
          <w:szCs w:val="40"/>
          <w:lang w:val="en-GB"/>
        </w:rPr>
        <w:t>Philosophy</w:t>
      </w:r>
      <w:proofErr w:type="gramEnd"/>
      <w:r w:rsidR="002F5132">
        <w:rPr>
          <w:b/>
          <w:sz w:val="40"/>
          <w:szCs w:val="40"/>
          <w:lang w:val="en-GB"/>
        </w:rPr>
        <w:t>”-D</w:t>
      </w:r>
      <w:r w:rsidR="00C301A2" w:rsidRPr="00532252">
        <w:rPr>
          <w:b/>
          <w:sz w:val="40"/>
          <w:szCs w:val="40"/>
          <w:lang w:val="en-GB"/>
        </w:rPr>
        <w:t>oktoratsstudium</w:t>
      </w:r>
      <w:r w:rsidR="002F5132">
        <w:rPr>
          <w:b/>
          <w:sz w:val="40"/>
          <w:szCs w:val="40"/>
          <w:lang w:val="en-GB"/>
        </w:rPr>
        <w:t xml:space="preserve"> </w:t>
      </w:r>
    </w:p>
    <w:p w:rsidR="005B584E" w:rsidRPr="00532252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  <w:lang w:val="en-GB"/>
        </w:rPr>
      </w:pPr>
    </w:p>
    <w:p w:rsidR="005B584E" w:rsidRPr="00532252" w:rsidRDefault="005B584E" w:rsidP="005B584E">
      <w:pPr>
        <w:tabs>
          <w:tab w:val="left" w:pos="6480"/>
          <w:tab w:val="right" w:pos="10513"/>
        </w:tabs>
        <w:jc w:val="both"/>
        <w:rPr>
          <w:sz w:val="18"/>
          <w:szCs w:val="18"/>
          <w:lang w:val="en-GB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6852"/>
      </w:tblGrid>
      <w:tr w:rsidR="005B584E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84E" w:rsidRPr="00192364" w:rsidRDefault="005B584E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Studienrichtung</w:t>
            </w:r>
          </w:p>
        </w:tc>
        <w:tc>
          <w:tcPr>
            <w:tcW w:w="745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0E0BE2" w:rsidRPr="00192364" w:rsidRDefault="002F5132" w:rsidP="0019236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t>„Doctor of Philosophy“-</w:t>
            </w:r>
            <w:r w:rsidR="00C301A2" w:rsidRPr="00192364">
              <w:rPr>
                <w:b/>
                <w:sz w:val="28"/>
                <w:szCs w:val="28"/>
              </w:rPr>
              <w:t xml:space="preserve">Doktoratsstudium </w:t>
            </w:r>
            <w:r w:rsidRPr="00192364">
              <w:rPr>
                <w:b/>
                <w:sz w:val="28"/>
                <w:szCs w:val="28"/>
              </w:rPr>
              <w:t>Politikwissenschaft</w:t>
            </w:r>
          </w:p>
          <w:p w:rsidR="004C09F5" w:rsidRPr="00192364" w:rsidRDefault="004C09F5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(kundgemacht im Mitteilungsblatt vom</w:t>
            </w:r>
            <w:r w:rsidR="00267F4E" w:rsidRPr="00192364">
              <w:rPr>
                <w:sz w:val="18"/>
                <w:szCs w:val="18"/>
              </w:rPr>
              <w:t xml:space="preserve"> </w:t>
            </w:r>
            <w:r w:rsidR="002F5132" w:rsidRPr="00192364">
              <w:rPr>
                <w:sz w:val="18"/>
                <w:szCs w:val="18"/>
              </w:rPr>
              <w:t>24.</w:t>
            </w:r>
            <w:r w:rsidR="007056FE" w:rsidRPr="00192364">
              <w:rPr>
                <w:sz w:val="18"/>
                <w:szCs w:val="18"/>
              </w:rPr>
              <w:t xml:space="preserve"> </w:t>
            </w:r>
            <w:r w:rsidR="00657921" w:rsidRPr="00192364">
              <w:rPr>
                <w:sz w:val="18"/>
                <w:szCs w:val="18"/>
              </w:rPr>
              <w:t>Feber</w:t>
            </w:r>
            <w:r w:rsidR="007056FE" w:rsidRPr="00192364">
              <w:rPr>
                <w:sz w:val="18"/>
                <w:szCs w:val="18"/>
              </w:rPr>
              <w:t xml:space="preserve"> 200</w:t>
            </w:r>
            <w:r w:rsidR="00657921" w:rsidRPr="00192364">
              <w:rPr>
                <w:sz w:val="18"/>
                <w:szCs w:val="18"/>
              </w:rPr>
              <w:t>9</w:t>
            </w:r>
            <w:r w:rsidR="00267F4E" w:rsidRPr="00192364">
              <w:rPr>
                <w:sz w:val="18"/>
                <w:szCs w:val="18"/>
              </w:rPr>
              <w:t xml:space="preserve">, </w:t>
            </w:r>
            <w:r w:rsidR="002F5132" w:rsidRPr="00192364">
              <w:rPr>
                <w:sz w:val="18"/>
                <w:szCs w:val="18"/>
              </w:rPr>
              <w:t>29</w:t>
            </w:r>
            <w:r w:rsidRPr="00192364">
              <w:rPr>
                <w:sz w:val="18"/>
                <w:szCs w:val="18"/>
              </w:rPr>
              <w:t>. Stück, Nr.</w:t>
            </w:r>
            <w:r w:rsidR="009159D3" w:rsidRPr="00192364">
              <w:rPr>
                <w:sz w:val="18"/>
                <w:szCs w:val="18"/>
              </w:rPr>
              <w:t xml:space="preserve"> </w:t>
            </w:r>
            <w:r w:rsidR="002F5132" w:rsidRPr="00192364">
              <w:rPr>
                <w:sz w:val="18"/>
                <w:szCs w:val="18"/>
              </w:rPr>
              <w:t>151</w:t>
            </w:r>
            <w:r w:rsidR="00C301A2" w:rsidRPr="00192364">
              <w:rPr>
                <w:sz w:val="18"/>
                <w:szCs w:val="18"/>
              </w:rPr>
              <w:t xml:space="preserve"> i.d.g.F.</w:t>
            </w:r>
            <w:r w:rsidRPr="00192364">
              <w:rPr>
                <w:sz w:val="18"/>
                <w:szCs w:val="18"/>
              </w:rPr>
              <w:t>)</w:t>
            </w:r>
          </w:p>
        </w:tc>
      </w:tr>
      <w:tr w:rsidR="005B584E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84E" w:rsidRPr="00192364" w:rsidRDefault="00C301A2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Studienkennzahl</w:t>
            </w:r>
          </w:p>
        </w:tc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84E" w:rsidRPr="00192364" w:rsidRDefault="00DE3F87" w:rsidP="0019236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5B584E" w:rsidRPr="00192364">
              <w:rPr>
                <w:sz w:val="28"/>
                <w:szCs w:val="28"/>
              </w:rPr>
              <w:t>C</w:t>
            </w:r>
            <w:r w:rsidR="005C2BED" w:rsidRPr="00192364">
              <w:rPr>
                <w:sz w:val="28"/>
                <w:szCs w:val="28"/>
              </w:rPr>
              <w:t xml:space="preserve"> </w:t>
            </w:r>
            <w:bookmarkStart w:id="0" w:name="Text47"/>
            <w:r w:rsidR="00270B07" w:rsidRPr="00192364">
              <w:rPr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70B07" w:rsidRPr="00192364">
              <w:rPr>
                <w:sz w:val="28"/>
                <w:szCs w:val="28"/>
              </w:rPr>
              <w:instrText xml:space="preserve"> FORMTEXT </w:instrText>
            </w:r>
            <w:r w:rsidR="00270B07" w:rsidRPr="00192364">
              <w:rPr>
                <w:sz w:val="28"/>
                <w:szCs w:val="28"/>
              </w:rPr>
            </w:r>
            <w:r w:rsidR="00270B07" w:rsidRPr="00192364">
              <w:rPr>
                <w:sz w:val="28"/>
                <w:szCs w:val="28"/>
              </w:rPr>
              <w:fldChar w:fldCharType="separate"/>
            </w:r>
            <w:bookmarkStart w:id="1" w:name="_GoBack"/>
            <w:r w:rsidR="00270B07" w:rsidRPr="00192364">
              <w:rPr>
                <w:noProof/>
                <w:sz w:val="28"/>
                <w:szCs w:val="28"/>
              </w:rPr>
              <w:t> </w:t>
            </w:r>
            <w:r w:rsidR="00270B07" w:rsidRPr="00192364">
              <w:rPr>
                <w:noProof/>
                <w:sz w:val="28"/>
                <w:szCs w:val="28"/>
              </w:rPr>
              <w:t> </w:t>
            </w:r>
            <w:r w:rsidR="00270B07" w:rsidRPr="00192364">
              <w:rPr>
                <w:noProof/>
                <w:sz w:val="28"/>
                <w:szCs w:val="28"/>
              </w:rPr>
              <w:t> </w:t>
            </w:r>
            <w:r w:rsidR="00270B07" w:rsidRPr="00192364">
              <w:rPr>
                <w:noProof/>
                <w:sz w:val="28"/>
                <w:szCs w:val="28"/>
              </w:rPr>
              <w:t> </w:t>
            </w:r>
            <w:r w:rsidR="00270B07" w:rsidRPr="00192364">
              <w:rPr>
                <w:noProof/>
                <w:sz w:val="28"/>
                <w:szCs w:val="28"/>
              </w:rPr>
              <w:t> </w:t>
            </w:r>
            <w:bookmarkEnd w:id="1"/>
            <w:r w:rsidR="00270B07" w:rsidRPr="00192364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5B584E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84E" w:rsidRPr="00192364" w:rsidRDefault="00F67A0D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A</w:t>
            </w:r>
            <w:r w:rsidR="005B584E" w:rsidRPr="00192364">
              <w:rPr>
                <w:sz w:val="18"/>
                <w:szCs w:val="18"/>
              </w:rPr>
              <w:t>usmaß</w:t>
            </w:r>
          </w:p>
        </w:tc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84E" w:rsidRPr="00192364" w:rsidRDefault="004C09F5" w:rsidP="0019236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192364">
              <w:rPr>
                <w:sz w:val="28"/>
                <w:szCs w:val="28"/>
              </w:rPr>
              <w:t xml:space="preserve">180 ECTS-Anrechnungspunkte </w:t>
            </w:r>
          </w:p>
        </w:tc>
      </w:tr>
    </w:tbl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B584E" w:rsidRPr="00CC491B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6810"/>
      </w:tblGrid>
      <w:tr w:rsidR="005B584E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84E" w:rsidRPr="00192364" w:rsidRDefault="005B584E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Matrikelnummer</w:t>
            </w:r>
          </w:p>
        </w:tc>
        <w:bookmarkStart w:id="2" w:name="Text25"/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84E" w:rsidRPr="00192364" w:rsidRDefault="00914388" w:rsidP="0019236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192364">
              <w:rPr>
                <w:b/>
                <w:sz w:val="28"/>
                <w:szCs w:val="28"/>
              </w:rPr>
              <w:instrText xml:space="preserve"> FORMTEXT </w:instrText>
            </w:r>
            <w:r w:rsidRPr="00192364">
              <w:rPr>
                <w:b/>
                <w:sz w:val="28"/>
                <w:szCs w:val="28"/>
              </w:rPr>
            </w:r>
            <w:r w:rsidRPr="00192364">
              <w:rPr>
                <w:b/>
                <w:sz w:val="28"/>
                <w:szCs w:val="28"/>
              </w:rPr>
              <w:fldChar w:fldCharType="separate"/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5B584E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84E" w:rsidRPr="00192364" w:rsidRDefault="005B584E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N</w:t>
            </w:r>
            <w:r w:rsidR="009C35F9" w:rsidRPr="00192364">
              <w:rPr>
                <w:sz w:val="18"/>
                <w:szCs w:val="18"/>
              </w:rPr>
              <w:t>achn</w:t>
            </w:r>
            <w:r w:rsidRPr="00192364">
              <w:rPr>
                <w:sz w:val="18"/>
                <w:szCs w:val="18"/>
              </w:rPr>
              <w:t>ame</w:t>
            </w:r>
          </w:p>
        </w:tc>
        <w:bookmarkStart w:id="3" w:name="Text45"/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84E" w:rsidRPr="00192364" w:rsidRDefault="00914388" w:rsidP="00192364">
            <w:pPr>
              <w:tabs>
                <w:tab w:val="left" w:pos="6480"/>
                <w:tab w:val="right" w:pos="10513"/>
              </w:tabs>
              <w:rPr>
                <w:b/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2364">
              <w:rPr>
                <w:b/>
                <w:sz w:val="28"/>
                <w:szCs w:val="28"/>
              </w:rPr>
              <w:instrText xml:space="preserve"> FORMTEXT </w:instrText>
            </w:r>
            <w:r w:rsidRPr="00192364">
              <w:rPr>
                <w:b/>
                <w:sz w:val="28"/>
                <w:szCs w:val="28"/>
              </w:rPr>
            </w:r>
            <w:r w:rsidRPr="00192364">
              <w:rPr>
                <w:b/>
                <w:sz w:val="28"/>
                <w:szCs w:val="28"/>
              </w:rPr>
              <w:fldChar w:fldCharType="separate"/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9C35F9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35F9" w:rsidRPr="00192364" w:rsidRDefault="009C35F9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Vorname</w:t>
            </w:r>
          </w:p>
        </w:tc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35F9" w:rsidRPr="00192364" w:rsidRDefault="00914388" w:rsidP="0019236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2364">
              <w:rPr>
                <w:b/>
                <w:sz w:val="28"/>
                <w:szCs w:val="28"/>
              </w:rPr>
              <w:instrText xml:space="preserve"> FORMTEXT </w:instrText>
            </w:r>
            <w:r w:rsidRPr="00192364">
              <w:rPr>
                <w:b/>
                <w:sz w:val="28"/>
                <w:szCs w:val="28"/>
              </w:rPr>
            </w:r>
            <w:r w:rsidRPr="00192364">
              <w:rPr>
                <w:b/>
                <w:sz w:val="28"/>
                <w:szCs w:val="28"/>
              </w:rPr>
              <w:fldChar w:fldCharType="separate"/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C0C21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C21" w:rsidRPr="00192364" w:rsidRDefault="00EC0C21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Geboren am</w:t>
            </w:r>
          </w:p>
        </w:tc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0C21" w:rsidRPr="00192364" w:rsidRDefault="00914388" w:rsidP="0019236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2364">
              <w:rPr>
                <w:b/>
                <w:sz w:val="28"/>
                <w:szCs w:val="28"/>
              </w:rPr>
              <w:instrText xml:space="preserve"> FORMTEXT </w:instrText>
            </w:r>
            <w:r w:rsidRPr="00192364">
              <w:rPr>
                <w:b/>
                <w:sz w:val="28"/>
                <w:szCs w:val="28"/>
              </w:rPr>
            </w:r>
            <w:r w:rsidRPr="00192364">
              <w:rPr>
                <w:b/>
                <w:sz w:val="28"/>
                <w:szCs w:val="28"/>
              </w:rPr>
              <w:fldChar w:fldCharType="separate"/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C0C21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C21" w:rsidRPr="00192364" w:rsidRDefault="00EC0C21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Telefon</w:t>
            </w:r>
          </w:p>
        </w:tc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0C21" w:rsidRPr="00192364" w:rsidRDefault="00914388" w:rsidP="0019236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2364">
              <w:rPr>
                <w:b/>
                <w:sz w:val="28"/>
                <w:szCs w:val="28"/>
              </w:rPr>
              <w:instrText xml:space="preserve"> FORMTEXT </w:instrText>
            </w:r>
            <w:r w:rsidRPr="00192364">
              <w:rPr>
                <w:b/>
                <w:sz w:val="28"/>
                <w:szCs w:val="28"/>
              </w:rPr>
            </w:r>
            <w:r w:rsidRPr="00192364">
              <w:rPr>
                <w:b/>
                <w:sz w:val="28"/>
                <w:szCs w:val="28"/>
              </w:rPr>
              <w:fldChar w:fldCharType="separate"/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C0C21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0C21" w:rsidRPr="00192364" w:rsidRDefault="00EC0C21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E-Mail</w:t>
            </w:r>
          </w:p>
        </w:tc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0C21" w:rsidRPr="00192364" w:rsidRDefault="00914388" w:rsidP="0019236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2364">
              <w:rPr>
                <w:b/>
                <w:sz w:val="28"/>
                <w:szCs w:val="28"/>
              </w:rPr>
              <w:instrText xml:space="preserve"> FORMTEXT </w:instrText>
            </w:r>
            <w:r w:rsidRPr="00192364">
              <w:rPr>
                <w:b/>
                <w:sz w:val="28"/>
                <w:szCs w:val="28"/>
              </w:rPr>
            </w:r>
            <w:r w:rsidRPr="00192364">
              <w:rPr>
                <w:b/>
                <w:sz w:val="28"/>
                <w:szCs w:val="28"/>
              </w:rPr>
              <w:fldChar w:fldCharType="separate"/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5B584E" w:rsidRDefault="005B584E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p w:rsidR="005D5045" w:rsidRPr="00CC491B" w:rsidRDefault="005D5045" w:rsidP="005B584E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823"/>
      </w:tblGrid>
      <w:tr w:rsidR="005B584E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84E" w:rsidRPr="00192364" w:rsidRDefault="005B584E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Studienbeginn</w:t>
            </w:r>
          </w:p>
        </w:tc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84E" w:rsidRPr="00192364" w:rsidRDefault="00914388" w:rsidP="0019236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2364">
              <w:rPr>
                <w:b/>
                <w:sz w:val="28"/>
                <w:szCs w:val="28"/>
              </w:rPr>
              <w:instrText xml:space="preserve"> FORMTEXT </w:instrText>
            </w:r>
            <w:r w:rsidRPr="00192364">
              <w:rPr>
                <w:b/>
                <w:sz w:val="28"/>
                <w:szCs w:val="28"/>
              </w:rPr>
            </w:r>
            <w:r w:rsidRPr="00192364">
              <w:rPr>
                <w:b/>
                <w:sz w:val="28"/>
                <w:szCs w:val="28"/>
              </w:rPr>
              <w:fldChar w:fldCharType="separate"/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sz w:val="28"/>
                <w:szCs w:val="28"/>
              </w:rPr>
              <w:fldChar w:fldCharType="end"/>
            </w:r>
          </w:p>
        </w:tc>
      </w:tr>
      <w:tr w:rsidR="005B584E" w:rsidRPr="00192364" w:rsidTr="00192364">
        <w:trPr>
          <w:trHeight w:val="567"/>
        </w:trPr>
        <w:tc>
          <w:tcPr>
            <w:tcW w:w="307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84E" w:rsidRPr="00192364" w:rsidRDefault="005B584E" w:rsidP="00192364">
            <w:pPr>
              <w:tabs>
                <w:tab w:val="left" w:pos="6480"/>
                <w:tab w:val="righ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Datum der letzten Prüfung</w:t>
            </w:r>
          </w:p>
        </w:tc>
        <w:tc>
          <w:tcPr>
            <w:tcW w:w="74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84E" w:rsidRPr="00192364" w:rsidRDefault="00914388" w:rsidP="00192364">
            <w:pPr>
              <w:tabs>
                <w:tab w:val="left" w:pos="6480"/>
                <w:tab w:val="right" w:pos="10513"/>
              </w:tabs>
              <w:rPr>
                <w:sz w:val="28"/>
                <w:szCs w:val="28"/>
              </w:rPr>
            </w:pPr>
            <w:r w:rsidRPr="00192364">
              <w:rPr>
                <w:b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2364">
              <w:rPr>
                <w:b/>
                <w:sz w:val="28"/>
                <w:szCs w:val="28"/>
              </w:rPr>
              <w:instrText xml:space="preserve"> FORMTEXT </w:instrText>
            </w:r>
            <w:r w:rsidRPr="00192364">
              <w:rPr>
                <w:b/>
                <w:sz w:val="28"/>
                <w:szCs w:val="28"/>
              </w:rPr>
            </w:r>
            <w:r w:rsidRPr="00192364">
              <w:rPr>
                <w:b/>
                <w:sz w:val="28"/>
                <w:szCs w:val="28"/>
              </w:rPr>
              <w:fldChar w:fldCharType="separate"/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noProof/>
                <w:sz w:val="28"/>
                <w:szCs w:val="28"/>
              </w:rPr>
              <w:t> </w:t>
            </w:r>
            <w:r w:rsidRPr="00192364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5B584E" w:rsidRPr="00B778BF" w:rsidRDefault="005B584E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7F6BED" w:rsidRPr="00B778BF" w:rsidRDefault="007F6BED" w:rsidP="005B584E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Pr="00316DA5" w:rsidRDefault="000E0BE2" w:rsidP="000E0BE2">
      <w:pPr>
        <w:tabs>
          <w:tab w:val="left" w:pos="6480"/>
          <w:tab w:val="right" w:pos="10513"/>
        </w:tabs>
        <w:jc w:val="both"/>
        <w:rPr>
          <w:sz w:val="22"/>
          <w:szCs w:val="22"/>
        </w:rPr>
      </w:pPr>
    </w:p>
    <w:p w:rsidR="000E0BE2" w:rsidRDefault="000E0BE2" w:rsidP="000E0BE2">
      <w:pPr>
        <w:tabs>
          <w:tab w:val="left" w:pos="6480"/>
          <w:tab w:val="right" w:pos="10513"/>
        </w:tabs>
        <w:jc w:val="both"/>
        <w:rPr>
          <w:sz w:val="18"/>
          <w:szCs w:val="18"/>
        </w:rPr>
      </w:pPr>
    </w:p>
    <w:p w:rsidR="00073B49" w:rsidRPr="00CC491B" w:rsidRDefault="00073B49" w:rsidP="00073B49">
      <w:pPr>
        <w:tabs>
          <w:tab w:val="left" w:pos="6480"/>
          <w:tab w:val="right" w:pos="10513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F01A7E" w:rsidRPr="00192364" w:rsidTr="00350427">
        <w:trPr>
          <w:trHeight w:hRule="exact" w:val="851"/>
        </w:trPr>
        <w:tc>
          <w:tcPr>
            <w:tcW w:w="50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1A7E" w:rsidRPr="00192364" w:rsidRDefault="00F01A7E" w:rsidP="00457B67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Bearbeitungsdatum:</w:t>
            </w:r>
          </w:p>
        </w:tc>
      </w:tr>
      <w:tr w:rsidR="00F01A7E" w:rsidRPr="00192364" w:rsidTr="00350427">
        <w:trPr>
          <w:trHeight w:hRule="exact" w:val="851"/>
        </w:trPr>
        <w:tc>
          <w:tcPr>
            <w:tcW w:w="5000" w:type="pct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F01A7E" w:rsidRPr="00192364" w:rsidRDefault="00F01A7E" w:rsidP="00457B67">
            <w:pPr>
              <w:tabs>
                <w:tab w:val="left" w:leader="dot" w:pos="6480"/>
                <w:tab w:val="right" w:leader="dot" w:pos="10513"/>
              </w:tabs>
              <w:rPr>
                <w:sz w:val="18"/>
                <w:szCs w:val="18"/>
              </w:rPr>
            </w:pPr>
            <w:r w:rsidRPr="00192364">
              <w:rPr>
                <w:sz w:val="18"/>
                <w:szCs w:val="18"/>
              </w:rPr>
              <w:t>Zuordnung der LV-Prüfungen kontrolliert:</w:t>
            </w:r>
          </w:p>
        </w:tc>
      </w:tr>
    </w:tbl>
    <w:p w:rsidR="008A3805" w:rsidRDefault="008A3805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3805" w:rsidRDefault="008A3805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3805" w:rsidRDefault="008A3805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3805" w:rsidRDefault="008A3805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3805" w:rsidRDefault="008A3805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3805" w:rsidRDefault="008A3805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8A3805" w:rsidRDefault="00350427" w:rsidP="009B349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43151" w:rsidRPr="00FB0E8E" w:rsidRDefault="004B1DC2" w:rsidP="008A26A1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1</w:t>
      </w:r>
      <w:r w:rsidR="00432281">
        <w:rPr>
          <w:b/>
        </w:rPr>
        <w:t>. Pflichtm</w:t>
      </w:r>
      <w:r w:rsidR="00D40F49">
        <w:rPr>
          <w:b/>
        </w:rPr>
        <w:t xml:space="preserve">odul: </w:t>
      </w:r>
      <w:r w:rsidR="00725A74">
        <w:rPr>
          <w:b/>
        </w:rPr>
        <w:t>Dissertationsprojekt</w:t>
      </w:r>
    </w:p>
    <w:p w:rsidR="0077565F" w:rsidRDefault="0077565F" w:rsidP="002816CE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1134"/>
        <w:gridCol w:w="1701"/>
      </w:tblGrid>
      <w:tr w:rsidR="00496F72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19398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13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1B0D36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70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F49" w:rsidRPr="00192364" w:rsidRDefault="00725A74" w:rsidP="00725A74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Erarbeitung, Einre</w:t>
            </w:r>
            <w:r w:rsidR="00543197">
              <w:rPr>
                <w:sz w:val="16"/>
                <w:szCs w:val="16"/>
              </w:rPr>
              <w:t>ichung und Diskussion des Exposé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F49" w:rsidRPr="00192364" w:rsidRDefault="004B1DC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F49" w:rsidRPr="00192364" w:rsidRDefault="004B1DC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F49" w:rsidRPr="00192364" w:rsidRDefault="004B1DC2" w:rsidP="00725A7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A37AD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914388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914388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BA3F51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F51" w:rsidRDefault="004B1DC2" w:rsidP="00725A74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Erarbeitung</w:t>
            </w:r>
            <w:r w:rsidR="00B84B30">
              <w:rPr>
                <w:sz w:val="16"/>
                <w:szCs w:val="16"/>
              </w:rPr>
              <w:t xml:space="preserve"> </w:t>
            </w:r>
            <w:r w:rsidR="00B84B30" w:rsidRPr="00B84B30">
              <w:rPr>
                <w:bCs/>
                <w:sz w:val="16"/>
                <w:szCs w:val="16"/>
                <w:lang w:val="de-AT"/>
              </w:rPr>
              <w:t>und Vorstellung des Zwischenberichts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F51" w:rsidRPr="00192364" w:rsidRDefault="004B1DC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F51" w:rsidRPr="00192364" w:rsidRDefault="004B1DC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F51" w:rsidRDefault="004B1DC2" w:rsidP="00725A7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F51" w:rsidRPr="00192364" w:rsidRDefault="00BA3F51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A3F51" w:rsidRPr="00192364" w:rsidRDefault="00BA3F51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F51" w:rsidRPr="00192364" w:rsidRDefault="00BA3F51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A3F51" w:rsidRPr="00192364" w:rsidRDefault="00BA3F51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B1DC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725A74" w:rsidP="00725A7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1609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7C76" w:rsidRDefault="00CC7C76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CC7C76" w:rsidRDefault="00CC7C76" w:rsidP="00CF696D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B54B15" w:rsidRDefault="004B1DC2" w:rsidP="00725A74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sz w:val="18"/>
          <w:szCs w:val="18"/>
        </w:rPr>
      </w:pPr>
      <w:r>
        <w:rPr>
          <w:b/>
        </w:rPr>
        <w:t>2</w:t>
      </w:r>
      <w:r w:rsidR="00432281">
        <w:rPr>
          <w:b/>
        </w:rPr>
        <w:t>. Pflichtm</w:t>
      </w:r>
      <w:r w:rsidR="00EF7222">
        <w:rPr>
          <w:b/>
        </w:rPr>
        <w:t xml:space="preserve">odul: </w:t>
      </w:r>
      <w:r w:rsidR="00725A74">
        <w:rPr>
          <w:b/>
        </w:rPr>
        <w:t>Wissenschaftliches Publizieren (Going Public)</w:t>
      </w:r>
    </w:p>
    <w:p w:rsidR="00B54B15" w:rsidRDefault="00B54B15" w:rsidP="002319A9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1134"/>
        <w:gridCol w:w="1701"/>
      </w:tblGrid>
      <w:tr w:rsidR="00496F72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19398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13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1B0D36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70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222" w:rsidRPr="00192364" w:rsidRDefault="004C5C2B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192364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192364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192364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192364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222" w:rsidRPr="00192364" w:rsidRDefault="004C5C2B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222" w:rsidRPr="00192364" w:rsidRDefault="00C620AD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F7222" w:rsidRPr="00192364" w:rsidRDefault="004B1DC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A37AD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914388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914388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C620AD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B1DC2" w:rsidP="004B1DC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075C0" w:rsidRPr="0019236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E69BB" w:rsidRDefault="004E69BB" w:rsidP="004E69BB">
      <w:pPr>
        <w:tabs>
          <w:tab w:val="left" w:leader="dot" w:pos="6480"/>
          <w:tab w:val="right" w:leader="dot" w:pos="10513"/>
        </w:tabs>
        <w:jc w:val="both"/>
        <w:rPr>
          <w:sz w:val="22"/>
          <w:szCs w:val="22"/>
        </w:rPr>
      </w:pPr>
    </w:p>
    <w:p w:rsidR="00681EBC" w:rsidRDefault="00681EBC" w:rsidP="004E69BB">
      <w:pPr>
        <w:tabs>
          <w:tab w:val="left" w:leader="dot" w:pos="6480"/>
          <w:tab w:val="right" w:leader="dot" w:pos="10513"/>
        </w:tabs>
        <w:jc w:val="both"/>
        <w:rPr>
          <w:sz w:val="22"/>
          <w:szCs w:val="22"/>
        </w:rPr>
      </w:pPr>
    </w:p>
    <w:p w:rsidR="00681EBC" w:rsidRDefault="00681EBC" w:rsidP="00681EBC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sz w:val="18"/>
          <w:szCs w:val="18"/>
        </w:rPr>
      </w:pPr>
      <w:r>
        <w:rPr>
          <w:b/>
        </w:rPr>
        <w:t>3. Pflichtmodul: Verteidigung der Dissertation (Rigorosum)</w:t>
      </w:r>
    </w:p>
    <w:p w:rsidR="00681EBC" w:rsidRPr="00EF7222" w:rsidRDefault="00681EBC" w:rsidP="004E69BB">
      <w:pPr>
        <w:tabs>
          <w:tab w:val="left" w:leader="dot" w:pos="6480"/>
          <w:tab w:val="right" w:leader="dot" w:pos="10513"/>
        </w:tabs>
        <w:jc w:val="both"/>
        <w:rPr>
          <w:sz w:val="22"/>
          <w:szCs w:val="22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1134"/>
        <w:gridCol w:w="1701"/>
      </w:tblGrid>
      <w:tr w:rsidR="00544582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4582" w:rsidRPr="00192364" w:rsidRDefault="00681EBC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Lehrveranstaltung</w:t>
            </w:r>
            <w:r w:rsidR="00C26D53" w:rsidRPr="001923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13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70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544582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C1A4D" w:rsidRPr="00192364" w:rsidRDefault="00725A74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Rigorosum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4582" w:rsidRPr="00192364" w:rsidRDefault="004B1DC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4582" w:rsidRPr="00192364" w:rsidRDefault="004B1DC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544582" w:rsidRPr="00192364" w:rsidRDefault="007A741F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44582" w:rsidRPr="00192364" w:rsidRDefault="00544582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FD7089" w:rsidRPr="00192364" w:rsidTr="00350427">
        <w:trPr>
          <w:trHeight w:hRule="exact" w:val="318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089" w:rsidRPr="00192364" w:rsidRDefault="00FD7089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089" w:rsidRPr="00192364" w:rsidRDefault="00FD7089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7089" w:rsidRPr="00192364" w:rsidRDefault="00FD7089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7089" w:rsidRPr="00192364" w:rsidRDefault="004B1DC2" w:rsidP="004B1DC2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49D2" w:rsidRPr="0019236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089" w:rsidRPr="00192364" w:rsidRDefault="00FD7089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089" w:rsidRPr="00192364" w:rsidRDefault="00FD7089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089" w:rsidRPr="00192364" w:rsidRDefault="00FD7089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7089" w:rsidRPr="00192364" w:rsidRDefault="00FD7089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</w:tbl>
    <w:p w:rsidR="00FD7089" w:rsidRDefault="00FD7089" w:rsidP="00EE2A9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D7089" w:rsidRDefault="00FD7089" w:rsidP="00EE2A92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A554B2" w:rsidRPr="00DE3F87" w:rsidRDefault="00A554B2" w:rsidP="00A554B2">
      <w:pPr>
        <w:tabs>
          <w:tab w:val="left" w:pos="5040"/>
          <w:tab w:val="right" w:pos="10513"/>
        </w:tabs>
        <w:jc w:val="both"/>
        <w:rPr>
          <w:b/>
        </w:rPr>
      </w:pPr>
      <w:r w:rsidRPr="00DE3F87">
        <w:rPr>
          <w:b/>
        </w:rPr>
        <w:t>Es sind Wahlmodule von insgesamt 20 ECTS-AP zu absolvieren</w:t>
      </w:r>
    </w:p>
    <w:p w:rsidR="00A554B2" w:rsidRPr="00A554B2" w:rsidRDefault="00A554B2" w:rsidP="004B1D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F25F03" w:rsidRPr="00FB0E8E" w:rsidRDefault="00BA5880" w:rsidP="00F25F03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1</w:t>
      </w:r>
      <w:r w:rsidR="00671F2B">
        <w:rPr>
          <w:b/>
        </w:rPr>
        <w:t xml:space="preserve">. </w:t>
      </w:r>
      <w:r>
        <w:rPr>
          <w:b/>
        </w:rPr>
        <w:t>Wahlmodul:</w:t>
      </w:r>
      <w:r w:rsidR="00217348">
        <w:rPr>
          <w:b/>
        </w:rPr>
        <w:t xml:space="preserve"> </w:t>
      </w:r>
      <w:r w:rsidR="007C39CF">
        <w:rPr>
          <w:b/>
        </w:rPr>
        <w:t>Forschungsdesign und Methoden I</w:t>
      </w:r>
    </w:p>
    <w:p w:rsidR="007C72FF" w:rsidRDefault="007C72FF" w:rsidP="00F25F03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1134"/>
        <w:gridCol w:w="1701"/>
      </w:tblGrid>
      <w:tr w:rsidR="00496F72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CA13F6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19398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1134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1B0D36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701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496F72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7348" w:rsidRPr="00192364" w:rsidRDefault="007C39CF" w:rsidP="00192364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Forschungsdesign und Methoden 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7348" w:rsidRPr="00192364" w:rsidRDefault="00BA5880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t>VU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107CB3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6097">
              <w:rPr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107CB3" w:rsidP="007C39CF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16097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A37AD2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914388" w:rsidP="00192364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914388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96F72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7C39CF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51609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7C39CF" w:rsidP="007C39CF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1609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F72" w:rsidRPr="00192364" w:rsidRDefault="00496F72" w:rsidP="00192364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0427" w:rsidRDefault="00350427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F25F03" w:rsidRDefault="00350427" w:rsidP="00F25F03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E3F87" w:rsidRPr="00DE3F87" w:rsidRDefault="00DE3F87" w:rsidP="00F25F03">
      <w:pPr>
        <w:tabs>
          <w:tab w:val="left" w:pos="5040"/>
          <w:tab w:val="right" w:pos="10513"/>
        </w:tabs>
        <w:jc w:val="both"/>
        <w:rPr>
          <w:sz w:val="18"/>
          <w:szCs w:val="18"/>
          <w:lang w:val="en-US"/>
        </w:rPr>
      </w:pPr>
    </w:p>
    <w:p w:rsidR="004B1DC2" w:rsidRPr="00FB0E8E" w:rsidRDefault="004B1DC2" w:rsidP="004B1DC2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2. Wahlmodul: Forschungsdesign und Methoden II</w:t>
      </w:r>
    </w:p>
    <w:p w:rsidR="004B1DC2" w:rsidRDefault="004B1DC2" w:rsidP="004B1D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B1DC2" w:rsidRDefault="004B1DC2" w:rsidP="004B1D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993"/>
        <w:gridCol w:w="1842"/>
      </w:tblGrid>
      <w:tr w:rsidR="004B1DC2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4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4B1DC2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Forschungsdesign und Methoden 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t>VU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B1DC2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4B1DC2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B1DC2" w:rsidRDefault="004B1DC2" w:rsidP="004B1DC2">
      <w:pPr>
        <w:tabs>
          <w:tab w:val="left" w:pos="5040"/>
          <w:tab w:val="right" w:pos="10513"/>
        </w:tabs>
        <w:jc w:val="both"/>
        <w:rPr>
          <w:b/>
        </w:rPr>
      </w:pPr>
    </w:p>
    <w:p w:rsidR="00A554B2" w:rsidRDefault="00A554B2" w:rsidP="004B1DC2">
      <w:pPr>
        <w:tabs>
          <w:tab w:val="left" w:pos="5040"/>
          <w:tab w:val="right" w:pos="10513"/>
        </w:tabs>
        <w:jc w:val="both"/>
        <w:rPr>
          <w:b/>
        </w:rPr>
      </w:pPr>
    </w:p>
    <w:p w:rsidR="004B1DC2" w:rsidRPr="00FB0E8E" w:rsidRDefault="004B1DC2" w:rsidP="004B1DC2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3. Wahlmodul: Wissenschaftliches Schreiben und Präsentieren I</w:t>
      </w:r>
    </w:p>
    <w:p w:rsidR="004B1DC2" w:rsidRDefault="004B1DC2" w:rsidP="004B1D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993"/>
        <w:gridCol w:w="1842"/>
      </w:tblGrid>
      <w:tr w:rsidR="004B1DC2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4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4B1DC2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Wissenschaftliches Schreiben und Präsentieren I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t>VU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B1DC2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B1DC2" w:rsidRDefault="004B1DC2" w:rsidP="004B1D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A554B2" w:rsidRDefault="00A554B2" w:rsidP="004B1D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4B1DC2" w:rsidRPr="00A554B2" w:rsidRDefault="004B1DC2" w:rsidP="00A554B2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4. Wahlmodul: Wissenschaftliches Schreiben und Präsentieren I</w:t>
      </w:r>
      <w:r w:rsidR="00E553E4">
        <w:rPr>
          <w:b/>
        </w:rPr>
        <w:t>I</w:t>
      </w:r>
    </w:p>
    <w:p w:rsidR="004B1DC2" w:rsidRDefault="004B1DC2" w:rsidP="004B1D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993"/>
        <w:gridCol w:w="1842"/>
      </w:tblGrid>
      <w:tr w:rsidR="004B1DC2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4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4B1DC2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Wissenschaftliches Schreiben und Präsentieren I</w:t>
            </w:r>
            <w:r w:rsidR="00E553E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t>VU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4B1DC2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1DC2" w:rsidRPr="00192364" w:rsidRDefault="004B1DC2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B1DC2" w:rsidRDefault="004B1DC2" w:rsidP="004B1DC2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16C27" w:rsidRDefault="00C16C27" w:rsidP="00C16C27">
      <w:pPr>
        <w:tabs>
          <w:tab w:val="left" w:pos="6480"/>
          <w:tab w:val="right" w:pos="10513"/>
        </w:tabs>
        <w:jc w:val="both"/>
        <w:rPr>
          <w:lang w:val="de-AT"/>
        </w:rPr>
      </w:pPr>
    </w:p>
    <w:p w:rsidR="00C16C27" w:rsidRPr="00FB0E8E" w:rsidRDefault="00C16C27" w:rsidP="00C16C27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5. Wahlmodul: Aktuelle Debatten in der Politikwissenschaft I</w:t>
      </w:r>
    </w:p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22"/>
          <w:szCs w:val="22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993"/>
        <w:gridCol w:w="1842"/>
      </w:tblGrid>
      <w:tr w:rsidR="00C16C27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4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C16C27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 Debatten in der Politikwissenschaft 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t>VU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6C27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6C27" w:rsidRDefault="00C16C27" w:rsidP="00C16C27">
      <w:pPr>
        <w:tabs>
          <w:tab w:val="left" w:leader="dot" w:pos="6480"/>
          <w:tab w:val="right" w:leader="dot" w:pos="10513"/>
        </w:tabs>
        <w:jc w:val="both"/>
        <w:rPr>
          <w:sz w:val="18"/>
          <w:szCs w:val="18"/>
        </w:rPr>
      </w:pPr>
    </w:p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16C27" w:rsidRDefault="00C16C27" w:rsidP="00C16C27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sz w:val="18"/>
          <w:szCs w:val="18"/>
        </w:rPr>
      </w:pPr>
      <w:r>
        <w:rPr>
          <w:b/>
        </w:rPr>
        <w:t>6. Wahlmodul: Aktuelle Debatten in der Politikwissenschaft II</w:t>
      </w:r>
    </w:p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993"/>
        <w:gridCol w:w="1842"/>
      </w:tblGrid>
      <w:tr w:rsidR="00C16C27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4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C16C27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Aktuelle Debatten in der Politikwissenschaft 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t>VU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6C27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0427" w:rsidRDefault="00350427" w:rsidP="00C16C27">
      <w:pPr>
        <w:tabs>
          <w:tab w:val="left" w:pos="5040"/>
          <w:tab w:val="right" w:pos="10513"/>
        </w:tabs>
        <w:jc w:val="both"/>
        <w:rPr>
          <w:b/>
        </w:rPr>
      </w:pPr>
    </w:p>
    <w:p w:rsidR="00C16C27" w:rsidRDefault="00350427" w:rsidP="00C16C27">
      <w:pPr>
        <w:tabs>
          <w:tab w:val="left" w:pos="5040"/>
          <w:tab w:val="right" w:pos="10513"/>
        </w:tabs>
        <w:jc w:val="both"/>
        <w:rPr>
          <w:b/>
        </w:rPr>
      </w:pPr>
      <w:r>
        <w:rPr>
          <w:b/>
        </w:rPr>
        <w:br w:type="page"/>
      </w:r>
    </w:p>
    <w:p w:rsidR="00C16C27" w:rsidRPr="00FB0E8E" w:rsidRDefault="00C16C27" w:rsidP="00C16C27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7. Wahlmodul: Dissertationsseminar I</w:t>
      </w:r>
    </w:p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993"/>
        <w:gridCol w:w="1842"/>
      </w:tblGrid>
      <w:tr w:rsidR="00C16C27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4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C16C27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Dissertationsseminar I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t>VU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6C27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16C27" w:rsidRPr="00FB0E8E" w:rsidRDefault="00C16C27" w:rsidP="00C16C27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8. Wahlmodul: Dissertationsseminar II</w:t>
      </w:r>
    </w:p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993"/>
        <w:gridCol w:w="1842"/>
      </w:tblGrid>
      <w:tr w:rsidR="00C16C27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4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C16C27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Dissertationsseminar 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t>VU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6C27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p w:rsidR="00C16C27" w:rsidRPr="00FB0E8E" w:rsidRDefault="00DE3F87" w:rsidP="00C16C27">
      <w:pPr>
        <w:shd w:val="clear" w:color="auto" w:fill="E6E6E6"/>
        <w:tabs>
          <w:tab w:val="right" w:pos="9720"/>
          <w:tab w:val="right" w:leader="dot" w:pos="10513"/>
        </w:tabs>
        <w:jc w:val="both"/>
        <w:rPr>
          <w:b/>
        </w:rPr>
      </w:pPr>
      <w:r>
        <w:rPr>
          <w:b/>
        </w:rPr>
        <w:t>9. Wahl</w:t>
      </w:r>
      <w:r w:rsidR="00C16C27">
        <w:rPr>
          <w:b/>
        </w:rPr>
        <w:t>modul: Generische Kompetenzen</w:t>
      </w:r>
    </w:p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tbl>
      <w:tblPr>
        <w:tblW w:w="9624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425"/>
        <w:gridCol w:w="567"/>
        <w:gridCol w:w="567"/>
        <w:gridCol w:w="709"/>
        <w:gridCol w:w="708"/>
        <w:gridCol w:w="993"/>
        <w:gridCol w:w="1842"/>
      </w:tblGrid>
      <w:tr w:rsidR="00C16C27" w:rsidRPr="00192364" w:rsidTr="00350427">
        <w:tc>
          <w:tcPr>
            <w:tcW w:w="381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Lehrveranstaltung</w:t>
            </w:r>
          </w:p>
        </w:tc>
        <w:tc>
          <w:tcPr>
            <w:tcW w:w="425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SSt.</w:t>
            </w:r>
          </w:p>
        </w:tc>
        <w:tc>
          <w:tcPr>
            <w:tcW w:w="567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09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Beurt.</w:t>
            </w:r>
          </w:p>
        </w:tc>
        <w:tc>
          <w:tcPr>
            <w:tcW w:w="993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Prüfer/in</w:t>
            </w:r>
          </w:p>
        </w:tc>
        <w:tc>
          <w:tcPr>
            <w:tcW w:w="1842" w:type="dxa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b/>
                <w:sz w:val="16"/>
                <w:szCs w:val="16"/>
              </w:rPr>
            </w:pPr>
            <w:r w:rsidRPr="00192364">
              <w:rPr>
                <w:b/>
                <w:sz w:val="16"/>
                <w:szCs w:val="16"/>
              </w:rPr>
              <w:t>Anmerkung</w:t>
            </w:r>
          </w:p>
        </w:tc>
      </w:tr>
      <w:tr w:rsidR="00C16C27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6C27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6C27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6C27" w:rsidRPr="00192364" w:rsidTr="00350427">
        <w:trPr>
          <w:trHeight w:hRule="exact" w:val="1134"/>
        </w:trPr>
        <w:tc>
          <w:tcPr>
            <w:tcW w:w="381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  <w:r w:rsidRPr="00192364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92364">
              <w:rPr>
                <w:sz w:val="16"/>
                <w:szCs w:val="16"/>
              </w:rPr>
              <w:instrText xml:space="preserve"> FORMTEXT </w:instrText>
            </w:r>
            <w:r w:rsidRPr="00192364">
              <w:rPr>
                <w:sz w:val="16"/>
                <w:szCs w:val="16"/>
              </w:rPr>
            </w:r>
            <w:r w:rsidRPr="00192364">
              <w:rPr>
                <w:sz w:val="16"/>
                <w:szCs w:val="16"/>
              </w:rPr>
              <w:fldChar w:fldCharType="separate"/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noProof/>
                <w:sz w:val="16"/>
                <w:szCs w:val="16"/>
              </w:rPr>
              <w:t> </w:t>
            </w:r>
            <w:r w:rsidRPr="001923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rPr>
                <w:sz w:val="16"/>
                <w:szCs w:val="16"/>
              </w:rPr>
            </w:pPr>
          </w:p>
        </w:tc>
      </w:tr>
      <w:tr w:rsidR="00C16C27" w:rsidRPr="00192364" w:rsidTr="00350427">
        <w:trPr>
          <w:trHeight w:val="284"/>
        </w:trPr>
        <w:tc>
          <w:tcPr>
            <w:tcW w:w="38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3504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19236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6C27" w:rsidRPr="00192364" w:rsidRDefault="00C16C27" w:rsidP="00A70ABB">
            <w:pPr>
              <w:tabs>
                <w:tab w:val="left" w:pos="5040"/>
                <w:tab w:val="right" w:pos="1051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16C27" w:rsidRDefault="00C16C27" w:rsidP="00C16C27">
      <w:pPr>
        <w:tabs>
          <w:tab w:val="left" w:pos="5040"/>
          <w:tab w:val="right" w:pos="10513"/>
        </w:tabs>
        <w:jc w:val="both"/>
        <w:rPr>
          <w:sz w:val="18"/>
          <w:szCs w:val="18"/>
        </w:rPr>
      </w:pPr>
    </w:p>
    <w:sectPr w:rsidR="00C16C27" w:rsidSect="00350427">
      <w:headerReference w:type="default" r:id="rId8"/>
      <w:footerReference w:type="default" r:id="rId9"/>
      <w:foot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F5" w:rsidRDefault="000513F5">
      <w:r>
        <w:separator/>
      </w:r>
    </w:p>
  </w:endnote>
  <w:endnote w:type="continuationSeparator" w:id="0">
    <w:p w:rsidR="000513F5" w:rsidRDefault="0005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C1" w:rsidRPr="00350427" w:rsidRDefault="00350427" w:rsidP="0035042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b/>
        <w:sz w:val="16"/>
        <w:szCs w:val="12"/>
      </w:rPr>
    </w:pPr>
    <w:r w:rsidRPr="00A81C54">
      <w:rPr>
        <w:rStyle w:val="Seitenzahl"/>
        <w:sz w:val="16"/>
        <w:szCs w:val="12"/>
      </w:rPr>
      <w:t xml:space="preserve">Universität Innsbruck ● Fakultäten Servicestelle ● Prüfungsreferat </w:t>
    </w:r>
    <w:proofErr w:type="gramStart"/>
    <w:r w:rsidRPr="00A81C54">
      <w:rPr>
        <w:rStyle w:val="Seitenzahl"/>
        <w:sz w:val="16"/>
        <w:szCs w:val="12"/>
      </w:rPr>
      <w:t>Standort  Universitätsstraße</w:t>
    </w:r>
    <w:proofErr w:type="gramEnd"/>
    <w:r w:rsidRPr="00A81C54">
      <w:rPr>
        <w:rStyle w:val="Seitenzahl"/>
        <w:sz w:val="16"/>
        <w:szCs w:val="12"/>
      </w:rPr>
      <w:t xml:space="preserve"> 15</w:t>
    </w:r>
    <w:r w:rsidRPr="00A81C54">
      <w:rPr>
        <w:rStyle w:val="Seitenzahl"/>
        <w:sz w:val="16"/>
        <w:szCs w:val="12"/>
      </w:rPr>
      <w:tab/>
      <w:t xml:space="preserve">Version: 01.10.2019 ● Seite </w:t>
    </w:r>
    <w:r w:rsidRPr="00A81C54">
      <w:rPr>
        <w:rStyle w:val="Seitenzahl"/>
        <w:sz w:val="16"/>
        <w:szCs w:val="12"/>
      </w:rPr>
      <w:fldChar w:fldCharType="begin"/>
    </w:r>
    <w:r w:rsidRPr="00A81C54">
      <w:rPr>
        <w:rStyle w:val="Seitenzahl"/>
        <w:sz w:val="16"/>
        <w:szCs w:val="12"/>
      </w:rPr>
      <w:instrText xml:space="preserve"> PAGE </w:instrText>
    </w:r>
    <w:r w:rsidRPr="00A81C54">
      <w:rPr>
        <w:rStyle w:val="Seitenzahl"/>
        <w:sz w:val="16"/>
        <w:szCs w:val="12"/>
      </w:rPr>
      <w:fldChar w:fldCharType="separate"/>
    </w:r>
    <w:r>
      <w:rPr>
        <w:rStyle w:val="Seitenzahl"/>
        <w:noProof/>
        <w:sz w:val="16"/>
        <w:szCs w:val="12"/>
      </w:rPr>
      <w:t>4</w:t>
    </w:r>
    <w:r w:rsidRPr="00A81C54">
      <w:rPr>
        <w:rStyle w:val="Seitenzahl"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C1" w:rsidRPr="00350427" w:rsidRDefault="00350427" w:rsidP="0035042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b/>
        <w:sz w:val="16"/>
        <w:szCs w:val="12"/>
      </w:rPr>
    </w:pPr>
    <w:r w:rsidRPr="00A81C54">
      <w:rPr>
        <w:rStyle w:val="Seitenzahl"/>
        <w:sz w:val="16"/>
        <w:szCs w:val="12"/>
      </w:rPr>
      <w:t xml:space="preserve">Universität Innsbruck ● Fakultäten Servicestelle ● Prüfungsreferat </w:t>
    </w:r>
    <w:proofErr w:type="gramStart"/>
    <w:r w:rsidRPr="00A81C54">
      <w:rPr>
        <w:rStyle w:val="Seitenzahl"/>
        <w:sz w:val="16"/>
        <w:szCs w:val="12"/>
      </w:rPr>
      <w:t>Standort  Universitätsstraße</w:t>
    </w:r>
    <w:proofErr w:type="gramEnd"/>
    <w:r w:rsidRPr="00A81C54">
      <w:rPr>
        <w:rStyle w:val="Seitenzahl"/>
        <w:sz w:val="16"/>
        <w:szCs w:val="12"/>
      </w:rPr>
      <w:t xml:space="preserve"> 15</w:t>
    </w:r>
    <w:r w:rsidRPr="00A81C54">
      <w:rPr>
        <w:rStyle w:val="Seitenzahl"/>
        <w:sz w:val="16"/>
        <w:szCs w:val="12"/>
      </w:rPr>
      <w:tab/>
      <w:t xml:space="preserve">Version: 01.10.2019 ● Seite </w:t>
    </w:r>
    <w:r w:rsidRPr="00A81C54">
      <w:rPr>
        <w:rStyle w:val="Seitenzahl"/>
        <w:sz w:val="16"/>
        <w:szCs w:val="12"/>
      </w:rPr>
      <w:fldChar w:fldCharType="begin"/>
    </w:r>
    <w:r w:rsidRPr="00A81C54">
      <w:rPr>
        <w:rStyle w:val="Seitenzahl"/>
        <w:sz w:val="16"/>
        <w:szCs w:val="12"/>
      </w:rPr>
      <w:instrText xml:space="preserve"> PAGE </w:instrText>
    </w:r>
    <w:r w:rsidRPr="00A81C54">
      <w:rPr>
        <w:rStyle w:val="Seitenzahl"/>
        <w:sz w:val="16"/>
        <w:szCs w:val="12"/>
      </w:rPr>
      <w:fldChar w:fldCharType="separate"/>
    </w:r>
    <w:r>
      <w:rPr>
        <w:rStyle w:val="Seitenzahl"/>
        <w:noProof/>
        <w:sz w:val="16"/>
        <w:szCs w:val="12"/>
      </w:rPr>
      <w:t>1</w:t>
    </w:r>
    <w:r w:rsidRPr="00A81C54">
      <w:rPr>
        <w:rStyle w:val="Seitenzahl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F5" w:rsidRDefault="000513F5">
      <w:r>
        <w:separator/>
      </w:r>
    </w:p>
  </w:footnote>
  <w:footnote w:type="continuationSeparator" w:id="0">
    <w:p w:rsidR="000513F5" w:rsidRDefault="0005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C1" w:rsidRDefault="00481CC1" w:rsidP="00350427">
    <w:pPr>
      <w:pStyle w:val="Kopfzeile"/>
      <w:tabs>
        <w:tab w:val="clear" w:pos="4536"/>
        <w:tab w:val="clear" w:pos="9072"/>
        <w:tab w:val="left" w:pos="1980"/>
        <w:tab w:val="right" w:pos="9638"/>
      </w:tabs>
      <w:rPr>
        <w:sz w:val="18"/>
        <w:szCs w:val="18"/>
      </w:rPr>
    </w:pPr>
    <w:r>
      <w:rPr>
        <w:sz w:val="18"/>
        <w:szCs w:val="18"/>
      </w:rPr>
      <w:t xml:space="preserve">„Doctor of Philosophy“-Doktoratsstudium Politikwissenschaft </w:t>
    </w:r>
    <w:r w:rsidR="00350427">
      <w:rPr>
        <w:sz w:val="18"/>
        <w:szCs w:val="18"/>
      </w:rPr>
      <w:tab/>
      <w:t>Curriculum 2009W i.d.g.F.</w:t>
    </w:r>
  </w:p>
  <w:p w:rsidR="00350427" w:rsidRPr="00350427" w:rsidRDefault="00350427" w:rsidP="0035042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980"/>
        <w:tab w:val="right" w:pos="10440"/>
      </w:tabs>
      <w:outlineLvl w:val="0"/>
      <w:rPr>
        <w:sz w:val="18"/>
        <w:szCs w:val="18"/>
        <w:lang w:val="en-GB"/>
      </w:rPr>
    </w:pPr>
    <w:r w:rsidRPr="00532252">
      <w:rPr>
        <w:sz w:val="18"/>
        <w:szCs w:val="18"/>
        <w:lang w:val="en-GB"/>
      </w:rPr>
      <w:t xml:space="preserve">Protokoll: </w:t>
    </w:r>
    <w:r w:rsidRPr="00532252"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t>“Doctor of Philosophy”-</w:t>
    </w:r>
    <w:r w:rsidRPr="00532252">
      <w:rPr>
        <w:sz w:val="18"/>
        <w:szCs w:val="18"/>
        <w:lang w:val="en-GB"/>
      </w:rPr>
      <w:t>Doktoratsstudium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028"/>
    <w:multiLevelType w:val="hybridMultilevel"/>
    <w:tmpl w:val="5A74A932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B3A"/>
    <w:multiLevelType w:val="multilevel"/>
    <w:tmpl w:val="9FF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638"/>
    <w:multiLevelType w:val="hybridMultilevel"/>
    <w:tmpl w:val="D7346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620"/>
    <w:multiLevelType w:val="multilevel"/>
    <w:tmpl w:val="2EF0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134CA"/>
    <w:multiLevelType w:val="hybridMultilevel"/>
    <w:tmpl w:val="9CD88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0D5"/>
    <w:multiLevelType w:val="hybridMultilevel"/>
    <w:tmpl w:val="9FF057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92380"/>
    <w:multiLevelType w:val="hybridMultilevel"/>
    <w:tmpl w:val="2EF01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83296"/>
    <w:multiLevelType w:val="hybridMultilevel"/>
    <w:tmpl w:val="B13AAC46"/>
    <w:lvl w:ilvl="0" w:tplc="308CE9C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F13"/>
    <w:multiLevelType w:val="hybridMultilevel"/>
    <w:tmpl w:val="BDFCF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zIl/7tMmSjpr3RJmmKLakjCCqZQ8jap1ur5oyLDCBKsMY3/K6AfqM6AyUEBTx52nFtJnYMAJ9yuJwMt+6xu8A==" w:salt="bHgSqYvWhp2ZGTbLcjtXd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7C"/>
    <w:rsid w:val="00000194"/>
    <w:rsid w:val="00004E0C"/>
    <w:rsid w:val="000227AA"/>
    <w:rsid w:val="000254D7"/>
    <w:rsid w:val="00026F22"/>
    <w:rsid w:val="0002732E"/>
    <w:rsid w:val="00030354"/>
    <w:rsid w:val="00033D54"/>
    <w:rsid w:val="00034FC6"/>
    <w:rsid w:val="000377BE"/>
    <w:rsid w:val="00040EFF"/>
    <w:rsid w:val="00043046"/>
    <w:rsid w:val="0004606F"/>
    <w:rsid w:val="000513F5"/>
    <w:rsid w:val="00051BA0"/>
    <w:rsid w:val="000525DB"/>
    <w:rsid w:val="00054008"/>
    <w:rsid w:val="00070079"/>
    <w:rsid w:val="00073B49"/>
    <w:rsid w:val="00074803"/>
    <w:rsid w:val="000815CF"/>
    <w:rsid w:val="00083435"/>
    <w:rsid w:val="000840CA"/>
    <w:rsid w:val="000875EF"/>
    <w:rsid w:val="00095959"/>
    <w:rsid w:val="00095E39"/>
    <w:rsid w:val="000964D3"/>
    <w:rsid w:val="000A0E8D"/>
    <w:rsid w:val="000A4169"/>
    <w:rsid w:val="000A45A7"/>
    <w:rsid w:val="000A574F"/>
    <w:rsid w:val="000A7D1A"/>
    <w:rsid w:val="000B13B1"/>
    <w:rsid w:val="000B399E"/>
    <w:rsid w:val="000B3BC3"/>
    <w:rsid w:val="000B42BB"/>
    <w:rsid w:val="000B4F7D"/>
    <w:rsid w:val="000C407E"/>
    <w:rsid w:val="000C5658"/>
    <w:rsid w:val="000D27B7"/>
    <w:rsid w:val="000D6E0A"/>
    <w:rsid w:val="000E0BE2"/>
    <w:rsid w:val="000E138A"/>
    <w:rsid w:val="000E4E4C"/>
    <w:rsid w:val="000F110C"/>
    <w:rsid w:val="000F4C9D"/>
    <w:rsid w:val="000F5594"/>
    <w:rsid w:val="001014D4"/>
    <w:rsid w:val="00101C1F"/>
    <w:rsid w:val="00106315"/>
    <w:rsid w:val="00107AFE"/>
    <w:rsid w:val="00107CB3"/>
    <w:rsid w:val="0011111B"/>
    <w:rsid w:val="00113F94"/>
    <w:rsid w:val="00121D83"/>
    <w:rsid w:val="001223E2"/>
    <w:rsid w:val="001236DC"/>
    <w:rsid w:val="001249AB"/>
    <w:rsid w:val="00125F3F"/>
    <w:rsid w:val="001278F4"/>
    <w:rsid w:val="001330CA"/>
    <w:rsid w:val="0013536A"/>
    <w:rsid w:val="001379DD"/>
    <w:rsid w:val="001530E5"/>
    <w:rsid w:val="00153421"/>
    <w:rsid w:val="00156D46"/>
    <w:rsid w:val="00161A3F"/>
    <w:rsid w:val="00163099"/>
    <w:rsid w:val="00165140"/>
    <w:rsid w:val="0017690B"/>
    <w:rsid w:val="001775C5"/>
    <w:rsid w:val="00182319"/>
    <w:rsid w:val="00182EEA"/>
    <w:rsid w:val="00184565"/>
    <w:rsid w:val="00186ACB"/>
    <w:rsid w:val="00192364"/>
    <w:rsid w:val="00193982"/>
    <w:rsid w:val="001967F8"/>
    <w:rsid w:val="001A3D21"/>
    <w:rsid w:val="001B0591"/>
    <w:rsid w:val="001B0D36"/>
    <w:rsid w:val="001B1435"/>
    <w:rsid w:val="001B2132"/>
    <w:rsid w:val="001B32D6"/>
    <w:rsid w:val="001B4FBC"/>
    <w:rsid w:val="001B5594"/>
    <w:rsid w:val="001B77CF"/>
    <w:rsid w:val="001C0663"/>
    <w:rsid w:val="001C7CD5"/>
    <w:rsid w:val="001D1C46"/>
    <w:rsid w:val="001D373B"/>
    <w:rsid w:val="001D45D1"/>
    <w:rsid w:val="001D5D55"/>
    <w:rsid w:val="001E1BAD"/>
    <w:rsid w:val="001F44D8"/>
    <w:rsid w:val="001F535C"/>
    <w:rsid w:val="001F5EFF"/>
    <w:rsid w:val="001F6AB0"/>
    <w:rsid w:val="002000E1"/>
    <w:rsid w:val="00204A30"/>
    <w:rsid w:val="00205F6D"/>
    <w:rsid w:val="00213C6F"/>
    <w:rsid w:val="00216604"/>
    <w:rsid w:val="00217348"/>
    <w:rsid w:val="00220540"/>
    <w:rsid w:val="00221DB1"/>
    <w:rsid w:val="00221E75"/>
    <w:rsid w:val="00225624"/>
    <w:rsid w:val="00226510"/>
    <w:rsid w:val="002319A9"/>
    <w:rsid w:val="00236876"/>
    <w:rsid w:val="00241943"/>
    <w:rsid w:val="00244931"/>
    <w:rsid w:val="00252F89"/>
    <w:rsid w:val="002539E7"/>
    <w:rsid w:val="00260D39"/>
    <w:rsid w:val="00260ED7"/>
    <w:rsid w:val="00263B05"/>
    <w:rsid w:val="00265A4F"/>
    <w:rsid w:val="002668C2"/>
    <w:rsid w:val="00267F4E"/>
    <w:rsid w:val="00270B07"/>
    <w:rsid w:val="00275A6B"/>
    <w:rsid w:val="002816CE"/>
    <w:rsid w:val="00281711"/>
    <w:rsid w:val="002817F5"/>
    <w:rsid w:val="0029707F"/>
    <w:rsid w:val="002A3196"/>
    <w:rsid w:val="002A57BE"/>
    <w:rsid w:val="002A7CC5"/>
    <w:rsid w:val="002B004A"/>
    <w:rsid w:val="002B4D3B"/>
    <w:rsid w:val="002C08E5"/>
    <w:rsid w:val="002C0C4F"/>
    <w:rsid w:val="002D6B72"/>
    <w:rsid w:val="002E099C"/>
    <w:rsid w:val="002E147F"/>
    <w:rsid w:val="002E29F5"/>
    <w:rsid w:val="002F2B62"/>
    <w:rsid w:val="002F3445"/>
    <w:rsid w:val="002F5132"/>
    <w:rsid w:val="00302944"/>
    <w:rsid w:val="00310201"/>
    <w:rsid w:val="003141FA"/>
    <w:rsid w:val="00316328"/>
    <w:rsid w:val="00317004"/>
    <w:rsid w:val="00320C80"/>
    <w:rsid w:val="00321D3D"/>
    <w:rsid w:val="00326A68"/>
    <w:rsid w:val="00342BA2"/>
    <w:rsid w:val="00343F60"/>
    <w:rsid w:val="003465EF"/>
    <w:rsid w:val="00346F40"/>
    <w:rsid w:val="00350427"/>
    <w:rsid w:val="003522F8"/>
    <w:rsid w:val="003559C1"/>
    <w:rsid w:val="003561C9"/>
    <w:rsid w:val="00361E87"/>
    <w:rsid w:val="00364E28"/>
    <w:rsid w:val="00371AB6"/>
    <w:rsid w:val="003731F4"/>
    <w:rsid w:val="003734BE"/>
    <w:rsid w:val="003739CD"/>
    <w:rsid w:val="003836FE"/>
    <w:rsid w:val="00385D68"/>
    <w:rsid w:val="003967DB"/>
    <w:rsid w:val="00396B55"/>
    <w:rsid w:val="003A2A9B"/>
    <w:rsid w:val="003A400F"/>
    <w:rsid w:val="003A510D"/>
    <w:rsid w:val="003B0BEA"/>
    <w:rsid w:val="003B6EB7"/>
    <w:rsid w:val="003B7320"/>
    <w:rsid w:val="003C1219"/>
    <w:rsid w:val="003C12D3"/>
    <w:rsid w:val="003C2818"/>
    <w:rsid w:val="003D1F64"/>
    <w:rsid w:val="003D3909"/>
    <w:rsid w:val="003D63DA"/>
    <w:rsid w:val="003D7FFD"/>
    <w:rsid w:val="003F415E"/>
    <w:rsid w:val="003F6BDC"/>
    <w:rsid w:val="003F6E65"/>
    <w:rsid w:val="004022AE"/>
    <w:rsid w:val="00414665"/>
    <w:rsid w:val="00415001"/>
    <w:rsid w:val="0041738F"/>
    <w:rsid w:val="00422E94"/>
    <w:rsid w:val="004265CF"/>
    <w:rsid w:val="004269B5"/>
    <w:rsid w:val="00427069"/>
    <w:rsid w:val="00432281"/>
    <w:rsid w:val="004355C4"/>
    <w:rsid w:val="00436E81"/>
    <w:rsid w:val="0044046E"/>
    <w:rsid w:val="00443B7D"/>
    <w:rsid w:val="00444BC0"/>
    <w:rsid w:val="00457B67"/>
    <w:rsid w:val="004617CC"/>
    <w:rsid w:val="0046499A"/>
    <w:rsid w:val="0047015E"/>
    <w:rsid w:val="00474E21"/>
    <w:rsid w:val="00475092"/>
    <w:rsid w:val="00475862"/>
    <w:rsid w:val="00481CC1"/>
    <w:rsid w:val="004839EB"/>
    <w:rsid w:val="00487200"/>
    <w:rsid w:val="00492A0E"/>
    <w:rsid w:val="00496F72"/>
    <w:rsid w:val="004A1311"/>
    <w:rsid w:val="004B17CB"/>
    <w:rsid w:val="004B1DC2"/>
    <w:rsid w:val="004B5F57"/>
    <w:rsid w:val="004B6547"/>
    <w:rsid w:val="004C09F5"/>
    <w:rsid w:val="004C1A4D"/>
    <w:rsid w:val="004C5C2B"/>
    <w:rsid w:val="004C6EE9"/>
    <w:rsid w:val="004D1DE5"/>
    <w:rsid w:val="004E044D"/>
    <w:rsid w:val="004E69BB"/>
    <w:rsid w:val="004F242E"/>
    <w:rsid w:val="004F2B97"/>
    <w:rsid w:val="004F51A0"/>
    <w:rsid w:val="00500A47"/>
    <w:rsid w:val="00502522"/>
    <w:rsid w:val="00507071"/>
    <w:rsid w:val="00516097"/>
    <w:rsid w:val="00520C6E"/>
    <w:rsid w:val="005221EA"/>
    <w:rsid w:val="005243E5"/>
    <w:rsid w:val="00532252"/>
    <w:rsid w:val="0053246C"/>
    <w:rsid w:val="00533445"/>
    <w:rsid w:val="00534A0A"/>
    <w:rsid w:val="00541E36"/>
    <w:rsid w:val="00543197"/>
    <w:rsid w:val="00544582"/>
    <w:rsid w:val="00544A90"/>
    <w:rsid w:val="005541C3"/>
    <w:rsid w:val="0056440E"/>
    <w:rsid w:val="00565C4E"/>
    <w:rsid w:val="00566DC2"/>
    <w:rsid w:val="00570227"/>
    <w:rsid w:val="00570998"/>
    <w:rsid w:val="005734DE"/>
    <w:rsid w:val="00576411"/>
    <w:rsid w:val="00576ABE"/>
    <w:rsid w:val="0057722F"/>
    <w:rsid w:val="00580D05"/>
    <w:rsid w:val="00583181"/>
    <w:rsid w:val="0058607B"/>
    <w:rsid w:val="00586A96"/>
    <w:rsid w:val="0059294C"/>
    <w:rsid w:val="005974E2"/>
    <w:rsid w:val="005B5163"/>
    <w:rsid w:val="005B584E"/>
    <w:rsid w:val="005B667D"/>
    <w:rsid w:val="005C2BED"/>
    <w:rsid w:val="005C36EF"/>
    <w:rsid w:val="005C538F"/>
    <w:rsid w:val="005C560F"/>
    <w:rsid w:val="005C5871"/>
    <w:rsid w:val="005D41CA"/>
    <w:rsid w:val="005D4C84"/>
    <w:rsid w:val="005D5045"/>
    <w:rsid w:val="005D69AC"/>
    <w:rsid w:val="005E0AC1"/>
    <w:rsid w:val="005E1AB8"/>
    <w:rsid w:val="005E22D7"/>
    <w:rsid w:val="005E4724"/>
    <w:rsid w:val="005E5369"/>
    <w:rsid w:val="005E78AB"/>
    <w:rsid w:val="005E7F9B"/>
    <w:rsid w:val="005F15EB"/>
    <w:rsid w:val="00614651"/>
    <w:rsid w:val="00616456"/>
    <w:rsid w:val="00616526"/>
    <w:rsid w:val="00616F50"/>
    <w:rsid w:val="0062344C"/>
    <w:rsid w:val="00630032"/>
    <w:rsid w:val="006300A7"/>
    <w:rsid w:val="00630363"/>
    <w:rsid w:val="00631CC1"/>
    <w:rsid w:val="006336E8"/>
    <w:rsid w:val="00635259"/>
    <w:rsid w:val="00642FE4"/>
    <w:rsid w:val="00652667"/>
    <w:rsid w:val="0065430C"/>
    <w:rsid w:val="00654C0C"/>
    <w:rsid w:val="00655809"/>
    <w:rsid w:val="00656A56"/>
    <w:rsid w:val="0065734B"/>
    <w:rsid w:val="00657921"/>
    <w:rsid w:val="00662FF8"/>
    <w:rsid w:val="006706C0"/>
    <w:rsid w:val="00671F2B"/>
    <w:rsid w:val="00680850"/>
    <w:rsid w:val="00681EBC"/>
    <w:rsid w:val="00683B7D"/>
    <w:rsid w:val="006854A7"/>
    <w:rsid w:val="00691DDD"/>
    <w:rsid w:val="00694C86"/>
    <w:rsid w:val="006963C6"/>
    <w:rsid w:val="006A06A9"/>
    <w:rsid w:val="006A1790"/>
    <w:rsid w:val="006A4492"/>
    <w:rsid w:val="006A5F56"/>
    <w:rsid w:val="006A7164"/>
    <w:rsid w:val="006A71B9"/>
    <w:rsid w:val="006A7FB9"/>
    <w:rsid w:val="006B07EF"/>
    <w:rsid w:val="006B1DC9"/>
    <w:rsid w:val="006B4EEC"/>
    <w:rsid w:val="006B603F"/>
    <w:rsid w:val="006C17A2"/>
    <w:rsid w:val="006C3497"/>
    <w:rsid w:val="006C5B5C"/>
    <w:rsid w:val="006D3EA4"/>
    <w:rsid w:val="006E0831"/>
    <w:rsid w:val="006F0B56"/>
    <w:rsid w:val="006F1781"/>
    <w:rsid w:val="006F22D2"/>
    <w:rsid w:val="006F6CDA"/>
    <w:rsid w:val="006F7323"/>
    <w:rsid w:val="0070476C"/>
    <w:rsid w:val="007056FE"/>
    <w:rsid w:val="00705F8C"/>
    <w:rsid w:val="007060A9"/>
    <w:rsid w:val="007066C4"/>
    <w:rsid w:val="0071558E"/>
    <w:rsid w:val="00721409"/>
    <w:rsid w:val="00721428"/>
    <w:rsid w:val="0072187B"/>
    <w:rsid w:val="00725A74"/>
    <w:rsid w:val="0073389A"/>
    <w:rsid w:val="007355E4"/>
    <w:rsid w:val="00741AAF"/>
    <w:rsid w:val="00743151"/>
    <w:rsid w:val="00745320"/>
    <w:rsid w:val="00752689"/>
    <w:rsid w:val="00757883"/>
    <w:rsid w:val="0076067B"/>
    <w:rsid w:val="00760BC7"/>
    <w:rsid w:val="0076104F"/>
    <w:rsid w:val="00762555"/>
    <w:rsid w:val="00764B98"/>
    <w:rsid w:val="007707C0"/>
    <w:rsid w:val="0077565F"/>
    <w:rsid w:val="00775C3A"/>
    <w:rsid w:val="00781C47"/>
    <w:rsid w:val="007842C8"/>
    <w:rsid w:val="007953AB"/>
    <w:rsid w:val="00797C69"/>
    <w:rsid w:val="007A2E39"/>
    <w:rsid w:val="007A703D"/>
    <w:rsid w:val="007A73F7"/>
    <w:rsid w:val="007A741F"/>
    <w:rsid w:val="007B0E17"/>
    <w:rsid w:val="007B2EA4"/>
    <w:rsid w:val="007B4D4E"/>
    <w:rsid w:val="007B78D5"/>
    <w:rsid w:val="007C39CF"/>
    <w:rsid w:val="007C3FF5"/>
    <w:rsid w:val="007C4270"/>
    <w:rsid w:val="007C72FF"/>
    <w:rsid w:val="007D04F4"/>
    <w:rsid w:val="007D4D3B"/>
    <w:rsid w:val="007D4F99"/>
    <w:rsid w:val="007E045E"/>
    <w:rsid w:val="007E1837"/>
    <w:rsid w:val="007E23DC"/>
    <w:rsid w:val="007E3711"/>
    <w:rsid w:val="007E6B0C"/>
    <w:rsid w:val="007F1AA8"/>
    <w:rsid w:val="007F35D4"/>
    <w:rsid w:val="007F5960"/>
    <w:rsid w:val="007F6BED"/>
    <w:rsid w:val="008017C0"/>
    <w:rsid w:val="008100A1"/>
    <w:rsid w:val="00812F4D"/>
    <w:rsid w:val="00813B2C"/>
    <w:rsid w:val="0081438C"/>
    <w:rsid w:val="00814DE7"/>
    <w:rsid w:val="00820870"/>
    <w:rsid w:val="00821F2F"/>
    <w:rsid w:val="0082413D"/>
    <w:rsid w:val="008302F2"/>
    <w:rsid w:val="00835F43"/>
    <w:rsid w:val="008365C4"/>
    <w:rsid w:val="008375BB"/>
    <w:rsid w:val="008378E8"/>
    <w:rsid w:val="00837C94"/>
    <w:rsid w:val="008409DA"/>
    <w:rsid w:val="008432F9"/>
    <w:rsid w:val="0084373F"/>
    <w:rsid w:val="00850FD3"/>
    <w:rsid w:val="00852C92"/>
    <w:rsid w:val="00855F18"/>
    <w:rsid w:val="008560F6"/>
    <w:rsid w:val="00857B91"/>
    <w:rsid w:val="008623B4"/>
    <w:rsid w:val="00874118"/>
    <w:rsid w:val="00880285"/>
    <w:rsid w:val="00885ADE"/>
    <w:rsid w:val="00895B85"/>
    <w:rsid w:val="00897797"/>
    <w:rsid w:val="008A26A1"/>
    <w:rsid w:val="008A2AB6"/>
    <w:rsid w:val="008A32B7"/>
    <w:rsid w:val="008A3805"/>
    <w:rsid w:val="008A617A"/>
    <w:rsid w:val="008A7824"/>
    <w:rsid w:val="008B00F6"/>
    <w:rsid w:val="008B3874"/>
    <w:rsid w:val="008B5932"/>
    <w:rsid w:val="008B5C0D"/>
    <w:rsid w:val="008C0BE7"/>
    <w:rsid w:val="008C30CD"/>
    <w:rsid w:val="008C5CD7"/>
    <w:rsid w:val="008D1F8B"/>
    <w:rsid w:val="008D2BCF"/>
    <w:rsid w:val="008D3650"/>
    <w:rsid w:val="008D4C61"/>
    <w:rsid w:val="008D7AB0"/>
    <w:rsid w:val="008E43D3"/>
    <w:rsid w:val="008F11B9"/>
    <w:rsid w:val="008F178C"/>
    <w:rsid w:val="008F628F"/>
    <w:rsid w:val="008F68B3"/>
    <w:rsid w:val="008F7D42"/>
    <w:rsid w:val="009011FC"/>
    <w:rsid w:val="00911BDF"/>
    <w:rsid w:val="00913B58"/>
    <w:rsid w:val="00914388"/>
    <w:rsid w:val="00914970"/>
    <w:rsid w:val="00915098"/>
    <w:rsid w:val="009153F3"/>
    <w:rsid w:val="009159D3"/>
    <w:rsid w:val="00927B9A"/>
    <w:rsid w:val="00927DE9"/>
    <w:rsid w:val="00940B80"/>
    <w:rsid w:val="00942172"/>
    <w:rsid w:val="00942E64"/>
    <w:rsid w:val="00944606"/>
    <w:rsid w:val="00950F99"/>
    <w:rsid w:val="00952B17"/>
    <w:rsid w:val="0095339B"/>
    <w:rsid w:val="00960788"/>
    <w:rsid w:val="0096360A"/>
    <w:rsid w:val="009642A4"/>
    <w:rsid w:val="00965138"/>
    <w:rsid w:val="00967E62"/>
    <w:rsid w:val="00975A6E"/>
    <w:rsid w:val="00977907"/>
    <w:rsid w:val="00983215"/>
    <w:rsid w:val="00983304"/>
    <w:rsid w:val="00987323"/>
    <w:rsid w:val="00987C1B"/>
    <w:rsid w:val="00987F42"/>
    <w:rsid w:val="00987F66"/>
    <w:rsid w:val="00993A4C"/>
    <w:rsid w:val="009A6ABD"/>
    <w:rsid w:val="009B32E2"/>
    <w:rsid w:val="009B3492"/>
    <w:rsid w:val="009B37FB"/>
    <w:rsid w:val="009B3C9B"/>
    <w:rsid w:val="009C25FB"/>
    <w:rsid w:val="009C2A2B"/>
    <w:rsid w:val="009C3033"/>
    <w:rsid w:val="009C35F9"/>
    <w:rsid w:val="009C68B5"/>
    <w:rsid w:val="009D14BB"/>
    <w:rsid w:val="009D2A0A"/>
    <w:rsid w:val="009D4686"/>
    <w:rsid w:val="009D75F0"/>
    <w:rsid w:val="009E0B33"/>
    <w:rsid w:val="009F0AB7"/>
    <w:rsid w:val="009F6393"/>
    <w:rsid w:val="009F7E4B"/>
    <w:rsid w:val="00A00154"/>
    <w:rsid w:val="00A06247"/>
    <w:rsid w:val="00A10769"/>
    <w:rsid w:val="00A11C21"/>
    <w:rsid w:val="00A122E3"/>
    <w:rsid w:val="00A14899"/>
    <w:rsid w:val="00A14FEE"/>
    <w:rsid w:val="00A16EE5"/>
    <w:rsid w:val="00A20A6C"/>
    <w:rsid w:val="00A30897"/>
    <w:rsid w:val="00A344FC"/>
    <w:rsid w:val="00A35ACC"/>
    <w:rsid w:val="00A36B4B"/>
    <w:rsid w:val="00A37AD2"/>
    <w:rsid w:val="00A410DF"/>
    <w:rsid w:val="00A4175D"/>
    <w:rsid w:val="00A46A2E"/>
    <w:rsid w:val="00A500E8"/>
    <w:rsid w:val="00A51953"/>
    <w:rsid w:val="00A54EAA"/>
    <w:rsid w:val="00A554B2"/>
    <w:rsid w:val="00A57E04"/>
    <w:rsid w:val="00A6028E"/>
    <w:rsid w:val="00A61D72"/>
    <w:rsid w:val="00A63276"/>
    <w:rsid w:val="00A679D9"/>
    <w:rsid w:val="00A70ABB"/>
    <w:rsid w:val="00A75030"/>
    <w:rsid w:val="00A75D8A"/>
    <w:rsid w:val="00A76785"/>
    <w:rsid w:val="00A81C5B"/>
    <w:rsid w:val="00A81CA0"/>
    <w:rsid w:val="00A82833"/>
    <w:rsid w:val="00A83607"/>
    <w:rsid w:val="00A86B38"/>
    <w:rsid w:val="00A92C7A"/>
    <w:rsid w:val="00A933D1"/>
    <w:rsid w:val="00A949D5"/>
    <w:rsid w:val="00A94B9B"/>
    <w:rsid w:val="00A96256"/>
    <w:rsid w:val="00A96BA2"/>
    <w:rsid w:val="00AA4E5E"/>
    <w:rsid w:val="00AA5B0C"/>
    <w:rsid w:val="00AB2168"/>
    <w:rsid w:val="00AB356B"/>
    <w:rsid w:val="00AB35A1"/>
    <w:rsid w:val="00AB3E29"/>
    <w:rsid w:val="00AB5419"/>
    <w:rsid w:val="00AB5B96"/>
    <w:rsid w:val="00AC075A"/>
    <w:rsid w:val="00AC0BBE"/>
    <w:rsid w:val="00AC2653"/>
    <w:rsid w:val="00AC5FFB"/>
    <w:rsid w:val="00AC76C3"/>
    <w:rsid w:val="00AC7DD6"/>
    <w:rsid w:val="00AD3915"/>
    <w:rsid w:val="00AD462B"/>
    <w:rsid w:val="00AD6CE1"/>
    <w:rsid w:val="00AD73A6"/>
    <w:rsid w:val="00AE07F7"/>
    <w:rsid w:val="00AE2913"/>
    <w:rsid w:val="00AF080D"/>
    <w:rsid w:val="00AF2AE3"/>
    <w:rsid w:val="00B0335C"/>
    <w:rsid w:val="00B04C92"/>
    <w:rsid w:val="00B075C0"/>
    <w:rsid w:val="00B1303F"/>
    <w:rsid w:val="00B24C95"/>
    <w:rsid w:val="00B25469"/>
    <w:rsid w:val="00B27B8E"/>
    <w:rsid w:val="00B302DB"/>
    <w:rsid w:val="00B326AC"/>
    <w:rsid w:val="00B3427D"/>
    <w:rsid w:val="00B36094"/>
    <w:rsid w:val="00B36799"/>
    <w:rsid w:val="00B3782B"/>
    <w:rsid w:val="00B37AC1"/>
    <w:rsid w:val="00B401E3"/>
    <w:rsid w:val="00B43A3C"/>
    <w:rsid w:val="00B47FFB"/>
    <w:rsid w:val="00B52078"/>
    <w:rsid w:val="00B54B15"/>
    <w:rsid w:val="00B56106"/>
    <w:rsid w:val="00B567CF"/>
    <w:rsid w:val="00B66801"/>
    <w:rsid w:val="00B714B0"/>
    <w:rsid w:val="00B766CC"/>
    <w:rsid w:val="00B778BF"/>
    <w:rsid w:val="00B84252"/>
    <w:rsid w:val="00B842D1"/>
    <w:rsid w:val="00B84B30"/>
    <w:rsid w:val="00B8762D"/>
    <w:rsid w:val="00B9632E"/>
    <w:rsid w:val="00BA2443"/>
    <w:rsid w:val="00BA3F51"/>
    <w:rsid w:val="00BA5880"/>
    <w:rsid w:val="00BA7D4A"/>
    <w:rsid w:val="00BB2141"/>
    <w:rsid w:val="00BB393E"/>
    <w:rsid w:val="00BB43C7"/>
    <w:rsid w:val="00BB44CA"/>
    <w:rsid w:val="00BB575B"/>
    <w:rsid w:val="00BB79CA"/>
    <w:rsid w:val="00BC0344"/>
    <w:rsid w:val="00BC0732"/>
    <w:rsid w:val="00BD250F"/>
    <w:rsid w:val="00BD425D"/>
    <w:rsid w:val="00BD7BE1"/>
    <w:rsid w:val="00BE2C79"/>
    <w:rsid w:val="00BE39B6"/>
    <w:rsid w:val="00BE41DC"/>
    <w:rsid w:val="00BE6967"/>
    <w:rsid w:val="00BE7EE2"/>
    <w:rsid w:val="00BF7D02"/>
    <w:rsid w:val="00C02B6C"/>
    <w:rsid w:val="00C036DB"/>
    <w:rsid w:val="00C068BB"/>
    <w:rsid w:val="00C07310"/>
    <w:rsid w:val="00C11905"/>
    <w:rsid w:val="00C14429"/>
    <w:rsid w:val="00C16C27"/>
    <w:rsid w:val="00C17901"/>
    <w:rsid w:val="00C17CCB"/>
    <w:rsid w:val="00C20473"/>
    <w:rsid w:val="00C211FB"/>
    <w:rsid w:val="00C215D8"/>
    <w:rsid w:val="00C22B79"/>
    <w:rsid w:val="00C25639"/>
    <w:rsid w:val="00C259DA"/>
    <w:rsid w:val="00C263AF"/>
    <w:rsid w:val="00C26D53"/>
    <w:rsid w:val="00C301A2"/>
    <w:rsid w:val="00C421E0"/>
    <w:rsid w:val="00C42594"/>
    <w:rsid w:val="00C44AC4"/>
    <w:rsid w:val="00C457DF"/>
    <w:rsid w:val="00C46D67"/>
    <w:rsid w:val="00C51472"/>
    <w:rsid w:val="00C620AD"/>
    <w:rsid w:val="00C65620"/>
    <w:rsid w:val="00C661FB"/>
    <w:rsid w:val="00C6766D"/>
    <w:rsid w:val="00C7460D"/>
    <w:rsid w:val="00C80388"/>
    <w:rsid w:val="00C81356"/>
    <w:rsid w:val="00C847AC"/>
    <w:rsid w:val="00C93C0A"/>
    <w:rsid w:val="00C974D7"/>
    <w:rsid w:val="00CA13F6"/>
    <w:rsid w:val="00CA1917"/>
    <w:rsid w:val="00CA4A9F"/>
    <w:rsid w:val="00CA77DB"/>
    <w:rsid w:val="00CB0BBA"/>
    <w:rsid w:val="00CC0CC0"/>
    <w:rsid w:val="00CC292A"/>
    <w:rsid w:val="00CC40A9"/>
    <w:rsid w:val="00CC6483"/>
    <w:rsid w:val="00CC7C76"/>
    <w:rsid w:val="00CD3450"/>
    <w:rsid w:val="00CD4616"/>
    <w:rsid w:val="00CE001F"/>
    <w:rsid w:val="00CE00C1"/>
    <w:rsid w:val="00CE0303"/>
    <w:rsid w:val="00CE0EF8"/>
    <w:rsid w:val="00CE2CFE"/>
    <w:rsid w:val="00CF4C89"/>
    <w:rsid w:val="00CF609E"/>
    <w:rsid w:val="00CF696D"/>
    <w:rsid w:val="00D10E31"/>
    <w:rsid w:val="00D1555C"/>
    <w:rsid w:val="00D16C1F"/>
    <w:rsid w:val="00D20CDB"/>
    <w:rsid w:val="00D308D8"/>
    <w:rsid w:val="00D30C9E"/>
    <w:rsid w:val="00D31071"/>
    <w:rsid w:val="00D33AB9"/>
    <w:rsid w:val="00D40F49"/>
    <w:rsid w:val="00D41E4B"/>
    <w:rsid w:val="00D42521"/>
    <w:rsid w:val="00D46693"/>
    <w:rsid w:val="00D46F78"/>
    <w:rsid w:val="00D515D2"/>
    <w:rsid w:val="00D70076"/>
    <w:rsid w:val="00D71748"/>
    <w:rsid w:val="00D727B0"/>
    <w:rsid w:val="00D7381C"/>
    <w:rsid w:val="00D740FC"/>
    <w:rsid w:val="00D7431D"/>
    <w:rsid w:val="00D75168"/>
    <w:rsid w:val="00D81010"/>
    <w:rsid w:val="00D86201"/>
    <w:rsid w:val="00D911AC"/>
    <w:rsid w:val="00D939D0"/>
    <w:rsid w:val="00D9566B"/>
    <w:rsid w:val="00D962F0"/>
    <w:rsid w:val="00D97AE7"/>
    <w:rsid w:val="00DA000D"/>
    <w:rsid w:val="00DA223E"/>
    <w:rsid w:val="00DA6EE4"/>
    <w:rsid w:val="00DB4626"/>
    <w:rsid w:val="00DB4722"/>
    <w:rsid w:val="00DB5871"/>
    <w:rsid w:val="00DC142A"/>
    <w:rsid w:val="00DC2860"/>
    <w:rsid w:val="00DC29DF"/>
    <w:rsid w:val="00DC3C28"/>
    <w:rsid w:val="00DD24AD"/>
    <w:rsid w:val="00DD3006"/>
    <w:rsid w:val="00DD5C04"/>
    <w:rsid w:val="00DD6061"/>
    <w:rsid w:val="00DD6605"/>
    <w:rsid w:val="00DE0784"/>
    <w:rsid w:val="00DE085D"/>
    <w:rsid w:val="00DE0FBB"/>
    <w:rsid w:val="00DE3273"/>
    <w:rsid w:val="00DE3F87"/>
    <w:rsid w:val="00DF6B46"/>
    <w:rsid w:val="00E00D7A"/>
    <w:rsid w:val="00E0187C"/>
    <w:rsid w:val="00E03F23"/>
    <w:rsid w:val="00E04520"/>
    <w:rsid w:val="00E048E2"/>
    <w:rsid w:val="00E075DE"/>
    <w:rsid w:val="00E11090"/>
    <w:rsid w:val="00E22D67"/>
    <w:rsid w:val="00E22F6D"/>
    <w:rsid w:val="00E310B4"/>
    <w:rsid w:val="00E33E72"/>
    <w:rsid w:val="00E35BFA"/>
    <w:rsid w:val="00E36A45"/>
    <w:rsid w:val="00E40429"/>
    <w:rsid w:val="00E41E4C"/>
    <w:rsid w:val="00E43DB8"/>
    <w:rsid w:val="00E53184"/>
    <w:rsid w:val="00E553E4"/>
    <w:rsid w:val="00E63A0A"/>
    <w:rsid w:val="00E643E0"/>
    <w:rsid w:val="00E655FC"/>
    <w:rsid w:val="00E72E00"/>
    <w:rsid w:val="00E751F0"/>
    <w:rsid w:val="00E77E9A"/>
    <w:rsid w:val="00E83347"/>
    <w:rsid w:val="00E849D2"/>
    <w:rsid w:val="00E869CC"/>
    <w:rsid w:val="00EA0C48"/>
    <w:rsid w:val="00EA33A5"/>
    <w:rsid w:val="00EA7BAC"/>
    <w:rsid w:val="00EC0C21"/>
    <w:rsid w:val="00EC639A"/>
    <w:rsid w:val="00EC6A29"/>
    <w:rsid w:val="00EC75AC"/>
    <w:rsid w:val="00ED1E98"/>
    <w:rsid w:val="00ED59CB"/>
    <w:rsid w:val="00ED7B85"/>
    <w:rsid w:val="00EE2A92"/>
    <w:rsid w:val="00EF2E3F"/>
    <w:rsid w:val="00EF535C"/>
    <w:rsid w:val="00EF6E7C"/>
    <w:rsid w:val="00EF7222"/>
    <w:rsid w:val="00F012A3"/>
    <w:rsid w:val="00F01A7E"/>
    <w:rsid w:val="00F0274F"/>
    <w:rsid w:val="00F17027"/>
    <w:rsid w:val="00F17FA4"/>
    <w:rsid w:val="00F21428"/>
    <w:rsid w:val="00F25F03"/>
    <w:rsid w:val="00F3388F"/>
    <w:rsid w:val="00F346AC"/>
    <w:rsid w:val="00F35A89"/>
    <w:rsid w:val="00F3621E"/>
    <w:rsid w:val="00F537CB"/>
    <w:rsid w:val="00F6256B"/>
    <w:rsid w:val="00F62A1A"/>
    <w:rsid w:val="00F6489E"/>
    <w:rsid w:val="00F67A0D"/>
    <w:rsid w:val="00F7276B"/>
    <w:rsid w:val="00F7532C"/>
    <w:rsid w:val="00F75E4E"/>
    <w:rsid w:val="00F83848"/>
    <w:rsid w:val="00F86213"/>
    <w:rsid w:val="00F90159"/>
    <w:rsid w:val="00F90E49"/>
    <w:rsid w:val="00F946D7"/>
    <w:rsid w:val="00FA27D7"/>
    <w:rsid w:val="00FB0E8E"/>
    <w:rsid w:val="00FB72CA"/>
    <w:rsid w:val="00FC1A55"/>
    <w:rsid w:val="00FD1AAA"/>
    <w:rsid w:val="00FD6850"/>
    <w:rsid w:val="00FD7089"/>
    <w:rsid w:val="00FF3952"/>
    <w:rsid w:val="00FF49D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EBDDCC-3A7F-4439-B722-676982EE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840CA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37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371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045E"/>
  </w:style>
  <w:style w:type="table" w:styleId="Tabellenraster">
    <w:name w:val="Table Grid"/>
    <w:basedOn w:val="NormaleTabelle"/>
    <w:rsid w:val="00FB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E0AC1"/>
    <w:rPr>
      <w:sz w:val="20"/>
      <w:szCs w:val="20"/>
    </w:rPr>
  </w:style>
  <w:style w:type="character" w:styleId="Funotenzeichen">
    <w:name w:val="footnote reference"/>
    <w:semiHidden/>
    <w:rsid w:val="005E0AC1"/>
    <w:rPr>
      <w:vertAlign w:val="superscript"/>
    </w:rPr>
  </w:style>
  <w:style w:type="paragraph" w:styleId="Sprechblasentext">
    <w:name w:val="Balloon Text"/>
    <w:basedOn w:val="Standard"/>
    <w:semiHidden/>
    <w:rsid w:val="00F35A8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A179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ser\Pr&#252;fungsabteilung\Pr&#252;fungsprotokoll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94D8-454D-4AD8-876A-7860E06F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Prüfungsprotokoll3.dot</Template>
  <TotalTime>0</TotalTime>
  <Pages>4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Prüfungsbezeichnung + Ausmaß</vt:lpstr>
    </vt:vector>
  </TitlesOfParts>
  <Company>Universität Innsbruck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Prüfungsbezeichnung + Ausmaß</dc:title>
  <dc:subject/>
  <dc:creator>ZID</dc:creator>
  <cp:keywords/>
  <cp:lastModifiedBy>Irina Liepert</cp:lastModifiedBy>
  <cp:revision>2</cp:revision>
  <cp:lastPrinted>2009-05-18T12:54:00Z</cp:lastPrinted>
  <dcterms:created xsi:type="dcterms:W3CDTF">2022-10-20T11:40:00Z</dcterms:created>
  <dcterms:modified xsi:type="dcterms:W3CDTF">2022-10-20T11:40:00Z</dcterms:modified>
</cp:coreProperties>
</file>