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6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youttabelle zur Eingabe von Logo, Rechnungsnummer, Datum, Ablaufdatum, Firmenname, Slogan und Kontaktdetails, Empfängername mit Kontaktdetails und Kunden-ID."/>
      </w:tblPr>
      <w:tblGrid>
        <w:gridCol w:w="6946"/>
        <w:gridCol w:w="6387"/>
        <w:gridCol w:w="6"/>
        <w:gridCol w:w="3226"/>
        <w:gridCol w:w="6"/>
      </w:tblGrid>
      <w:tr w:rsidR="00CE4271" w:rsidRPr="004B27B1" w:rsidTr="0045519D">
        <w:trPr>
          <w:trHeight w:val="2177"/>
        </w:trPr>
        <w:tc>
          <w:tcPr>
            <w:tcW w:w="13339" w:type="dxa"/>
            <w:gridSpan w:val="3"/>
            <w:hideMark/>
          </w:tcPr>
          <w:p w:rsidR="00CE4271" w:rsidRDefault="0045519D" w:rsidP="00412BFA">
            <w:pPr>
              <w:rPr>
                <w:rFonts w:ascii="Franklin Gothic Demi" w:eastAsia="Franklin Gothic Demi" w:hAnsi="Franklin Gothic Demi" w:cs="Franklin Gothic Demi"/>
                <w:color w:val="000000" w:themeColor="text1"/>
                <w:sz w:val="40"/>
                <w:szCs w:val="24"/>
                <w:lang w:bidi="de-DE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65.8pt;margin-top:-17.3pt;width:161.45pt;height:167.95pt;z-index:251662336;mso-position-horizontal-relative:text;mso-position-vertical-relative:text;mso-width-relative:page;mso-height-relative:page">
                  <v:imagedata r:id="rId7" o:title="FiWT-Logo-official-drop-final-text"/>
                </v:shape>
              </w:pict>
            </w:r>
            <w:r w:rsidR="00CE4271" w:rsidRPr="00E02E9A">
              <w:rPr>
                <w:rFonts w:ascii="Franklin Gothic Demi" w:eastAsia="Franklin Gothic Demi" w:hAnsi="Franklin Gothic Demi" w:cs="Franklin Gothic Demi"/>
                <w:color w:val="000000" w:themeColor="text1"/>
                <w:sz w:val="40"/>
                <w:szCs w:val="24"/>
                <w:lang w:bidi="de-DE"/>
              </w:rPr>
              <w:t>Bewerbungsbogen</w:t>
            </w:r>
          </w:p>
          <w:p w:rsidR="00CE4271" w:rsidRPr="00E02E9A" w:rsidRDefault="00CE4271" w:rsidP="00412BFA">
            <w:pPr>
              <w:rPr>
                <w:rFonts w:ascii="Franklin Gothic Demi" w:eastAsia="Franklin Gothic Demi" w:hAnsi="Franklin Gothic Demi" w:cs="Franklin Gothic Demi"/>
                <w:color w:val="000000" w:themeColor="text1"/>
                <w:sz w:val="12"/>
                <w:szCs w:val="24"/>
                <w:lang w:bidi="de-DE"/>
              </w:rPr>
            </w:pPr>
          </w:p>
          <w:p w:rsidR="00CE4271" w:rsidRPr="00FE6DB4" w:rsidRDefault="00CE4271" w:rsidP="00412BFA">
            <w:pPr>
              <w:rPr>
                <w:rFonts w:ascii="Franklin Gothic Demi" w:eastAsia="Franklin Gothic Demi" w:hAnsi="Franklin Gothic Demi" w:cs="Franklin Gothic Demi"/>
                <w:color w:val="000000" w:themeColor="text1"/>
                <w:sz w:val="2"/>
                <w:szCs w:val="24"/>
                <w:lang w:bidi="de-DE"/>
              </w:rPr>
            </w:pPr>
          </w:p>
          <w:p w:rsidR="00CE4271" w:rsidRPr="00576623" w:rsidRDefault="00CE4271" w:rsidP="00412BFA">
            <w:pPr>
              <w:rPr>
                <w:rFonts w:ascii="Calibri" w:hAnsi="Calibri" w:cs="Calibri"/>
                <w:b/>
                <w:sz w:val="28"/>
                <w:szCs w:val="24"/>
              </w:rPr>
            </w:pPr>
            <w:r w:rsidRPr="00576623">
              <w:rPr>
                <w:rFonts w:ascii="Calibri" w:hAnsi="Calibri" w:cs="Calibri"/>
                <w:b/>
                <w:sz w:val="28"/>
                <w:szCs w:val="24"/>
              </w:rPr>
              <w:t xml:space="preserve">Kostenlose Teilnahme am Projekt: </w:t>
            </w:r>
          </w:p>
          <w:p w:rsidR="00CE4271" w:rsidRPr="00EA488F" w:rsidRDefault="00CE4271" w:rsidP="00EA488F">
            <w:pPr>
              <w:rPr>
                <w:rFonts w:ascii="Microsoft Sans Serif" w:hAnsi="Microsoft Sans Serif" w:cs="Microsoft Sans Serif"/>
                <w:b/>
                <w:color w:val="000000" w:themeColor="text1"/>
                <w:sz w:val="20"/>
                <w:szCs w:val="24"/>
              </w:rPr>
            </w:pPr>
            <w:r w:rsidRPr="00FE6DB4">
              <w:rPr>
                <w:rFonts w:ascii="Franklin Gothic Demi" w:eastAsiaTheme="majorEastAsia" w:hAnsi="Franklin Gothic Demi" w:cs="Microsoft Sans Serif"/>
                <w:caps/>
                <w:color w:val="2C8458" w:themeColor="accent3"/>
                <w:spacing w:val="4"/>
                <w:sz w:val="28"/>
                <w:szCs w:val="28"/>
                <w:lang w:bidi="de-DE"/>
              </w:rPr>
              <w:t>Der Frosch im</w:t>
            </w:r>
            <w:r>
              <w:rPr>
                <w:rFonts w:ascii="Franklin Gothic Demi" w:eastAsiaTheme="majorEastAsia" w:hAnsi="Franklin Gothic Demi" w:cs="Microsoft Sans Serif"/>
                <w:caps/>
                <w:color w:val="2C8458" w:themeColor="accent3"/>
                <w:spacing w:val="4"/>
                <w:sz w:val="28"/>
                <w:szCs w:val="28"/>
                <w:lang w:bidi="de-DE"/>
              </w:rPr>
              <w:t xml:space="preserve"> Wassertropfen: </w:t>
            </w:r>
            <w:r w:rsidR="00EA488F">
              <w:rPr>
                <w:rFonts w:ascii="Franklin Gothic Demi" w:eastAsiaTheme="majorEastAsia" w:hAnsi="Franklin Gothic Demi" w:cs="Microsoft Sans Serif"/>
                <w:caps/>
                <w:color w:val="2C8458" w:themeColor="accent3"/>
                <w:spacing w:val="4"/>
                <w:sz w:val="28"/>
                <w:szCs w:val="28"/>
                <w:lang w:bidi="de-DE"/>
              </w:rPr>
              <w:br/>
            </w:r>
            <w:proofErr w:type="spellStart"/>
            <w:r w:rsidR="00C37818" w:rsidRPr="00C37818">
              <w:rPr>
                <w:rFonts w:ascii="Franklin Gothic Demi" w:eastAsiaTheme="majorEastAsia" w:hAnsi="Franklin Gothic Demi" w:cs="Microsoft Sans Serif"/>
                <w:color w:val="2C8458" w:themeColor="accent3"/>
                <w:spacing w:val="4"/>
                <w:sz w:val="28"/>
                <w:szCs w:val="28"/>
                <w:lang w:bidi="de-DE"/>
              </w:rPr>
              <w:t>e</w:t>
            </w:r>
            <w:r>
              <w:rPr>
                <w:rFonts w:ascii="Franklin Gothic Demi" w:eastAsiaTheme="majorEastAsia" w:hAnsi="Franklin Gothic Demi" w:cs="Microsoft Sans Serif"/>
                <w:caps/>
                <w:color w:val="2C8458" w:themeColor="accent3"/>
                <w:spacing w:val="4"/>
                <w:sz w:val="28"/>
                <w:szCs w:val="28"/>
                <w:lang w:bidi="de-DE"/>
              </w:rPr>
              <w:t>DNA</w:t>
            </w:r>
            <w:proofErr w:type="spellEnd"/>
            <w:r>
              <w:rPr>
                <w:rFonts w:ascii="Franklin Gothic Demi" w:eastAsiaTheme="majorEastAsia" w:hAnsi="Franklin Gothic Demi" w:cs="Microsoft Sans Serif"/>
                <w:caps/>
                <w:color w:val="2C8458" w:themeColor="accent3"/>
                <w:spacing w:val="4"/>
                <w:sz w:val="28"/>
                <w:szCs w:val="28"/>
                <w:lang w:bidi="de-DE"/>
              </w:rPr>
              <w:t>-Monitoring</w:t>
            </w:r>
            <w:r w:rsidR="00EA488F">
              <w:rPr>
                <w:rFonts w:ascii="Franklin Gothic Demi" w:eastAsiaTheme="majorEastAsia" w:hAnsi="Franklin Gothic Demi" w:cs="Microsoft Sans Serif"/>
                <w:caps/>
                <w:color w:val="2C8458" w:themeColor="accent3"/>
                <w:spacing w:val="4"/>
                <w:sz w:val="28"/>
                <w:szCs w:val="28"/>
                <w:lang w:bidi="de-DE"/>
              </w:rPr>
              <w:t xml:space="preserve"> </w:t>
            </w:r>
            <w:r w:rsidRPr="00FE6DB4">
              <w:rPr>
                <w:rFonts w:ascii="Franklin Gothic Demi" w:eastAsiaTheme="majorEastAsia" w:hAnsi="Franklin Gothic Demi" w:cs="Microsoft Sans Serif"/>
                <w:caps/>
                <w:color w:val="2C8458" w:themeColor="accent3"/>
                <w:spacing w:val="4"/>
                <w:sz w:val="28"/>
                <w:szCs w:val="28"/>
                <w:lang w:bidi="de-DE"/>
              </w:rPr>
              <w:t>von Amphibien in Tirol</w:t>
            </w:r>
          </w:p>
        </w:tc>
        <w:tc>
          <w:tcPr>
            <w:tcW w:w="3232" w:type="dxa"/>
            <w:gridSpan w:val="2"/>
          </w:tcPr>
          <w:p w:rsidR="00CE4271" w:rsidRPr="004B27B1" w:rsidRDefault="00CE4271" w:rsidP="00E02E9A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val="de-AT" w:eastAsia="de-AT"/>
              </w:rPr>
              <w:drawing>
                <wp:inline distT="0" distB="0" distL="0" distR="0" wp14:anchorId="421F94D5" wp14:editId="509D7FA0">
                  <wp:extent cx="1395537" cy="1449211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WT-Logo-official-drop-final-tex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774" cy="14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271" w:rsidRPr="00B02207" w:rsidTr="0045519D">
        <w:trPr>
          <w:trHeight w:hRule="exact" w:val="433"/>
        </w:trPr>
        <w:tc>
          <w:tcPr>
            <w:tcW w:w="13339" w:type="dxa"/>
            <w:gridSpan w:val="3"/>
          </w:tcPr>
          <w:p w:rsidR="00CE4271" w:rsidRPr="00CE4271" w:rsidRDefault="00CE4271" w:rsidP="00CE4271">
            <w:pPr>
              <w:rPr>
                <w:rFonts w:ascii="Calibri" w:hAnsi="Calibri" w:cs="Microsoft Sans Serif"/>
                <w:b/>
                <w:color w:val="000000" w:themeColor="text1"/>
                <w:sz w:val="28"/>
                <w:szCs w:val="24"/>
              </w:rPr>
            </w:pPr>
            <w:r w:rsidRPr="00576623">
              <w:rPr>
                <w:rFonts w:ascii="Calibri" w:hAnsi="Calibri" w:cs="Microsoft Sans Serif"/>
                <w:b/>
                <w:color w:val="000000" w:themeColor="text1"/>
                <w:sz w:val="28"/>
                <w:szCs w:val="24"/>
              </w:rPr>
              <w:t>Ihre Anschrif</w:t>
            </w:r>
            <w:r>
              <w:rPr>
                <w:rFonts w:ascii="Calibri" w:hAnsi="Calibri" w:cs="Microsoft Sans Serif"/>
                <w:b/>
                <w:color w:val="000000" w:themeColor="text1"/>
                <w:sz w:val="28"/>
                <w:szCs w:val="24"/>
              </w:rPr>
              <w:t>t</w:t>
            </w:r>
            <w:r w:rsidRPr="00576623">
              <w:rPr>
                <w:rFonts w:ascii="Calibri" w:hAnsi="Calibri" w:cs="Microsoft Sans Serif"/>
                <w:b/>
                <w:color w:val="000000" w:themeColor="text1"/>
                <w:sz w:val="28"/>
                <w:szCs w:val="24"/>
              </w:rPr>
              <w:t>:</w:t>
            </w:r>
          </w:p>
        </w:tc>
        <w:tc>
          <w:tcPr>
            <w:tcW w:w="3232" w:type="dxa"/>
            <w:gridSpan w:val="2"/>
          </w:tcPr>
          <w:p w:rsidR="00CE4271" w:rsidRPr="00B02207" w:rsidRDefault="00CE4271" w:rsidP="00FE6DB4">
            <w:pPr>
              <w:jc w:val="right"/>
              <w:rPr>
                <w:rFonts w:ascii="Microsoft Sans Serif" w:hAnsi="Microsoft Sans Serif" w:cs="Microsoft Sans Serif"/>
                <w:b/>
                <w:color w:val="000000" w:themeColor="text1"/>
                <w:sz w:val="4"/>
                <w:szCs w:val="20"/>
              </w:rPr>
            </w:pPr>
          </w:p>
        </w:tc>
      </w:tr>
      <w:tr w:rsidR="00CE4271" w:rsidRPr="00B02207" w:rsidTr="0045519D">
        <w:trPr>
          <w:gridAfter w:val="1"/>
          <w:wAfter w:w="6" w:type="dxa"/>
          <w:trHeight w:hRule="exact" w:val="2453"/>
        </w:trPr>
        <w:tc>
          <w:tcPr>
            <w:tcW w:w="6946" w:type="dxa"/>
          </w:tcPr>
          <w:tbl>
            <w:tblPr>
              <w:tblStyle w:val="Tabellenraster"/>
              <w:tblW w:w="74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5974"/>
            </w:tblGrid>
            <w:tr w:rsidR="0045519D" w:rsidTr="0045519D">
              <w:tc>
                <w:tcPr>
                  <w:tcW w:w="1434" w:type="dxa"/>
                </w:tcPr>
                <w:p w:rsidR="0045519D" w:rsidRPr="0045519D" w:rsidRDefault="0045519D" w:rsidP="00994B23">
                  <w:pPr>
                    <w:spacing w:line="360" w:lineRule="auto"/>
                    <w:rPr>
                      <w:rStyle w:val="Formatvorlage2"/>
                      <w:rFonts w:ascii="Microsoft Sans Serif" w:hAnsi="Microsoft Sans Serif" w:cs="Microsoft Sans Serif"/>
                      <w:b/>
                      <w:color w:val="000000" w:themeColor="text1"/>
                      <w:szCs w:val="24"/>
                    </w:rPr>
                  </w:pPr>
                  <w:r w:rsidRPr="00576623">
                    <w:rPr>
                      <w:rStyle w:val="Formatvorlage2"/>
                      <w:b/>
                    </w:rPr>
                    <w:t>Name:</w:t>
                  </w:r>
                </w:p>
              </w:tc>
              <w:sdt>
                <w:sdtPr>
                  <w:rPr>
                    <w:rStyle w:val="Formatvorlage2"/>
                    <w:b/>
                  </w:rPr>
                  <w:id w:val="-68968177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5974" w:type="dxa"/>
                    </w:tcPr>
                    <w:p w:rsidR="0045519D" w:rsidRDefault="0045519D" w:rsidP="00994B23">
                      <w:pPr>
                        <w:spacing w:line="360" w:lineRule="auto"/>
                        <w:rPr>
                          <w:rStyle w:val="Formatvorlage2"/>
                          <w:b/>
                        </w:rPr>
                      </w:pPr>
                      <w:r w:rsidRPr="003F3958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45519D" w:rsidTr="0045519D">
              <w:tc>
                <w:tcPr>
                  <w:tcW w:w="1434" w:type="dxa"/>
                </w:tcPr>
                <w:p w:rsidR="0045519D" w:rsidRPr="0045519D" w:rsidRDefault="0045519D" w:rsidP="00994B23">
                  <w:pPr>
                    <w:spacing w:line="360" w:lineRule="auto"/>
                    <w:rPr>
                      <w:rStyle w:val="Formatvorlage2"/>
                      <w:rFonts w:cs="Microsoft Sans Serif"/>
                      <w:b/>
                      <w:color w:val="000000" w:themeColor="text1"/>
                      <w:szCs w:val="24"/>
                    </w:rPr>
                  </w:pPr>
                  <w:r>
                    <w:rPr>
                      <w:rFonts w:ascii="Calibri" w:hAnsi="Calibri" w:cs="Microsoft Sans Serif"/>
                      <w:b/>
                      <w:color w:val="000000" w:themeColor="text1"/>
                      <w:sz w:val="24"/>
                      <w:szCs w:val="24"/>
                    </w:rPr>
                    <w:t>Straße:</w:t>
                  </w:r>
                </w:p>
              </w:tc>
              <w:sdt>
                <w:sdtPr>
                  <w:rPr>
                    <w:rStyle w:val="Formatvorlage2"/>
                    <w:b/>
                  </w:rPr>
                  <w:id w:val="198364675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5974" w:type="dxa"/>
                    </w:tcPr>
                    <w:p w:rsidR="0045519D" w:rsidRDefault="0045519D" w:rsidP="00994B23">
                      <w:pPr>
                        <w:spacing w:line="360" w:lineRule="auto"/>
                        <w:rPr>
                          <w:rStyle w:val="Formatvorlage2"/>
                          <w:b/>
                        </w:rPr>
                      </w:pPr>
                      <w:r w:rsidRPr="003F3958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45519D" w:rsidTr="0045519D">
              <w:tc>
                <w:tcPr>
                  <w:tcW w:w="1434" w:type="dxa"/>
                </w:tcPr>
                <w:p w:rsidR="0045519D" w:rsidRDefault="0045519D" w:rsidP="0045519D">
                  <w:pPr>
                    <w:spacing w:line="360" w:lineRule="auto"/>
                    <w:rPr>
                      <w:rStyle w:val="Formatvorlage2"/>
                      <w:b/>
                    </w:rPr>
                  </w:pPr>
                  <w:r>
                    <w:rPr>
                      <w:rFonts w:ascii="Calibri" w:hAnsi="Calibri" w:cs="Microsoft Sans Serif"/>
                      <w:b/>
                      <w:color w:val="000000" w:themeColor="text1"/>
                      <w:sz w:val="24"/>
                      <w:szCs w:val="24"/>
                    </w:rPr>
                    <w:t>PLZ/Ort:</w:t>
                  </w:r>
                </w:p>
              </w:tc>
              <w:sdt>
                <w:sdtPr>
                  <w:rPr>
                    <w:rStyle w:val="Formatvorlage2"/>
                    <w:b/>
                  </w:rPr>
                  <w:id w:val="-1328123990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5974" w:type="dxa"/>
                    </w:tcPr>
                    <w:p w:rsidR="0045519D" w:rsidRDefault="0045519D" w:rsidP="00994B23">
                      <w:pPr>
                        <w:spacing w:line="360" w:lineRule="auto"/>
                        <w:rPr>
                          <w:rStyle w:val="Formatvorlage2"/>
                          <w:b/>
                        </w:rPr>
                      </w:pPr>
                      <w:r w:rsidRPr="003F3958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45519D" w:rsidTr="0045519D">
              <w:tc>
                <w:tcPr>
                  <w:tcW w:w="1434" w:type="dxa"/>
                </w:tcPr>
                <w:p w:rsidR="0045519D" w:rsidRPr="0045519D" w:rsidRDefault="0045519D" w:rsidP="00994B23">
                  <w:pPr>
                    <w:spacing w:line="360" w:lineRule="auto"/>
                    <w:rPr>
                      <w:rStyle w:val="Formatvorlage2"/>
                      <w:rFonts w:cs="Microsoft Sans Serif"/>
                      <w:b/>
                      <w:color w:val="000000" w:themeColor="text1"/>
                      <w:szCs w:val="24"/>
                    </w:rPr>
                  </w:pPr>
                  <w:r>
                    <w:rPr>
                      <w:rFonts w:ascii="Calibri" w:hAnsi="Calibri" w:cs="Microsoft Sans Serif"/>
                      <w:b/>
                      <w:color w:val="000000" w:themeColor="text1"/>
                      <w:sz w:val="24"/>
                      <w:szCs w:val="24"/>
                    </w:rPr>
                    <w:t>E-Mail:</w:t>
                  </w:r>
                </w:p>
              </w:tc>
              <w:sdt>
                <w:sdtPr>
                  <w:rPr>
                    <w:rStyle w:val="Formatvorlage2"/>
                    <w:b/>
                  </w:rPr>
                  <w:id w:val="39540369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5974" w:type="dxa"/>
                    </w:tcPr>
                    <w:p w:rsidR="0045519D" w:rsidRDefault="0045519D" w:rsidP="00994B23">
                      <w:pPr>
                        <w:spacing w:line="360" w:lineRule="auto"/>
                        <w:rPr>
                          <w:rStyle w:val="Formatvorlage2"/>
                          <w:b/>
                        </w:rPr>
                      </w:pPr>
                      <w:r w:rsidRPr="003F3958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45519D" w:rsidTr="0045519D">
              <w:tc>
                <w:tcPr>
                  <w:tcW w:w="1434" w:type="dxa"/>
                </w:tcPr>
                <w:p w:rsidR="0045519D" w:rsidRDefault="0045519D" w:rsidP="00994B23">
                  <w:pPr>
                    <w:spacing w:line="360" w:lineRule="auto"/>
                    <w:rPr>
                      <w:rStyle w:val="Formatvorlage2"/>
                      <w:b/>
                    </w:rPr>
                  </w:pPr>
                  <w:r>
                    <w:rPr>
                      <w:rFonts w:ascii="Calibri" w:hAnsi="Calibri" w:cs="Microsoft Sans Serif"/>
                      <w:b/>
                      <w:color w:val="000000" w:themeColor="text1"/>
                      <w:sz w:val="24"/>
                      <w:szCs w:val="24"/>
                    </w:rPr>
                    <w:t>Telefonnr.:</w:t>
                  </w:r>
                </w:p>
              </w:tc>
              <w:sdt>
                <w:sdtPr>
                  <w:rPr>
                    <w:rStyle w:val="Formatvorlage2"/>
                    <w:b/>
                  </w:rPr>
                  <w:id w:val="-1565942083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5974" w:type="dxa"/>
                    </w:tcPr>
                    <w:p w:rsidR="0045519D" w:rsidRDefault="0045519D" w:rsidP="00994B23">
                      <w:pPr>
                        <w:spacing w:line="360" w:lineRule="auto"/>
                        <w:rPr>
                          <w:rStyle w:val="Formatvorlage2"/>
                          <w:b/>
                        </w:rPr>
                      </w:pPr>
                      <w:r w:rsidRPr="003F3958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</w:tbl>
          <w:p w:rsidR="00CE4271" w:rsidRPr="00CE4271" w:rsidRDefault="00CE4271" w:rsidP="00994B23">
            <w:pPr>
              <w:spacing w:line="360" w:lineRule="auto"/>
              <w:rPr>
                <w:rFonts w:ascii="Microsoft Sans Serif" w:hAnsi="Microsoft Sans Serif" w:cs="Microsoft Sans Serif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6387" w:type="dxa"/>
          </w:tcPr>
          <w:p w:rsidR="00CE4271" w:rsidRPr="00994B23" w:rsidRDefault="0045519D" w:rsidP="00994B23">
            <w:pPr>
              <w:spacing w:line="36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832485</wp:posOffset>
                  </wp:positionV>
                  <wp:extent cx="1978025" cy="1266071"/>
                  <wp:effectExtent l="0" t="0" r="317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ibk-35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26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2" w:type="dxa"/>
            <w:gridSpan w:val="2"/>
          </w:tcPr>
          <w:p w:rsidR="00CE4271" w:rsidRPr="00B02207" w:rsidRDefault="00CE4271" w:rsidP="00994B23">
            <w:pPr>
              <w:spacing w:line="360" w:lineRule="auto"/>
              <w:jc w:val="right"/>
              <w:rPr>
                <w:rFonts w:ascii="Microsoft Sans Serif" w:hAnsi="Microsoft Sans Serif" w:cs="Microsoft Sans Serif"/>
                <w:b/>
                <w:color w:val="000000" w:themeColor="text1"/>
                <w:sz w:val="4"/>
                <w:szCs w:val="20"/>
              </w:rPr>
            </w:pPr>
          </w:p>
        </w:tc>
      </w:tr>
      <w:tr w:rsidR="00EA488F" w:rsidRPr="00B02207" w:rsidTr="0045519D">
        <w:trPr>
          <w:trHeight w:hRule="exact" w:val="4687"/>
        </w:trPr>
        <w:tc>
          <w:tcPr>
            <w:tcW w:w="16571" w:type="dxa"/>
            <w:gridSpan w:val="5"/>
            <w:hideMark/>
          </w:tcPr>
          <w:p w:rsidR="00EA488F" w:rsidRPr="002B519F" w:rsidRDefault="00EA488F" w:rsidP="00FE6DB4">
            <w:pPr>
              <w:rPr>
                <w:rFonts w:asciiTheme="majorHAnsi" w:hAnsiTheme="majorHAnsi" w:cs="Microsoft Sans Serif"/>
                <w:b/>
                <w:color w:val="000000" w:themeColor="text1"/>
                <w:sz w:val="32"/>
                <w:szCs w:val="24"/>
              </w:rPr>
            </w:pPr>
            <w:r w:rsidRPr="002B519F">
              <w:rPr>
                <w:rFonts w:asciiTheme="majorHAnsi" w:hAnsiTheme="majorHAnsi" w:cs="Microsoft Sans Serif"/>
                <w:b/>
                <w:color w:val="000000" w:themeColor="text1"/>
                <w:sz w:val="32"/>
                <w:szCs w:val="24"/>
              </w:rPr>
              <w:t>Kurzbeschreibung Teich</w:t>
            </w:r>
          </w:p>
          <w:p w:rsidR="00EA488F" w:rsidRPr="00EA488F" w:rsidRDefault="00EA488F" w:rsidP="00FE6DB4">
            <w:pPr>
              <w:rPr>
                <w:rFonts w:ascii="Microsoft Sans Serif" w:hAnsi="Microsoft Sans Serif" w:cs="Microsoft Sans Serif"/>
                <w:b/>
                <w:color w:val="000000" w:themeColor="text1"/>
                <w:sz w:val="2"/>
                <w:szCs w:val="24"/>
              </w:rPr>
            </w:pPr>
          </w:p>
          <w:p w:rsidR="00EA488F" w:rsidRPr="002B519F" w:rsidRDefault="00EA488F" w:rsidP="006B1950">
            <w:pPr>
              <w:pStyle w:val="Listenabsatz"/>
              <w:numPr>
                <w:ilvl w:val="0"/>
                <w:numId w:val="11"/>
              </w:numPr>
              <w:ind w:left="306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2B519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BesitzerIn</w:t>
            </w:r>
            <w:proofErr w:type="spellEnd"/>
            <w:r w:rsidRPr="002B519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des Teiches: </w:t>
            </w: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93516376"/>
                <w:placeholder>
                  <w:docPart w:val="F4A29097146B4049BAAEFDB59F35E6A9"/>
                </w:placeholder>
                <w:showingPlcHdr/>
                <w:text/>
              </w:sdtPr>
              <w:sdtEndPr/>
              <w:sdtContent>
                <w:r w:rsidRPr="003F395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EA488F" w:rsidRDefault="00EA488F" w:rsidP="007F192B">
            <w:pPr>
              <w:pStyle w:val="Listenabsatz"/>
              <w:numPr>
                <w:ilvl w:val="0"/>
                <w:numId w:val="11"/>
              </w:numPr>
              <w:ind w:left="306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Adresse: </w:t>
            </w: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37234936"/>
                <w:placeholder>
                  <w:docPart w:val="F4A29097146B4049BAAEFDB59F35E6A9"/>
                </w:placeholder>
                <w:showingPlcHdr/>
                <w:text/>
              </w:sdtPr>
              <w:sdtEndPr/>
              <w:sdtContent>
                <w:r w:rsidRPr="003F395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EA488F" w:rsidRDefault="00EA488F" w:rsidP="003C37B7">
            <w:pPr>
              <w:pStyle w:val="Listenabsatz"/>
              <w:numPr>
                <w:ilvl w:val="0"/>
                <w:numId w:val="11"/>
              </w:numPr>
              <w:ind w:left="306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76623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Alter Teich: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    </w:t>
            </w: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499696605"/>
                <w:placeholder>
                  <w:docPart w:val="F4A29097146B4049BAAEFDB59F35E6A9"/>
                </w:placeholder>
                <w:showingPlcHdr/>
                <w:text/>
              </w:sdtPr>
              <w:sdtEndPr/>
              <w:sdtContent>
                <w:r w:rsidRPr="003F395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EA488F" w:rsidRPr="00576623" w:rsidRDefault="00EA488F" w:rsidP="003C37B7">
            <w:pPr>
              <w:pStyle w:val="Listenabsatz"/>
              <w:numPr>
                <w:ilvl w:val="0"/>
                <w:numId w:val="11"/>
              </w:numPr>
              <w:ind w:left="306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76623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Größe Teich:</w:t>
            </w:r>
            <w:r w:rsidRPr="00576623">
              <w:rPr>
                <w:rFonts w:ascii="Calibri" w:hAnsi="Calibri" w:cs="Calibri"/>
                <w:color w:val="000000" w:themeColor="text1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4"/>
              </w:rPr>
              <w:t xml:space="preserve"> </w:t>
            </w:r>
            <w:r w:rsidRPr="00576623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365978088"/>
                <w:placeholder>
                  <w:docPart w:val="F4A29097146B4049BAAEFDB59F35E6A9"/>
                </w:placeholder>
                <w:showingPlcHdr/>
                <w:text/>
              </w:sdtPr>
              <w:sdtEndPr/>
              <w:sdtContent>
                <w:r w:rsidRPr="003F395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EA488F" w:rsidRPr="002B519F" w:rsidRDefault="00EA488F" w:rsidP="006B1950">
            <w:pPr>
              <w:pStyle w:val="Listenabsatz"/>
              <w:numPr>
                <w:ilvl w:val="0"/>
                <w:numId w:val="11"/>
              </w:numPr>
              <w:ind w:left="306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B519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Fische vorhanden: </w:t>
            </w:r>
            <w:r w:rsidRPr="00CE4271">
              <w:rPr>
                <w:rFonts w:ascii="Calibri" w:hAnsi="Calibri" w:cs="Calibri"/>
                <w:color w:val="000000" w:themeColor="text1"/>
                <w:sz w:val="20"/>
                <w:szCs w:val="24"/>
              </w:rPr>
              <w:t xml:space="preserve">  </w:t>
            </w:r>
            <w:r w:rsidRPr="00CE4271">
              <w:rPr>
                <w:rFonts w:ascii="Calibri" w:hAnsi="Calibri" w:cs="Calibri"/>
                <w:color w:val="000000" w:themeColor="text1"/>
                <w:sz w:val="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6"/>
                <w:szCs w:val="24"/>
              </w:rPr>
              <w:t xml:space="preserve"> 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   </w:t>
            </w:r>
            <w:r w:rsidRPr="00CE4271">
              <w:rPr>
                <w:rFonts w:ascii="Calibri" w:hAnsi="Calibri" w:cs="Calibri"/>
                <w:color w:val="000000" w:themeColor="text1"/>
                <w:sz w:val="36"/>
                <w:szCs w:val="24"/>
              </w:rPr>
              <w:t xml:space="preserve"> </w:t>
            </w:r>
            <w:r w:rsidRPr="00CE4271">
              <w:rPr>
                <w:rFonts w:ascii="Calibri" w:hAnsi="Calibri" w:cs="Calibri"/>
                <w:color w:val="000000" w:themeColor="text1"/>
                <w:sz w:val="28"/>
                <w:szCs w:val="24"/>
              </w:rPr>
              <w:t xml:space="preserve"> </w:t>
            </w:r>
            <w:r w:rsidRPr="002B519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23697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Ja     </w:t>
            </w:r>
            <w:sdt>
              <w:sdtPr>
                <w:rPr>
                  <w:rFonts w:ascii="Tahoma" w:hAnsi="Tahoma" w:cs="Tahoma"/>
                  <w:color w:val="000000" w:themeColor="text1"/>
                  <w:sz w:val="24"/>
                  <w:szCs w:val="24"/>
                </w:rPr>
                <w:id w:val="-165019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Pr="002B519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Nein</w:t>
            </w:r>
          </w:p>
          <w:p w:rsidR="00EA488F" w:rsidRPr="002B519F" w:rsidRDefault="00EA488F" w:rsidP="00CE4271">
            <w:pPr>
              <w:pStyle w:val="Listenabsatz"/>
              <w:numPr>
                <w:ilvl w:val="0"/>
                <w:numId w:val="11"/>
              </w:numPr>
              <w:ind w:left="306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2B519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Amphibien gesichtet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  </w:t>
            </w:r>
            <w:r w:rsidRPr="00CE4271">
              <w:rPr>
                <w:rFonts w:ascii="Calibri" w:hAnsi="Calibri" w:cs="Calibri"/>
                <w:color w:val="000000" w:themeColor="text1"/>
                <w:sz w:val="32"/>
                <w:szCs w:val="24"/>
              </w:rPr>
              <w:t xml:space="preserve">  </w:t>
            </w:r>
            <w:r w:rsidRPr="00CE4271">
              <w:rPr>
                <w:rFonts w:ascii="Calibri" w:hAnsi="Calibri" w:cs="Calibri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40210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Ja     </w:t>
            </w:r>
            <w:sdt>
              <w:sdtPr>
                <w:rPr>
                  <w:rFonts w:ascii="Tahoma" w:hAnsi="Tahoma" w:cs="Tahoma"/>
                  <w:color w:val="000000" w:themeColor="text1"/>
                  <w:sz w:val="24"/>
                  <w:szCs w:val="24"/>
                </w:rPr>
                <w:id w:val="-166770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Pr="002B519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Nein</w:t>
            </w:r>
            <w:bookmarkStart w:id="0" w:name="_GoBack"/>
            <w:bookmarkEnd w:id="0"/>
          </w:p>
          <w:p w:rsidR="00EA488F" w:rsidRDefault="00EA488F" w:rsidP="00CE4271">
            <w:pPr>
              <w:pStyle w:val="Listenabsatz"/>
              <w:numPr>
                <w:ilvl w:val="0"/>
                <w:numId w:val="11"/>
              </w:numPr>
              <w:spacing w:line="240" w:lineRule="auto"/>
              <w:ind w:left="300" w:right="-386" w:hanging="357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B2C0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Chemikalien eingesetzt?</w:t>
            </w:r>
            <w:r w:rsidRPr="00CE4271">
              <w:rPr>
                <w:rFonts w:ascii="Calibri" w:hAnsi="Calibri" w:cs="Calibri"/>
                <w:color w:val="000000" w:themeColor="text1"/>
                <w:sz w:val="28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35871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Ja     </w:t>
            </w:r>
            <w:sdt>
              <w:sdtPr>
                <w:rPr>
                  <w:rFonts w:ascii="Tahoma" w:hAnsi="Tahoma" w:cs="Tahoma"/>
                  <w:color w:val="000000" w:themeColor="text1"/>
                  <w:sz w:val="24"/>
                  <w:szCs w:val="24"/>
                </w:rPr>
                <w:id w:val="161694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Pr="002B519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Nein</w:t>
            </w:r>
          </w:p>
          <w:p w:rsidR="00EA488F" w:rsidRDefault="00EA488F" w:rsidP="00CE4271">
            <w:pPr>
              <w:pStyle w:val="Listenabsatz"/>
              <w:ind w:left="306" w:right="-385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B2C0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Wenn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ja, welchen/welche und wann? </w:t>
            </w:r>
          </w:p>
          <w:sdt>
            <w:sdtPr>
              <w:rPr>
                <w:rFonts w:ascii="Calibri" w:hAnsi="Calibri" w:cs="Calibri"/>
                <w:color w:val="000000" w:themeColor="text1"/>
                <w:sz w:val="24"/>
                <w:szCs w:val="24"/>
              </w:rPr>
              <w:id w:val="254868000"/>
              <w:placeholder>
                <w:docPart w:val="F4A29097146B4049BAAEFDB59F35E6A9"/>
              </w:placeholder>
              <w:showingPlcHdr/>
              <w:text/>
            </w:sdtPr>
            <w:sdtEndPr/>
            <w:sdtContent>
              <w:p w:rsidR="00EA488F" w:rsidRPr="00CE4271" w:rsidRDefault="00EA488F" w:rsidP="00CE4271">
                <w:pPr>
                  <w:pStyle w:val="Listenabsatz"/>
                  <w:ind w:left="306" w:right="-385"/>
                  <w:rPr>
                    <w:rFonts w:ascii="Calibri" w:hAnsi="Calibri" w:cs="Calibri"/>
                    <w:color w:val="000000" w:themeColor="text1"/>
                    <w:sz w:val="24"/>
                    <w:szCs w:val="24"/>
                  </w:rPr>
                </w:pPr>
                <w:r w:rsidRPr="003F395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EA488F" w:rsidRPr="00B02207" w:rsidRDefault="00EA488F" w:rsidP="00FE6DB4">
            <w:pPr>
              <w:jc w:val="right"/>
              <w:rPr>
                <w:rFonts w:ascii="Microsoft Sans Serif" w:hAnsi="Microsoft Sans Serif" w:cs="Microsoft Sans Serif"/>
                <w:b/>
                <w:color w:val="000000" w:themeColor="text1"/>
                <w:sz w:val="4"/>
                <w:szCs w:val="20"/>
              </w:rPr>
            </w:pPr>
          </w:p>
          <w:p w:rsidR="00EA488F" w:rsidRDefault="00EA488F" w:rsidP="00FE6DB4">
            <w:pPr>
              <w:jc w:val="right"/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20"/>
              </w:rPr>
            </w:pPr>
          </w:p>
          <w:p w:rsidR="00EA488F" w:rsidRDefault="00EA488F" w:rsidP="00FE6DB4">
            <w:pPr>
              <w:jc w:val="right"/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20"/>
              </w:rPr>
            </w:pPr>
          </w:p>
          <w:p w:rsidR="00EA488F" w:rsidRDefault="00EA488F" w:rsidP="00FE6DB4">
            <w:pPr>
              <w:jc w:val="right"/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20"/>
              </w:rPr>
            </w:pPr>
          </w:p>
          <w:p w:rsidR="00EA488F" w:rsidRPr="002B519F" w:rsidRDefault="00EA488F" w:rsidP="00FE6DB4">
            <w:pPr>
              <w:jc w:val="right"/>
              <w:rPr>
                <w:rFonts w:ascii="Microsoft Sans Serif" w:hAnsi="Microsoft Sans Serif" w:cs="Microsoft Sans Serif"/>
                <w:b/>
                <w:color w:val="000000" w:themeColor="text1"/>
                <w:sz w:val="28"/>
                <w:szCs w:val="20"/>
              </w:rPr>
            </w:pPr>
          </w:p>
          <w:p w:rsidR="00EA488F" w:rsidRDefault="00EA488F" w:rsidP="00FE6DB4">
            <w:pPr>
              <w:jc w:val="right"/>
              <w:rPr>
                <w:rFonts w:ascii="Microsoft Sans Serif" w:hAnsi="Microsoft Sans Serif" w:cs="Microsoft Sans Serif"/>
                <w:b/>
                <w:color w:val="000000" w:themeColor="text1"/>
                <w:sz w:val="16"/>
                <w:szCs w:val="20"/>
              </w:rPr>
            </w:pPr>
          </w:p>
          <w:p w:rsidR="00EA488F" w:rsidRPr="004B27B1" w:rsidRDefault="00EA488F" w:rsidP="00AB2C0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B519F" w:rsidRPr="004B27B1" w:rsidTr="0045519D">
        <w:trPr>
          <w:trHeight w:hRule="exact" w:val="5098"/>
        </w:trPr>
        <w:tc>
          <w:tcPr>
            <w:tcW w:w="16571" w:type="dxa"/>
            <w:gridSpan w:val="5"/>
          </w:tcPr>
          <w:p w:rsidR="00CE4271" w:rsidRPr="002B519F" w:rsidRDefault="00CE4271" w:rsidP="00CE4271">
            <w:pPr>
              <w:rPr>
                <w:rFonts w:asciiTheme="majorHAnsi" w:hAnsiTheme="majorHAnsi" w:cs="Microsoft Sans Serif"/>
                <w:b/>
                <w:color w:val="000000" w:themeColor="text1"/>
                <w:sz w:val="32"/>
                <w:szCs w:val="24"/>
              </w:rPr>
            </w:pPr>
            <w:r w:rsidRPr="002B519F">
              <w:rPr>
                <w:rFonts w:asciiTheme="majorHAnsi" w:hAnsiTheme="majorHAnsi" w:cs="Microsoft Sans Serif"/>
                <w:b/>
                <w:color w:val="000000" w:themeColor="text1"/>
                <w:sz w:val="32"/>
                <w:szCs w:val="24"/>
              </w:rPr>
              <w:t>Kommentar / Beschreibung:</w:t>
            </w:r>
          </w:p>
          <w:sdt>
            <w:sdt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id w:val="1586579320"/>
              <w:placeholder>
                <w:docPart w:val="3DD068A2A1F94140899B91F424402750"/>
              </w:placeholder>
              <w:showingPlcHdr/>
            </w:sdtPr>
            <w:sdtEndPr>
              <w:rPr>
                <w:b w:val="0"/>
              </w:rPr>
            </w:sdtEndPr>
            <w:sdtContent>
              <w:p w:rsidR="00CE4271" w:rsidRPr="00994B23" w:rsidRDefault="00CE4271" w:rsidP="00CE4271">
                <w:pPr>
                  <w:rPr>
                    <w:rFonts w:ascii="Calibri" w:hAnsi="Calibri" w:cs="Calibri"/>
                    <w:color w:val="000000" w:themeColor="text1"/>
                    <w:sz w:val="24"/>
                    <w:szCs w:val="24"/>
                  </w:rPr>
                </w:pPr>
                <w:r w:rsidRPr="00994B23">
                  <w:rPr>
                    <w:rStyle w:val="Platzhaltertext"/>
                    <w:rFonts w:ascii="Calibri" w:hAnsi="Calibri" w:cs="Calibri"/>
                  </w:rPr>
                  <w:t>Klicken oder tippen Sie hier, um Text einzugeben.</w:t>
                </w:r>
              </w:p>
            </w:sdtContent>
          </w:sdt>
          <w:p w:rsidR="002B519F" w:rsidRDefault="002B519F" w:rsidP="00FE6DB4">
            <w:pPr>
              <w:jc w:val="right"/>
              <w:rPr>
                <w:noProof/>
                <w:lang w:val="de-AT" w:eastAsia="de-AT"/>
              </w:rPr>
            </w:pPr>
          </w:p>
          <w:p w:rsidR="00EA488F" w:rsidRDefault="00EA488F" w:rsidP="00FE6DB4">
            <w:pPr>
              <w:jc w:val="right"/>
              <w:rPr>
                <w:noProof/>
                <w:lang w:val="de-AT" w:eastAsia="de-AT"/>
              </w:rPr>
            </w:pPr>
          </w:p>
          <w:p w:rsidR="00EA488F" w:rsidRDefault="00EA488F" w:rsidP="00FE6DB4">
            <w:pPr>
              <w:jc w:val="right"/>
              <w:rPr>
                <w:noProof/>
                <w:lang w:val="de-AT" w:eastAsia="de-AT"/>
              </w:rPr>
            </w:pPr>
          </w:p>
          <w:p w:rsidR="00EA488F" w:rsidRDefault="00EA488F" w:rsidP="00FE6DB4">
            <w:pPr>
              <w:jc w:val="right"/>
              <w:rPr>
                <w:noProof/>
                <w:lang w:val="de-AT" w:eastAsia="de-AT"/>
              </w:rPr>
            </w:pPr>
          </w:p>
          <w:p w:rsidR="00EA488F" w:rsidRDefault="00EA488F" w:rsidP="00FE6DB4">
            <w:pPr>
              <w:jc w:val="right"/>
              <w:rPr>
                <w:noProof/>
                <w:lang w:val="de-AT" w:eastAsia="de-AT"/>
              </w:rPr>
            </w:pPr>
          </w:p>
          <w:p w:rsidR="00EA488F" w:rsidRDefault="00EA488F" w:rsidP="00FE6DB4">
            <w:pPr>
              <w:jc w:val="right"/>
              <w:rPr>
                <w:noProof/>
                <w:lang w:val="de-AT" w:eastAsia="de-AT"/>
              </w:rPr>
            </w:pPr>
          </w:p>
          <w:p w:rsidR="00EA488F" w:rsidRDefault="00EA488F" w:rsidP="00FE6DB4">
            <w:pPr>
              <w:jc w:val="right"/>
              <w:rPr>
                <w:noProof/>
                <w:lang w:val="de-AT" w:eastAsia="de-AT"/>
              </w:rPr>
            </w:pPr>
          </w:p>
          <w:p w:rsidR="00EA488F" w:rsidRDefault="00EA488F" w:rsidP="00FE6DB4">
            <w:pPr>
              <w:jc w:val="right"/>
              <w:rPr>
                <w:noProof/>
                <w:lang w:val="de-AT" w:eastAsia="de-AT"/>
              </w:rPr>
            </w:pPr>
          </w:p>
          <w:p w:rsidR="00EA488F" w:rsidRDefault="00EA488F" w:rsidP="00FE6DB4">
            <w:pPr>
              <w:jc w:val="right"/>
              <w:rPr>
                <w:noProof/>
                <w:lang w:val="de-AT" w:eastAsia="de-AT"/>
              </w:rPr>
            </w:pPr>
            <w:r w:rsidRPr="00AB2C0D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A65686F" wp14:editId="3F643182">
                      <wp:simplePos x="0" y="0"/>
                      <wp:positionH relativeFrom="column">
                        <wp:posOffset>5408930</wp:posOffset>
                      </wp:positionH>
                      <wp:positionV relativeFrom="paragraph">
                        <wp:posOffset>795655</wp:posOffset>
                      </wp:positionV>
                      <wp:extent cx="1437640" cy="120142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7640" cy="1201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71" w:rsidRDefault="00CE4271" w:rsidP="00AB2C0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lang w:val="de-AT" w:eastAsia="de-AT"/>
                                    </w:rPr>
                                    <w:drawing>
                                      <wp:inline distT="0" distB="0" distL="0" distR="0" wp14:anchorId="7EDC8AA2" wp14:editId="6DBF750A">
                                        <wp:extent cx="723117" cy="723117"/>
                                        <wp:effectExtent l="0" t="0" r="1270" b="1270"/>
                                        <wp:docPr id="23" name="Grafik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qrcode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1452" cy="7614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E4271" w:rsidRDefault="00CE4271" w:rsidP="00AB2C0D">
                                  <w:pPr>
                                    <w:jc w:val="right"/>
                                    <w:rPr>
                                      <w:rFonts w:ascii="Microsoft Sans Serif" w:hAnsi="Microsoft Sans Serif" w:cs="Microsoft Sans Serif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412BFA">
                                    <w:rPr>
                                      <w:rFonts w:ascii="Microsoft Sans Serif" w:hAnsi="Microsoft Sans Serif" w:cs="Microsoft Sans Serif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QR-Code Websit</w:t>
                                  </w:r>
                                  <w:r>
                                    <w:rPr>
                                      <w:rFonts w:ascii="Microsoft Sans Serif" w:hAnsi="Microsoft Sans Serif" w:cs="Microsoft Sans Serif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</w:p>
                                <w:p w:rsidR="00CE4271" w:rsidRDefault="00CE4271" w:rsidP="00AB2C0D">
                                  <w:pPr>
                                    <w:jc w:val="right"/>
                                    <w:rPr>
                                      <w:rFonts w:ascii="Microsoft Sans Serif" w:hAnsi="Microsoft Sans Serif" w:cs="Microsoft Sans Serif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 w:cs="Microsoft Sans Serif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Frosch im Wassertropfen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568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425.9pt;margin-top:62.65pt;width:113.2pt;height:9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" filled="f" stroked="f">
                      <v:textbox>
                        <w:txbxContent>
                          <w:p w:rsidR="00CE4271" w:rsidRDefault="00CE4271" w:rsidP="00AB2C0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color w:val="000000" w:themeColor="text1"/>
                                <w:lang w:val="de-AT" w:eastAsia="de-AT"/>
                              </w:rPr>
                              <w:drawing>
                                <wp:inline distT="0" distB="0" distL="0" distR="0" wp14:anchorId="7EDC8AA2" wp14:editId="6DBF750A">
                                  <wp:extent cx="723117" cy="723117"/>
                                  <wp:effectExtent l="0" t="0" r="1270" b="1270"/>
                                  <wp:docPr id="23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qrcode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452" cy="761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4271" w:rsidRDefault="00CE4271" w:rsidP="00AB2C0D">
                            <w:pPr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412BFA">
                              <w:rPr>
                                <w:rFonts w:ascii="Microsoft Sans Serif" w:hAnsi="Microsoft Sans Serif" w:cs="Microsoft Sans Serif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QR-Code Websit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</w:p>
                          <w:p w:rsidR="00CE4271" w:rsidRDefault="00CE4271" w:rsidP="00AB2C0D">
                            <w:pPr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Frosch im Wassertropfen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488F" w:rsidRPr="004B27B1" w:rsidTr="0045519D">
        <w:trPr>
          <w:trHeight w:hRule="exact" w:val="5458"/>
        </w:trPr>
        <w:tc>
          <w:tcPr>
            <w:tcW w:w="16571" w:type="dxa"/>
            <w:gridSpan w:val="5"/>
          </w:tcPr>
          <w:p w:rsidR="00EA488F" w:rsidRDefault="00EA488F" w:rsidP="00CE4271">
            <w:pPr>
              <w:rPr>
                <w:rFonts w:asciiTheme="majorHAnsi" w:hAnsiTheme="majorHAnsi" w:cs="Microsoft Sans Serif"/>
                <w:b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 w:cs="Microsoft Sans Serif"/>
                <w:b/>
                <w:i/>
                <w:iCs/>
                <w:color w:val="000000" w:themeColor="text1"/>
                <w:sz w:val="32"/>
                <w:szCs w:val="32"/>
              </w:rPr>
              <w:lastRenderedPageBreak/>
              <w:t>Foto des Teichs</w:t>
            </w:r>
          </w:p>
          <w:sdt>
            <w:sdtPr>
              <w:rPr>
                <w:rFonts w:asciiTheme="majorHAnsi" w:hAnsiTheme="majorHAnsi" w:cs="Microsoft Sans Serif"/>
                <w:b/>
                <w:i/>
                <w:iCs/>
                <w:color w:val="000000" w:themeColor="text1"/>
                <w:sz w:val="32"/>
                <w:szCs w:val="32"/>
              </w:rPr>
              <w:id w:val="1078707855"/>
              <w:showingPlcHdr/>
              <w:picture/>
            </w:sdtPr>
            <w:sdtEndPr/>
            <w:sdtContent>
              <w:p w:rsidR="00EA488F" w:rsidRPr="002B519F" w:rsidRDefault="00EA488F" w:rsidP="00CE4271">
                <w:pPr>
                  <w:rPr>
                    <w:rFonts w:asciiTheme="majorHAnsi" w:hAnsiTheme="majorHAnsi" w:cs="Microsoft Sans Serif"/>
                    <w:b/>
                    <w:i/>
                    <w:iCs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Theme="majorHAnsi" w:hAnsiTheme="majorHAnsi" w:cs="Microsoft Sans Serif"/>
                    <w:b/>
                    <w:i/>
                    <w:iCs/>
                    <w:noProof/>
                    <w:color w:val="000000" w:themeColor="text1"/>
                    <w:sz w:val="32"/>
                    <w:szCs w:val="32"/>
                    <w:lang w:val="de-AT" w:eastAsia="de-AT"/>
                  </w:rPr>
                  <w:drawing>
                    <wp:inline distT="0" distB="0" distL="0" distR="0">
                      <wp:extent cx="5249317" cy="3029447"/>
                      <wp:effectExtent l="0" t="0" r="8890" b="0"/>
                      <wp:docPr id="1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23368" cy="30721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E4271" w:rsidRPr="004B27B1" w:rsidTr="0045519D">
        <w:trPr>
          <w:trHeight w:hRule="exact" w:val="9363"/>
        </w:trPr>
        <w:tc>
          <w:tcPr>
            <w:tcW w:w="16571" w:type="dxa"/>
            <w:gridSpan w:val="5"/>
          </w:tcPr>
          <w:p w:rsidR="00EA488F" w:rsidRPr="00317280" w:rsidRDefault="00EA488F" w:rsidP="00CE4271">
            <w:pPr>
              <w:rPr>
                <w:rFonts w:asciiTheme="majorHAnsi" w:hAnsiTheme="majorHAnsi" w:cs="Microsoft Sans Serif"/>
                <w:b/>
                <w:i/>
                <w:iCs/>
                <w:color w:val="000000" w:themeColor="text1"/>
                <w:sz w:val="16"/>
                <w:szCs w:val="32"/>
              </w:rPr>
            </w:pPr>
          </w:p>
          <w:p w:rsidR="00CE4271" w:rsidRPr="00317280" w:rsidRDefault="00CE4271" w:rsidP="00CE4271">
            <w:pPr>
              <w:rPr>
                <w:rFonts w:asciiTheme="majorHAnsi" w:hAnsiTheme="majorHAnsi" w:cs="Microsoft Sans Serif"/>
                <w:b/>
                <w:color w:val="000000" w:themeColor="text1"/>
                <w:sz w:val="32"/>
                <w:szCs w:val="32"/>
              </w:rPr>
            </w:pPr>
            <w:r w:rsidRPr="00317280">
              <w:rPr>
                <w:rFonts w:asciiTheme="majorHAnsi" w:hAnsiTheme="majorHAnsi" w:cs="Microsoft Sans Serif"/>
                <w:b/>
                <w:iCs/>
                <w:color w:val="000000" w:themeColor="text1"/>
                <w:sz w:val="32"/>
                <w:szCs w:val="32"/>
              </w:rPr>
              <w:t xml:space="preserve">Datenschutzhinweis - </w:t>
            </w:r>
            <w:r w:rsidRPr="00317280">
              <w:rPr>
                <w:rFonts w:asciiTheme="majorHAnsi" w:hAnsiTheme="majorHAnsi" w:cs="Microsoft Sans Serif"/>
                <w:b/>
                <w:color w:val="000000" w:themeColor="text1"/>
                <w:sz w:val="32"/>
                <w:szCs w:val="32"/>
              </w:rPr>
              <w:t>Einwilligung</w:t>
            </w:r>
          </w:p>
          <w:p w:rsidR="00EA488F" w:rsidRDefault="00CE4271" w:rsidP="00CE4271">
            <w:pPr>
              <w:pStyle w:val="Textgrnmini"/>
              <w:rPr>
                <w:sz w:val="20"/>
                <w:szCs w:val="20"/>
              </w:rPr>
            </w:pPr>
            <w:r w:rsidRPr="002B519F">
              <w:rPr>
                <w:sz w:val="20"/>
                <w:szCs w:val="20"/>
              </w:rPr>
              <w:t xml:space="preserve">Hiermit stimme ich zu, dass die Universität Innsbruck meine personenbezogenen </w:t>
            </w:r>
            <w:r w:rsidR="00EA488F">
              <w:rPr>
                <w:sz w:val="20"/>
                <w:szCs w:val="20"/>
              </w:rPr>
              <w:t xml:space="preserve">und teichbezogenen </w:t>
            </w:r>
            <w:r w:rsidRPr="002B519F">
              <w:rPr>
                <w:sz w:val="20"/>
                <w:szCs w:val="20"/>
              </w:rPr>
              <w:t>Daten</w:t>
            </w:r>
            <w:r>
              <w:rPr>
                <w:sz w:val="20"/>
                <w:szCs w:val="20"/>
              </w:rPr>
              <w:t xml:space="preserve"> </w:t>
            </w:r>
          </w:p>
          <w:p w:rsidR="00EA488F" w:rsidRDefault="00EA488F" w:rsidP="00CE4271">
            <w:pPr>
              <w:pStyle w:val="Textgrnmini"/>
              <w:rPr>
                <w:sz w:val="20"/>
                <w:szCs w:val="20"/>
              </w:rPr>
            </w:pPr>
          </w:p>
          <w:p w:rsidR="00EA488F" w:rsidRDefault="00EA488F" w:rsidP="00EA488F">
            <w:pPr>
              <w:pStyle w:val="Textgrnmini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  <w:p w:rsidR="00EA488F" w:rsidRDefault="00CE4271" w:rsidP="00EA488F">
            <w:pPr>
              <w:pStyle w:val="Textgrnmini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2B519F">
              <w:rPr>
                <w:b/>
                <w:sz w:val="20"/>
                <w:szCs w:val="20"/>
              </w:rPr>
              <w:t>Anschrift</w:t>
            </w:r>
          </w:p>
          <w:p w:rsidR="00EA488F" w:rsidRDefault="00CE4271" w:rsidP="00EA488F">
            <w:pPr>
              <w:pStyle w:val="Textgrnmini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2B519F">
              <w:rPr>
                <w:b/>
                <w:sz w:val="20"/>
                <w:szCs w:val="20"/>
              </w:rPr>
              <w:t>E-Mail-</w:t>
            </w:r>
            <w:r w:rsidR="00EA488F">
              <w:rPr>
                <w:b/>
                <w:sz w:val="20"/>
                <w:szCs w:val="20"/>
              </w:rPr>
              <w:t>Adresse</w:t>
            </w:r>
          </w:p>
          <w:p w:rsidR="00EA488F" w:rsidRDefault="00EA488F" w:rsidP="00EA488F">
            <w:pPr>
              <w:pStyle w:val="Textgrnmini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Telefonnummer</w:t>
            </w:r>
          </w:p>
          <w:p w:rsidR="00EA488F" w:rsidRDefault="00CE4271" w:rsidP="00EA488F">
            <w:pPr>
              <w:pStyle w:val="Textgrnmini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2B519F">
              <w:rPr>
                <w:b/>
                <w:sz w:val="20"/>
                <w:szCs w:val="20"/>
              </w:rPr>
              <w:t>Teichdaten</w:t>
            </w:r>
            <w:r w:rsidR="00EA488F">
              <w:rPr>
                <w:b/>
                <w:sz w:val="20"/>
                <w:szCs w:val="20"/>
              </w:rPr>
              <w:t>: siehe Seite 1</w:t>
            </w:r>
          </w:p>
          <w:p w:rsidR="00EA488F" w:rsidRDefault="00EA488F" w:rsidP="00EA488F">
            <w:pPr>
              <w:pStyle w:val="Textgrnmini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Filterproben</w:t>
            </w:r>
          </w:p>
          <w:p w:rsidR="00EA488F" w:rsidRDefault="00EA488F" w:rsidP="00EA488F">
            <w:pPr>
              <w:pStyle w:val="Textgrnmini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Ergebnisse der Beprobung</w:t>
            </w:r>
          </w:p>
          <w:p w:rsidR="00EA488F" w:rsidRDefault="00EA488F" w:rsidP="00CE4271">
            <w:pPr>
              <w:pStyle w:val="Textgrnmini"/>
              <w:rPr>
                <w:b/>
                <w:sz w:val="20"/>
                <w:szCs w:val="20"/>
              </w:rPr>
            </w:pPr>
          </w:p>
          <w:p w:rsidR="00EA488F" w:rsidRDefault="00CE4271" w:rsidP="00CE4271">
            <w:pPr>
              <w:pStyle w:val="Textgrnmin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 folgendem Zweck</w:t>
            </w:r>
            <w:r w:rsidRPr="002B519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EA488F" w:rsidRDefault="00EA488F" w:rsidP="00CE4271">
            <w:pPr>
              <w:pStyle w:val="Textgrnmini"/>
              <w:rPr>
                <w:b/>
                <w:sz w:val="20"/>
                <w:szCs w:val="20"/>
              </w:rPr>
            </w:pPr>
          </w:p>
          <w:p w:rsidR="00EA488F" w:rsidRDefault="00EA488F" w:rsidP="00EA488F">
            <w:pPr>
              <w:pStyle w:val="Textgrnmini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Sichtung der Bewerbung</w:t>
            </w:r>
          </w:p>
          <w:p w:rsidR="00EA488F" w:rsidRDefault="00CE4271" w:rsidP="00EA488F">
            <w:pPr>
              <w:pStyle w:val="Textgrnmini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2B519F">
              <w:rPr>
                <w:b/>
                <w:sz w:val="20"/>
                <w:szCs w:val="20"/>
              </w:rPr>
              <w:t xml:space="preserve">Zusendung des Test-Kits im Rahmen des Projekts </w:t>
            </w:r>
            <w:r w:rsidR="00EA488F">
              <w:rPr>
                <w:b/>
                <w:sz w:val="20"/>
                <w:szCs w:val="20"/>
              </w:rPr>
              <w:t>„</w:t>
            </w:r>
            <w:r w:rsidR="00EA488F" w:rsidRPr="00EA488F">
              <w:rPr>
                <w:b/>
                <w:sz w:val="20"/>
                <w:szCs w:val="20"/>
              </w:rPr>
              <w:t xml:space="preserve">Der Frosch im Wassertropfen: </w:t>
            </w:r>
            <w:proofErr w:type="spellStart"/>
            <w:r w:rsidR="00EA488F" w:rsidRPr="00EA488F">
              <w:rPr>
                <w:b/>
                <w:sz w:val="20"/>
                <w:szCs w:val="20"/>
              </w:rPr>
              <w:t>eDNA</w:t>
            </w:r>
            <w:proofErr w:type="spellEnd"/>
            <w:r w:rsidR="00EA488F" w:rsidRPr="00EA488F">
              <w:rPr>
                <w:b/>
                <w:sz w:val="20"/>
                <w:szCs w:val="20"/>
              </w:rPr>
              <w:t>-Monitoring von Amphibien in Tirol</w:t>
            </w:r>
            <w:r w:rsidRPr="002B519F">
              <w:rPr>
                <w:b/>
                <w:sz w:val="20"/>
                <w:szCs w:val="20"/>
              </w:rPr>
              <w:t>“</w:t>
            </w:r>
          </w:p>
          <w:p w:rsidR="00EA488F" w:rsidRDefault="00EA488F" w:rsidP="00EA488F">
            <w:pPr>
              <w:pStyle w:val="Textgrnmini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2B519F">
              <w:rPr>
                <w:b/>
                <w:sz w:val="20"/>
                <w:szCs w:val="20"/>
              </w:rPr>
              <w:t xml:space="preserve">Kontaktaufnahme bei Rückfragen zur Beprobung </w:t>
            </w:r>
            <w:r>
              <w:rPr>
                <w:b/>
                <w:sz w:val="20"/>
                <w:szCs w:val="20"/>
              </w:rPr>
              <w:t>bzw. Besprechung der Ergebnisse</w:t>
            </w:r>
          </w:p>
          <w:p w:rsidR="00EA488F" w:rsidRDefault="00EA488F" w:rsidP="00EA488F">
            <w:pPr>
              <w:pStyle w:val="Textgrnmini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Molekularbiologische Wasseranalyse</w:t>
            </w:r>
          </w:p>
          <w:p w:rsidR="00EA488F" w:rsidRPr="00EA488F" w:rsidRDefault="00EA488F" w:rsidP="00EA488F">
            <w:pPr>
              <w:pStyle w:val="Textgrnmini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Verarbeitung der Ergebnisse bzw. der Analysedaten</w:t>
            </w:r>
          </w:p>
          <w:p w:rsidR="00EA488F" w:rsidRDefault="00EA488F" w:rsidP="00EA488F">
            <w:pPr>
              <w:pStyle w:val="Textgrnmini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2B519F">
              <w:rPr>
                <w:b/>
                <w:sz w:val="20"/>
                <w:szCs w:val="20"/>
              </w:rPr>
              <w:t>Zusendung de</w:t>
            </w:r>
            <w:r>
              <w:rPr>
                <w:b/>
                <w:sz w:val="20"/>
                <w:szCs w:val="20"/>
              </w:rPr>
              <w:t>r Analyseergebnisse</w:t>
            </w:r>
          </w:p>
          <w:p w:rsidR="00EA488F" w:rsidRDefault="00CE4271" w:rsidP="00EA488F">
            <w:pPr>
              <w:pStyle w:val="Textgrnmini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2B519F">
              <w:rPr>
                <w:b/>
                <w:sz w:val="20"/>
                <w:szCs w:val="20"/>
              </w:rPr>
              <w:t>Einladung zu projektbezogenen Veranstaltungen</w:t>
            </w:r>
          </w:p>
          <w:p w:rsidR="00EA488F" w:rsidRDefault="00EA488F" w:rsidP="00CE4271">
            <w:pPr>
              <w:pStyle w:val="Textgrnmini"/>
              <w:rPr>
                <w:b/>
                <w:sz w:val="20"/>
                <w:szCs w:val="20"/>
              </w:rPr>
            </w:pPr>
          </w:p>
          <w:p w:rsidR="00CE4271" w:rsidRPr="002B519F" w:rsidRDefault="00CE4271" w:rsidP="00CE4271">
            <w:pPr>
              <w:pStyle w:val="Textgrnmini"/>
              <w:rPr>
                <w:sz w:val="20"/>
                <w:szCs w:val="20"/>
              </w:rPr>
            </w:pPr>
            <w:r w:rsidRPr="002B519F">
              <w:rPr>
                <w:sz w:val="20"/>
                <w:szCs w:val="20"/>
              </w:rPr>
              <w:t>verarbeitet.</w:t>
            </w:r>
          </w:p>
          <w:p w:rsidR="00CE4271" w:rsidRPr="002B519F" w:rsidRDefault="00CE4271" w:rsidP="00CE4271">
            <w:pPr>
              <w:pStyle w:val="Textgrnmini"/>
              <w:rPr>
                <w:sz w:val="20"/>
                <w:szCs w:val="20"/>
              </w:rPr>
            </w:pPr>
          </w:p>
          <w:p w:rsidR="00CE4271" w:rsidRPr="002B519F" w:rsidRDefault="00CE4271" w:rsidP="00CE427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B519F">
              <w:rPr>
                <w:rFonts w:ascii="Calibri" w:hAnsi="Calibri" w:cs="Calibri"/>
                <w:b/>
                <w:sz w:val="20"/>
                <w:szCs w:val="20"/>
              </w:rPr>
              <w:t>Widerruf</w:t>
            </w:r>
          </w:p>
          <w:p w:rsidR="00CE4271" w:rsidRPr="002B519F" w:rsidRDefault="00CE4271" w:rsidP="00CE4271">
            <w:pPr>
              <w:rPr>
                <w:rFonts w:ascii="Calibri" w:hAnsi="Calibri" w:cs="Calibri"/>
                <w:sz w:val="20"/>
                <w:szCs w:val="20"/>
              </w:rPr>
            </w:pPr>
            <w:r w:rsidRPr="002B519F">
              <w:rPr>
                <w:rFonts w:ascii="Calibri" w:hAnsi="Calibri" w:cs="Calibri"/>
                <w:sz w:val="20"/>
                <w:szCs w:val="20"/>
              </w:rPr>
              <w:t xml:space="preserve">Diese Einwilligung kann jederzeit mit einer schriftlichen Mitteilung an </w:t>
            </w:r>
            <w:hyperlink r:id="rId12" w:history="1">
              <w:r w:rsidR="00994B23" w:rsidRPr="00590BC0">
                <w:rPr>
                  <w:rStyle w:val="Hyperlink"/>
                  <w:rFonts w:ascii="Calibri" w:hAnsi="Calibri" w:cs="Calibri"/>
                  <w:sz w:val="20"/>
                  <w:szCs w:val="20"/>
                </w:rPr>
                <w:t>frosch-350@uibk.ac.at</w:t>
              </w:r>
            </w:hyperlink>
            <w:r w:rsidRPr="002B519F">
              <w:rPr>
                <w:rFonts w:ascii="Calibri" w:hAnsi="Calibri" w:cs="Calibri"/>
                <w:sz w:val="20"/>
                <w:szCs w:val="20"/>
              </w:rPr>
              <w:t xml:space="preserve"> oder Universität Innsbruck, Institut für Ökologie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2B519F">
              <w:rPr>
                <w:rFonts w:ascii="Calibri" w:hAnsi="Calibri" w:cs="Calibri"/>
                <w:sz w:val="20"/>
                <w:szCs w:val="20"/>
              </w:rPr>
              <w:t>Stichwort „Frosch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im Wassertropfen</w:t>
            </w:r>
            <w:r w:rsidRPr="002B519F">
              <w:rPr>
                <w:rFonts w:ascii="Calibri" w:hAnsi="Calibri" w:cs="Calibri"/>
                <w:sz w:val="20"/>
                <w:szCs w:val="20"/>
              </w:rPr>
              <w:t>“</w:t>
            </w:r>
            <w:r>
              <w:rPr>
                <w:rFonts w:ascii="Calibri" w:hAnsi="Calibri" w:cs="Calibri"/>
                <w:sz w:val="20"/>
                <w:szCs w:val="20"/>
              </w:rPr>
              <w:t>, Technikerstraße 25, 6020 I</w:t>
            </w:r>
            <w:r w:rsidRPr="002B519F">
              <w:rPr>
                <w:rFonts w:ascii="Calibri" w:hAnsi="Calibri" w:cs="Calibri"/>
                <w:sz w:val="20"/>
                <w:szCs w:val="20"/>
              </w:rPr>
              <w:t xml:space="preserve">nnsbruck widerrufen werden. </w:t>
            </w:r>
          </w:p>
          <w:p w:rsidR="00CE4271" w:rsidRDefault="00CE4271" w:rsidP="00CE4271"/>
          <w:p w:rsidR="008E2CD0" w:rsidRDefault="008E2CD0" w:rsidP="00CE4271"/>
          <w:p w:rsidR="00CE4271" w:rsidRPr="002B519F" w:rsidRDefault="00503BE4" w:rsidP="00CE4271">
            <w:pPr>
              <w:tabs>
                <w:tab w:val="left" w:pos="5103"/>
              </w:tabs>
              <w:rPr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5168106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47937" w:rsidRPr="0045519D">
                  <w:rPr>
                    <w:rStyle w:val="Platzhaltertext"/>
                    <w:rFonts w:ascii="Calibri" w:hAnsi="Calibri" w:cs="Calibri"/>
                    <w:sz w:val="24"/>
                    <w:szCs w:val="24"/>
                  </w:rPr>
                  <w:t>Klicken oder tippen Sie hier, um Text einzugeben.</w:t>
                </w:r>
              </w:sdtContent>
            </w:sdt>
            <w:r w:rsidR="00CE4271" w:rsidRPr="002B519F">
              <w:rPr>
                <w:sz w:val="20"/>
                <w:szCs w:val="20"/>
              </w:rPr>
              <w:tab/>
            </w:r>
            <w:r w:rsidR="008E2CD0">
              <w:rPr>
                <w:sz w:val="20"/>
                <w:szCs w:val="20"/>
              </w:rPr>
              <w:t>____________________________</w:t>
            </w:r>
          </w:p>
          <w:p w:rsidR="00CE4271" w:rsidRPr="002B519F" w:rsidRDefault="00CE4271" w:rsidP="00CE4271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2B519F">
              <w:rPr>
                <w:sz w:val="20"/>
                <w:szCs w:val="20"/>
              </w:rPr>
              <w:t>Ort, Datum</w:t>
            </w:r>
            <w:r w:rsidRPr="002B519F">
              <w:rPr>
                <w:sz w:val="20"/>
                <w:szCs w:val="20"/>
              </w:rPr>
              <w:tab/>
              <w:t>Unterschrift</w:t>
            </w:r>
          </w:p>
          <w:p w:rsidR="00CE4271" w:rsidRPr="002B519F" w:rsidRDefault="00CE4271" w:rsidP="00CE4271">
            <w:pPr>
              <w:rPr>
                <w:sz w:val="20"/>
                <w:szCs w:val="20"/>
              </w:rPr>
            </w:pPr>
          </w:p>
          <w:p w:rsidR="00CE4271" w:rsidRPr="00994B23" w:rsidRDefault="00CE4271" w:rsidP="00CE4271">
            <w:pPr>
              <w:tabs>
                <w:tab w:val="left" w:pos="5103"/>
              </w:tabs>
              <w:rPr>
                <w:rFonts w:ascii="Calibri" w:hAnsi="Calibri" w:cs="Calibri"/>
                <w:sz w:val="24"/>
                <w:szCs w:val="24"/>
              </w:rPr>
            </w:pPr>
            <w:r w:rsidRPr="002B519F">
              <w:rPr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1547197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2CD0" w:rsidRPr="00994B23">
                  <w:rPr>
                    <w:rStyle w:val="Platzhaltertext"/>
                    <w:rFonts w:ascii="Calibri" w:hAnsi="Calibri" w:cs="Calibri"/>
                    <w:sz w:val="24"/>
                    <w:szCs w:val="24"/>
                  </w:rPr>
                  <w:t>Klicken oder tippen Sie hier, um Text einzugeben.</w:t>
                </w:r>
              </w:sdtContent>
            </w:sdt>
          </w:p>
          <w:p w:rsidR="00CE4271" w:rsidRPr="002B519F" w:rsidRDefault="00CE4271" w:rsidP="00CE4271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2B519F">
              <w:rPr>
                <w:sz w:val="20"/>
                <w:szCs w:val="20"/>
              </w:rPr>
              <w:tab/>
              <w:t>Name (in Blockbuchstaben)</w:t>
            </w:r>
          </w:p>
          <w:p w:rsidR="00CE4271" w:rsidRDefault="00CE4271" w:rsidP="00CE4271">
            <w:pPr>
              <w:jc w:val="right"/>
              <w:rPr>
                <w:noProof/>
                <w:lang w:val="de-AT" w:eastAsia="de-AT"/>
              </w:rPr>
            </w:pPr>
          </w:p>
        </w:tc>
      </w:tr>
    </w:tbl>
    <w:p w:rsidR="00890054" w:rsidRPr="00027C1A" w:rsidRDefault="00890054" w:rsidP="00027C1A">
      <w:pPr>
        <w:rPr>
          <w:sz w:val="2"/>
        </w:rPr>
      </w:pPr>
    </w:p>
    <w:sectPr w:rsidR="00890054" w:rsidRPr="00027C1A" w:rsidSect="002B519F">
      <w:headerReference w:type="default" r:id="rId13"/>
      <w:footerReference w:type="default" r:id="rId14"/>
      <w:pgSz w:w="11906" w:h="16838" w:code="9"/>
      <w:pgMar w:top="284" w:right="691" w:bottom="284" w:left="6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FA" w:rsidRDefault="00412BFA" w:rsidP="00D301A8">
      <w:pPr>
        <w:spacing w:line="240" w:lineRule="auto"/>
      </w:pPr>
      <w:r>
        <w:separator/>
      </w:r>
    </w:p>
  </w:endnote>
  <w:endnote w:type="continuationSeparator" w:id="0">
    <w:p w:rsidR="00412BFA" w:rsidRDefault="00412BFA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ED" w:rsidRDefault="002978ED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D0E8FF" wp14:editId="32863270">
              <wp:simplePos x="0" y="0"/>
              <wp:positionH relativeFrom="page">
                <wp:posOffset>-201295</wp:posOffset>
              </wp:positionH>
              <wp:positionV relativeFrom="page">
                <wp:posOffset>9285605</wp:posOffset>
              </wp:positionV>
              <wp:extent cx="7973568" cy="2715768"/>
              <wp:effectExtent l="0" t="0" r="8890" b="8890"/>
              <wp:wrapNone/>
              <wp:docPr id="9" name="Freihandform: Form 9" descr="Grüner Farbverlauf in Rechte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C9E7A7"/>
                          </a:gs>
                          <a:gs pos="100000">
                            <a:srgbClr val="0070C0"/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0E8FF" id="Freihandform: Form 9" o:spid="_x0000_s1028" alt="Grüner Farbverlauf in Rechteck" style="position:absolute;margin-left:-15.85pt;margin-top:731.1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" adj="-11796480,,5400" path="m,l7738110,r,1896461l,2906395,,xe" fillcolor="#c9e7a7" stroked="f" strokeweight="1pt">
              <v:fill color2="#0070c0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FA" w:rsidRDefault="00412BFA" w:rsidP="00D301A8">
      <w:pPr>
        <w:spacing w:line="240" w:lineRule="auto"/>
      </w:pPr>
      <w:r>
        <w:separator/>
      </w:r>
    </w:p>
  </w:footnote>
  <w:footnote w:type="continuationSeparator" w:id="0">
    <w:p w:rsidR="00412BFA" w:rsidRDefault="00412BFA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ED" w:rsidRDefault="002978ED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0867ED" wp14:editId="35B97371">
              <wp:simplePos x="0" y="0"/>
              <wp:positionH relativeFrom="page">
                <wp:posOffset>-8890</wp:posOffset>
              </wp:positionH>
              <wp:positionV relativeFrom="page">
                <wp:posOffset>0</wp:posOffset>
              </wp:positionV>
              <wp:extent cx="7863840" cy="4041648"/>
              <wp:effectExtent l="0" t="0" r="3810" b="0"/>
              <wp:wrapNone/>
              <wp:docPr id="7" name="Freihandform: Form 7" descr="Grüner Farbverlauf in Rechte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4164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C9E7A7"/>
                          </a:gs>
                          <a:gs pos="100000">
                            <a:srgbClr val="0070C0"/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978ED" w:rsidRPr="00EA488F" w:rsidRDefault="002978ED" w:rsidP="002978ED">
                          <w:pPr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0867ED" id="Freihandform: Form 7" o:spid="_x0000_s1027" alt="Grüner Farbverlauf in Rechteck" style="position:absolute;margin-left:-.7pt;margin-top:0;width:619.2pt;height:3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" adj="-11796480,,5400" path="m,l7738110,r,1896461l,2906395,,xe" fillcolor="#c9e7a7" stroked="f" strokeweight="1pt">
              <v:fill color2="#0070c0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63840,0;7863840,2637229;0,4041648;0,0" o:connectangles="0,0,0,0,0" textboxrect="0,0,7738110,2906395"/>
              <v:textbox>
                <w:txbxContent>
                  <w:p w:rsidR="002978ED" w:rsidRPr="00EA488F" w:rsidRDefault="002978ED" w:rsidP="002978ED">
                    <w:pPr>
                      <w:rPr>
                        <w:sz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962CE"/>
    <w:multiLevelType w:val="hybridMultilevel"/>
    <w:tmpl w:val="535AF9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B6130"/>
    <w:multiLevelType w:val="hybridMultilevel"/>
    <w:tmpl w:val="77D83F3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585960"/>
    <w:multiLevelType w:val="hybridMultilevel"/>
    <w:tmpl w:val="FF80A07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PxwBSOCfjCzoebx9YSzIyrLznn+tqacCFEjNj2VRx+0RRvH4NF4c6ZWBZixIA3Csqs5r31f3AofFVpvcpgZDg==" w:salt="pIxaFe+waoJXOwPahAr1MQ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FA"/>
    <w:rsid w:val="00000365"/>
    <w:rsid w:val="00027C1A"/>
    <w:rsid w:val="000533B6"/>
    <w:rsid w:val="00090F6E"/>
    <w:rsid w:val="000975FA"/>
    <w:rsid w:val="000D049F"/>
    <w:rsid w:val="000F1998"/>
    <w:rsid w:val="00130B49"/>
    <w:rsid w:val="002978ED"/>
    <w:rsid w:val="002B519F"/>
    <w:rsid w:val="002F4F00"/>
    <w:rsid w:val="00317280"/>
    <w:rsid w:val="00333046"/>
    <w:rsid w:val="003F7C88"/>
    <w:rsid w:val="00410354"/>
    <w:rsid w:val="00412BFA"/>
    <w:rsid w:val="00430C37"/>
    <w:rsid w:val="00441849"/>
    <w:rsid w:val="00447983"/>
    <w:rsid w:val="0045519D"/>
    <w:rsid w:val="00466785"/>
    <w:rsid w:val="004B27B1"/>
    <w:rsid w:val="004E52AD"/>
    <w:rsid w:val="00503BE4"/>
    <w:rsid w:val="005276ED"/>
    <w:rsid w:val="00555F5F"/>
    <w:rsid w:val="00576623"/>
    <w:rsid w:val="005F7E25"/>
    <w:rsid w:val="00602496"/>
    <w:rsid w:val="00612F6E"/>
    <w:rsid w:val="0065549D"/>
    <w:rsid w:val="00665B8D"/>
    <w:rsid w:val="00687531"/>
    <w:rsid w:val="006940D3"/>
    <w:rsid w:val="006B1950"/>
    <w:rsid w:val="00713EF7"/>
    <w:rsid w:val="007607B8"/>
    <w:rsid w:val="007628C6"/>
    <w:rsid w:val="008664E5"/>
    <w:rsid w:val="00890054"/>
    <w:rsid w:val="008C0CC0"/>
    <w:rsid w:val="008D50B5"/>
    <w:rsid w:val="008E2CD0"/>
    <w:rsid w:val="0090769A"/>
    <w:rsid w:val="0091203C"/>
    <w:rsid w:val="0092119F"/>
    <w:rsid w:val="00931FC2"/>
    <w:rsid w:val="00940CC5"/>
    <w:rsid w:val="00994B23"/>
    <w:rsid w:val="009C2F2D"/>
    <w:rsid w:val="00A35351"/>
    <w:rsid w:val="00A4017D"/>
    <w:rsid w:val="00A47937"/>
    <w:rsid w:val="00AB2C0D"/>
    <w:rsid w:val="00AE38DF"/>
    <w:rsid w:val="00B02207"/>
    <w:rsid w:val="00B234C9"/>
    <w:rsid w:val="00C37818"/>
    <w:rsid w:val="00C721C9"/>
    <w:rsid w:val="00C855C1"/>
    <w:rsid w:val="00C901E4"/>
    <w:rsid w:val="00CC24B4"/>
    <w:rsid w:val="00CC4BF7"/>
    <w:rsid w:val="00CE4271"/>
    <w:rsid w:val="00D301A8"/>
    <w:rsid w:val="00DF0517"/>
    <w:rsid w:val="00E02E9A"/>
    <w:rsid w:val="00E23388"/>
    <w:rsid w:val="00E5746E"/>
    <w:rsid w:val="00E64A3F"/>
    <w:rsid w:val="00E83911"/>
    <w:rsid w:val="00EA488F"/>
    <w:rsid w:val="00EC3E83"/>
    <w:rsid w:val="00EE4498"/>
    <w:rsid w:val="00F03A71"/>
    <w:rsid w:val="00F65999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AB85DB"/>
  <w15:docId w15:val="{81ACA253-A002-4326-B8C9-DEAD5483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28C6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30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7864E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07864E" w:themeColor="accent1" w:themeShade="80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rsid w:val="007607B8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607B8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Vertriebsinformationen">
    <w:name w:val="Vertriebsinformationen"/>
    <w:basedOn w:val="NormaleTabelle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Formatvorlage1">
    <w:name w:val="Formatvorlage1"/>
    <w:basedOn w:val="Standard"/>
    <w:link w:val="Formatvorlage1Zeichen"/>
    <w:qFormat/>
    <w:rsid w:val="008C0CC0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2"/>
      <w:szCs w:val="28"/>
    </w:rPr>
  </w:style>
  <w:style w:type="character" w:customStyle="1" w:styleId="Formatvorlage1Zeichen">
    <w:name w:val="Formatvorlage1 Zeichen"/>
    <w:basedOn w:val="Absatz-Standardschriftart"/>
    <w:link w:val="Formatvorlage1"/>
    <w:rsid w:val="008C0CC0"/>
    <w:rPr>
      <w:rFonts w:ascii="Franklin Gothic Demi" w:eastAsiaTheme="majorEastAsia" w:hAnsi="Franklin Gothic Demi" w:cs="Microsoft Sans Serif"/>
      <w:color w:val="2C8458" w:themeColor="accent3"/>
      <w:spacing w:val="4"/>
      <w:szCs w:val="28"/>
      <w:lang w:eastAsia="ja-JP"/>
    </w:rPr>
  </w:style>
  <w:style w:type="table" w:customStyle="1" w:styleId="Inhaltstabelle">
    <w:name w:val="Inhaltstabelle"/>
    <w:basedOn w:val="NormaleTabelle"/>
    <w:uiPriority w:val="99"/>
    <w:rsid w:val="00890054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2C8458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alrechts">
    <w:name w:val="Normal rechts"/>
    <w:basedOn w:val="Standard"/>
    <w:qFormat/>
    <w:rsid w:val="008D50B5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lang w:eastAsia="en-US"/>
    </w:rPr>
  </w:style>
  <w:style w:type="table" w:customStyle="1" w:styleId="Summentabelle">
    <w:name w:val="Summentabelle"/>
    <w:basedOn w:val="NormaleTabelle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Tabellenraster">
    <w:name w:val="Table Grid"/>
    <w:basedOn w:val="NormaleTabelle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2978ED"/>
    <w:rPr>
      <w:color w:val="808080"/>
    </w:rPr>
  </w:style>
  <w:style w:type="paragraph" w:styleId="Datum">
    <w:name w:val="Date"/>
    <w:basedOn w:val="Standard"/>
    <w:next w:val="Standard"/>
    <w:link w:val="DatumZchn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DatumZchn">
    <w:name w:val="Datum Zchn"/>
    <w:basedOn w:val="Absatz-Standardschriftart"/>
    <w:link w:val="Datum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Blocktext">
    <w:name w:val="Block Text"/>
    <w:basedOn w:val="Standard"/>
    <w:uiPriority w:val="99"/>
    <w:semiHidden/>
    <w:unhideWhenUsed/>
    <w:rsid w:val="00130B49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BesuchterLink">
    <w:name w:val="FollowedHyperlink"/>
    <w:basedOn w:val="Absatz-Standardschriftart"/>
    <w:uiPriority w:val="99"/>
    <w:semiHidden/>
    <w:unhideWhenUsed/>
    <w:rsid w:val="00130B49"/>
    <w:rPr>
      <w:color w:val="444027" w:themeColor="background2" w:themeShade="4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0B49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26"/>
      <w:szCs w:val="26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24"/>
      <w:szCs w:val="24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18"/>
      <w:szCs w:val="18"/>
      <w:lang w:eastAsia="ja-JP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30B49"/>
    <w:rPr>
      <w:rFonts w:asciiTheme="majorHAnsi" w:eastAsiaTheme="majorEastAsia" w:hAnsiTheme="majorHAnsi" w:cstheme="majorBidi"/>
      <w:i/>
      <w:iCs/>
      <w:color w:val="07854D" w:themeColor="accent1" w:themeShade="7F"/>
      <w:sz w:val="18"/>
      <w:szCs w:val="18"/>
      <w:lang w:eastAsia="ja-JP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21"/>
      <w:lang w:eastAsia="ja-JP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  <w:lang w:eastAsia="ja-JP"/>
    </w:rPr>
  </w:style>
  <w:style w:type="character" w:styleId="Hyperlink">
    <w:name w:val="Hyperlink"/>
    <w:basedOn w:val="Absatz-Standardschriftart"/>
    <w:uiPriority w:val="99"/>
    <w:unhideWhenUsed/>
    <w:rsid w:val="00130B49"/>
    <w:rPr>
      <w:color w:val="055971" w:themeColor="accent6" w:themeShade="80"/>
      <w:u w:val="single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130B49"/>
    <w:rPr>
      <w:i/>
      <w:iCs/>
      <w:color w:val="07864E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130B49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30B49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130B49"/>
    <w:rPr>
      <w:b/>
      <w:bCs/>
      <w:caps w:val="0"/>
      <w:smallCaps/>
      <w:color w:val="07864E" w:themeColor="accent1" w:themeShade="80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30B49"/>
    <w:pPr>
      <w:outlineLvl w:val="9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2119F"/>
    <w:pPr>
      <w:spacing w:after="200" w:line="240" w:lineRule="auto"/>
    </w:pPr>
    <w:rPr>
      <w:i/>
      <w:iCs/>
      <w:color w:val="455F51" w:themeColor="text2"/>
    </w:rPr>
  </w:style>
  <w:style w:type="character" w:styleId="Hervorhebung">
    <w:name w:val="Emphasis"/>
    <w:basedOn w:val="Absatz-Standardschriftart"/>
    <w:unhideWhenUsed/>
    <w:qFormat/>
    <w:rsid w:val="0092119F"/>
    <w:rPr>
      <w:i/>
      <w:iCs/>
    </w:rPr>
  </w:style>
  <w:style w:type="paragraph" w:styleId="Listenabsatz">
    <w:name w:val="List Paragraph"/>
    <w:basedOn w:val="Standard"/>
    <w:uiPriority w:val="34"/>
    <w:unhideWhenUsed/>
    <w:qFormat/>
    <w:rsid w:val="0092119F"/>
    <w:pPr>
      <w:ind w:left="720"/>
      <w:contextualSpacing/>
    </w:pPr>
  </w:style>
  <w:style w:type="paragraph" w:styleId="KeinLeerraum">
    <w:name w:val="No Spacing"/>
    <w:uiPriority w:val="1"/>
    <w:semiHidden/>
    <w:unhideWhenUsed/>
    <w:qFormat/>
    <w:rsid w:val="0092119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9211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92119F"/>
    <w:rPr>
      <w:rFonts w:eastAsiaTheme="minorEastAsia"/>
      <w:i/>
      <w:iCs/>
      <w:color w:val="404040" w:themeColor="text1" w:themeTint="BF"/>
      <w:sz w:val="18"/>
      <w:szCs w:val="18"/>
      <w:lang w:eastAsia="ja-JP"/>
    </w:rPr>
  </w:style>
  <w:style w:type="character" w:styleId="Fett">
    <w:name w:val="Strong"/>
    <w:basedOn w:val="Absatz-Standardschriftart"/>
    <w:uiPriority w:val="22"/>
    <w:semiHidden/>
    <w:unhideWhenUsed/>
    <w:qFormat/>
    <w:rsid w:val="0092119F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92119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2119F"/>
    <w:rPr>
      <w:rFonts w:eastAsiaTheme="minorEastAsia"/>
      <w:color w:val="5A5A5A" w:themeColor="text1" w:themeTint="A5"/>
      <w:spacing w:val="15"/>
      <w:lang w:eastAsia="ja-JP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92119F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92119F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B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B8D"/>
    <w:rPr>
      <w:rFonts w:ascii="Tahoma" w:eastAsiaTheme="minorEastAsia" w:hAnsi="Tahoma" w:cs="Tahoma"/>
      <w:color w:val="262626" w:themeColor="text1" w:themeTint="D9"/>
      <w:sz w:val="16"/>
      <w:szCs w:val="16"/>
      <w:lang w:eastAsia="ja-JP"/>
    </w:rPr>
  </w:style>
  <w:style w:type="paragraph" w:customStyle="1" w:styleId="Textgrnmini">
    <w:name w:val="Text grün mini"/>
    <w:basedOn w:val="Standard"/>
    <w:link w:val="TextgrnminiZchn"/>
    <w:rsid w:val="002B519F"/>
    <w:pPr>
      <w:spacing w:line="240" w:lineRule="auto"/>
    </w:pPr>
    <w:rPr>
      <w:rFonts w:ascii="Calibri" w:eastAsia="Times New Roman" w:hAnsi="Calibri" w:cs="Times New Roman"/>
      <w:color w:val="auto"/>
      <w:sz w:val="22"/>
      <w:szCs w:val="24"/>
      <w:lang w:val="de-AT" w:eastAsia="en-US" w:bidi="en-US"/>
    </w:rPr>
  </w:style>
  <w:style w:type="character" w:customStyle="1" w:styleId="TextgrnminiZchn">
    <w:name w:val="Text grün mini Zchn"/>
    <w:basedOn w:val="Absatz-Standardschriftart"/>
    <w:link w:val="Textgrnmini"/>
    <w:rsid w:val="002B519F"/>
    <w:rPr>
      <w:rFonts w:ascii="Calibri" w:eastAsia="Times New Roman" w:hAnsi="Calibri" w:cs="Times New Roman"/>
      <w:szCs w:val="24"/>
      <w:lang w:val="de-AT" w:bidi="en-US"/>
    </w:rPr>
  </w:style>
  <w:style w:type="paragraph" w:styleId="Funotentext">
    <w:name w:val="footnote text"/>
    <w:basedOn w:val="Standard"/>
    <w:link w:val="FunotentextZchn"/>
    <w:semiHidden/>
    <w:unhideWhenUsed/>
    <w:rsid w:val="002B519F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  <w:lang w:val="de-AT" w:eastAsia="en-US" w:bidi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2B519F"/>
    <w:rPr>
      <w:rFonts w:ascii="Calibri" w:eastAsia="Times New Roman" w:hAnsi="Calibri" w:cs="Times New Roman"/>
      <w:sz w:val="20"/>
      <w:szCs w:val="20"/>
      <w:lang w:val="de-AT" w:bidi="en-US"/>
    </w:rPr>
  </w:style>
  <w:style w:type="character" w:styleId="Funotenzeichen">
    <w:name w:val="footnote reference"/>
    <w:basedOn w:val="Absatz-Standardschriftart"/>
    <w:semiHidden/>
    <w:unhideWhenUsed/>
    <w:rsid w:val="002B519F"/>
    <w:rPr>
      <w:vertAlign w:val="superscript"/>
    </w:rPr>
  </w:style>
  <w:style w:type="character" w:customStyle="1" w:styleId="Formatvorlage2">
    <w:name w:val="Formatvorlage2"/>
    <w:basedOn w:val="Absatz-Standardschriftart"/>
    <w:uiPriority w:val="1"/>
    <w:rsid w:val="0057662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rosch-350@uibk.ac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701127\AppData\Roaming\Microsoft\Templates\Verkaufsangebot%20(Design%20mit%20gr&#252;nem%20Farbverlauf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BA1F5-7D72-44ED-B34E-5C46F84CE73E}"/>
      </w:docPartPr>
      <w:docPartBody>
        <w:p w:rsidR="00CF0C34" w:rsidRDefault="0048722E">
          <w:r w:rsidRPr="003F39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D068A2A1F94140899B91F424402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178A7-6851-44B8-9A0E-E74DA533C7B9}"/>
      </w:docPartPr>
      <w:docPartBody>
        <w:p w:rsidR="00CF0C34" w:rsidRDefault="0048722E" w:rsidP="0048722E">
          <w:pPr>
            <w:pStyle w:val="3DD068A2A1F94140899B91F424402750"/>
          </w:pPr>
          <w:r w:rsidRPr="003F39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A29097146B4049BAAEFDB59F35E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2AEB1-A2BE-4021-9D94-24E9DEACCC39}"/>
      </w:docPartPr>
      <w:docPartBody>
        <w:p w:rsidR="00CF0C34" w:rsidRDefault="0048722E" w:rsidP="0048722E">
          <w:pPr>
            <w:pStyle w:val="F4A29097146B4049BAAEFDB59F35E6A9"/>
          </w:pPr>
          <w:r w:rsidRPr="003F395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2E"/>
    <w:rsid w:val="0048722E"/>
    <w:rsid w:val="008A5D05"/>
    <w:rsid w:val="00C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5D05"/>
    <w:rPr>
      <w:color w:val="808080"/>
    </w:rPr>
  </w:style>
  <w:style w:type="paragraph" w:customStyle="1" w:styleId="3DD068A2A1F94140899B91F424402750">
    <w:name w:val="3DD068A2A1F94140899B91F424402750"/>
    <w:rsid w:val="0048722E"/>
  </w:style>
  <w:style w:type="paragraph" w:customStyle="1" w:styleId="596FCEC4BFF94D058808B7A13EFBF861">
    <w:name w:val="596FCEC4BFF94D058808B7A13EFBF861"/>
    <w:rsid w:val="0048722E"/>
  </w:style>
  <w:style w:type="paragraph" w:customStyle="1" w:styleId="6A6A063747E7450EA348AD9A36CB19B9">
    <w:name w:val="6A6A063747E7450EA348AD9A36CB19B9"/>
    <w:rsid w:val="0048722E"/>
  </w:style>
  <w:style w:type="paragraph" w:customStyle="1" w:styleId="21E8AE30B2A6404F94EE94022AEDAC92">
    <w:name w:val="21E8AE30B2A6404F94EE94022AEDAC92"/>
    <w:rsid w:val="0048722E"/>
  </w:style>
  <w:style w:type="paragraph" w:customStyle="1" w:styleId="F4A29097146B4049BAAEFDB59F35E6A9">
    <w:name w:val="F4A29097146B4049BAAEFDB59F35E6A9"/>
    <w:rsid w:val="0048722E"/>
  </w:style>
  <w:style w:type="paragraph" w:customStyle="1" w:styleId="D85219583C5C43DEB298E31CC4B007CC">
    <w:name w:val="D85219583C5C43DEB298E31CC4B007CC"/>
    <w:rsid w:val="008A5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Verkaufsangebot (Design mit grünem Farbverlauf).dotx</Template>
  <TotalTime>0</TotalTime>
  <Pages>2</Pages>
  <Words>273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Nindl, Martina</dc:creator>
  <cp:keywords/>
  <dc:description/>
  <cp:lastModifiedBy>Nindl, Martina</cp:lastModifiedBy>
  <cp:revision>2</cp:revision>
  <dcterms:created xsi:type="dcterms:W3CDTF">2019-04-04T08:53:00Z</dcterms:created>
  <dcterms:modified xsi:type="dcterms:W3CDTF">2019-04-04T08:53:00Z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2018-05-11T10:09:14.3229757Z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