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77" w:rsidRPr="00717C62" w:rsidRDefault="00717C62" w:rsidP="00717C62">
      <w:pPr>
        <w:pStyle w:val="SASP2010Title"/>
      </w:pPr>
      <w:bookmarkStart w:id="0" w:name="_GoBack"/>
      <w:bookmarkEnd w:id="0"/>
      <w:r w:rsidRPr="00717C62">
        <w:t xml:space="preserve">Title of </w:t>
      </w:r>
      <w:proofErr w:type="spellStart"/>
      <w:r w:rsidRPr="00717C62">
        <w:t>the</w:t>
      </w:r>
      <w:proofErr w:type="spellEnd"/>
      <w:r w:rsidRPr="00717C62">
        <w:t xml:space="preserve"> </w:t>
      </w:r>
      <w:proofErr w:type="spellStart"/>
      <w:r w:rsidRPr="00717C62">
        <w:t>contribution</w:t>
      </w:r>
      <w:proofErr w:type="spellEnd"/>
    </w:p>
    <w:p w:rsidR="00717C62" w:rsidRPr="0067184C" w:rsidRDefault="00717C62" w:rsidP="0067184C">
      <w:pPr>
        <w:pStyle w:val="SASP2010Standard"/>
      </w:pPr>
    </w:p>
    <w:p w:rsidR="00717C62" w:rsidRPr="0067184C" w:rsidRDefault="00717C62" w:rsidP="0067184C">
      <w:pPr>
        <w:pStyle w:val="SASP2010Authors"/>
      </w:pPr>
      <w:r w:rsidRPr="0067184C">
        <w:t xml:space="preserve">Name of Authors of the first institution </w:t>
      </w:r>
      <w:r w:rsidRPr="0067184C">
        <w:rPr>
          <w:u w:val="single"/>
        </w:rPr>
        <w:t xml:space="preserve">underline the presenting </w:t>
      </w:r>
      <w:proofErr w:type="spellStart"/>
      <w:r w:rsidRPr="0067184C">
        <w:rPr>
          <w:u w:val="single"/>
        </w:rPr>
        <w:t>autor</w:t>
      </w:r>
      <w:proofErr w:type="spellEnd"/>
    </w:p>
    <w:p w:rsidR="00717C62" w:rsidRPr="0067184C" w:rsidRDefault="00717C62" w:rsidP="0067184C">
      <w:pPr>
        <w:pStyle w:val="SASP2010Inst"/>
      </w:pPr>
      <w:r w:rsidRPr="0067184C">
        <w:t>Institution 1</w:t>
      </w:r>
    </w:p>
    <w:p w:rsidR="00717C62" w:rsidRDefault="00717C62" w:rsidP="0067184C">
      <w:pPr>
        <w:pStyle w:val="SASP2010Standard"/>
      </w:pPr>
    </w:p>
    <w:p w:rsidR="00717C62" w:rsidRPr="0067184C" w:rsidRDefault="00717C62" w:rsidP="0067184C">
      <w:pPr>
        <w:pStyle w:val="SASP2010Authors"/>
      </w:pPr>
      <w:r w:rsidRPr="0067184C">
        <w:t>Name of Authors of the second institution</w:t>
      </w:r>
    </w:p>
    <w:p w:rsidR="00717C62" w:rsidRPr="0067184C" w:rsidRDefault="00717C62" w:rsidP="0067184C">
      <w:pPr>
        <w:pStyle w:val="SASP2010Inst"/>
      </w:pPr>
      <w:r w:rsidRPr="0067184C">
        <w:t>Institution 2</w:t>
      </w:r>
    </w:p>
    <w:p w:rsidR="00717C62" w:rsidRPr="0067184C" w:rsidRDefault="00717C62" w:rsidP="0067184C">
      <w:pPr>
        <w:pStyle w:val="SASP2010Standard"/>
      </w:pPr>
    </w:p>
    <w:p w:rsidR="00717C62" w:rsidRPr="0067184C" w:rsidRDefault="00717C62" w:rsidP="0067184C">
      <w:pPr>
        <w:pStyle w:val="SASP2010Standard"/>
      </w:pPr>
      <w:r w:rsidRPr="0067184C">
        <w:t>…</w:t>
      </w:r>
    </w:p>
    <w:p w:rsidR="00717C62" w:rsidRPr="0067184C" w:rsidRDefault="00717C62" w:rsidP="0067184C">
      <w:pPr>
        <w:pStyle w:val="SASP2010Standard"/>
        <w:rPr>
          <w:szCs w:val="22"/>
        </w:rPr>
      </w:pPr>
    </w:p>
    <w:p w:rsidR="00717C62" w:rsidRDefault="00717C62" w:rsidP="0067184C">
      <w:pPr>
        <w:pStyle w:val="SASP2010Standard"/>
        <w:rPr>
          <w:szCs w:val="22"/>
        </w:rPr>
      </w:pPr>
    </w:p>
    <w:p w:rsidR="0067184C" w:rsidRPr="0067184C" w:rsidRDefault="0067184C" w:rsidP="0067184C">
      <w:pPr>
        <w:pStyle w:val="SASP2010Standard"/>
        <w:rPr>
          <w:b/>
          <w:sz w:val="24"/>
        </w:rPr>
      </w:pPr>
      <w:r w:rsidRPr="0067184C">
        <w:rPr>
          <w:b/>
          <w:sz w:val="24"/>
        </w:rPr>
        <w:t>1. Introduction</w:t>
      </w:r>
    </w:p>
    <w:p w:rsidR="0067184C" w:rsidRDefault="0067184C" w:rsidP="0067184C">
      <w:pPr>
        <w:pStyle w:val="SASP2010Standard"/>
      </w:pPr>
      <w:r>
        <w:t xml:space="preserve">If you do not want to use chapters, you can leave them away. </w:t>
      </w:r>
    </w:p>
    <w:p w:rsidR="0067184C" w:rsidRDefault="0067184C" w:rsidP="0067184C">
      <w:pPr>
        <w:pStyle w:val="SASP2010Standard"/>
      </w:pPr>
    </w:p>
    <w:p w:rsidR="00717C62" w:rsidRDefault="0067184C" w:rsidP="0067184C">
      <w:pPr>
        <w:pStyle w:val="SASP2010Standard"/>
      </w:pPr>
      <w:r>
        <w:t>Do not exceed four pages.</w:t>
      </w:r>
    </w:p>
    <w:p w:rsidR="0067184C" w:rsidRDefault="0067184C" w:rsidP="0067184C">
      <w:pPr>
        <w:pStyle w:val="SASP2010Standard"/>
      </w:pPr>
    </w:p>
    <w:p w:rsidR="0067184C" w:rsidRDefault="00E33400" w:rsidP="0067184C">
      <w:pPr>
        <w:pStyle w:val="SASP2010Standard"/>
      </w:pPr>
      <w:r w:rsidRPr="00E33400">
        <w:t xml:space="preserve">Only one file </w:t>
      </w:r>
      <w:r w:rsidR="00313D20">
        <w:t xml:space="preserve">(max. 10 MB) </w:t>
      </w:r>
      <w:r w:rsidRPr="00E33400">
        <w:t xml:space="preserve">can be uploaded. All figures should be included in the text. </w:t>
      </w:r>
    </w:p>
    <w:p w:rsidR="0067184C" w:rsidRDefault="0067184C" w:rsidP="0067184C">
      <w:pPr>
        <w:pStyle w:val="SASP2010Standard"/>
      </w:pPr>
    </w:p>
    <w:p w:rsidR="0067184C" w:rsidRPr="0067184C" w:rsidRDefault="0067184C" w:rsidP="0067184C">
      <w:pPr>
        <w:pStyle w:val="SASP2010Standard"/>
      </w:pPr>
    </w:p>
    <w:p w:rsidR="00717C62" w:rsidRDefault="00717C62" w:rsidP="0067184C">
      <w:pPr>
        <w:pStyle w:val="SASP2010Standard"/>
      </w:pPr>
    </w:p>
    <w:p w:rsidR="0067184C" w:rsidRDefault="0067184C" w:rsidP="0067184C">
      <w:pPr>
        <w:pStyle w:val="SASP2010Standard"/>
      </w:pPr>
    </w:p>
    <w:p w:rsidR="0067184C" w:rsidRPr="00717C62" w:rsidRDefault="0067184C" w:rsidP="0067184C">
      <w:pPr>
        <w:pStyle w:val="SASP2010Standard"/>
      </w:pPr>
    </w:p>
    <w:sectPr w:rsidR="0067184C" w:rsidRPr="00717C62" w:rsidSect="00717C62">
      <w:pgSz w:w="8505" w:h="12474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7"/>
    <w:rsid w:val="00002BAF"/>
    <w:rsid w:val="00010780"/>
    <w:rsid w:val="0004120C"/>
    <w:rsid w:val="00050782"/>
    <w:rsid w:val="000623B6"/>
    <w:rsid w:val="000B0234"/>
    <w:rsid w:val="0015413F"/>
    <w:rsid w:val="001A4877"/>
    <w:rsid w:val="001B3707"/>
    <w:rsid w:val="001B7DC6"/>
    <w:rsid w:val="00207BA8"/>
    <w:rsid w:val="002C48E5"/>
    <w:rsid w:val="0030298F"/>
    <w:rsid w:val="00307A5E"/>
    <w:rsid w:val="00313D20"/>
    <w:rsid w:val="00392416"/>
    <w:rsid w:val="003956EA"/>
    <w:rsid w:val="00402727"/>
    <w:rsid w:val="00403463"/>
    <w:rsid w:val="0041320F"/>
    <w:rsid w:val="00432D22"/>
    <w:rsid w:val="004747BD"/>
    <w:rsid w:val="00487710"/>
    <w:rsid w:val="004C0535"/>
    <w:rsid w:val="0067184C"/>
    <w:rsid w:val="006B65B6"/>
    <w:rsid w:val="00717C62"/>
    <w:rsid w:val="007A5B4C"/>
    <w:rsid w:val="007A76F8"/>
    <w:rsid w:val="007D60C7"/>
    <w:rsid w:val="00821F66"/>
    <w:rsid w:val="008669F6"/>
    <w:rsid w:val="008E7E87"/>
    <w:rsid w:val="008F2091"/>
    <w:rsid w:val="008F2471"/>
    <w:rsid w:val="0093000D"/>
    <w:rsid w:val="00975BAD"/>
    <w:rsid w:val="009B1EC4"/>
    <w:rsid w:val="009B4905"/>
    <w:rsid w:val="009C2498"/>
    <w:rsid w:val="009D5DF8"/>
    <w:rsid w:val="00A01823"/>
    <w:rsid w:val="00AB76A5"/>
    <w:rsid w:val="00AE0623"/>
    <w:rsid w:val="00AE1497"/>
    <w:rsid w:val="00BE5FD4"/>
    <w:rsid w:val="00C22C63"/>
    <w:rsid w:val="00C54D33"/>
    <w:rsid w:val="00C97EB6"/>
    <w:rsid w:val="00D03150"/>
    <w:rsid w:val="00D962F7"/>
    <w:rsid w:val="00E0580D"/>
    <w:rsid w:val="00E33400"/>
    <w:rsid w:val="00E556CD"/>
    <w:rsid w:val="00F26947"/>
    <w:rsid w:val="00F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D59D-64DC-4D33-9387-5FB089E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17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ASP2010Title">
    <w:name w:val="SASP2010Title"/>
    <w:basedOn w:val="Standard"/>
    <w:next w:val="SASP2010Standard"/>
    <w:rsid w:val="0067184C"/>
    <w:pPr>
      <w:jc w:val="center"/>
    </w:pPr>
    <w:rPr>
      <w:b/>
      <w:sz w:val="28"/>
      <w:szCs w:val="28"/>
    </w:rPr>
  </w:style>
  <w:style w:type="paragraph" w:customStyle="1" w:styleId="SASP2010Inst">
    <w:name w:val="SASP2010Inst"/>
    <w:basedOn w:val="Standard"/>
    <w:next w:val="SASP2010Standard"/>
    <w:rsid w:val="0067184C"/>
    <w:pPr>
      <w:jc w:val="center"/>
    </w:pPr>
    <w:rPr>
      <w:i/>
      <w:sz w:val="22"/>
      <w:lang w:val="en-GB"/>
    </w:rPr>
  </w:style>
  <w:style w:type="paragraph" w:customStyle="1" w:styleId="SASP2010Standard">
    <w:name w:val="SASP2010Standard"/>
    <w:basedOn w:val="Standard"/>
    <w:rsid w:val="0067184C"/>
    <w:rPr>
      <w:sz w:val="22"/>
      <w:lang w:val="en-GB"/>
    </w:rPr>
  </w:style>
  <w:style w:type="paragraph" w:customStyle="1" w:styleId="SASP2010Chapter">
    <w:name w:val="SASP2010Chapter"/>
    <w:basedOn w:val="SASP2010Standard"/>
    <w:next w:val="SASP2010Standard"/>
    <w:rsid w:val="0067184C"/>
    <w:rPr>
      <w:b/>
      <w:sz w:val="24"/>
    </w:rPr>
  </w:style>
  <w:style w:type="paragraph" w:customStyle="1" w:styleId="SASP2010Authors">
    <w:name w:val="SASP2010Authors"/>
    <w:basedOn w:val="SASP2010Standard"/>
    <w:next w:val="SASP2010Standard"/>
    <w:rsid w:val="0067184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441242\AppData\Local\Temp\sasp2018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sasp2018-1.dot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SASP2014</vt:lpstr>
    </vt:vector>
  </TitlesOfParts>
  <Company>Universität Innsbruck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SASP2014</dc:title>
  <dc:subject/>
  <dc:creator>Bailey, Christina</dc:creator>
  <cp:keywords/>
  <cp:lastModifiedBy>Bailey, Christina</cp:lastModifiedBy>
  <cp:revision>1</cp:revision>
  <dcterms:created xsi:type="dcterms:W3CDTF">2021-10-21T13:17:00Z</dcterms:created>
  <dcterms:modified xsi:type="dcterms:W3CDTF">2021-10-21T13:18:00Z</dcterms:modified>
</cp:coreProperties>
</file>