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4E" w:rsidRPr="005B584E" w:rsidRDefault="005B584E" w:rsidP="00E97443">
      <w:pPr>
        <w:tabs>
          <w:tab w:val="left" w:pos="6480"/>
          <w:tab w:val="right" w:pos="10513"/>
        </w:tabs>
        <w:ind w:left="2977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4C09F5" w:rsidRDefault="004C09F5" w:rsidP="00E97443">
      <w:pPr>
        <w:tabs>
          <w:tab w:val="left" w:pos="2977"/>
          <w:tab w:val="left" w:pos="6480"/>
          <w:tab w:val="right" w:pos="10513"/>
        </w:tabs>
        <w:ind w:left="2836"/>
        <w:jc w:val="both"/>
        <w:outlineLvl w:val="0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="00E97443">
        <w:rPr>
          <w:b/>
          <w:sz w:val="40"/>
          <w:szCs w:val="40"/>
        </w:rPr>
        <w:t>Erste Diplomprüfung</w:t>
      </w:r>
      <w:r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456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C09F5" w:rsidRPr="00435238" w:rsidRDefault="007218AC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Katholische Fachtheologie</w:t>
            </w:r>
          </w:p>
          <w:p w:rsidR="001F1812" w:rsidRPr="00435238" w:rsidRDefault="007B5816" w:rsidP="00BE264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(kundgem</w:t>
            </w:r>
            <w:r w:rsidR="00A45C97" w:rsidRPr="00435238">
              <w:rPr>
                <w:sz w:val="18"/>
                <w:szCs w:val="18"/>
              </w:rPr>
              <w:t xml:space="preserve">acht im Mitteilungsblatt vom </w:t>
            </w:r>
            <w:r w:rsidR="00B30C82">
              <w:rPr>
                <w:sz w:val="18"/>
                <w:szCs w:val="18"/>
              </w:rPr>
              <w:t>23.Juni 2021</w:t>
            </w:r>
            <w:r w:rsidR="00AA4A45" w:rsidRPr="00435238">
              <w:rPr>
                <w:sz w:val="18"/>
                <w:szCs w:val="18"/>
              </w:rPr>
              <w:t xml:space="preserve">, </w:t>
            </w:r>
            <w:r w:rsidR="00B30C82">
              <w:rPr>
                <w:sz w:val="18"/>
                <w:szCs w:val="18"/>
              </w:rPr>
              <w:t>83</w:t>
            </w:r>
            <w:r w:rsidR="001F691A" w:rsidRPr="00435238">
              <w:rPr>
                <w:sz w:val="18"/>
                <w:szCs w:val="18"/>
              </w:rPr>
              <w:t xml:space="preserve">. Stück, Nr. </w:t>
            </w:r>
            <w:r w:rsidR="00B30C82">
              <w:rPr>
                <w:sz w:val="18"/>
                <w:szCs w:val="18"/>
              </w:rPr>
              <w:t>883</w:t>
            </w:r>
            <w:r w:rsidR="009E77DE">
              <w:rPr>
                <w:sz w:val="18"/>
                <w:szCs w:val="18"/>
              </w:rPr>
              <w:t xml:space="preserve">, </w:t>
            </w:r>
            <w:proofErr w:type="spellStart"/>
            <w:r w:rsidR="009E77DE">
              <w:rPr>
                <w:sz w:val="18"/>
                <w:szCs w:val="18"/>
              </w:rPr>
              <w:t>i.d.g.F</w:t>
            </w:r>
            <w:proofErr w:type="spellEnd"/>
            <w:r w:rsidR="009E77DE">
              <w:rPr>
                <w:sz w:val="18"/>
                <w:szCs w:val="18"/>
              </w:rPr>
              <w:t>.</w:t>
            </w:r>
            <w:r w:rsidR="00A45C97" w:rsidRPr="00435238">
              <w:rPr>
                <w:sz w:val="18"/>
                <w:szCs w:val="18"/>
              </w:rPr>
              <w:t>)</w:t>
            </w:r>
            <w:r w:rsidR="001F1812" w:rsidRPr="00435238">
              <w:rPr>
                <w:sz w:val="18"/>
                <w:szCs w:val="18"/>
              </w:rPr>
              <w:t xml:space="preserve"> 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CE33B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753A57" w:rsidP="007218AC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435238">
              <w:rPr>
                <w:sz w:val="28"/>
                <w:szCs w:val="28"/>
              </w:rPr>
              <w:t>C</w:t>
            </w:r>
            <w:r w:rsidR="005C2BED" w:rsidRPr="00435238">
              <w:rPr>
                <w:sz w:val="28"/>
                <w:szCs w:val="28"/>
              </w:rPr>
              <w:t xml:space="preserve"> </w:t>
            </w:r>
            <w:r w:rsidR="007218AC">
              <w:rPr>
                <w:sz w:val="28"/>
                <w:szCs w:val="28"/>
              </w:rPr>
              <w:t>011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F67A0D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A</w:t>
            </w:r>
            <w:r w:rsidR="005B584E" w:rsidRPr="00435238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BE2644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C09F5" w:rsidRPr="00435238">
              <w:rPr>
                <w:sz w:val="28"/>
                <w:szCs w:val="28"/>
              </w:rPr>
              <w:t xml:space="preserve"> ECTS-Anrechnungspunkte </w:t>
            </w:r>
            <w:r w:rsidR="000A0760" w:rsidRPr="0043523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456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N</w:t>
            </w:r>
            <w:r w:rsidR="009C35F9" w:rsidRPr="00435238">
              <w:rPr>
                <w:sz w:val="18"/>
                <w:szCs w:val="18"/>
              </w:rPr>
              <w:t>achn</w:t>
            </w:r>
            <w:r w:rsidRPr="00435238">
              <w:rPr>
                <w:sz w:val="18"/>
                <w:szCs w:val="18"/>
              </w:rPr>
              <w:t>ame</w:t>
            </w:r>
          </w:p>
        </w:tc>
        <w:bookmarkStart w:id="2" w:name="Text26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435238" w:rsidRDefault="009C35F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Vorname</w:t>
            </w:r>
          </w:p>
        </w:tc>
        <w:bookmarkStart w:id="3" w:name="Text27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Geboren am</w:t>
            </w:r>
          </w:p>
        </w:tc>
        <w:bookmarkStart w:id="4" w:name="Text28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Telefon</w:t>
            </w:r>
          </w:p>
        </w:tc>
        <w:bookmarkStart w:id="5" w:name="Text29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E-Mail</w:t>
            </w:r>
          </w:p>
        </w:tc>
        <w:bookmarkStart w:id="6" w:name="Text30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456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Studienbeginn</w:t>
            </w:r>
          </w:p>
        </w:tc>
        <w:bookmarkStart w:id="7" w:name="Text31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Datum der letzten Prüfung</w:t>
            </w:r>
          </w:p>
        </w:tc>
        <w:bookmarkStart w:id="8" w:name="Text32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="00701927"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5B584E" w:rsidRPr="00B778BF" w:rsidRDefault="005B584E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14E9" w:rsidRDefault="00D414E9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14E9" w:rsidRDefault="00D414E9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14E9" w:rsidRDefault="00D414E9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53A57" w:rsidRDefault="00753A57" w:rsidP="00753A57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753A57" w:rsidRPr="00435238" w:rsidTr="0072541E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753A57" w:rsidRPr="00435238" w:rsidRDefault="00753A57" w:rsidP="0072541E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Bearbeitungsdatum:</w:t>
            </w:r>
          </w:p>
        </w:tc>
      </w:tr>
      <w:tr w:rsidR="00753A57" w:rsidRPr="00435238" w:rsidTr="0072541E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53A57" w:rsidRPr="00435238" w:rsidRDefault="00753A57" w:rsidP="0072541E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6854A7" w:rsidRPr="006854A7" w:rsidRDefault="006854A7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6854A7" w:rsidRPr="00A344FC" w:rsidRDefault="006854A7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2817F5" w:rsidRPr="001434BF" w:rsidRDefault="009F4D22" w:rsidP="00296611">
      <w:pPr>
        <w:shd w:val="clear" w:color="auto" w:fill="E6E6E6"/>
        <w:tabs>
          <w:tab w:val="right" w:pos="10513"/>
        </w:tabs>
        <w:jc w:val="both"/>
        <w:outlineLvl w:val="0"/>
        <w:rPr>
          <w:b/>
          <w:i/>
        </w:rPr>
      </w:pPr>
      <w:r>
        <w:rPr>
          <w:b/>
        </w:rPr>
        <w:t xml:space="preserve">1. </w:t>
      </w:r>
      <w:r w:rsidR="007635AB">
        <w:rPr>
          <w:b/>
        </w:rPr>
        <w:t>Pflichtm</w:t>
      </w:r>
      <w:r w:rsidR="008E6698">
        <w:rPr>
          <w:b/>
        </w:rPr>
        <w:t xml:space="preserve">odul: </w:t>
      </w:r>
      <w:r w:rsidR="00A770B7" w:rsidRPr="00A770B7">
        <w:rPr>
          <w:b/>
        </w:rPr>
        <w:t>Theologisches Denken und Arbeiten</w:t>
      </w:r>
    </w:p>
    <w:p w:rsidR="00AB5419" w:rsidRPr="00FB0E8E" w:rsidRDefault="00AB5419" w:rsidP="008E2EBD">
      <w:pPr>
        <w:tabs>
          <w:tab w:val="left" w:pos="5040"/>
          <w:tab w:val="right" w:pos="10513"/>
        </w:tabs>
        <w:ind w:firstLine="709"/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92EF6">
              <w:rPr>
                <w:sz w:val="16"/>
                <w:szCs w:val="16"/>
              </w:rPr>
              <w:t>Einführung in den Glauben der Kirche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33A2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F4D22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bookmarkStart w:id="9" w:name="Text40"/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6F7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6F79" w:rsidRDefault="00D92EF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92EF6">
              <w:rPr>
                <w:sz w:val="16"/>
                <w:szCs w:val="16"/>
              </w:rPr>
              <w:t>Einführung in das wissenschaftliche Arbeiten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D33A2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1A0A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6F7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6F79" w:rsidRDefault="00A00E2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00E2E">
              <w:rPr>
                <w:sz w:val="16"/>
                <w:szCs w:val="16"/>
              </w:rPr>
              <w:t>Allgemeine Sakramententheologie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1A0AD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E34A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A00E2E" w:rsidP="006369F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7315A" w:rsidRDefault="00E7315A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7315A" w:rsidRDefault="00E7315A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94D33" w:rsidRDefault="00494D33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94D33" w:rsidRDefault="00494D33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94D33" w:rsidRDefault="00494D33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94D33" w:rsidRDefault="00494D33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94D33" w:rsidRDefault="00494D33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7315A" w:rsidRDefault="00E7315A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7315A" w:rsidRDefault="00E7315A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7315A" w:rsidRDefault="00E7315A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B43C7" w:rsidRPr="00A344FC" w:rsidRDefault="00BB43C7" w:rsidP="00BB43C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43151" w:rsidRPr="00DA11B8" w:rsidRDefault="00A759A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2. </w:t>
      </w:r>
      <w:r w:rsidR="007635AB">
        <w:rPr>
          <w:b/>
        </w:rPr>
        <w:t>Pflicht</w:t>
      </w:r>
      <w:r w:rsidR="00E54090">
        <w:rPr>
          <w:b/>
        </w:rPr>
        <w:t xml:space="preserve">modul: </w:t>
      </w:r>
      <w:r w:rsidR="00877924" w:rsidRPr="00877924">
        <w:rPr>
          <w:b/>
        </w:rPr>
        <w:t>Erkennen und Argumentieren</w:t>
      </w:r>
      <w:r>
        <w:rPr>
          <w:b/>
        </w:rPr>
        <w:t xml:space="preserve"> </w:t>
      </w:r>
    </w:p>
    <w:p w:rsidR="002816CE" w:rsidRPr="00FB0E8E" w:rsidRDefault="002816CE" w:rsidP="002816C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673CF">
              <w:rPr>
                <w:sz w:val="16"/>
                <w:szCs w:val="16"/>
              </w:rPr>
              <w:t>Critical Thinking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89038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673CF">
              <w:rPr>
                <w:sz w:val="16"/>
                <w:szCs w:val="16"/>
              </w:rPr>
              <w:t>Erkenntnistheorie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</w:t>
            </w:r>
            <w:r w:rsidR="00A759A3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673CF" w:rsidRPr="00435238" w:rsidTr="008F66C9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673CF">
              <w:rPr>
                <w:sz w:val="16"/>
                <w:szCs w:val="16"/>
              </w:rPr>
              <w:t>Hermeneutik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89038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142F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89038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54090" w:rsidRPr="00435238">
              <w:rPr>
                <w:b/>
                <w:sz w:val="16"/>
                <w:szCs w:val="16"/>
              </w:rPr>
              <w:t>,</w:t>
            </w:r>
            <w:r w:rsidR="0024644D" w:rsidRPr="00435238">
              <w:rPr>
                <w:b/>
                <w:sz w:val="16"/>
                <w:szCs w:val="16"/>
              </w:rPr>
              <w:t>0</w:t>
            </w:r>
            <w:r w:rsidR="00E54090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16CE" w:rsidRDefault="002816CE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70076" w:rsidRDefault="00D70076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542DC1" w:rsidRDefault="00542DC1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94D33" w:rsidRDefault="00494D33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E69BB" w:rsidRDefault="004E69BB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854A7" w:rsidRPr="006854A7" w:rsidRDefault="006854A7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6854A7" w:rsidRPr="00A344FC" w:rsidRDefault="006854A7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3952" w:rsidRPr="00FB0E8E" w:rsidRDefault="004C35CF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3. </w:t>
      </w:r>
      <w:r w:rsidR="000469F3">
        <w:rPr>
          <w:b/>
        </w:rPr>
        <w:t>Pflicht</w:t>
      </w:r>
      <w:r w:rsidR="006000B6">
        <w:rPr>
          <w:b/>
        </w:rPr>
        <w:t>modul:</w:t>
      </w:r>
      <w:r w:rsidR="000469F3">
        <w:rPr>
          <w:b/>
        </w:rPr>
        <w:t xml:space="preserve"> </w:t>
      </w:r>
      <w:r w:rsidR="00D24FF0" w:rsidRPr="00D24FF0">
        <w:rPr>
          <w:b/>
        </w:rPr>
        <w:t>Systematische Philosophie Grundlagen</w:t>
      </w:r>
    </w:p>
    <w:p w:rsidR="002319A9" w:rsidRDefault="002319A9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D621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Metaphysik Grundlagen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0469F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D24FF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2A45BE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Philo</w:t>
            </w:r>
            <w:r w:rsidR="00D621C6">
              <w:rPr>
                <w:sz w:val="16"/>
                <w:szCs w:val="16"/>
              </w:rPr>
              <w:t>s</w:t>
            </w:r>
            <w:r w:rsidR="00D24FF0">
              <w:rPr>
                <w:sz w:val="16"/>
                <w:szCs w:val="16"/>
              </w:rPr>
              <w:t>ophische Anthropologie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0469F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D24FF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69F3" w:rsidRPr="00435238">
              <w:rPr>
                <w:sz w:val="16"/>
                <w:szCs w:val="16"/>
              </w:rPr>
              <w:t>,</w:t>
            </w:r>
            <w:r w:rsidR="002A45B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A45BE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45BE" w:rsidRPr="00435238" w:rsidRDefault="00D621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Ethik Grundlagen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C2152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C2152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6E71B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10</w:t>
            </w:r>
            <w:r w:rsidR="00715428" w:rsidRPr="00435238">
              <w:rPr>
                <w:b/>
                <w:sz w:val="16"/>
                <w:szCs w:val="16"/>
              </w:rPr>
              <w:t>,</w:t>
            </w:r>
            <w:r w:rsidRPr="00435238">
              <w:rPr>
                <w:b/>
                <w:sz w:val="16"/>
                <w:szCs w:val="16"/>
              </w:rPr>
              <w:t>0</w:t>
            </w:r>
            <w:r w:rsidR="006E71B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E69BB" w:rsidRDefault="004E69BB" w:rsidP="004E69BB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E69BB" w:rsidRDefault="004E69B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46531" w:rsidRDefault="00646531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B6E7B" w:rsidRDefault="003B6E7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D0332" w:rsidRDefault="00FD0332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E2A92" w:rsidRPr="00A344FC" w:rsidRDefault="00EE2A92" w:rsidP="00EE2A9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E2A92" w:rsidRPr="009B4D49" w:rsidRDefault="005924B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4. </w:t>
      </w:r>
      <w:r w:rsidR="000469F3">
        <w:rPr>
          <w:b/>
        </w:rPr>
        <w:t>Pflicht</w:t>
      </w:r>
      <w:r w:rsidR="00715428">
        <w:rPr>
          <w:b/>
        </w:rPr>
        <w:t xml:space="preserve">modul: </w:t>
      </w:r>
      <w:r w:rsidR="003B6E7B" w:rsidRPr="003B6E7B">
        <w:rPr>
          <w:b/>
        </w:rPr>
        <w:t>Philosophiegeschichte und philosophische Gotteslehre</w:t>
      </w:r>
    </w:p>
    <w:p w:rsidR="00EE2A92" w:rsidRDefault="00EE2A92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0E88" w:rsidRPr="00435238" w:rsidRDefault="003B6E7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B6E7B">
              <w:rPr>
                <w:sz w:val="16"/>
                <w:szCs w:val="16"/>
              </w:rPr>
              <w:t>Philosophiegeschichte der Antike und des Mittelalters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8579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66227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3B6E7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5816" w:rsidRPr="00435238">
              <w:rPr>
                <w:sz w:val="16"/>
                <w:szCs w:val="16"/>
              </w:rPr>
              <w:t>,</w:t>
            </w:r>
            <w:r w:rsidR="008579F7" w:rsidRPr="00435238">
              <w:rPr>
                <w:sz w:val="16"/>
                <w:szCs w:val="16"/>
              </w:rPr>
              <w:t>0</w:t>
            </w:r>
            <w:r w:rsidR="007B5816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924BB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BB" w:rsidRPr="00435238" w:rsidRDefault="00D621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Philosophiegeschichte </w:t>
            </w:r>
            <w:r w:rsidR="00C967DC" w:rsidRPr="00C967DC">
              <w:rPr>
                <w:sz w:val="16"/>
                <w:szCs w:val="16"/>
              </w:rPr>
              <w:t>der Neuzeit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7B58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7B58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C967D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587F" w:rsidRPr="00435238">
              <w:rPr>
                <w:sz w:val="16"/>
                <w:szCs w:val="16"/>
              </w:rPr>
              <w:t>,000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5924B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924BB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BB" w:rsidRPr="00435238" w:rsidRDefault="002E7D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E7D08">
              <w:rPr>
                <w:sz w:val="16"/>
                <w:szCs w:val="16"/>
              </w:rPr>
              <w:t>Philosophische Gotteslehre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621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E7D08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621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87F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621C6" w:rsidP="00D621C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587F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7B587F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5924B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340EB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B14A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340E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B14A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4340E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14E9" w:rsidRDefault="00D414E9" w:rsidP="004E6D6F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646531" w:rsidRDefault="00646531" w:rsidP="004E6D6F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84AD2" w:rsidRDefault="00884AD2" w:rsidP="004E6D6F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84AD2" w:rsidRDefault="00884AD2" w:rsidP="004E6D6F">
      <w:pPr>
        <w:pStyle w:val="Kopfzeile"/>
        <w:tabs>
          <w:tab w:val="clear" w:pos="4536"/>
          <w:tab w:val="clear" w:pos="9072"/>
          <w:tab w:val="left" w:pos="4260"/>
        </w:tabs>
        <w:outlineLvl w:val="0"/>
        <w:rPr>
          <w:sz w:val="18"/>
          <w:szCs w:val="18"/>
        </w:rPr>
      </w:pPr>
    </w:p>
    <w:p w:rsidR="00F25F03" w:rsidRPr="006854A7" w:rsidRDefault="00F25F03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F25F03" w:rsidRPr="00A344FC" w:rsidRDefault="00F25F03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Default="00DD1903" w:rsidP="009953C5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 xml:space="preserve">5. </w:t>
      </w:r>
      <w:r w:rsidR="007910F6">
        <w:rPr>
          <w:b/>
        </w:rPr>
        <w:t>Pflicht</w:t>
      </w:r>
      <w:r w:rsidR="00164293">
        <w:rPr>
          <w:b/>
        </w:rPr>
        <w:t xml:space="preserve">modul: </w:t>
      </w:r>
      <w:r w:rsidR="001D6EAA" w:rsidRPr="001D6EAA">
        <w:rPr>
          <w:b/>
        </w:rPr>
        <w:t>Bibelhebräisch</w:t>
      </w:r>
    </w:p>
    <w:p w:rsidR="00E5304F" w:rsidRDefault="00E5304F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156E" w:rsidRPr="00435238" w:rsidRDefault="001D6EA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D6EAA">
              <w:rPr>
                <w:sz w:val="16"/>
                <w:szCs w:val="16"/>
              </w:rPr>
              <w:t>Bibelhebräisch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1D6EA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816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1D6EAA" w:rsidP="009953C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1903" w:rsidRPr="00435238">
              <w:rPr>
                <w:sz w:val="16"/>
                <w:szCs w:val="16"/>
              </w:rPr>
              <w:t>,</w:t>
            </w:r>
            <w:r w:rsidR="009953C5">
              <w:rPr>
                <w:sz w:val="16"/>
                <w:szCs w:val="16"/>
              </w:rPr>
              <w:t>5</w:t>
            </w:r>
            <w:r w:rsidR="007B5816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D190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1903" w:rsidRPr="00435238" w:rsidRDefault="00C660A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660A0">
              <w:rPr>
                <w:sz w:val="16"/>
                <w:szCs w:val="16"/>
              </w:rPr>
              <w:t>Bibelhebräisch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9953C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C660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3E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C660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8E53EB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C4C8F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02028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C4C8F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020287" w:rsidP="009953C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C4C8F" w:rsidRPr="00435238">
              <w:rPr>
                <w:b/>
                <w:sz w:val="16"/>
                <w:szCs w:val="16"/>
              </w:rPr>
              <w:t>,</w:t>
            </w:r>
            <w:r w:rsidR="009953C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07E72" w:rsidRDefault="00D07E72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F46D3E" w:rsidRDefault="00213559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>6</w:t>
      </w:r>
      <w:r w:rsidR="00B03B89">
        <w:rPr>
          <w:b/>
        </w:rPr>
        <w:t xml:space="preserve">. </w:t>
      </w:r>
      <w:r w:rsidR="00DE10A2">
        <w:rPr>
          <w:b/>
        </w:rPr>
        <w:t>Pflicht</w:t>
      </w:r>
      <w:r w:rsidR="00296611">
        <w:rPr>
          <w:b/>
        </w:rPr>
        <w:t xml:space="preserve">modul: </w:t>
      </w:r>
      <w:r w:rsidR="00C67D62" w:rsidRPr="00C67D62">
        <w:rPr>
          <w:b/>
        </w:rPr>
        <w:t>Einführung Bibelwissenschaften und Historische Theologie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C67D6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67D62">
              <w:rPr>
                <w:sz w:val="16"/>
                <w:szCs w:val="16"/>
              </w:rPr>
              <w:t>Einleitung in das Alte Testament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10A2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13559" w:rsidP="0021355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3B89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1355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3559" w:rsidRPr="00435238" w:rsidRDefault="0023334D" w:rsidP="0021355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3334D">
              <w:rPr>
                <w:sz w:val="16"/>
                <w:szCs w:val="16"/>
              </w:rPr>
              <w:t>Einleitung in das Neue Testament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854F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1355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3559" w:rsidRPr="00435238" w:rsidRDefault="00B4353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43537">
              <w:rPr>
                <w:sz w:val="16"/>
                <w:szCs w:val="16"/>
              </w:rPr>
              <w:t>Umwelt und Zeitgeschichte der Bibel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B4353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213559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854F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B4353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43537">
              <w:rPr>
                <w:sz w:val="16"/>
                <w:szCs w:val="16"/>
              </w:rPr>
              <w:t>Bibelwissenschaften und Historische Theologie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B966B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B4353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E169A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169AE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E169A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213559" w:rsidP="0021355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169AE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E169A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6854A7" w:rsidRDefault="00F25F03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F25F03" w:rsidRPr="00A344FC" w:rsidRDefault="00F25F03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Pr="00FB0E8E" w:rsidRDefault="00D9328A" w:rsidP="00F25F0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7. </w:t>
      </w:r>
      <w:r w:rsidR="00F06C7D" w:rsidRPr="00F06C7D">
        <w:rPr>
          <w:b/>
        </w:rPr>
        <w:t>Pflichtmodul: Fundamentalexegese Altes Testament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96F72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06C7D">
              <w:rPr>
                <w:sz w:val="16"/>
                <w:szCs w:val="16"/>
              </w:rPr>
              <w:t>Fundamentalexegese Altes Testament: Tora und Geschichtsbücher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E2B2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9B50E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06C7D">
              <w:rPr>
                <w:sz w:val="16"/>
                <w:szCs w:val="16"/>
              </w:rPr>
              <w:t>Fundamentalexegese Altes Testament: Propheten und Schriften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F06C7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D6985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F06C7D" w:rsidP="009B50E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E2B2C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8E2B2C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77FE7" w:rsidRDefault="00077F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A4FEA" w:rsidP="004838B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8. </w:t>
      </w:r>
      <w:r w:rsidR="008E2B2C">
        <w:rPr>
          <w:b/>
        </w:rPr>
        <w:t>Pflicht</w:t>
      </w:r>
      <w:r w:rsidR="00296611">
        <w:rPr>
          <w:b/>
        </w:rPr>
        <w:t xml:space="preserve">modul: </w:t>
      </w:r>
      <w:r w:rsidR="00EB000D" w:rsidRPr="00EB000D">
        <w:rPr>
          <w:b/>
        </w:rPr>
        <w:t>Fundamentalexegese Neues Testament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838B3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EB000D" w:rsidP="009726A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B000D">
              <w:rPr>
                <w:sz w:val="16"/>
                <w:szCs w:val="16"/>
              </w:rPr>
              <w:t>Fundamentalexegese Neues Test</w:t>
            </w:r>
            <w:r>
              <w:rPr>
                <w:sz w:val="16"/>
                <w:szCs w:val="16"/>
              </w:rPr>
              <w:t>ament: Evangelien und Apostelge</w:t>
            </w:r>
            <w:r w:rsidRPr="00EB000D">
              <w:rPr>
                <w:sz w:val="16"/>
                <w:szCs w:val="16"/>
              </w:rPr>
              <w:t>schichte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726A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EB000D" w:rsidP="009726A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E169A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6E34D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6E34DE">
              <w:rPr>
                <w:sz w:val="16"/>
                <w:szCs w:val="16"/>
              </w:rPr>
              <w:t>Fundamentalexegese Neues Test</w:t>
            </w:r>
            <w:r>
              <w:rPr>
                <w:sz w:val="16"/>
                <w:szCs w:val="16"/>
              </w:rPr>
              <w:t>ament: Briefliteratur und Offen</w:t>
            </w:r>
            <w:r w:rsidRPr="006E34DE">
              <w:rPr>
                <w:sz w:val="16"/>
                <w:szCs w:val="16"/>
              </w:rPr>
              <w:t>barung des Johannes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726A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0F1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0F1C" w:rsidP="009726A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E29C6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E83A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B21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29C6" w:rsidRDefault="008E29C6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B21CB" w:rsidRDefault="00AB21CB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B21CB" w:rsidRDefault="00AB21CB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642E8" w:rsidRDefault="00A642E8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B21CB" w:rsidRDefault="00AB21CB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Pr="006854A7" w:rsidRDefault="004838B3" w:rsidP="004838B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P</w:t>
      </w:r>
      <w:r w:rsidRPr="006854A7">
        <w:rPr>
          <w:sz w:val="18"/>
          <w:szCs w:val="18"/>
        </w:rPr>
        <w:t>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4838B3" w:rsidRPr="00A344FC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9E2781" w:rsidP="00494D33">
      <w:pPr>
        <w:shd w:val="clear" w:color="auto" w:fill="E6E6E6"/>
        <w:tabs>
          <w:tab w:val="right" w:pos="9720"/>
          <w:tab w:val="right" w:leader="dot" w:pos="10513"/>
        </w:tabs>
        <w:outlineLvl w:val="0"/>
        <w:rPr>
          <w:b/>
        </w:rPr>
      </w:pPr>
      <w:r>
        <w:rPr>
          <w:b/>
        </w:rPr>
        <w:t xml:space="preserve">9. </w:t>
      </w:r>
      <w:r w:rsidR="00386773">
        <w:rPr>
          <w:b/>
        </w:rPr>
        <w:t>Pflicht</w:t>
      </w:r>
      <w:r w:rsidR="0027362E">
        <w:rPr>
          <w:b/>
        </w:rPr>
        <w:t xml:space="preserve">modul: </w:t>
      </w:r>
      <w:r w:rsidR="00077FE7" w:rsidRPr="00077FE7">
        <w:rPr>
          <w:b/>
        </w:rPr>
        <w:t>Bibeltheologie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838B3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077FE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77FE7">
              <w:rPr>
                <w:sz w:val="16"/>
                <w:szCs w:val="16"/>
              </w:rPr>
              <w:t>Theologie des Alten Testaments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E278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077FE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22178F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F63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308E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E2781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781" w:rsidRPr="00435238" w:rsidRDefault="00240A8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40A85">
              <w:rPr>
                <w:sz w:val="16"/>
                <w:szCs w:val="16"/>
              </w:rPr>
              <w:t>Theologie des Neuen Testaments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2C569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2C5691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240A85" w:rsidP="002C569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9E2781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2C569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9E2781" w:rsidRPr="00435238" w:rsidRDefault="002C569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2C569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74562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7362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74562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27362E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7D27A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10. Pflichtm</w:t>
      </w:r>
      <w:r w:rsidR="00721119">
        <w:rPr>
          <w:b/>
        </w:rPr>
        <w:t xml:space="preserve">odul: </w:t>
      </w:r>
      <w:r w:rsidR="00011E4D" w:rsidRPr="00011E4D">
        <w:rPr>
          <w:b/>
        </w:rPr>
        <w:t>Dogmatik: Zentrale Glaubensgeheimnisse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838B3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011E4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11E4D">
              <w:rPr>
                <w:sz w:val="16"/>
                <w:szCs w:val="16"/>
              </w:rPr>
              <w:t>Christologie und Erlösungslehre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011E4D">
              <w:rPr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011E4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C221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95611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5611B">
              <w:rPr>
                <w:sz w:val="16"/>
                <w:szCs w:val="16"/>
              </w:rPr>
              <w:t>Gottes- und Trinitätslehre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27AB" w:rsidP="00D3183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D31830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5611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677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5611B" w:rsidP="00D3183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</w:t>
            </w:r>
            <w:r w:rsidR="00D31830">
              <w:rPr>
                <w:sz w:val="16"/>
                <w:szCs w:val="16"/>
              </w:rPr>
              <w:t>0</w:t>
            </w:r>
            <w:r w:rsidR="007D27AB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75543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75543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68B9" w:rsidRDefault="008E68B9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46531" w:rsidRDefault="00646531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42DC1" w:rsidRDefault="00542DC1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46531" w:rsidRDefault="00646531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B219E" w:rsidRDefault="001B219E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414E9" w:rsidRDefault="00D414E9" w:rsidP="004838B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</w:p>
    <w:p w:rsidR="004838B3" w:rsidRPr="006854A7" w:rsidRDefault="004838B3" w:rsidP="004838B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4838B3" w:rsidRPr="00A344FC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5D1FE8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11. Pflicht</w:t>
      </w:r>
      <w:r w:rsidR="00721119">
        <w:rPr>
          <w:b/>
        </w:rPr>
        <w:t xml:space="preserve">modul: </w:t>
      </w:r>
      <w:r w:rsidR="00216AD1" w:rsidRPr="00216AD1">
        <w:rPr>
          <w:b/>
        </w:rPr>
        <w:t>Christliche Ethik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4838B3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1E6CB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E6CB6">
              <w:rPr>
                <w:sz w:val="16"/>
                <w:szCs w:val="16"/>
              </w:rPr>
              <w:t>Grundlagen der Moraltheologie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D1FE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216AD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7452D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452DE">
              <w:rPr>
                <w:sz w:val="16"/>
                <w:szCs w:val="16"/>
              </w:rPr>
              <w:t>Beziehungsethik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B684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452D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452D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</w:t>
            </w:r>
            <w:r w:rsidR="005B684C">
              <w:rPr>
                <w:sz w:val="16"/>
                <w:szCs w:val="16"/>
              </w:rPr>
              <w:t>0</w:t>
            </w:r>
            <w:r w:rsidR="005D1FE8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684C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684C" w:rsidRDefault="00E57BA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57BA5">
              <w:rPr>
                <w:sz w:val="16"/>
                <w:szCs w:val="16"/>
              </w:rPr>
              <w:t>Angewandte Moraltheologie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Default="00E57BA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E57BA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684C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E57BA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5B684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5B684C" w:rsidP="00DB12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5B684C" w:rsidRPr="00435238" w:rsidRDefault="005B684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5B684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5B684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225E3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225E3" w:rsidRDefault="000225E3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225E3">
              <w:rPr>
                <w:sz w:val="16"/>
                <w:szCs w:val="16"/>
              </w:rPr>
              <w:t>Soziallehre der Kirche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5B684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5B684C" w:rsidP="005B684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07857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F13533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12. Pflicht</w:t>
      </w:r>
      <w:r w:rsidR="00721119">
        <w:rPr>
          <w:b/>
        </w:rPr>
        <w:t xml:space="preserve">modul: </w:t>
      </w:r>
      <w:r w:rsidR="005774D6" w:rsidRPr="005774D6">
        <w:rPr>
          <w:b/>
        </w:rPr>
        <w:t>Fundamentaltheologie und Religionswissenschaft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5774D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774D6">
              <w:rPr>
                <w:sz w:val="16"/>
                <w:szCs w:val="16"/>
              </w:rPr>
              <w:t>Fundamentaltheologie: Glaubensbegründung im Grundris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353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353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5774D6" w:rsidP="00A54E5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8E6D3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6D3C">
              <w:rPr>
                <w:sz w:val="16"/>
                <w:szCs w:val="16"/>
              </w:rPr>
              <w:t>Religionen der Welt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A54E5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E6D3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353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E6D3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3533" w:rsidRPr="00435238">
              <w:rPr>
                <w:sz w:val="16"/>
                <w:szCs w:val="16"/>
              </w:rPr>
              <w:t>,</w:t>
            </w:r>
            <w:r w:rsidR="00A54E5D">
              <w:rPr>
                <w:sz w:val="16"/>
                <w:szCs w:val="16"/>
              </w:rPr>
              <w:t>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4D18B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4D18B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D0785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6854A7" w:rsidRDefault="00721119" w:rsidP="0072111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Default="00A578E2" w:rsidP="00842E5A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>13. Pflicht</w:t>
      </w:r>
      <w:r w:rsidR="00721119">
        <w:rPr>
          <w:b/>
        </w:rPr>
        <w:t xml:space="preserve">modul: </w:t>
      </w:r>
      <w:r w:rsidR="00842E5A" w:rsidRPr="00842E5A">
        <w:rPr>
          <w:b/>
        </w:rPr>
        <w:t>Ökumene und Religionen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842E5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42E5A">
              <w:rPr>
                <w:sz w:val="16"/>
                <w:szCs w:val="16"/>
              </w:rPr>
              <w:t>Ökumenische Theologie: Die eine Kirche und die vielen Kirchen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42E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42E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3729F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729FC">
              <w:rPr>
                <w:sz w:val="16"/>
                <w:szCs w:val="16"/>
              </w:rPr>
              <w:t>Einführung in das Judentum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333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A578E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896EB4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3729F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A578E2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729FC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729FC">
              <w:rPr>
                <w:sz w:val="16"/>
                <w:szCs w:val="16"/>
              </w:rPr>
              <w:t>Einführung in den Islam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3729F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3729FC" w:rsidP="00F333D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817FB" w:rsidRDefault="001817FB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817FB" w:rsidRDefault="001817FB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817FB" w:rsidRDefault="001817FB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817FB" w:rsidRDefault="001817FB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817FB" w:rsidRDefault="001817FB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817FB" w:rsidRDefault="001817FB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864283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14. Pflicht</w:t>
      </w:r>
      <w:r w:rsidR="00721119">
        <w:rPr>
          <w:b/>
        </w:rPr>
        <w:t xml:space="preserve">modul: </w:t>
      </w:r>
      <w:r w:rsidR="0011191A" w:rsidRPr="0011191A">
        <w:rPr>
          <w:b/>
        </w:rPr>
        <w:t>Kirchengeschichte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11191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1191A">
              <w:rPr>
                <w:sz w:val="16"/>
                <w:szCs w:val="16"/>
              </w:rPr>
              <w:t>Kirchengeschichte: Anfänge bis Frühmittelalter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4A20F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1191A" w:rsidP="004A20F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864283" w:rsidRPr="00435238">
              <w:rPr>
                <w:sz w:val="16"/>
                <w:szCs w:val="16"/>
              </w:rPr>
              <w:t>0</w:t>
            </w:r>
            <w:r w:rsidR="00B0299E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78381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83814">
              <w:rPr>
                <w:sz w:val="16"/>
                <w:szCs w:val="16"/>
              </w:rPr>
              <w:t>Kirchengeschichte: Hochmittelalter bis Reformationszeit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6428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0299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4A20F0" w:rsidP="004A20F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CA131F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535B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1535B">
              <w:rPr>
                <w:sz w:val="16"/>
                <w:szCs w:val="16"/>
              </w:rPr>
              <w:t>Kirchengeschichte: Frühneuzeit bis Gegenwar</w:t>
            </w:r>
            <w:r w:rsidR="009040D5">
              <w:rPr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531C68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21119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531C68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Pr="006854A7" w:rsidRDefault="00721119" w:rsidP="0072111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F16D26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15. Pflicht</w:t>
      </w:r>
      <w:r w:rsidR="00721119">
        <w:rPr>
          <w:b/>
        </w:rPr>
        <w:t xml:space="preserve">modul: </w:t>
      </w:r>
      <w:r w:rsidR="001817FB" w:rsidRPr="001817FB">
        <w:rPr>
          <w:b/>
        </w:rPr>
        <w:t>Patrologie und Liturgiewissenschaft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1817F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817FB">
              <w:rPr>
                <w:sz w:val="16"/>
                <w:szCs w:val="16"/>
              </w:rPr>
              <w:t xml:space="preserve"> Patrologie: Zentrale Debatten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817F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7BA0" w:rsidRPr="00435238">
              <w:rPr>
                <w:sz w:val="16"/>
                <w:szCs w:val="16"/>
              </w:rPr>
              <w:t>,0</w:t>
            </w:r>
            <w:r w:rsidR="001F44F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B559E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559EC">
              <w:rPr>
                <w:sz w:val="16"/>
                <w:szCs w:val="16"/>
              </w:rPr>
              <w:t>Liturgiewissenschaft: Einführung in die Liturgie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559E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44F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559E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1F44F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B1356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1356" w:rsidRDefault="00B559E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559EC">
              <w:rPr>
                <w:sz w:val="16"/>
                <w:szCs w:val="16"/>
              </w:rPr>
              <w:t>Liturgiewissenschaft: Taufe und Eucharistie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Default="00C56A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Default="00C56A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BB1356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21119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BB1356" w:rsidP="00BB13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96EB4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B5635" w:rsidRDefault="002B563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36DD7" w:rsidP="00922FE5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>16. Pflicht</w:t>
      </w:r>
      <w:r w:rsidR="00721119">
        <w:rPr>
          <w:b/>
        </w:rPr>
        <w:t xml:space="preserve">modul: </w:t>
      </w:r>
      <w:r w:rsidR="00922FE5" w:rsidRPr="00922FE5">
        <w:rPr>
          <w:b/>
        </w:rPr>
        <w:t>Kirchenrecht: Recht und Struktur der Kirche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922FE5" w:rsidRDefault="00922FE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E92B2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92B2A">
              <w:rPr>
                <w:sz w:val="16"/>
                <w:szCs w:val="16"/>
              </w:rPr>
              <w:t>Kirchenrecht: Einführung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4F7" w:rsidRPr="00435238">
              <w:rPr>
                <w:sz w:val="16"/>
                <w:szCs w:val="16"/>
              </w:rPr>
              <w:t>,</w:t>
            </w:r>
            <w:r w:rsidR="00E92B2A">
              <w:rPr>
                <w:sz w:val="16"/>
                <w:szCs w:val="16"/>
              </w:rPr>
              <w:t>5</w:t>
            </w:r>
            <w:r w:rsidR="00736DD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EB4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6EB4" w:rsidRPr="00435238" w:rsidRDefault="001B3B9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B3B94">
              <w:rPr>
                <w:sz w:val="16"/>
                <w:szCs w:val="16"/>
              </w:rPr>
              <w:t>Kirchenrecht: Volk Gottes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2B563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44F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3B94">
              <w:rPr>
                <w:sz w:val="16"/>
                <w:szCs w:val="16"/>
              </w:rPr>
              <w:t>,5</w:t>
            </w:r>
            <w:r w:rsidR="00736DD7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EB4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4B133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96EB4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36DD7" w:rsidRPr="00435238">
              <w:rPr>
                <w:b/>
                <w:sz w:val="16"/>
                <w:szCs w:val="16"/>
              </w:rPr>
              <w:t>,0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6854A7" w:rsidRDefault="00721119" w:rsidP="0072111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360362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17. Pflichtm</w:t>
      </w:r>
      <w:r w:rsidR="00721119">
        <w:rPr>
          <w:b/>
        </w:rPr>
        <w:t xml:space="preserve">odul: </w:t>
      </w:r>
      <w:r w:rsidR="00D0586D" w:rsidRPr="00D0586D">
        <w:rPr>
          <w:b/>
        </w:rPr>
        <w:t>Pastoraltheologie und Religionspädagogik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668CB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0586D">
              <w:rPr>
                <w:sz w:val="16"/>
                <w:szCs w:val="16"/>
              </w:rPr>
              <w:t>Theologie der Pastoral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360362" w:rsidRPr="00435238">
              <w:rPr>
                <w:sz w:val="16"/>
                <w:szCs w:val="16"/>
              </w:rPr>
              <w:t>0</w:t>
            </w:r>
            <w:r w:rsidR="00D668CB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E8145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81456">
              <w:rPr>
                <w:sz w:val="16"/>
                <w:szCs w:val="16"/>
              </w:rPr>
              <w:t>Orte der Pastoral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CE668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81456"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E814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E814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360362" w:rsidRPr="004352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43FE6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43FE6">
              <w:rPr>
                <w:sz w:val="16"/>
                <w:szCs w:val="16"/>
              </w:rPr>
              <w:t>Katechetik und Religionspädagogik: Kriteriologie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B9424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668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B9424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D668CB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C856C9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18. </w:t>
      </w:r>
      <w:r w:rsidR="00552A73">
        <w:rPr>
          <w:b/>
        </w:rPr>
        <w:t>Pflicht</w:t>
      </w:r>
      <w:r w:rsidR="00721119">
        <w:rPr>
          <w:b/>
        </w:rPr>
        <w:t xml:space="preserve">modul: </w:t>
      </w:r>
      <w:r w:rsidR="001D6DDD" w:rsidRPr="001D6DDD">
        <w:rPr>
          <w:b/>
        </w:rPr>
        <w:t>Exemplarische Themenerschließung I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668CB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D6DDD">
              <w:rPr>
                <w:sz w:val="16"/>
                <w:szCs w:val="16"/>
              </w:rPr>
              <w:t>Philosophie: Exemplarische Themenerschließung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20D5" w:rsidRPr="007820D5" w:rsidRDefault="007820D5" w:rsidP="007820D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820D5">
              <w:rPr>
                <w:sz w:val="16"/>
                <w:szCs w:val="16"/>
              </w:rPr>
              <w:t xml:space="preserve">Bibelwissenschaften und Historische Theologie: Exemplarische </w:t>
            </w:r>
          </w:p>
          <w:p w:rsidR="00D668CB" w:rsidRPr="00435238" w:rsidRDefault="007820D5" w:rsidP="007820D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820D5">
              <w:rPr>
                <w:sz w:val="16"/>
                <w:szCs w:val="16"/>
              </w:rPr>
              <w:t>Themenerschließung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7820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7820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7820D5" w:rsidP="001B595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7820D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668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7820D5" w:rsidP="001B595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D668CB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81FD4" w:rsidRPr="00FB0E8E" w:rsidRDefault="00681FD4" w:rsidP="00681FD4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19. Pflichtmodul: </w:t>
      </w:r>
      <w:r w:rsidRPr="001D6DDD">
        <w:rPr>
          <w:b/>
        </w:rPr>
        <w:t>Exemplarische Themenerschließung I</w:t>
      </w:r>
      <w:r>
        <w:rPr>
          <w:b/>
        </w:rPr>
        <w:t>I</w:t>
      </w:r>
    </w:p>
    <w:p w:rsidR="00681FD4" w:rsidRDefault="00681FD4" w:rsidP="00681FD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81FD4" w:rsidRDefault="00681FD4" w:rsidP="00681FD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681FD4" w:rsidRPr="00435238" w:rsidTr="00C13157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681FD4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1FD4" w:rsidRPr="00435238" w:rsidRDefault="003735C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735CB">
              <w:rPr>
                <w:sz w:val="16"/>
                <w:szCs w:val="16"/>
              </w:rPr>
              <w:t>Systematische Theologie</w:t>
            </w:r>
            <w:r w:rsidR="00681FD4" w:rsidRPr="001D6DDD">
              <w:rPr>
                <w:sz w:val="16"/>
                <w:szCs w:val="16"/>
              </w:rPr>
              <w:t>: Exemplarische Themenerschließung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81FD4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1FD4" w:rsidRPr="00435238" w:rsidRDefault="00DA091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A091B">
              <w:rPr>
                <w:sz w:val="16"/>
                <w:szCs w:val="16"/>
              </w:rPr>
              <w:t>Praktische Theologie</w:t>
            </w:r>
            <w:r w:rsidR="00681FD4" w:rsidRPr="007820D5">
              <w:rPr>
                <w:sz w:val="16"/>
                <w:szCs w:val="16"/>
              </w:rPr>
              <w:t>: Exemplarische Themenerschließung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81FD4" w:rsidRPr="00435238" w:rsidTr="00C13157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81FD4" w:rsidRDefault="00681FD4" w:rsidP="00681FD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81FD4" w:rsidRDefault="00681FD4" w:rsidP="00681FD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6854A7" w:rsidRDefault="00721119" w:rsidP="0072111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 w:rsidRPr="006854A7">
        <w:rPr>
          <w:sz w:val="18"/>
          <w:szCs w:val="18"/>
        </w:rPr>
        <w:lastRenderedPageBreak/>
        <w:t>Protokoll:</w:t>
      </w:r>
      <w:r w:rsidRPr="006854A7">
        <w:rPr>
          <w:sz w:val="18"/>
          <w:szCs w:val="18"/>
        </w:rPr>
        <w:tab/>
      </w:r>
      <w:r w:rsidR="00614488">
        <w:rPr>
          <w:sz w:val="18"/>
          <w:szCs w:val="18"/>
        </w:rPr>
        <w:t>Erste Diplomprüfung</w:t>
      </w:r>
      <w:r w:rsidRPr="006854A7">
        <w:rPr>
          <w:sz w:val="18"/>
          <w:szCs w:val="18"/>
        </w:rPr>
        <w:tab/>
      </w:r>
    </w:p>
    <w:p w:rsidR="00721119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0F4F95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 w:rsidRPr="000F4F95">
        <w:rPr>
          <w:b/>
        </w:rPr>
        <w:t>Interdisziplinäre Kompetenzen</w:t>
      </w:r>
    </w:p>
    <w:p w:rsidR="00376FB8" w:rsidRDefault="00376F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F4F95" w:rsidRDefault="000F4F95" w:rsidP="000F4F95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t>Es sind frei gewählte Lehrveranstaltungen im Umfang von insgesamt 30 ECTS-AP aus den Cur</w:t>
      </w:r>
      <w:r>
        <w:t>ricula der an der Universität Innsbruck gemäß § 54 Abs. 1 UG eingerichteten Bachelor-, Master</w:t>
      </w:r>
      <w:r>
        <w:t>und/oder Diplomstudien (einschließlich nicht gewählter Optionen dieses Diplomstudiums) zu ab</w:t>
      </w:r>
      <w:r>
        <w:t>solvieren, die mit den Pflichtmodulen gemäß Abs. 1 in einem sinnvollen wissenschaftlichen Zu</w:t>
      </w:r>
      <w:r>
        <w:t>sammenhang stehen. Die in den jeweiligen Curricula festgelegten Anmeldungsvoraussetzungen sind zu erfüllen.</w:t>
      </w:r>
    </w:p>
    <w:p w:rsidR="000F4F95" w:rsidRDefault="000F4F9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76FB8" w:rsidRDefault="00376F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B08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4BE4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4BE4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4BE4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378B0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9F7BC6" w:rsidRPr="00435238">
              <w:rPr>
                <w:b/>
                <w:sz w:val="16"/>
                <w:szCs w:val="16"/>
              </w:rPr>
              <w:t>,</w:t>
            </w:r>
            <w:r w:rsidR="00896B08" w:rsidRPr="00435238">
              <w:rPr>
                <w:b/>
                <w:sz w:val="16"/>
                <w:szCs w:val="16"/>
              </w:rPr>
              <w:t>0</w:t>
            </w:r>
            <w:r w:rsidR="009F7BC6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577B8" w:rsidRDefault="006D7911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C905BA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W</w:t>
      </w:r>
      <w:r w:rsidR="00EF54F5">
        <w:rPr>
          <w:b/>
        </w:rPr>
        <w:t>ahlpaket</w:t>
      </w:r>
      <w:r w:rsidR="00EA6C35">
        <w:rPr>
          <w:b/>
        </w:rPr>
        <w:t>: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905BA" w:rsidRDefault="00C905BA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t>Anstelle der Lehrveranstaltungen für die interdisziplinären Kompetenzen gemäß § 6 Abs. 2 kann ein Wahlpaket für Bachelor- oder Masterstudien nach Maßgabe freier Plätze absolviert werden. Wahlpakete sind festgelegte Module aus anderen Fachdisziplinen im Ausmaß von 30 ECTS-AP; sie sind im Mitteilungsblatt der Universität Innsbruck verlautbart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721119" w:rsidRPr="00435238" w:rsidTr="00435238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B40DF" w:rsidRPr="00435238" w:rsidTr="00435238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54F5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54F5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54F5" w:rsidRPr="00435238" w:rsidTr="00C13157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435238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C905BA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1441A">
              <w:rPr>
                <w:b/>
                <w:sz w:val="16"/>
                <w:szCs w:val="16"/>
              </w:rPr>
              <w:t>0</w:t>
            </w:r>
            <w:r w:rsidR="009F7BC6" w:rsidRPr="00435238">
              <w:rPr>
                <w:b/>
                <w:sz w:val="16"/>
                <w:szCs w:val="16"/>
              </w:rPr>
              <w:t>,</w:t>
            </w:r>
            <w:r w:rsidR="00AB40DF" w:rsidRPr="00435238">
              <w:rPr>
                <w:b/>
                <w:sz w:val="16"/>
                <w:szCs w:val="16"/>
              </w:rPr>
              <w:t>0</w:t>
            </w:r>
            <w:r w:rsidR="009F7BC6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5304F" w:rsidRDefault="00E5304F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sectPr w:rsidR="00721119" w:rsidSect="009142F6">
      <w:headerReference w:type="default" r:id="rId8"/>
      <w:footerReference w:type="default" r:id="rId9"/>
      <w:footerReference w:type="first" r:id="rId10"/>
      <w:pgSz w:w="11906" w:h="16838"/>
      <w:pgMar w:top="846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91" w:rsidRDefault="00F56991">
      <w:r>
        <w:separator/>
      </w:r>
    </w:p>
  </w:endnote>
  <w:endnote w:type="continuationSeparator" w:id="0">
    <w:p w:rsidR="00F56991" w:rsidRDefault="00F5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F" w:rsidRPr="009011FC" w:rsidRDefault="004C35CF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 xml:space="preserve">Universität Innsbruck ● </w:t>
    </w:r>
    <w:r>
      <w:rPr>
        <w:rStyle w:val="Seitenzahl"/>
        <w:sz w:val="12"/>
        <w:szCs w:val="12"/>
      </w:rPr>
      <w:t xml:space="preserve">Fakultäten Servicestelle </w:t>
    </w:r>
    <w:r w:rsidRPr="009011FC">
      <w:rPr>
        <w:rStyle w:val="Seitenzahl"/>
        <w:sz w:val="12"/>
        <w:szCs w:val="12"/>
      </w:rPr>
      <w:t>●</w:t>
    </w:r>
    <w:r>
      <w:rPr>
        <w:rStyle w:val="Seitenzahl"/>
        <w:sz w:val="12"/>
        <w:szCs w:val="12"/>
      </w:rPr>
      <w:t xml:space="preserve"> Prüfungsreferat Standort Universitätsstraße 15</w:t>
    </w:r>
    <w:r w:rsidRPr="009011FC"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 xml:space="preserve">Version: </w:t>
    </w:r>
    <w:r w:rsidR="00B22FD1">
      <w:rPr>
        <w:rStyle w:val="Seitenzahl"/>
        <w:sz w:val="12"/>
        <w:szCs w:val="12"/>
      </w:rPr>
      <w:t>01.10.2023</w:t>
    </w:r>
    <w:r>
      <w:rPr>
        <w:rStyle w:val="Seitenzahl"/>
        <w:sz w:val="12"/>
        <w:szCs w:val="12"/>
      </w:rPr>
      <w:t xml:space="preserve"> </w:t>
    </w:r>
    <w:r w:rsidRPr="005B32C3">
      <w:rPr>
        <w:rStyle w:val="Seitenzahl"/>
        <w:sz w:val="12"/>
        <w:szCs w:val="12"/>
      </w:rPr>
      <w:t>● Seite</w:t>
    </w:r>
    <w:r w:rsidRPr="009011FC">
      <w:rPr>
        <w:rStyle w:val="Seitenzahl"/>
        <w:b/>
        <w:sz w:val="12"/>
        <w:szCs w:val="12"/>
      </w:rPr>
      <w:t xml:space="preserve">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7525BE">
      <w:rPr>
        <w:rStyle w:val="Seitenzahl"/>
        <w:b/>
        <w:noProof/>
        <w:sz w:val="12"/>
        <w:szCs w:val="12"/>
      </w:rPr>
      <w:t>2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F" w:rsidRPr="009011FC" w:rsidRDefault="004C35CF" w:rsidP="007B0E1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Fakultäten Servicestelle </w:t>
    </w:r>
    <w:r w:rsidRPr="009011FC">
      <w:rPr>
        <w:rStyle w:val="Seitenzahl"/>
        <w:sz w:val="12"/>
        <w:szCs w:val="12"/>
      </w:rPr>
      <w:t>●</w:t>
    </w:r>
    <w:r>
      <w:rPr>
        <w:rStyle w:val="Seitenzahl"/>
        <w:sz w:val="12"/>
        <w:szCs w:val="12"/>
      </w:rPr>
      <w:t xml:space="preserve"> Prüfungsreferat Standort  Universitätsstraße 15</w:t>
    </w:r>
    <w:r>
      <w:rPr>
        <w:rStyle w:val="Seitenzahl"/>
        <w:sz w:val="12"/>
        <w:szCs w:val="12"/>
      </w:rPr>
      <w:tab/>
      <w:t xml:space="preserve">Version: </w:t>
    </w:r>
    <w:r w:rsidR="002E376C">
      <w:rPr>
        <w:rStyle w:val="Seitenzahl"/>
        <w:sz w:val="12"/>
        <w:szCs w:val="12"/>
      </w:rPr>
      <w:t>01.10.2023</w:t>
    </w:r>
    <w:r>
      <w:rPr>
        <w:rStyle w:val="Seitenzahl"/>
        <w:sz w:val="12"/>
        <w:szCs w:val="12"/>
      </w:rPr>
      <w:t xml:space="preserve"> </w:t>
    </w:r>
    <w:r w:rsidRPr="005B32C3">
      <w:rPr>
        <w:rStyle w:val="Seitenzahl"/>
        <w:sz w:val="12"/>
        <w:szCs w:val="12"/>
      </w:rPr>
      <w:t>● Seite</w:t>
    </w:r>
    <w:r w:rsidRPr="009011FC">
      <w:rPr>
        <w:rStyle w:val="Seitenzahl"/>
        <w:b/>
        <w:sz w:val="12"/>
        <w:szCs w:val="12"/>
      </w:rPr>
      <w:t xml:space="preserve">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7525BE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</w:p>
  <w:p w:rsidR="004C35CF" w:rsidRDefault="004C35CF" w:rsidP="007B0E17">
    <w:pPr>
      <w:pStyle w:val="Fuzeile"/>
    </w:pPr>
  </w:p>
  <w:p w:rsidR="004C35CF" w:rsidRPr="007B0E17" w:rsidRDefault="004C35CF" w:rsidP="007B0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91" w:rsidRDefault="00F56991">
      <w:r>
        <w:separator/>
      </w:r>
    </w:p>
  </w:footnote>
  <w:footnote w:type="continuationSeparator" w:id="0">
    <w:p w:rsidR="00F56991" w:rsidRDefault="00F5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CF" w:rsidRDefault="003A0803" w:rsidP="00BE7393">
    <w:pPr>
      <w:pStyle w:val="Kopfzeile"/>
      <w:tabs>
        <w:tab w:val="clear" w:pos="4536"/>
        <w:tab w:val="clear" w:pos="9072"/>
        <w:tab w:val="left" w:pos="1980"/>
        <w:tab w:val="left" w:pos="8647"/>
        <w:tab w:val="right" w:pos="10440"/>
      </w:tabs>
      <w:rPr>
        <w:sz w:val="18"/>
        <w:szCs w:val="18"/>
      </w:rPr>
    </w:pPr>
    <w:r>
      <w:rPr>
        <w:sz w:val="18"/>
        <w:szCs w:val="18"/>
      </w:rPr>
      <w:t>Diplomstudium</w:t>
    </w:r>
    <w:r w:rsidR="004C35CF">
      <w:rPr>
        <w:sz w:val="18"/>
        <w:szCs w:val="18"/>
      </w:rPr>
      <w:t xml:space="preserve"> Katholisch</w:t>
    </w:r>
    <w:r>
      <w:rPr>
        <w:sz w:val="18"/>
        <w:szCs w:val="18"/>
      </w:rPr>
      <w:t xml:space="preserve">e Fachtheologie </w:t>
    </w:r>
    <w:r w:rsidR="004C35CF">
      <w:rPr>
        <w:sz w:val="18"/>
        <w:szCs w:val="18"/>
      </w:rPr>
      <w:t>–</w:t>
    </w:r>
    <w:r w:rsidR="002E2F3A">
      <w:rPr>
        <w:sz w:val="18"/>
        <w:szCs w:val="18"/>
      </w:rPr>
      <w:t xml:space="preserve"> U</w:t>
    </w:r>
    <w:r w:rsidR="004C35CF">
      <w:rPr>
        <w:sz w:val="18"/>
        <w:szCs w:val="18"/>
      </w:rPr>
      <w:t xml:space="preserve">C </w:t>
    </w:r>
    <w:r>
      <w:rPr>
        <w:sz w:val="18"/>
        <w:szCs w:val="18"/>
      </w:rPr>
      <w:t>011</w:t>
    </w:r>
    <w:r w:rsidR="004C35CF">
      <w:rPr>
        <w:sz w:val="18"/>
        <w:szCs w:val="18"/>
      </w:rPr>
      <w:tab/>
      <w:t xml:space="preserve">       </w:t>
    </w:r>
    <w:r w:rsidR="002E2F3A">
      <w:rPr>
        <w:sz w:val="18"/>
        <w:szCs w:val="18"/>
      </w:rPr>
      <w:t>Curriculum 2021</w:t>
    </w:r>
    <w:r w:rsidR="004C35CF">
      <w:rPr>
        <w:sz w:val="18"/>
        <w:szCs w:val="18"/>
      </w:rPr>
      <w:t>W</w:t>
    </w:r>
    <w:r w:rsidR="004C35C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960"/>
    <w:multiLevelType w:val="hybridMultilevel"/>
    <w:tmpl w:val="4BAC6B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01F8"/>
    <w:multiLevelType w:val="hybridMultilevel"/>
    <w:tmpl w:val="2684D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aXsx7KE99KkQGfymB8ppqGU0+ZZOnSQAmp4ICzpJkwKcDFz1qQw10Pc0jTquLuTXp2ViuvtSDdJOgH3oGg6oA==" w:salt="k2s5AJ5PmSP28mjOX+c6c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C"/>
    <w:rsid w:val="00001B65"/>
    <w:rsid w:val="00004E0C"/>
    <w:rsid w:val="00006A25"/>
    <w:rsid w:val="00011E4D"/>
    <w:rsid w:val="000142E4"/>
    <w:rsid w:val="00020287"/>
    <w:rsid w:val="000225E3"/>
    <w:rsid w:val="000251E2"/>
    <w:rsid w:val="000254D7"/>
    <w:rsid w:val="00026F22"/>
    <w:rsid w:val="0002732E"/>
    <w:rsid w:val="00034FC6"/>
    <w:rsid w:val="00035B8B"/>
    <w:rsid w:val="00035E73"/>
    <w:rsid w:val="000377BE"/>
    <w:rsid w:val="0004128F"/>
    <w:rsid w:val="000423AC"/>
    <w:rsid w:val="00043046"/>
    <w:rsid w:val="0004606F"/>
    <w:rsid w:val="000469F3"/>
    <w:rsid w:val="00054008"/>
    <w:rsid w:val="00061115"/>
    <w:rsid w:val="00073B49"/>
    <w:rsid w:val="00074803"/>
    <w:rsid w:val="0007715A"/>
    <w:rsid w:val="00077FE7"/>
    <w:rsid w:val="00083435"/>
    <w:rsid w:val="0008516F"/>
    <w:rsid w:val="000875EF"/>
    <w:rsid w:val="000926ED"/>
    <w:rsid w:val="000942A5"/>
    <w:rsid w:val="00094681"/>
    <w:rsid w:val="00095959"/>
    <w:rsid w:val="000964D3"/>
    <w:rsid w:val="000A0760"/>
    <w:rsid w:val="000A4169"/>
    <w:rsid w:val="000B0214"/>
    <w:rsid w:val="000B10B1"/>
    <w:rsid w:val="000B13B1"/>
    <w:rsid w:val="000B2246"/>
    <w:rsid w:val="000B3BC3"/>
    <w:rsid w:val="000B42BB"/>
    <w:rsid w:val="000B4A88"/>
    <w:rsid w:val="000B4F7D"/>
    <w:rsid w:val="000B5916"/>
    <w:rsid w:val="000C5658"/>
    <w:rsid w:val="000D27B7"/>
    <w:rsid w:val="000D29BF"/>
    <w:rsid w:val="000D31A0"/>
    <w:rsid w:val="000D532B"/>
    <w:rsid w:val="000D6E0A"/>
    <w:rsid w:val="000D7507"/>
    <w:rsid w:val="000E0BE2"/>
    <w:rsid w:val="000E0D16"/>
    <w:rsid w:val="000E0F20"/>
    <w:rsid w:val="000F110C"/>
    <w:rsid w:val="000F22B9"/>
    <w:rsid w:val="000F4C9D"/>
    <w:rsid w:val="000F4E37"/>
    <w:rsid w:val="000F4F95"/>
    <w:rsid w:val="00105AEE"/>
    <w:rsid w:val="00106315"/>
    <w:rsid w:val="0011111B"/>
    <w:rsid w:val="0011191A"/>
    <w:rsid w:val="00113F94"/>
    <w:rsid w:val="00114071"/>
    <w:rsid w:val="001236DC"/>
    <w:rsid w:val="001278F4"/>
    <w:rsid w:val="001330CA"/>
    <w:rsid w:val="00133A57"/>
    <w:rsid w:val="0013536A"/>
    <w:rsid w:val="00135CBC"/>
    <w:rsid w:val="001379DD"/>
    <w:rsid w:val="00140AF0"/>
    <w:rsid w:val="00140E65"/>
    <w:rsid w:val="001434BF"/>
    <w:rsid w:val="001530E5"/>
    <w:rsid w:val="00153421"/>
    <w:rsid w:val="001575F6"/>
    <w:rsid w:val="00161A3F"/>
    <w:rsid w:val="00163099"/>
    <w:rsid w:val="00164293"/>
    <w:rsid w:val="0017690B"/>
    <w:rsid w:val="001775C5"/>
    <w:rsid w:val="001817FB"/>
    <w:rsid w:val="00182319"/>
    <w:rsid w:val="00182410"/>
    <w:rsid w:val="0018695A"/>
    <w:rsid w:val="0019216B"/>
    <w:rsid w:val="00195187"/>
    <w:rsid w:val="001967F8"/>
    <w:rsid w:val="001969C3"/>
    <w:rsid w:val="00197731"/>
    <w:rsid w:val="001A013C"/>
    <w:rsid w:val="001A0AD5"/>
    <w:rsid w:val="001A2ED8"/>
    <w:rsid w:val="001A3541"/>
    <w:rsid w:val="001A3D21"/>
    <w:rsid w:val="001B0591"/>
    <w:rsid w:val="001B1435"/>
    <w:rsid w:val="001B219E"/>
    <w:rsid w:val="001B32D6"/>
    <w:rsid w:val="001B3B94"/>
    <w:rsid w:val="001B4FBC"/>
    <w:rsid w:val="001B5953"/>
    <w:rsid w:val="001B77CF"/>
    <w:rsid w:val="001C0663"/>
    <w:rsid w:val="001D1C46"/>
    <w:rsid w:val="001D3296"/>
    <w:rsid w:val="001D373B"/>
    <w:rsid w:val="001D45D1"/>
    <w:rsid w:val="001D6DDD"/>
    <w:rsid w:val="001D6EAA"/>
    <w:rsid w:val="001E149B"/>
    <w:rsid w:val="001E2B7E"/>
    <w:rsid w:val="001E597C"/>
    <w:rsid w:val="001E6CB6"/>
    <w:rsid w:val="001F1812"/>
    <w:rsid w:val="001F3D6E"/>
    <w:rsid w:val="001F44F7"/>
    <w:rsid w:val="001F5656"/>
    <w:rsid w:val="001F691A"/>
    <w:rsid w:val="001F6AB0"/>
    <w:rsid w:val="002000E1"/>
    <w:rsid w:val="00200D07"/>
    <w:rsid w:val="00205F6D"/>
    <w:rsid w:val="00211F9C"/>
    <w:rsid w:val="00212D3E"/>
    <w:rsid w:val="00213559"/>
    <w:rsid w:val="00213C6F"/>
    <w:rsid w:val="00216AD1"/>
    <w:rsid w:val="00220540"/>
    <w:rsid w:val="00221316"/>
    <w:rsid w:val="0022178F"/>
    <w:rsid w:val="00221E75"/>
    <w:rsid w:val="002319A9"/>
    <w:rsid w:val="0023334D"/>
    <w:rsid w:val="00240A85"/>
    <w:rsid w:val="00244931"/>
    <w:rsid w:val="00244DCF"/>
    <w:rsid w:val="0024644D"/>
    <w:rsid w:val="0025110D"/>
    <w:rsid w:val="00260D39"/>
    <w:rsid w:val="00260ED7"/>
    <w:rsid w:val="00262A7C"/>
    <w:rsid w:val="00263B05"/>
    <w:rsid w:val="002655CE"/>
    <w:rsid w:val="002668C2"/>
    <w:rsid w:val="00270D01"/>
    <w:rsid w:val="00270F7A"/>
    <w:rsid w:val="00272AEC"/>
    <w:rsid w:val="0027304F"/>
    <w:rsid w:val="0027362E"/>
    <w:rsid w:val="00277FA9"/>
    <w:rsid w:val="002816CE"/>
    <w:rsid w:val="00281711"/>
    <w:rsid w:val="002817F5"/>
    <w:rsid w:val="00283A7F"/>
    <w:rsid w:val="00287667"/>
    <w:rsid w:val="00290ACB"/>
    <w:rsid w:val="00292DFA"/>
    <w:rsid w:val="00296611"/>
    <w:rsid w:val="002A45BE"/>
    <w:rsid w:val="002A57BE"/>
    <w:rsid w:val="002A6742"/>
    <w:rsid w:val="002A7CC5"/>
    <w:rsid w:val="002B004A"/>
    <w:rsid w:val="002B196D"/>
    <w:rsid w:val="002B47EE"/>
    <w:rsid w:val="002B4D3B"/>
    <w:rsid w:val="002B5635"/>
    <w:rsid w:val="002B7731"/>
    <w:rsid w:val="002C2DD1"/>
    <w:rsid w:val="002C5691"/>
    <w:rsid w:val="002C70A5"/>
    <w:rsid w:val="002E099C"/>
    <w:rsid w:val="002E29F5"/>
    <w:rsid w:val="002E2F3A"/>
    <w:rsid w:val="002E376C"/>
    <w:rsid w:val="002E7D08"/>
    <w:rsid w:val="002F2B62"/>
    <w:rsid w:val="002F41B2"/>
    <w:rsid w:val="00302944"/>
    <w:rsid w:val="00304A36"/>
    <w:rsid w:val="003106C0"/>
    <w:rsid w:val="0031282A"/>
    <w:rsid w:val="003145EA"/>
    <w:rsid w:val="00315575"/>
    <w:rsid w:val="0031693E"/>
    <w:rsid w:val="00317C13"/>
    <w:rsid w:val="00321D3D"/>
    <w:rsid w:val="00323579"/>
    <w:rsid w:val="00323CFF"/>
    <w:rsid w:val="0034028F"/>
    <w:rsid w:val="00343F60"/>
    <w:rsid w:val="00344113"/>
    <w:rsid w:val="003465EF"/>
    <w:rsid w:val="003559C1"/>
    <w:rsid w:val="003561C9"/>
    <w:rsid w:val="003577B8"/>
    <w:rsid w:val="00360362"/>
    <w:rsid w:val="00371AB6"/>
    <w:rsid w:val="003729FC"/>
    <w:rsid w:val="003735CB"/>
    <w:rsid w:val="003739CD"/>
    <w:rsid w:val="00374F95"/>
    <w:rsid w:val="003765AE"/>
    <w:rsid w:val="00376FB8"/>
    <w:rsid w:val="003836FE"/>
    <w:rsid w:val="003837EC"/>
    <w:rsid w:val="00384FCA"/>
    <w:rsid w:val="00386773"/>
    <w:rsid w:val="0039294F"/>
    <w:rsid w:val="00397AD2"/>
    <w:rsid w:val="003A0803"/>
    <w:rsid w:val="003A2A9B"/>
    <w:rsid w:val="003A510D"/>
    <w:rsid w:val="003B0BEA"/>
    <w:rsid w:val="003B5CA5"/>
    <w:rsid w:val="003B6E7B"/>
    <w:rsid w:val="003B6EB7"/>
    <w:rsid w:val="003C12D3"/>
    <w:rsid w:val="003C2818"/>
    <w:rsid w:val="003C3C30"/>
    <w:rsid w:val="003D2AF9"/>
    <w:rsid w:val="003D7FFD"/>
    <w:rsid w:val="003F07D7"/>
    <w:rsid w:val="003F0C35"/>
    <w:rsid w:val="003F44F2"/>
    <w:rsid w:val="003F45B7"/>
    <w:rsid w:val="003F4723"/>
    <w:rsid w:val="004022AE"/>
    <w:rsid w:val="0040645B"/>
    <w:rsid w:val="00407E7C"/>
    <w:rsid w:val="00410BFE"/>
    <w:rsid w:val="00412766"/>
    <w:rsid w:val="004131F4"/>
    <w:rsid w:val="004135B2"/>
    <w:rsid w:val="00414665"/>
    <w:rsid w:val="0041535B"/>
    <w:rsid w:val="00415487"/>
    <w:rsid w:val="00425838"/>
    <w:rsid w:val="004265CF"/>
    <w:rsid w:val="0043042B"/>
    <w:rsid w:val="004340EB"/>
    <w:rsid w:val="00435238"/>
    <w:rsid w:val="00436E81"/>
    <w:rsid w:val="0044046E"/>
    <w:rsid w:val="00440B0F"/>
    <w:rsid w:val="00444BC0"/>
    <w:rsid w:val="00446EEF"/>
    <w:rsid w:val="00451E88"/>
    <w:rsid w:val="0045347C"/>
    <w:rsid w:val="00454AB9"/>
    <w:rsid w:val="004617CC"/>
    <w:rsid w:val="0046499A"/>
    <w:rsid w:val="004740C4"/>
    <w:rsid w:val="00474E21"/>
    <w:rsid w:val="00475862"/>
    <w:rsid w:val="00481063"/>
    <w:rsid w:val="004838B3"/>
    <w:rsid w:val="004839EB"/>
    <w:rsid w:val="00485BEC"/>
    <w:rsid w:val="00486B21"/>
    <w:rsid w:val="004903AB"/>
    <w:rsid w:val="004924C6"/>
    <w:rsid w:val="004936F0"/>
    <w:rsid w:val="00494C7E"/>
    <w:rsid w:val="00494D33"/>
    <w:rsid w:val="00496414"/>
    <w:rsid w:val="00496F72"/>
    <w:rsid w:val="004A1964"/>
    <w:rsid w:val="004A20F0"/>
    <w:rsid w:val="004A3862"/>
    <w:rsid w:val="004A4FEA"/>
    <w:rsid w:val="004A6E09"/>
    <w:rsid w:val="004B133C"/>
    <w:rsid w:val="004B17CB"/>
    <w:rsid w:val="004B59CE"/>
    <w:rsid w:val="004B5F57"/>
    <w:rsid w:val="004B6A53"/>
    <w:rsid w:val="004B6CED"/>
    <w:rsid w:val="004C09F5"/>
    <w:rsid w:val="004C35CF"/>
    <w:rsid w:val="004C4298"/>
    <w:rsid w:val="004D12F0"/>
    <w:rsid w:val="004D18B5"/>
    <w:rsid w:val="004D2E46"/>
    <w:rsid w:val="004D6FC3"/>
    <w:rsid w:val="004E0E88"/>
    <w:rsid w:val="004E1ECA"/>
    <w:rsid w:val="004E3DAE"/>
    <w:rsid w:val="004E69BB"/>
    <w:rsid w:val="004E6D6F"/>
    <w:rsid w:val="004F64BC"/>
    <w:rsid w:val="00500A47"/>
    <w:rsid w:val="00506A39"/>
    <w:rsid w:val="00507071"/>
    <w:rsid w:val="005136BD"/>
    <w:rsid w:val="00520C6E"/>
    <w:rsid w:val="0052314B"/>
    <w:rsid w:val="005243E5"/>
    <w:rsid w:val="00525E53"/>
    <w:rsid w:val="00531A19"/>
    <w:rsid w:val="00531C68"/>
    <w:rsid w:val="00533775"/>
    <w:rsid w:val="00533839"/>
    <w:rsid w:val="0053456C"/>
    <w:rsid w:val="00534A0A"/>
    <w:rsid w:val="005377A7"/>
    <w:rsid w:val="00540A7E"/>
    <w:rsid w:val="00541E36"/>
    <w:rsid w:val="00542DC1"/>
    <w:rsid w:val="00543FE6"/>
    <w:rsid w:val="00544A90"/>
    <w:rsid w:val="00544E91"/>
    <w:rsid w:val="00550A00"/>
    <w:rsid w:val="00552A73"/>
    <w:rsid w:val="00557F11"/>
    <w:rsid w:val="00561D07"/>
    <w:rsid w:val="00565C4E"/>
    <w:rsid w:val="00566DC2"/>
    <w:rsid w:val="005707F3"/>
    <w:rsid w:val="005734DE"/>
    <w:rsid w:val="00573BC5"/>
    <w:rsid w:val="00574E1D"/>
    <w:rsid w:val="005755F0"/>
    <w:rsid w:val="00576ABE"/>
    <w:rsid w:val="0057722F"/>
    <w:rsid w:val="005774D6"/>
    <w:rsid w:val="005804C8"/>
    <w:rsid w:val="00583181"/>
    <w:rsid w:val="00583C09"/>
    <w:rsid w:val="0058607B"/>
    <w:rsid w:val="00586B5C"/>
    <w:rsid w:val="00586F04"/>
    <w:rsid w:val="005924BB"/>
    <w:rsid w:val="005A39F2"/>
    <w:rsid w:val="005A5AB5"/>
    <w:rsid w:val="005B32C3"/>
    <w:rsid w:val="005B4133"/>
    <w:rsid w:val="005B584E"/>
    <w:rsid w:val="005B667D"/>
    <w:rsid w:val="005B684C"/>
    <w:rsid w:val="005C19D2"/>
    <w:rsid w:val="005C2216"/>
    <w:rsid w:val="005C2BED"/>
    <w:rsid w:val="005C538F"/>
    <w:rsid w:val="005C560F"/>
    <w:rsid w:val="005D0134"/>
    <w:rsid w:val="005D098E"/>
    <w:rsid w:val="005D1FE8"/>
    <w:rsid w:val="005D3616"/>
    <w:rsid w:val="005D41CA"/>
    <w:rsid w:val="005D5045"/>
    <w:rsid w:val="005D52CF"/>
    <w:rsid w:val="005D69AC"/>
    <w:rsid w:val="005E0556"/>
    <w:rsid w:val="005E0AC1"/>
    <w:rsid w:val="005E1AB8"/>
    <w:rsid w:val="005E272A"/>
    <w:rsid w:val="005E3C79"/>
    <w:rsid w:val="005E4E10"/>
    <w:rsid w:val="005E6490"/>
    <w:rsid w:val="006000B6"/>
    <w:rsid w:val="0060619C"/>
    <w:rsid w:val="00614488"/>
    <w:rsid w:val="00614651"/>
    <w:rsid w:val="00615ED8"/>
    <w:rsid w:val="00616526"/>
    <w:rsid w:val="00616F50"/>
    <w:rsid w:val="00617B34"/>
    <w:rsid w:val="00620126"/>
    <w:rsid w:val="00625DDC"/>
    <w:rsid w:val="00630032"/>
    <w:rsid w:val="006300A7"/>
    <w:rsid w:val="006308E2"/>
    <w:rsid w:val="00635346"/>
    <w:rsid w:val="006369FD"/>
    <w:rsid w:val="00640678"/>
    <w:rsid w:val="00642FE4"/>
    <w:rsid w:val="00646531"/>
    <w:rsid w:val="00646DB5"/>
    <w:rsid w:val="00651A54"/>
    <w:rsid w:val="00652667"/>
    <w:rsid w:val="0065430C"/>
    <w:rsid w:val="00654C0C"/>
    <w:rsid w:val="00655809"/>
    <w:rsid w:val="0065734B"/>
    <w:rsid w:val="00662275"/>
    <w:rsid w:val="00662FF8"/>
    <w:rsid w:val="006653DF"/>
    <w:rsid w:val="006677DC"/>
    <w:rsid w:val="006706C0"/>
    <w:rsid w:val="0067160B"/>
    <w:rsid w:val="0067421A"/>
    <w:rsid w:val="00681FD4"/>
    <w:rsid w:val="00683B7D"/>
    <w:rsid w:val="006854A7"/>
    <w:rsid w:val="0069245D"/>
    <w:rsid w:val="006963C6"/>
    <w:rsid w:val="006A06A9"/>
    <w:rsid w:val="006A299D"/>
    <w:rsid w:val="006A4492"/>
    <w:rsid w:val="006A7164"/>
    <w:rsid w:val="006B07EF"/>
    <w:rsid w:val="006B4EEC"/>
    <w:rsid w:val="006B603F"/>
    <w:rsid w:val="006C31D0"/>
    <w:rsid w:val="006C5B5C"/>
    <w:rsid w:val="006D02E3"/>
    <w:rsid w:val="006D7911"/>
    <w:rsid w:val="006E00C8"/>
    <w:rsid w:val="006E34DE"/>
    <w:rsid w:val="006E4EEC"/>
    <w:rsid w:val="006E6952"/>
    <w:rsid w:val="006E71BE"/>
    <w:rsid w:val="006F13B3"/>
    <w:rsid w:val="006F22D2"/>
    <w:rsid w:val="00701927"/>
    <w:rsid w:val="00702A01"/>
    <w:rsid w:val="0070476C"/>
    <w:rsid w:val="00705D90"/>
    <w:rsid w:val="007066C4"/>
    <w:rsid w:val="00706ECA"/>
    <w:rsid w:val="00711627"/>
    <w:rsid w:val="00715428"/>
    <w:rsid w:val="00720B73"/>
    <w:rsid w:val="00721119"/>
    <w:rsid w:val="00721409"/>
    <w:rsid w:val="007218AC"/>
    <w:rsid w:val="00722DE6"/>
    <w:rsid w:val="0072541E"/>
    <w:rsid w:val="00733390"/>
    <w:rsid w:val="0073389A"/>
    <w:rsid w:val="00734578"/>
    <w:rsid w:val="007355E4"/>
    <w:rsid w:val="00736DD7"/>
    <w:rsid w:val="00743151"/>
    <w:rsid w:val="00744775"/>
    <w:rsid w:val="007452DE"/>
    <w:rsid w:val="00745625"/>
    <w:rsid w:val="00747B57"/>
    <w:rsid w:val="007525BE"/>
    <w:rsid w:val="00753A57"/>
    <w:rsid w:val="0075543E"/>
    <w:rsid w:val="00757826"/>
    <w:rsid w:val="00757883"/>
    <w:rsid w:val="0076067B"/>
    <w:rsid w:val="00760BC7"/>
    <w:rsid w:val="0076104F"/>
    <w:rsid w:val="00762555"/>
    <w:rsid w:val="00763445"/>
    <w:rsid w:val="007635AB"/>
    <w:rsid w:val="00764B98"/>
    <w:rsid w:val="00766103"/>
    <w:rsid w:val="007673CF"/>
    <w:rsid w:val="0077206E"/>
    <w:rsid w:val="00775C3A"/>
    <w:rsid w:val="00780627"/>
    <w:rsid w:val="00781C47"/>
    <w:rsid w:val="007820D5"/>
    <w:rsid w:val="00783814"/>
    <w:rsid w:val="007910F6"/>
    <w:rsid w:val="00791300"/>
    <w:rsid w:val="00792708"/>
    <w:rsid w:val="00792B09"/>
    <w:rsid w:val="007953AB"/>
    <w:rsid w:val="007A1A4D"/>
    <w:rsid w:val="007A28E7"/>
    <w:rsid w:val="007A51D0"/>
    <w:rsid w:val="007A53DB"/>
    <w:rsid w:val="007A73F7"/>
    <w:rsid w:val="007B0001"/>
    <w:rsid w:val="007B06F8"/>
    <w:rsid w:val="007B0E17"/>
    <w:rsid w:val="007B2EA4"/>
    <w:rsid w:val="007B5816"/>
    <w:rsid w:val="007B587F"/>
    <w:rsid w:val="007B7D15"/>
    <w:rsid w:val="007C2CFE"/>
    <w:rsid w:val="007C3FF5"/>
    <w:rsid w:val="007C4270"/>
    <w:rsid w:val="007C54DB"/>
    <w:rsid w:val="007C7B24"/>
    <w:rsid w:val="007D01AA"/>
    <w:rsid w:val="007D04F4"/>
    <w:rsid w:val="007D05D8"/>
    <w:rsid w:val="007D18BB"/>
    <w:rsid w:val="007D27AB"/>
    <w:rsid w:val="007D3668"/>
    <w:rsid w:val="007D4D3B"/>
    <w:rsid w:val="007D665B"/>
    <w:rsid w:val="007E045E"/>
    <w:rsid w:val="007E2FA3"/>
    <w:rsid w:val="007E3711"/>
    <w:rsid w:val="007E68E5"/>
    <w:rsid w:val="007E6983"/>
    <w:rsid w:val="007E6A3E"/>
    <w:rsid w:val="007F4D98"/>
    <w:rsid w:val="007F5D2A"/>
    <w:rsid w:val="007F6BED"/>
    <w:rsid w:val="008017C0"/>
    <w:rsid w:val="00810BF6"/>
    <w:rsid w:val="00814DE7"/>
    <w:rsid w:val="00820870"/>
    <w:rsid w:val="00821F2F"/>
    <w:rsid w:val="0082413D"/>
    <w:rsid w:val="008263C5"/>
    <w:rsid w:val="00830443"/>
    <w:rsid w:val="008375BB"/>
    <w:rsid w:val="00837BD6"/>
    <w:rsid w:val="00842E5A"/>
    <w:rsid w:val="008432F9"/>
    <w:rsid w:val="008441DE"/>
    <w:rsid w:val="00847EDF"/>
    <w:rsid w:val="00850B01"/>
    <w:rsid w:val="00850FD3"/>
    <w:rsid w:val="008543F7"/>
    <w:rsid w:val="00854F20"/>
    <w:rsid w:val="00856609"/>
    <w:rsid w:val="008575F2"/>
    <w:rsid w:val="008579F7"/>
    <w:rsid w:val="008623B4"/>
    <w:rsid w:val="0086399E"/>
    <w:rsid w:val="00864283"/>
    <w:rsid w:val="00873475"/>
    <w:rsid w:val="00873AEA"/>
    <w:rsid w:val="00877924"/>
    <w:rsid w:val="00880BF9"/>
    <w:rsid w:val="008826DC"/>
    <w:rsid w:val="008833D4"/>
    <w:rsid w:val="00884AD2"/>
    <w:rsid w:val="0089038C"/>
    <w:rsid w:val="0089156E"/>
    <w:rsid w:val="0089214C"/>
    <w:rsid w:val="00896B08"/>
    <w:rsid w:val="00896EB4"/>
    <w:rsid w:val="008A26A1"/>
    <w:rsid w:val="008A617A"/>
    <w:rsid w:val="008B12F3"/>
    <w:rsid w:val="008B5932"/>
    <w:rsid w:val="008C0BE7"/>
    <w:rsid w:val="008C38FB"/>
    <w:rsid w:val="008C466E"/>
    <w:rsid w:val="008D2673"/>
    <w:rsid w:val="008D2BCF"/>
    <w:rsid w:val="008D2C00"/>
    <w:rsid w:val="008D3650"/>
    <w:rsid w:val="008D4C61"/>
    <w:rsid w:val="008E29C6"/>
    <w:rsid w:val="008E2B2C"/>
    <w:rsid w:val="008E2EBD"/>
    <w:rsid w:val="008E43D3"/>
    <w:rsid w:val="008E53EB"/>
    <w:rsid w:val="008E6698"/>
    <w:rsid w:val="008E68B9"/>
    <w:rsid w:val="008E6D3C"/>
    <w:rsid w:val="008F11B9"/>
    <w:rsid w:val="008F178C"/>
    <w:rsid w:val="008F41B3"/>
    <w:rsid w:val="008F562E"/>
    <w:rsid w:val="008F628F"/>
    <w:rsid w:val="008F66C9"/>
    <w:rsid w:val="008F68B3"/>
    <w:rsid w:val="008F7D42"/>
    <w:rsid w:val="009011FC"/>
    <w:rsid w:val="009040D5"/>
    <w:rsid w:val="009142F6"/>
    <w:rsid w:val="00914970"/>
    <w:rsid w:val="00915098"/>
    <w:rsid w:val="009204B2"/>
    <w:rsid w:val="00922FE5"/>
    <w:rsid w:val="00924371"/>
    <w:rsid w:val="00927B9A"/>
    <w:rsid w:val="00927CBB"/>
    <w:rsid w:val="00927D17"/>
    <w:rsid w:val="009318DC"/>
    <w:rsid w:val="00932A67"/>
    <w:rsid w:val="009343C0"/>
    <w:rsid w:val="009378B0"/>
    <w:rsid w:val="009415A5"/>
    <w:rsid w:val="00941DA1"/>
    <w:rsid w:val="00944583"/>
    <w:rsid w:val="00944E7A"/>
    <w:rsid w:val="00950F99"/>
    <w:rsid w:val="00952B17"/>
    <w:rsid w:val="0095339B"/>
    <w:rsid w:val="0095611B"/>
    <w:rsid w:val="009642A4"/>
    <w:rsid w:val="00967E62"/>
    <w:rsid w:val="009726AD"/>
    <w:rsid w:val="00975A6E"/>
    <w:rsid w:val="0097737D"/>
    <w:rsid w:val="00980D10"/>
    <w:rsid w:val="00981D1E"/>
    <w:rsid w:val="00983304"/>
    <w:rsid w:val="00987323"/>
    <w:rsid w:val="00987F42"/>
    <w:rsid w:val="00987F66"/>
    <w:rsid w:val="009953C5"/>
    <w:rsid w:val="00995F42"/>
    <w:rsid w:val="009A1D1B"/>
    <w:rsid w:val="009B1AD4"/>
    <w:rsid w:val="009B32E2"/>
    <w:rsid w:val="009B3492"/>
    <w:rsid w:val="009B37FB"/>
    <w:rsid w:val="009B3C9B"/>
    <w:rsid w:val="009B4D49"/>
    <w:rsid w:val="009B50EB"/>
    <w:rsid w:val="009C246D"/>
    <w:rsid w:val="009C2A2B"/>
    <w:rsid w:val="009C35F9"/>
    <w:rsid w:val="009C5E27"/>
    <w:rsid w:val="009C68B5"/>
    <w:rsid w:val="009D14BB"/>
    <w:rsid w:val="009D2639"/>
    <w:rsid w:val="009D2969"/>
    <w:rsid w:val="009D4686"/>
    <w:rsid w:val="009D6F79"/>
    <w:rsid w:val="009D75F0"/>
    <w:rsid w:val="009E2781"/>
    <w:rsid w:val="009E7470"/>
    <w:rsid w:val="009E77DE"/>
    <w:rsid w:val="009E7F7A"/>
    <w:rsid w:val="009F20B2"/>
    <w:rsid w:val="009F4D22"/>
    <w:rsid w:val="009F7280"/>
    <w:rsid w:val="009F7BC6"/>
    <w:rsid w:val="00A00154"/>
    <w:rsid w:val="00A00E2E"/>
    <w:rsid w:val="00A0184E"/>
    <w:rsid w:val="00A10769"/>
    <w:rsid w:val="00A14FEE"/>
    <w:rsid w:val="00A20A6C"/>
    <w:rsid w:val="00A21561"/>
    <w:rsid w:val="00A21F22"/>
    <w:rsid w:val="00A245BA"/>
    <w:rsid w:val="00A26821"/>
    <w:rsid w:val="00A30897"/>
    <w:rsid w:val="00A330FE"/>
    <w:rsid w:val="00A33146"/>
    <w:rsid w:val="00A344FC"/>
    <w:rsid w:val="00A34BED"/>
    <w:rsid w:val="00A35CFE"/>
    <w:rsid w:val="00A4175D"/>
    <w:rsid w:val="00A4191F"/>
    <w:rsid w:val="00A45C97"/>
    <w:rsid w:val="00A47CAE"/>
    <w:rsid w:val="00A500E8"/>
    <w:rsid w:val="00A51953"/>
    <w:rsid w:val="00A54E5D"/>
    <w:rsid w:val="00A578E2"/>
    <w:rsid w:val="00A57E04"/>
    <w:rsid w:val="00A6028E"/>
    <w:rsid w:val="00A61D72"/>
    <w:rsid w:val="00A63276"/>
    <w:rsid w:val="00A642E8"/>
    <w:rsid w:val="00A65D9F"/>
    <w:rsid w:val="00A66726"/>
    <w:rsid w:val="00A72834"/>
    <w:rsid w:val="00A759A3"/>
    <w:rsid w:val="00A76513"/>
    <w:rsid w:val="00A770B7"/>
    <w:rsid w:val="00A81C5B"/>
    <w:rsid w:val="00A949D5"/>
    <w:rsid w:val="00A94B9B"/>
    <w:rsid w:val="00A95E89"/>
    <w:rsid w:val="00AA07EC"/>
    <w:rsid w:val="00AA14D6"/>
    <w:rsid w:val="00AA4A45"/>
    <w:rsid w:val="00AA4E5E"/>
    <w:rsid w:val="00AA5B0C"/>
    <w:rsid w:val="00AB0F8D"/>
    <w:rsid w:val="00AB21CB"/>
    <w:rsid w:val="00AB30F1"/>
    <w:rsid w:val="00AB356B"/>
    <w:rsid w:val="00AB35A1"/>
    <w:rsid w:val="00AB40DF"/>
    <w:rsid w:val="00AB4F4D"/>
    <w:rsid w:val="00AB5419"/>
    <w:rsid w:val="00AB5B96"/>
    <w:rsid w:val="00AB766F"/>
    <w:rsid w:val="00AC075A"/>
    <w:rsid w:val="00AC2653"/>
    <w:rsid w:val="00AC3DA3"/>
    <w:rsid w:val="00AC76C3"/>
    <w:rsid w:val="00AC7DD6"/>
    <w:rsid w:val="00AD3915"/>
    <w:rsid w:val="00AD462B"/>
    <w:rsid w:val="00AD6CE1"/>
    <w:rsid w:val="00AD73A6"/>
    <w:rsid w:val="00AE07F7"/>
    <w:rsid w:val="00AE2913"/>
    <w:rsid w:val="00AE3DA4"/>
    <w:rsid w:val="00AE79B6"/>
    <w:rsid w:val="00B005DE"/>
    <w:rsid w:val="00B0248F"/>
    <w:rsid w:val="00B0299E"/>
    <w:rsid w:val="00B0335C"/>
    <w:rsid w:val="00B03B89"/>
    <w:rsid w:val="00B05C70"/>
    <w:rsid w:val="00B14AEB"/>
    <w:rsid w:val="00B150D3"/>
    <w:rsid w:val="00B20033"/>
    <w:rsid w:val="00B209B0"/>
    <w:rsid w:val="00B21D80"/>
    <w:rsid w:val="00B22FD1"/>
    <w:rsid w:val="00B25469"/>
    <w:rsid w:val="00B302DB"/>
    <w:rsid w:val="00B30C82"/>
    <w:rsid w:val="00B32416"/>
    <w:rsid w:val="00B330E7"/>
    <w:rsid w:val="00B333F7"/>
    <w:rsid w:val="00B3358F"/>
    <w:rsid w:val="00B34232"/>
    <w:rsid w:val="00B3427D"/>
    <w:rsid w:val="00B36094"/>
    <w:rsid w:val="00B36799"/>
    <w:rsid w:val="00B3782B"/>
    <w:rsid w:val="00B401E3"/>
    <w:rsid w:val="00B41D5E"/>
    <w:rsid w:val="00B42567"/>
    <w:rsid w:val="00B43537"/>
    <w:rsid w:val="00B43A3C"/>
    <w:rsid w:val="00B43BD3"/>
    <w:rsid w:val="00B46CFE"/>
    <w:rsid w:val="00B47FFB"/>
    <w:rsid w:val="00B5178C"/>
    <w:rsid w:val="00B521E0"/>
    <w:rsid w:val="00B559EC"/>
    <w:rsid w:val="00B56106"/>
    <w:rsid w:val="00B638D4"/>
    <w:rsid w:val="00B64777"/>
    <w:rsid w:val="00B64FAC"/>
    <w:rsid w:val="00B66801"/>
    <w:rsid w:val="00B70197"/>
    <w:rsid w:val="00B74D9C"/>
    <w:rsid w:val="00B758F9"/>
    <w:rsid w:val="00B766CC"/>
    <w:rsid w:val="00B778BF"/>
    <w:rsid w:val="00B82523"/>
    <w:rsid w:val="00B82694"/>
    <w:rsid w:val="00B83013"/>
    <w:rsid w:val="00B842D1"/>
    <w:rsid w:val="00B846C8"/>
    <w:rsid w:val="00B8762D"/>
    <w:rsid w:val="00B8798B"/>
    <w:rsid w:val="00B93EEC"/>
    <w:rsid w:val="00B9424D"/>
    <w:rsid w:val="00B9632E"/>
    <w:rsid w:val="00B966B5"/>
    <w:rsid w:val="00BA2F2A"/>
    <w:rsid w:val="00BA513B"/>
    <w:rsid w:val="00BA5D45"/>
    <w:rsid w:val="00BA6555"/>
    <w:rsid w:val="00BA7D4A"/>
    <w:rsid w:val="00BB1356"/>
    <w:rsid w:val="00BB43C7"/>
    <w:rsid w:val="00BB44CA"/>
    <w:rsid w:val="00BB75F1"/>
    <w:rsid w:val="00BB79CA"/>
    <w:rsid w:val="00BC0344"/>
    <w:rsid w:val="00BC55EA"/>
    <w:rsid w:val="00BC7D83"/>
    <w:rsid w:val="00BD0F1C"/>
    <w:rsid w:val="00BD19CB"/>
    <w:rsid w:val="00BD4A59"/>
    <w:rsid w:val="00BD7620"/>
    <w:rsid w:val="00BD7BE1"/>
    <w:rsid w:val="00BE12F1"/>
    <w:rsid w:val="00BE2644"/>
    <w:rsid w:val="00BE2C79"/>
    <w:rsid w:val="00BE39B6"/>
    <w:rsid w:val="00BE7393"/>
    <w:rsid w:val="00BE7EE2"/>
    <w:rsid w:val="00BF0238"/>
    <w:rsid w:val="00BF3D50"/>
    <w:rsid w:val="00BF7D02"/>
    <w:rsid w:val="00C020FE"/>
    <w:rsid w:val="00C02B6C"/>
    <w:rsid w:val="00C04FF3"/>
    <w:rsid w:val="00C05485"/>
    <w:rsid w:val="00C11905"/>
    <w:rsid w:val="00C13157"/>
    <w:rsid w:val="00C13655"/>
    <w:rsid w:val="00C1441A"/>
    <w:rsid w:val="00C14BE4"/>
    <w:rsid w:val="00C16A22"/>
    <w:rsid w:val="00C1735A"/>
    <w:rsid w:val="00C17901"/>
    <w:rsid w:val="00C17BE7"/>
    <w:rsid w:val="00C17CCB"/>
    <w:rsid w:val="00C211FB"/>
    <w:rsid w:val="00C21525"/>
    <w:rsid w:val="00C21682"/>
    <w:rsid w:val="00C22275"/>
    <w:rsid w:val="00C22B79"/>
    <w:rsid w:val="00C25639"/>
    <w:rsid w:val="00C263AF"/>
    <w:rsid w:val="00C421E0"/>
    <w:rsid w:val="00C431B0"/>
    <w:rsid w:val="00C44AC4"/>
    <w:rsid w:val="00C457DF"/>
    <w:rsid w:val="00C4776F"/>
    <w:rsid w:val="00C47E75"/>
    <w:rsid w:val="00C53E3B"/>
    <w:rsid w:val="00C56A89"/>
    <w:rsid w:val="00C65620"/>
    <w:rsid w:val="00C660A0"/>
    <w:rsid w:val="00C67D62"/>
    <w:rsid w:val="00C71E2B"/>
    <w:rsid w:val="00C729D1"/>
    <w:rsid w:val="00C80388"/>
    <w:rsid w:val="00C81356"/>
    <w:rsid w:val="00C840F7"/>
    <w:rsid w:val="00C847AC"/>
    <w:rsid w:val="00C856C9"/>
    <w:rsid w:val="00C85FF6"/>
    <w:rsid w:val="00C905BA"/>
    <w:rsid w:val="00C90DE8"/>
    <w:rsid w:val="00C93C0A"/>
    <w:rsid w:val="00C9660F"/>
    <w:rsid w:val="00C967DC"/>
    <w:rsid w:val="00C974D7"/>
    <w:rsid w:val="00CA09C6"/>
    <w:rsid w:val="00CA131F"/>
    <w:rsid w:val="00CA18D8"/>
    <w:rsid w:val="00CA1917"/>
    <w:rsid w:val="00CA77DB"/>
    <w:rsid w:val="00CB01EC"/>
    <w:rsid w:val="00CB0316"/>
    <w:rsid w:val="00CB0BBA"/>
    <w:rsid w:val="00CB3456"/>
    <w:rsid w:val="00CB4024"/>
    <w:rsid w:val="00CB6905"/>
    <w:rsid w:val="00CC0CC0"/>
    <w:rsid w:val="00CC292A"/>
    <w:rsid w:val="00CC40A9"/>
    <w:rsid w:val="00CC5C64"/>
    <w:rsid w:val="00CC7C76"/>
    <w:rsid w:val="00CD3450"/>
    <w:rsid w:val="00CD4616"/>
    <w:rsid w:val="00CE001F"/>
    <w:rsid w:val="00CE0EF8"/>
    <w:rsid w:val="00CE2CCA"/>
    <w:rsid w:val="00CE33B9"/>
    <w:rsid w:val="00CE34A6"/>
    <w:rsid w:val="00CE55D9"/>
    <w:rsid w:val="00CE5BBE"/>
    <w:rsid w:val="00CE6680"/>
    <w:rsid w:val="00CE73B8"/>
    <w:rsid w:val="00CE7743"/>
    <w:rsid w:val="00CF1657"/>
    <w:rsid w:val="00CF29CF"/>
    <w:rsid w:val="00CF4C89"/>
    <w:rsid w:val="00CF609E"/>
    <w:rsid w:val="00CF696D"/>
    <w:rsid w:val="00CF7667"/>
    <w:rsid w:val="00D0586D"/>
    <w:rsid w:val="00D05F36"/>
    <w:rsid w:val="00D07857"/>
    <w:rsid w:val="00D07E72"/>
    <w:rsid w:val="00D10A8F"/>
    <w:rsid w:val="00D10E31"/>
    <w:rsid w:val="00D1555C"/>
    <w:rsid w:val="00D17652"/>
    <w:rsid w:val="00D20319"/>
    <w:rsid w:val="00D20CDB"/>
    <w:rsid w:val="00D23337"/>
    <w:rsid w:val="00D24FF0"/>
    <w:rsid w:val="00D26E78"/>
    <w:rsid w:val="00D30C9E"/>
    <w:rsid w:val="00D31071"/>
    <w:rsid w:val="00D31830"/>
    <w:rsid w:val="00D33A2F"/>
    <w:rsid w:val="00D361D9"/>
    <w:rsid w:val="00D3753B"/>
    <w:rsid w:val="00D40B0E"/>
    <w:rsid w:val="00D414E9"/>
    <w:rsid w:val="00D41E4B"/>
    <w:rsid w:val="00D449F4"/>
    <w:rsid w:val="00D50310"/>
    <w:rsid w:val="00D56739"/>
    <w:rsid w:val="00D568DC"/>
    <w:rsid w:val="00D621C6"/>
    <w:rsid w:val="00D62EFF"/>
    <w:rsid w:val="00D668CB"/>
    <w:rsid w:val="00D70076"/>
    <w:rsid w:val="00D71748"/>
    <w:rsid w:val="00D727B0"/>
    <w:rsid w:val="00D72BDD"/>
    <w:rsid w:val="00D73C77"/>
    <w:rsid w:val="00D740FC"/>
    <w:rsid w:val="00D75168"/>
    <w:rsid w:val="00D809E7"/>
    <w:rsid w:val="00D81010"/>
    <w:rsid w:val="00D843B5"/>
    <w:rsid w:val="00D85F5A"/>
    <w:rsid w:val="00D92EF6"/>
    <w:rsid w:val="00D9306D"/>
    <w:rsid w:val="00D9328A"/>
    <w:rsid w:val="00D9566B"/>
    <w:rsid w:val="00D973A8"/>
    <w:rsid w:val="00DA091B"/>
    <w:rsid w:val="00DA11B8"/>
    <w:rsid w:val="00DA1B9E"/>
    <w:rsid w:val="00DA51AE"/>
    <w:rsid w:val="00DA6EE4"/>
    <w:rsid w:val="00DB1256"/>
    <w:rsid w:val="00DB2675"/>
    <w:rsid w:val="00DB461A"/>
    <w:rsid w:val="00DB4722"/>
    <w:rsid w:val="00DC00DF"/>
    <w:rsid w:val="00DC142A"/>
    <w:rsid w:val="00DC2860"/>
    <w:rsid w:val="00DC3C28"/>
    <w:rsid w:val="00DC7CE5"/>
    <w:rsid w:val="00DD1903"/>
    <w:rsid w:val="00DD5C04"/>
    <w:rsid w:val="00DD6605"/>
    <w:rsid w:val="00DE0FBB"/>
    <w:rsid w:val="00DE10A2"/>
    <w:rsid w:val="00DE3273"/>
    <w:rsid w:val="00DE4CC9"/>
    <w:rsid w:val="00DE4F29"/>
    <w:rsid w:val="00DE5223"/>
    <w:rsid w:val="00DE7F92"/>
    <w:rsid w:val="00DF1512"/>
    <w:rsid w:val="00DF63DD"/>
    <w:rsid w:val="00E000F1"/>
    <w:rsid w:val="00E006AD"/>
    <w:rsid w:val="00E0187C"/>
    <w:rsid w:val="00E048E2"/>
    <w:rsid w:val="00E05170"/>
    <w:rsid w:val="00E075DE"/>
    <w:rsid w:val="00E12B89"/>
    <w:rsid w:val="00E16747"/>
    <w:rsid w:val="00E169AE"/>
    <w:rsid w:val="00E16C25"/>
    <w:rsid w:val="00E202E6"/>
    <w:rsid w:val="00E21A0D"/>
    <w:rsid w:val="00E22D67"/>
    <w:rsid w:val="00E22F6D"/>
    <w:rsid w:val="00E2415F"/>
    <w:rsid w:val="00E30B4E"/>
    <w:rsid w:val="00E33E72"/>
    <w:rsid w:val="00E354A7"/>
    <w:rsid w:val="00E35BFA"/>
    <w:rsid w:val="00E37409"/>
    <w:rsid w:val="00E37BA0"/>
    <w:rsid w:val="00E41E4C"/>
    <w:rsid w:val="00E43DB8"/>
    <w:rsid w:val="00E467AF"/>
    <w:rsid w:val="00E46B35"/>
    <w:rsid w:val="00E46B65"/>
    <w:rsid w:val="00E5304F"/>
    <w:rsid w:val="00E53184"/>
    <w:rsid w:val="00E54090"/>
    <w:rsid w:val="00E57BA5"/>
    <w:rsid w:val="00E63A0A"/>
    <w:rsid w:val="00E655FC"/>
    <w:rsid w:val="00E7315A"/>
    <w:rsid w:val="00E751F0"/>
    <w:rsid w:val="00E771CB"/>
    <w:rsid w:val="00E81456"/>
    <w:rsid w:val="00E83347"/>
    <w:rsid w:val="00E83AEB"/>
    <w:rsid w:val="00E869CC"/>
    <w:rsid w:val="00E92B2A"/>
    <w:rsid w:val="00E93413"/>
    <w:rsid w:val="00E97443"/>
    <w:rsid w:val="00EA0C48"/>
    <w:rsid w:val="00EA37B7"/>
    <w:rsid w:val="00EA561F"/>
    <w:rsid w:val="00EA6C35"/>
    <w:rsid w:val="00EA7747"/>
    <w:rsid w:val="00EA7BAC"/>
    <w:rsid w:val="00EB000D"/>
    <w:rsid w:val="00EB2300"/>
    <w:rsid w:val="00EB300A"/>
    <w:rsid w:val="00EB3C9A"/>
    <w:rsid w:val="00EB7E59"/>
    <w:rsid w:val="00EC0C21"/>
    <w:rsid w:val="00EC2F2D"/>
    <w:rsid w:val="00EC384C"/>
    <w:rsid w:val="00EC6892"/>
    <w:rsid w:val="00ED5520"/>
    <w:rsid w:val="00ED61E8"/>
    <w:rsid w:val="00ED6985"/>
    <w:rsid w:val="00ED7748"/>
    <w:rsid w:val="00EE2A92"/>
    <w:rsid w:val="00EE2C09"/>
    <w:rsid w:val="00EE2E7F"/>
    <w:rsid w:val="00EE4F10"/>
    <w:rsid w:val="00EF0A06"/>
    <w:rsid w:val="00EF4793"/>
    <w:rsid w:val="00EF535C"/>
    <w:rsid w:val="00EF54F5"/>
    <w:rsid w:val="00EF695B"/>
    <w:rsid w:val="00EF6E7C"/>
    <w:rsid w:val="00EF7EF6"/>
    <w:rsid w:val="00F012A3"/>
    <w:rsid w:val="00F02BDA"/>
    <w:rsid w:val="00F0652E"/>
    <w:rsid w:val="00F06C7D"/>
    <w:rsid w:val="00F11FEE"/>
    <w:rsid w:val="00F13533"/>
    <w:rsid w:val="00F15C1D"/>
    <w:rsid w:val="00F16D26"/>
    <w:rsid w:val="00F20749"/>
    <w:rsid w:val="00F25F03"/>
    <w:rsid w:val="00F270F1"/>
    <w:rsid w:val="00F31093"/>
    <w:rsid w:val="00F333DF"/>
    <w:rsid w:val="00F3388F"/>
    <w:rsid w:val="00F356C0"/>
    <w:rsid w:val="00F35A89"/>
    <w:rsid w:val="00F3621E"/>
    <w:rsid w:val="00F43215"/>
    <w:rsid w:val="00F46D3E"/>
    <w:rsid w:val="00F46EAF"/>
    <w:rsid w:val="00F51373"/>
    <w:rsid w:val="00F515B4"/>
    <w:rsid w:val="00F5320B"/>
    <w:rsid w:val="00F532D6"/>
    <w:rsid w:val="00F56991"/>
    <w:rsid w:val="00F56CD0"/>
    <w:rsid w:val="00F6256B"/>
    <w:rsid w:val="00F63864"/>
    <w:rsid w:val="00F672A0"/>
    <w:rsid w:val="00F67A0D"/>
    <w:rsid w:val="00F7276B"/>
    <w:rsid w:val="00F72D3C"/>
    <w:rsid w:val="00F7532C"/>
    <w:rsid w:val="00F75E4E"/>
    <w:rsid w:val="00F805C9"/>
    <w:rsid w:val="00F80EB3"/>
    <w:rsid w:val="00F83848"/>
    <w:rsid w:val="00F86213"/>
    <w:rsid w:val="00F946D7"/>
    <w:rsid w:val="00F95684"/>
    <w:rsid w:val="00FA11F7"/>
    <w:rsid w:val="00FA452B"/>
    <w:rsid w:val="00FA6990"/>
    <w:rsid w:val="00FB0E8E"/>
    <w:rsid w:val="00FB5E7D"/>
    <w:rsid w:val="00FB6570"/>
    <w:rsid w:val="00FB72CA"/>
    <w:rsid w:val="00FC1A55"/>
    <w:rsid w:val="00FC1F90"/>
    <w:rsid w:val="00FC337C"/>
    <w:rsid w:val="00FC4C8F"/>
    <w:rsid w:val="00FC4FA0"/>
    <w:rsid w:val="00FD0332"/>
    <w:rsid w:val="00FD3C71"/>
    <w:rsid w:val="00FD6850"/>
    <w:rsid w:val="00FE7942"/>
    <w:rsid w:val="00FF3952"/>
    <w:rsid w:val="00FF49DC"/>
    <w:rsid w:val="00FF624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8B6C35-6C65-4F2A-BA0D-477BEE60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966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4E5A-2870-45D1-ACA5-FD6A211F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Prüfungsprotokoll3.dot</Template>
  <TotalTime>0</TotalTime>
  <Pages>12</Pages>
  <Words>1533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Köll, Christina</cp:lastModifiedBy>
  <cp:revision>2</cp:revision>
  <cp:lastPrinted>2021-09-29T11:31:00Z</cp:lastPrinted>
  <dcterms:created xsi:type="dcterms:W3CDTF">2024-04-25T13:57:00Z</dcterms:created>
  <dcterms:modified xsi:type="dcterms:W3CDTF">2024-04-25T13:57:00Z</dcterms:modified>
</cp:coreProperties>
</file>