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28" w:rsidRPr="00423503" w:rsidRDefault="00B30628" w:rsidP="00B306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  <w:r w:rsidRPr="00423503">
        <w:rPr>
          <w:rFonts w:eastAsia="Times New Roman" w:cs="Times New Roman"/>
          <w:color w:val="000000"/>
          <w:sz w:val="21"/>
          <w:szCs w:val="20"/>
          <w:lang w:val="de-DE" w:eastAsia="de-DE"/>
        </w:rPr>
        <w:t>Universität Innsbruck</w:t>
      </w:r>
    </w:p>
    <w:p w:rsidR="00B30628" w:rsidRPr="00423503" w:rsidRDefault="00B30628" w:rsidP="00B306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  <w:r w:rsidRPr="00423503">
        <w:rPr>
          <w:rFonts w:eastAsia="Times New Roman" w:cs="Times New Roman"/>
          <w:color w:val="000000"/>
          <w:sz w:val="21"/>
          <w:szCs w:val="20"/>
          <w:lang w:val="de-DE" w:eastAsia="de-DE"/>
        </w:rPr>
        <w:t>Forschungsschwerpunkt „Kulturelle Begegnungen – Kulturelle Konflikte“</w:t>
      </w:r>
    </w:p>
    <w:p w:rsidR="00B30628" w:rsidRPr="00423503" w:rsidRDefault="00B30628" w:rsidP="00B306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  <w:r w:rsidRPr="00423503">
        <w:rPr>
          <w:rFonts w:eastAsia="Times New Roman" w:cs="Times New Roman"/>
          <w:color w:val="000000"/>
          <w:sz w:val="21"/>
          <w:szCs w:val="20"/>
          <w:lang w:val="de-DE" w:eastAsia="de-DE"/>
        </w:rPr>
        <w:t>Innrain 52d</w:t>
      </w:r>
    </w:p>
    <w:p w:rsidR="00606386" w:rsidRPr="00423503" w:rsidRDefault="00606386" w:rsidP="0060638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  <w:r w:rsidRPr="00423503">
        <w:rPr>
          <w:rFonts w:eastAsia="Times New Roman" w:cs="Times New Roman"/>
          <w:color w:val="000000"/>
          <w:sz w:val="21"/>
          <w:szCs w:val="20"/>
          <w:lang w:val="de-DE" w:eastAsia="de-DE"/>
        </w:rPr>
        <w:t>A-6020 Innsbruck</w:t>
      </w:r>
    </w:p>
    <w:p w:rsidR="00606386" w:rsidRPr="00423503" w:rsidRDefault="00606386" w:rsidP="0060638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</w:p>
    <w:p w:rsidR="00606386" w:rsidRPr="00423503" w:rsidRDefault="00606386" w:rsidP="0060638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</w:p>
    <w:p w:rsidR="00606386" w:rsidRPr="00423503" w:rsidRDefault="00606386" w:rsidP="0060638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</w:p>
    <w:p w:rsidR="00606386" w:rsidRPr="00423503" w:rsidRDefault="00606386" w:rsidP="0060638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</w:p>
    <w:p w:rsidR="00B30628" w:rsidRPr="00423503" w:rsidRDefault="00B30628" w:rsidP="00B30628">
      <w:pPr>
        <w:spacing w:after="0" w:line="240" w:lineRule="auto"/>
        <w:jc w:val="center"/>
        <w:rPr>
          <w:b/>
          <w:sz w:val="32"/>
        </w:rPr>
      </w:pPr>
      <w:r w:rsidRPr="00423503">
        <w:rPr>
          <w:b/>
          <w:sz w:val="32"/>
        </w:rPr>
        <w:t xml:space="preserve">ANSUCHEN AUF </w:t>
      </w:r>
      <w:r w:rsidR="005B76E8">
        <w:rPr>
          <w:b/>
          <w:sz w:val="32"/>
        </w:rPr>
        <w:t>PUBLIKATIONSFÖRDERUNG</w:t>
      </w:r>
    </w:p>
    <w:p w:rsidR="00B30628" w:rsidRPr="00423503" w:rsidRDefault="00B30628" w:rsidP="00B30628">
      <w:pPr>
        <w:spacing w:after="0" w:line="240" w:lineRule="auto"/>
      </w:pPr>
    </w:p>
    <w:p w:rsidR="00B30628" w:rsidRPr="00423503" w:rsidRDefault="00B30628" w:rsidP="00B30628">
      <w:pPr>
        <w:spacing w:after="0" w:line="240" w:lineRule="auto"/>
      </w:pPr>
    </w:p>
    <w:p w:rsidR="00B30628" w:rsidRPr="00423503" w:rsidRDefault="00B30628" w:rsidP="00B30628">
      <w:pPr>
        <w:spacing w:after="0" w:line="240" w:lineRule="auto"/>
      </w:pPr>
    </w:p>
    <w:p w:rsidR="00B30628" w:rsidRPr="00423503" w:rsidRDefault="00B30628" w:rsidP="00B30628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423503">
        <w:rPr>
          <w:b/>
          <w:sz w:val="24"/>
        </w:rPr>
        <w:t>Allgemeine Angaben</w:t>
      </w:r>
    </w:p>
    <w:p w:rsidR="00B30628" w:rsidRPr="00423503" w:rsidRDefault="00B30628" w:rsidP="00B30628">
      <w:pPr>
        <w:spacing w:after="0" w:line="240" w:lineRule="auto"/>
      </w:pPr>
    </w:p>
    <w:sdt>
      <w:sdtPr>
        <w:id w:val="1071856130"/>
        <w:placeholder>
          <w:docPart w:val="5E978FDB912944B99A2E46193098BEF5"/>
        </w:placeholder>
      </w:sdtPr>
      <w:sdtEndPr/>
      <w:sdtContent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423503">
            <w:t>Antragsteller/in</w:t>
          </w:r>
          <w:r w:rsidR="00F42E89">
            <w:t>nen</w:t>
          </w:r>
          <w:r w:rsidRPr="00423503">
            <w:t xml:space="preserve"> (Name, Vorname, Titel</w:t>
          </w:r>
          <w:r w:rsidR="009A6315">
            <w:t>, FSP-Bezug</w:t>
          </w:r>
          <w:r w:rsidRPr="00423503">
            <w:t>)</w:t>
          </w: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</w:p>
        <w:p w:rsidR="00423503" w:rsidRPr="00423503" w:rsidRDefault="00423503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</w:p>
        <w:p w:rsidR="00B30628" w:rsidRPr="00423503" w:rsidRDefault="008D199D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</w:p>
      </w:sdtContent>
    </w:sdt>
    <w:p w:rsidR="00B30628" w:rsidRPr="00423503" w:rsidRDefault="00B30628" w:rsidP="00B30628">
      <w:pPr>
        <w:spacing w:after="0" w:line="240" w:lineRule="auto"/>
        <w:jc w:val="both"/>
      </w:pPr>
    </w:p>
    <w:sdt>
      <w:sdtPr>
        <w:id w:val="1008791791"/>
        <w:placeholder>
          <w:docPart w:val="90911907B97E4526A3DBBF0C455B33A4"/>
        </w:placeholder>
      </w:sdtPr>
      <w:sdtEndPr/>
      <w:sdtContent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423503">
            <w:t>Kontaktperson, Institutsadresse, Telefonnummer, E-Mail-Adresse</w:t>
          </w: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</w:p>
        <w:p w:rsidR="00B30628" w:rsidRPr="00423503" w:rsidRDefault="008D199D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</w:p>
      </w:sdtContent>
    </w:sdt>
    <w:p w:rsidR="00B30628" w:rsidRPr="00423503" w:rsidRDefault="00B30628" w:rsidP="00B30628">
      <w:pPr>
        <w:spacing w:after="0" w:line="240" w:lineRule="auto"/>
        <w:jc w:val="both"/>
      </w:pPr>
    </w:p>
    <w:p w:rsidR="00B30628" w:rsidRDefault="00B30628" w:rsidP="00B30628">
      <w:pPr>
        <w:spacing w:after="0" w:line="240" w:lineRule="auto"/>
        <w:jc w:val="both"/>
      </w:pPr>
    </w:p>
    <w:p w:rsidR="005B76E8" w:rsidRDefault="005B76E8" w:rsidP="00B30628">
      <w:pPr>
        <w:spacing w:after="0" w:line="240" w:lineRule="auto"/>
        <w:jc w:val="both"/>
      </w:pPr>
    </w:p>
    <w:p w:rsidR="005B76E8" w:rsidRPr="00423503" w:rsidRDefault="005B76E8" w:rsidP="00B30628">
      <w:pPr>
        <w:spacing w:after="0" w:line="240" w:lineRule="auto"/>
        <w:jc w:val="both"/>
      </w:pPr>
    </w:p>
    <w:p w:rsidR="00B30628" w:rsidRDefault="00B30628" w:rsidP="00B30628">
      <w:pPr>
        <w:pStyle w:val="Listenabsatz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423503">
        <w:rPr>
          <w:b/>
          <w:sz w:val="24"/>
        </w:rPr>
        <w:t xml:space="preserve">Angaben </w:t>
      </w:r>
      <w:r w:rsidR="005B76E8">
        <w:rPr>
          <w:b/>
          <w:sz w:val="24"/>
        </w:rPr>
        <w:t>zum Publikationsvorhaben</w:t>
      </w:r>
    </w:p>
    <w:p w:rsidR="005B76E8" w:rsidRPr="00423503" w:rsidRDefault="005B76E8" w:rsidP="005B76E8">
      <w:pPr>
        <w:pStyle w:val="Listenabsatz"/>
        <w:spacing w:after="0" w:line="240" w:lineRule="auto"/>
        <w:ind w:left="1080"/>
        <w:jc w:val="both"/>
        <w:rPr>
          <w:b/>
          <w:sz w:val="24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106"/>
        <w:gridCol w:w="5074"/>
      </w:tblGrid>
      <w:tr w:rsidR="005B76E8" w:rsidRPr="00423503" w:rsidTr="005B76E8">
        <w:tc>
          <w:tcPr>
            <w:tcW w:w="4106" w:type="dxa"/>
            <w:vAlign w:val="center"/>
          </w:tcPr>
          <w:p w:rsidR="005B76E8" w:rsidRPr="00423503" w:rsidRDefault="005B76E8" w:rsidP="004661D6">
            <w:r>
              <w:t>Titel der Publikation</w:t>
            </w:r>
            <w:r w:rsidRPr="00423503">
              <w:t xml:space="preserve">: </w:t>
            </w:r>
          </w:p>
        </w:tc>
        <w:sdt>
          <w:sdtPr>
            <w:id w:val="-1125619938"/>
            <w:placeholder>
              <w:docPart w:val="1754579D522C434995EA9B89F2A1DC31"/>
            </w:placeholder>
            <w:showingPlcHdr/>
          </w:sdtPr>
          <w:sdtEndPr/>
          <w:sdtContent>
            <w:tc>
              <w:tcPr>
                <w:tcW w:w="5074" w:type="dxa"/>
              </w:tcPr>
              <w:p w:rsidR="005B76E8" w:rsidRPr="00423503" w:rsidRDefault="005B76E8" w:rsidP="004661D6">
                <w:pPr>
                  <w:jc w:val="both"/>
                  <w:rPr>
                    <w:rStyle w:val="Platzhaltertext"/>
                  </w:rPr>
                </w:pPr>
              </w:p>
              <w:p w:rsidR="005B76E8" w:rsidRPr="00423503" w:rsidRDefault="005B76E8" w:rsidP="004661D6">
                <w:pPr>
                  <w:jc w:val="both"/>
                </w:pPr>
              </w:p>
            </w:tc>
          </w:sdtContent>
        </w:sdt>
      </w:tr>
      <w:tr w:rsidR="005B76E8" w:rsidRPr="00423503" w:rsidTr="005B76E8">
        <w:tc>
          <w:tcPr>
            <w:tcW w:w="4106" w:type="dxa"/>
            <w:vAlign w:val="center"/>
          </w:tcPr>
          <w:p w:rsidR="005B76E8" w:rsidRPr="00423503" w:rsidRDefault="005B76E8" w:rsidP="004661D6">
            <w:r>
              <w:t>Zeitpunkt der geplanten Veröffentlichung</w:t>
            </w:r>
            <w:r w:rsidRPr="00423503">
              <w:t>:</w:t>
            </w:r>
          </w:p>
        </w:tc>
        <w:sdt>
          <w:sdtPr>
            <w:rPr>
              <w:rStyle w:val="Platzhaltertext"/>
            </w:rPr>
            <w:id w:val="269207888"/>
            <w:placeholder>
              <w:docPart w:val="23EE4ABF3469490EA4D339C2EAD6D6E3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5074" w:type="dxa"/>
              </w:tcPr>
              <w:p w:rsidR="005B76E8" w:rsidRPr="00423503" w:rsidRDefault="005B76E8" w:rsidP="004661D6">
                <w:pPr>
                  <w:jc w:val="both"/>
                  <w:rPr>
                    <w:rStyle w:val="Platzhaltertext"/>
                  </w:rPr>
                </w:pPr>
                <w:r w:rsidRPr="0042350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76E8" w:rsidRPr="00423503" w:rsidTr="005B76E8">
        <w:tc>
          <w:tcPr>
            <w:tcW w:w="4106" w:type="dxa"/>
            <w:vAlign w:val="center"/>
          </w:tcPr>
          <w:p w:rsidR="005B76E8" w:rsidRPr="00423503" w:rsidRDefault="005B76E8" w:rsidP="004661D6">
            <w:r>
              <w:t>Open Access:</w:t>
            </w:r>
            <w:r w:rsidRPr="00423503">
              <w:t xml:space="preserve"> </w:t>
            </w:r>
          </w:p>
        </w:tc>
        <w:sdt>
          <w:sdtPr>
            <w:rPr>
              <w:rStyle w:val="Platzhaltertext"/>
            </w:rPr>
            <w:id w:val="1601067786"/>
            <w:placeholder>
              <w:docPart w:val="B0E0542A5B1848E79F37545A7C629C82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5074" w:type="dxa"/>
              </w:tcPr>
              <w:p w:rsidR="005B76E8" w:rsidRPr="00423503" w:rsidRDefault="005B76E8" w:rsidP="004661D6">
                <w:pPr>
                  <w:jc w:val="both"/>
                  <w:rPr>
                    <w:rStyle w:val="Platzhaltertext"/>
                  </w:rPr>
                </w:pPr>
                <w:r w:rsidRPr="0042350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76E8" w:rsidRPr="00423503" w:rsidTr="005B76E8">
        <w:tc>
          <w:tcPr>
            <w:tcW w:w="4106" w:type="dxa"/>
            <w:vAlign w:val="center"/>
          </w:tcPr>
          <w:p w:rsidR="005B76E8" w:rsidRPr="00423503" w:rsidRDefault="005B76E8" w:rsidP="004661D6">
            <w:r w:rsidRPr="00423503">
              <w:t>Beantragte Fördersumme:</w:t>
            </w:r>
          </w:p>
        </w:tc>
        <w:sdt>
          <w:sdtPr>
            <w:rPr>
              <w:rStyle w:val="Platzhaltertext"/>
            </w:rPr>
            <w:id w:val="-149908555"/>
            <w:placeholder>
              <w:docPart w:val="4F121BBFFC0641B98CD9619F4D1933BA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5074" w:type="dxa"/>
              </w:tcPr>
              <w:p w:rsidR="005B76E8" w:rsidRPr="00423503" w:rsidRDefault="005B76E8" w:rsidP="004661D6">
                <w:pPr>
                  <w:jc w:val="both"/>
                  <w:rPr>
                    <w:rStyle w:val="Platzhaltertext"/>
                  </w:rPr>
                </w:pPr>
                <w:r w:rsidRPr="0042350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199D" w:rsidRPr="00423503" w:rsidTr="005B76E8">
        <w:tc>
          <w:tcPr>
            <w:tcW w:w="4106" w:type="dxa"/>
            <w:vAlign w:val="center"/>
          </w:tcPr>
          <w:p w:rsidR="008D199D" w:rsidRPr="00423503" w:rsidRDefault="008D199D" w:rsidP="004661D6">
            <w:r>
              <w:t>Art der Publikation (Sammelband, …):</w:t>
            </w:r>
          </w:p>
        </w:tc>
        <w:sdt>
          <w:sdtPr>
            <w:rPr>
              <w:rStyle w:val="Platzhaltertext"/>
            </w:rPr>
            <w:id w:val="1467084583"/>
            <w:placeholder>
              <w:docPart w:val="A190282487B245F4BC2586DDB8CF3AAF"/>
            </w:placeholder>
            <w:showingPlcHdr/>
          </w:sdtPr>
          <w:sdtContent>
            <w:tc>
              <w:tcPr>
                <w:tcW w:w="5074" w:type="dxa"/>
              </w:tcPr>
              <w:p w:rsidR="008D199D" w:rsidRDefault="008D199D" w:rsidP="004661D6">
                <w:pPr>
                  <w:jc w:val="both"/>
                  <w:rPr>
                    <w:rStyle w:val="Platzhaltertext"/>
                  </w:rPr>
                </w:pPr>
                <w:r w:rsidRPr="0042350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199D" w:rsidRPr="00423503" w:rsidTr="005B76E8">
        <w:tc>
          <w:tcPr>
            <w:tcW w:w="4106" w:type="dxa"/>
            <w:vAlign w:val="center"/>
          </w:tcPr>
          <w:p w:rsidR="008D199D" w:rsidRDefault="008D199D" w:rsidP="004661D6">
            <w:r>
              <w:t xml:space="preserve">Verlag: </w:t>
            </w:r>
          </w:p>
        </w:tc>
        <w:tc>
          <w:tcPr>
            <w:tcW w:w="5074" w:type="dxa"/>
          </w:tcPr>
          <w:p w:rsidR="008D199D" w:rsidRDefault="008D199D" w:rsidP="004661D6">
            <w:pPr>
              <w:jc w:val="both"/>
              <w:rPr>
                <w:rStyle w:val="Platzhaltertext"/>
              </w:rPr>
            </w:pPr>
          </w:p>
        </w:tc>
      </w:tr>
    </w:tbl>
    <w:p w:rsidR="00B30628" w:rsidRDefault="00B30628" w:rsidP="00B30628"/>
    <w:p w:rsidR="005B76E8" w:rsidRDefault="005B76E8" w:rsidP="00B30628"/>
    <w:p w:rsidR="005B76E8" w:rsidRPr="00423503" w:rsidRDefault="005B76E8" w:rsidP="00B30628"/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30628" w:rsidRPr="00423503" w:rsidTr="005B76E8">
        <w:trPr>
          <w:trHeight w:val="2231"/>
        </w:trPr>
        <w:tc>
          <w:tcPr>
            <w:tcW w:w="9180" w:type="dxa"/>
            <w:vAlign w:val="center"/>
          </w:tcPr>
          <w:p w:rsidR="00B30628" w:rsidRPr="00423503" w:rsidRDefault="005B76E8" w:rsidP="008816BB">
            <w:r>
              <w:lastRenderedPageBreak/>
              <w:t>Darstellung des Themas der Publikation (ca. 1 Seite):</w:t>
            </w:r>
          </w:p>
          <w:sdt>
            <w:sdtPr>
              <w:rPr>
                <w:rStyle w:val="Platzhaltertext"/>
              </w:rPr>
              <w:id w:val="-814720579"/>
              <w:placeholder>
                <w:docPart w:val="D3979E1E53C24A608833BF09D774477A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B30628" w:rsidRPr="00423503" w:rsidRDefault="008D199D" w:rsidP="00423503">
                <w:pPr>
                  <w:jc w:val="both"/>
                  <w:rPr>
                    <w:rStyle w:val="Platzhaltertext"/>
                  </w:rPr>
                </w:pPr>
              </w:p>
            </w:sdtContent>
          </w:sdt>
        </w:tc>
      </w:tr>
    </w:tbl>
    <w:p w:rsidR="00B30628" w:rsidRPr="005B76E8" w:rsidRDefault="00B30628" w:rsidP="005B76E8">
      <w:pPr>
        <w:spacing w:after="0" w:line="240" w:lineRule="auto"/>
        <w:rPr>
          <w:b/>
          <w:sz w:val="24"/>
        </w:rPr>
      </w:pPr>
    </w:p>
    <w:p w:rsidR="00B30628" w:rsidRPr="00423503" w:rsidRDefault="00B30628" w:rsidP="00B30628">
      <w:pPr>
        <w:spacing w:after="0" w:line="240" w:lineRule="auto"/>
      </w:pPr>
    </w:p>
    <w:p w:rsidR="00C508F6" w:rsidRPr="00423503" w:rsidRDefault="00C508F6" w:rsidP="00C508F6">
      <w:pPr>
        <w:spacing w:after="0" w:line="240" w:lineRule="auto"/>
      </w:pPr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B30628" w:rsidP="00C508F6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423503">
        <w:rPr>
          <w:b/>
          <w:sz w:val="24"/>
        </w:rPr>
        <w:t>Beilagen</w:t>
      </w:r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8D199D" w:rsidP="00B30628">
      <w:pPr>
        <w:spacing w:after="0" w:line="240" w:lineRule="auto"/>
        <w:jc w:val="both"/>
      </w:pPr>
      <w:sdt>
        <w:sdtPr>
          <w:id w:val="-125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628" w:rsidRPr="00423503">
            <w:rPr>
              <w:rFonts w:ascii="Segoe UI Symbol" w:eastAsia="MS Gothic" w:hAnsi="Segoe UI Symbol" w:cs="Segoe UI Symbol"/>
            </w:rPr>
            <w:t>☐</w:t>
          </w:r>
        </w:sdtContent>
      </w:sdt>
      <w:r w:rsidR="00B30628" w:rsidRPr="00423503">
        <w:t xml:space="preserve"> </w:t>
      </w:r>
      <w:r w:rsidR="005B76E8">
        <w:t>(vorläufiges) Inhaltsverzeichnis</w:t>
      </w:r>
    </w:p>
    <w:p w:rsidR="00B30628" w:rsidRPr="00423503" w:rsidRDefault="008D199D" w:rsidP="00B30628">
      <w:pPr>
        <w:spacing w:after="0" w:line="240" w:lineRule="auto"/>
        <w:jc w:val="both"/>
      </w:pPr>
      <w:sdt>
        <w:sdtPr>
          <w:id w:val="-148700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628" w:rsidRPr="00423503">
            <w:rPr>
              <w:rFonts w:ascii="Segoe UI Symbol" w:eastAsia="MS Gothic" w:hAnsi="Segoe UI Symbol" w:cs="Segoe UI Symbol"/>
            </w:rPr>
            <w:t>☐</w:t>
          </w:r>
        </w:sdtContent>
      </w:sdt>
      <w:r w:rsidR="00B30628" w:rsidRPr="00423503">
        <w:t xml:space="preserve"> </w:t>
      </w:r>
      <w:r w:rsidR="005B76E8">
        <w:t xml:space="preserve">bei Qualifikationsschriften: </w:t>
      </w:r>
      <w:r w:rsidR="00E817D3">
        <w:t xml:space="preserve">alle </w:t>
      </w:r>
      <w:r w:rsidR="005B76E8">
        <w:t>Gutachten</w:t>
      </w:r>
    </w:p>
    <w:p w:rsidR="005B76E8" w:rsidRDefault="008D199D" w:rsidP="00B30628">
      <w:pPr>
        <w:spacing w:after="0" w:line="240" w:lineRule="auto"/>
        <w:jc w:val="both"/>
      </w:pPr>
      <w:sdt>
        <w:sdtPr>
          <w:id w:val="-47884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628" w:rsidRPr="00423503">
        <w:t xml:space="preserve"> </w:t>
      </w:r>
      <w:r w:rsidR="005B76E8">
        <w:t>vollständige Kostenaufstellung</w:t>
      </w:r>
      <w:r>
        <w:t xml:space="preserve"> (inkl. </w:t>
      </w:r>
      <w:r w:rsidR="005B76E8">
        <w:t>Übersicht über alle</w:t>
      </w:r>
      <w:r>
        <w:t xml:space="preserve"> geplanten,</w:t>
      </w:r>
      <w:r w:rsidR="005B76E8">
        <w:t xml:space="preserve"> beantragten und bewilligten Förderungen</w:t>
      </w:r>
      <w:r>
        <w:t>)</w:t>
      </w:r>
    </w:p>
    <w:p w:rsidR="008D199D" w:rsidRPr="00423503" w:rsidRDefault="008D199D" w:rsidP="00B30628">
      <w:pPr>
        <w:spacing w:after="0" w:line="240" w:lineRule="auto"/>
        <w:jc w:val="both"/>
      </w:pPr>
      <w:sdt>
        <w:sdtPr>
          <w:id w:val="-45532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bookmarkStart w:id="0" w:name="_GoBack"/>
      <w:bookmarkEnd w:id="0"/>
      <w:r>
        <w:t>Verlagsangebot</w:t>
      </w:r>
    </w:p>
    <w:p w:rsidR="00B30628" w:rsidRPr="00423503" w:rsidRDefault="008D199D" w:rsidP="00B30628">
      <w:pPr>
        <w:spacing w:after="0" w:line="240" w:lineRule="auto"/>
        <w:jc w:val="both"/>
      </w:pPr>
      <w:sdt>
        <w:sdtPr>
          <w:id w:val="-174556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E8">
            <w:rPr>
              <w:rFonts w:ascii="MS Gothic" w:eastAsia="MS Gothic" w:hAnsi="MS Gothic" w:hint="eastAsia"/>
            </w:rPr>
            <w:t>☐</w:t>
          </w:r>
        </w:sdtContent>
      </w:sdt>
      <w:r w:rsidR="00B30628" w:rsidRPr="00423503">
        <w:t xml:space="preserve"> Sonstiges: </w:t>
      </w:r>
      <w:sdt>
        <w:sdtPr>
          <w:id w:val="-1239006324"/>
          <w:placeholder>
            <w:docPart w:val="72875EF9142546A1874ECFC322023D87"/>
          </w:placeholder>
          <w:showingPlcHdr/>
        </w:sdtPr>
        <w:sdtEndPr/>
        <w:sdtContent>
          <w:r w:rsidR="00B30628" w:rsidRPr="00423503">
            <w:rPr>
              <w:rStyle w:val="Platzhaltertext"/>
            </w:rPr>
            <w:t>Klicken Sie hier, um Text einzugeben.</w:t>
          </w:r>
        </w:sdtContent>
      </w:sdt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B30628" w:rsidP="00B30628">
      <w:pPr>
        <w:spacing w:after="0" w:line="240" w:lineRule="auto"/>
        <w:jc w:val="both"/>
      </w:pPr>
    </w:p>
    <w:p w:rsidR="005B76E8" w:rsidRDefault="005B76E8" w:rsidP="00B30628">
      <w:pPr>
        <w:spacing w:after="0" w:line="240" w:lineRule="auto"/>
        <w:jc w:val="both"/>
        <w:rPr>
          <w:b/>
        </w:rPr>
      </w:pPr>
    </w:p>
    <w:p w:rsidR="00E817D3" w:rsidRDefault="00E817D3" w:rsidP="00B30628">
      <w:pPr>
        <w:spacing w:after="0" w:line="240" w:lineRule="auto"/>
        <w:jc w:val="both"/>
        <w:rPr>
          <w:b/>
        </w:rPr>
      </w:pPr>
    </w:p>
    <w:p w:rsidR="00B30628" w:rsidRPr="00423503" w:rsidRDefault="00B30628" w:rsidP="00B30628">
      <w:pPr>
        <w:spacing w:after="0" w:line="240" w:lineRule="auto"/>
        <w:jc w:val="both"/>
        <w:rPr>
          <w:b/>
        </w:rPr>
      </w:pPr>
      <w:r w:rsidRPr="00423503">
        <w:rPr>
          <w:b/>
        </w:rPr>
        <w:t>Ich nehme zur Kenntnis, dass die Förderung nicht auf Instituts- oder Projektkonten ausbezahlt werden kann. Die Auszahlung erfolgt durch die Übernahme von Rechnungen und/oder Honorarnoten, welche die zugesprochene Fördersumme nicht übersteigen.</w:t>
      </w:r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B30628" w:rsidP="00B30628">
      <w:pPr>
        <w:spacing w:after="0" w:line="240" w:lineRule="auto"/>
        <w:jc w:val="both"/>
        <w:rPr>
          <w:b/>
        </w:rPr>
      </w:pPr>
      <w:r w:rsidRPr="00423503">
        <w:rPr>
          <w:b/>
        </w:rPr>
        <w:t xml:space="preserve">Es besteht kein Rechtsanspruch auf Förderung. Zuerkannte Fördergelder sind bis Anfang Dezember eines Jahres abzurufen; andernfalls ist ein neuerlicher Antrag im Folgejahr zu stellen. Im Fall einer Förderzusage verpflichte ich mich, auf den Forschungsschwerpunkt zu verweisen, dessen </w:t>
      </w:r>
      <w:hyperlink r:id="rId8" w:history="1">
        <w:r w:rsidRPr="00423503">
          <w:rPr>
            <w:rStyle w:val="Hyperlink"/>
            <w:rFonts w:asciiTheme="minorHAnsi" w:hAnsiTheme="minorHAnsi"/>
            <w:b/>
          </w:rPr>
          <w:t>Logo</w:t>
        </w:r>
      </w:hyperlink>
      <w:r w:rsidRPr="00423503">
        <w:rPr>
          <w:b/>
        </w:rPr>
        <w:t xml:space="preserve"> auf Drucksachen und/oder in digitalen Formaten zu verwenden sowie die geförderte(n) Aktivität(en) in der Forschungsleistungsdokumentation dem Forschungsschwerpunkt zuzuweisen.</w:t>
      </w:r>
    </w:p>
    <w:p w:rsidR="00B30628" w:rsidRPr="00423503" w:rsidRDefault="00B30628" w:rsidP="00B30628">
      <w:pPr>
        <w:spacing w:after="0" w:line="240" w:lineRule="auto"/>
        <w:jc w:val="both"/>
        <w:rPr>
          <w:b/>
        </w:rPr>
      </w:pPr>
    </w:p>
    <w:p w:rsidR="00B30628" w:rsidRPr="00423503" w:rsidRDefault="00FB5521" w:rsidP="00FB5521">
      <w:pPr>
        <w:tabs>
          <w:tab w:val="left" w:pos="4065"/>
        </w:tabs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B30628" w:rsidRPr="00423503" w:rsidRDefault="00B30628" w:rsidP="00B30628">
      <w:pPr>
        <w:spacing w:after="0" w:line="240" w:lineRule="auto"/>
        <w:jc w:val="both"/>
      </w:pP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8D199D" w:rsidP="00B30628">
      <w:pPr>
        <w:tabs>
          <w:tab w:val="left" w:pos="4049"/>
        </w:tabs>
        <w:spacing w:after="0" w:line="240" w:lineRule="auto"/>
        <w:jc w:val="both"/>
      </w:pPr>
      <w:r>
        <w:rPr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-Signaturzeile..." style="position:absolute;left:0;text-align:left;margin-left:231.35pt;margin-top:499.8pt;width:136.2pt;height:47.5pt;z-index:251661312;mso-position-horizontal-relative:margin;mso-position-vertical-relative:margin">
            <v:imagedata r:id="rId9" o:title=""/>
            <o:lock v:ext="edit" ungrouping="t" rotation="t" cropping="t" verticies="t" text="t" grouping="t"/>
            <o:signatureline v:ext="edit" id="{F6906C0C-78C4-4D32-97FE-3CC19E6682CD}" provid="{00000000-0000-0000-0000-000000000000}" issignatureline="t"/>
            <w10:wrap anchorx="margin" anchory="margin"/>
          </v:shape>
        </w:pict>
      </w:r>
      <w:r w:rsidR="00B30628" w:rsidRPr="00423503">
        <w:tab/>
      </w:r>
    </w:p>
    <w:p w:rsidR="00B30628" w:rsidRPr="00423503" w:rsidRDefault="00B30628" w:rsidP="00B30628">
      <w:pPr>
        <w:spacing w:after="0" w:line="240" w:lineRule="auto"/>
        <w:jc w:val="both"/>
      </w:pP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</w:p>
    <w:p w:rsidR="00E817D3" w:rsidRDefault="00B30628" w:rsidP="00B30628">
      <w:pPr>
        <w:spacing w:after="0" w:line="240" w:lineRule="auto"/>
      </w:pP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</w:p>
    <w:p w:rsidR="00E817D3" w:rsidRDefault="00E817D3" w:rsidP="00B30628">
      <w:pPr>
        <w:spacing w:after="0" w:line="240" w:lineRule="auto"/>
      </w:pPr>
    </w:p>
    <w:p w:rsidR="00B30628" w:rsidRPr="00423503" w:rsidRDefault="00E817D3" w:rsidP="00E817D3">
      <w:pPr>
        <w:spacing w:after="0" w:line="240" w:lineRule="auto"/>
        <w:jc w:val="right"/>
      </w:pPr>
      <w:r>
        <w:t>(</w:t>
      </w:r>
      <w:r w:rsidR="00B30628" w:rsidRPr="00423503">
        <w:t>Digitale</w:t>
      </w:r>
      <w:r>
        <w:t>)</w:t>
      </w:r>
      <w:r w:rsidR="00B30628" w:rsidRPr="00423503">
        <w:t xml:space="preserve"> Unterschrift der Antragstellerin/des Antragsstellers</w:t>
      </w:r>
    </w:p>
    <w:p w:rsidR="00B30628" w:rsidRPr="00423503" w:rsidRDefault="00B30628" w:rsidP="00B30628">
      <w:pPr>
        <w:spacing w:after="0" w:line="240" w:lineRule="auto"/>
        <w:jc w:val="both"/>
      </w:pPr>
    </w:p>
    <w:p w:rsidR="00606386" w:rsidRPr="00423503" w:rsidRDefault="00606386" w:rsidP="0060638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eastAsia="de-DE"/>
        </w:rPr>
      </w:pPr>
    </w:p>
    <w:sectPr w:rsidR="00606386" w:rsidRPr="00423503" w:rsidSect="00606386">
      <w:footerReference w:type="default" r:id="rId10"/>
      <w:headerReference w:type="first" r:id="rId11"/>
      <w:footerReference w:type="first" r:id="rId12"/>
      <w:pgSz w:w="11901" w:h="16817" w:code="9"/>
      <w:pgMar w:top="1418" w:right="1418" w:bottom="1701" w:left="1418" w:header="2552" w:footer="624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26" w:rsidRDefault="00390826">
      <w:pPr>
        <w:spacing w:after="0" w:line="240" w:lineRule="auto"/>
      </w:pPr>
      <w:r>
        <w:separator/>
      </w:r>
    </w:p>
  </w:endnote>
  <w:endnote w:type="continuationSeparator" w:id="0">
    <w:p w:rsidR="00390826" w:rsidRDefault="0039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C0" w:rsidRPr="008F0BC0" w:rsidRDefault="008F0BC0" w:rsidP="008F0BC0">
    <w:pPr>
      <w:framePr w:wrap="none" w:vAnchor="text" w:hAnchor="margin" w:xAlign="right" w:y="1"/>
      <w:overflowPunct w:val="0"/>
      <w:autoSpaceDE w:val="0"/>
      <w:autoSpaceDN w:val="0"/>
      <w:adjustRightInd w:val="0"/>
      <w:spacing w:after="0" w:line="312" w:lineRule="auto"/>
      <w:textAlignment w:val="baseline"/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</w:pP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begin"/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instrText xml:space="preserve">PAGE  </w:instrTex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separate"/>
    </w:r>
    <w:r w:rsidR="008816BB">
      <w:rPr>
        <w:rFonts w:ascii="Arial" w:eastAsia="Times New Roman" w:hAnsi="Arial" w:cs="Times New Roman"/>
        <w:noProof/>
        <w:color w:val="000000"/>
        <w:sz w:val="16"/>
        <w:szCs w:val="16"/>
        <w:lang w:val="de-DE" w:eastAsia="de-DE"/>
      </w:rPr>
      <w:t>3</w: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end"/>
    </w:r>
  </w:p>
  <w:p w:rsidR="008F0BC0" w:rsidRPr="008F0BC0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</w:pPr>
    <w:r w:rsidRPr="008F0BC0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 xml:space="preserve">Universität Innsbruck, </w:t>
    </w:r>
    <w:bookmarkStart w:id="1" w:name="bmAddress2"/>
    <w:r w:rsid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Innrain 52, A-6020 Innsbruck</w:t>
    </w:r>
    <w:bookmarkEnd w:id="1"/>
  </w:p>
  <w:p w:rsidR="00764B99" w:rsidRPr="00B30628" w:rsidRDefault="00764B99" w:rsidP="00764B99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</w:pPr>
    <w:r w:rsidRP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Telefon: +43 512 507-</w:t>
    </w:r>
    <w:bookmarkStart w:id="2" w:name="bmPhone2"/>
    <w:r w:rsidR="00B30628" w:rsidRP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39820</w:t>
    </w:r>
    <w:bookmarkEnd w:id="2"/>
    <w:r w:rsidR="00EA5163" w:rsidRP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 xml:space="preserve"> </w:t>
    </w:r>
  </w:p>
  <w:p w:rsidR="00A75717" w:rsidRPr="00A126B0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</w:pPr>
    <w:r w:rsidRPr="00A126B0"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  <w:t xml:space="preserve">E-Mail: </w:t>
    </w:r>
    <w:bookmarkStart w:id="3" w:name="bmEmail2"/>
    <w:r w:rsidR="00B30628"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  <w:t>fsp-kultur@uibk.ac.at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C0" w:rsidRPr="008F0BC0" w:rsidRDefault="008F0BC0" w:rsidP="008F0BC0">
    <w:pPr>
      <w:framePr w:wrap="none" w:vAnchor="text" w:hAnchor="margin" w:xAlign="right" w:y="1"/>
      <w:overflowPunct w:val="0"/>
      <w:autoSpaceDE w:val="0"/>
      <w:autoSpaceDN w:val="0"/>
      <w:adjustRightInd w:val="0"/>
      <w:spacing w:after="0" w:line="312" w:lineRule="auto"/>
      <w:textAlignment w:val="baseline"/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</w:pP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begin"/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instrText xml:space="preserve">PAGE  </w:instrTex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separate"/>
    </w:r>
    <w:r w:rsidR="008816BB">
      <w:rPr>
        <w:rFonts w:ascii="Arial" w:eastAsia="Times New Roman" w:hAnsi="Arial" w:cs="Times New Roman"/>
        <w:noProof/>
        <w:color w:val="000000"/>
        <w:sz w:val="16"/>
        <w:szCs w:val="16"/>
        <w:lang w:val="de-DE" w:eastAsia="de-DE"/>
      </w:rPr>
      <w:t>1</w: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end"/>
    </w:r>
  </w:p>
  <w:p w:rsidR="008F0BC0" w:rsidRPr="008F0BC0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</w:pPr>
    <w:r w:rsidRPr="008F0BC0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 xml:space="preserve">Universität Innsbruck, </w:t>
    </w:r>
    <w:bookmarkStart w:id="5" w:name="bmAddress"/>
    <w:r w:rsid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Innrain 52, A-6020 Innsbruck</w:t>
    </w:r>
    <w:bookmarkEnd w:id="5"/>
  </w:p>
  <w:p w:rsidR="008F0BC0" w:rsidRPr="00B30628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</w:pPr>
    <w:r w:rsidRP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Telefon</w:t>
    </w:r>
    <w:r w:rsidR="00CE754F" w:rsidRP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: +43 512 507-</w:t>
    </w:r>
    <w:bookmarkStart w:id="6" w:name="bmPhone"/>
    <w:r w:rsidR="00B30628" w:rsidRP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39820</w:t>
    </w:r>
    <w:bookmarkEnd w:id="6"/>
  </w:p>
  <w:p w:rsidR="00A75717" w:rsidRPr="00A126B0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</w:pPr>
    <w:r w:rsidRPr="00A126B0"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  <w:t xml:space="preserve">E-Mail: </w:t>
    </w:r>
    <w:bookmarkStart w:id="7" w:name="bmEmail"/>
    <w:r w:rsidR="00B30628">
      <w:rPr>
        <w:rFonts w:ascii="Calibri Light" w:eastAsia="Times New Roman" w:hAnsi="Calibri Light" w:cstheme="majorHAnsi"/>
        <w:color w:val="7F7F7F"/>
        <w:sz w:val="17"/>
        <w:szCs w:val="17"/>
        <w:lang w:val="it-IT" w:eastAsia="de-DE"/>
      </w:rPr>
      <w:t>fsp-kultur@uibk.ac.at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26" w:rsidRDefault="00390826">
      <w:pPr>
        <w:spacing w:after="0" w:line="240" w:lineRule="auto"/>
      </w:pPr>
      <w:r>
        <w:separator/>
      </w:r>
    </w:p>
  </w:footnote>
  <w:footnote w:type="continuationSeparator" w:id="0">
    <w:p w:rsidR="00390826" w:rsidRDefault="0039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9E" w:rsidRDefault="00B30628">
    <w:pPr>
      <w:pStyle w:val="Kopfzeile"/>
    </w:pPr>
    <w:bookmarkStart w:id="4" w:name="bmLogo"/>
    <w:bookmarkEnd w:id="4"/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3065288" cy="1358039"/>
          <wp:effectExtent l="0" t="0" r="1905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288" cy="1358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426"/>
    <w:multiLevelType w:val="hybridMultilevel"/>
    <w:tmpl w:val="B3AAF4F6"/>
    <w:lvl w:ilvl="0" w:tplc="54D60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137"/>
    <w:multiLevelType w:val="hybridMultilevel"/>
    <w:tmpl w:val="B3AAF4F6"/>
    <w:lvl w:ilvl="0" w:tplc="54D60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358B"/>
    <w:multiLevelType w:val="hybridMultilevel"/>
    <w:tmpl w:val="B3AAF4F6"/>
    <w:lvl w:ilvl="0" w:tplc="54D60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26"/>
    <w:rsid w:val="0003140E"/>
    <w:rsid w:val="00035AA2"/>
    <w:rsid w:val="00086B83"/>
    <w:rsid w:val="000A309E"/>
    <w:rsid w:val="000C3FF4"/>
    <w:rsid w:val="000C671E"/>
    <w:rsid w:val="000E4ED6"/>
    <w:rsid w:val="001A4926"/>
    <w:rsid w:val="001E11E6"/>
    <w:rsid w:val="002510DE"/>
    <w:rsid w:val="0025496D"/>
    <w:rsid w:val="00255A21"/>
    <w:rsid w:val="002712C4"/>
    <w:rsid w:val="00284D74"/>
    <w:rsid w:val="00285CB9"/>
    <w:rsid w:val="00290AC9"/>
    <w:rsid w:val="00296017"/>
    <w:rsid w:val="002A035C"/>
    <w:rsid w:val="002B2BA5"/>
    <w:rsid w:val="002B640C"/>
    <w:rsid w:val="002E55A6"/>
    <w:rsid w:val="002F3FAC"/>
    <w:rsid w:val="00311FD6"/>
    <w:rsid w:val="0032320D"/>
    <w:rsid w:val="00336BC2"/>
    <w:rsid w:val="003655B4"/>
    <w:rsid w:val="00385A77"/>
    <w:rsid w:val="0039033F"/>
    <w:rsid w:val="00390826"/>
    <w:rsid w:val="003952F4"/>
    <w:rsid w:val="003A5B9E"/>
    <w:rsid w:val="00412F6C"/>
    <w:rsid w:val="00423503"/>
    <w:rsid w:val="00435A47"/>
    <w:rsid w:val="004A1A0A"/>
    <w:rsid w:val="004B1597"/>
    <w:rsid w:val="004F00DB"/>
    <w:rsid w:val="005221CE"/>
    <w:rsid w:val="005455CB"/>
    <w:rsid w:val="005557E2"/>
    <w:rsid w:val="005B76E8"/>
    <w:rsid w:val="005E557F"/>
    <w:rsid w:val="005E6C76"/>
    <w:rsid w:val="00606386"/>
    <w:rsid w:val="006435D5"/>
    <w:rsid w:val="0066700B"/>
    <w:rsid w:val="00667EC5"/>
    <w:rsid w:val="00674F3E"/>
    <w:rsid w:val="006821B8"/>
    <w:rsid w:val="006974AC"/>
    <w:rsid w:val="006C3CB3"/>
    <w:rsid w:val="0070409A"/>
    <w:rsid w:val="00711442"/>
    <w:rsid w:val="007322DC"/>
    <w:rsid w:val="007418E5"/>
    <w:rsid w:val="00750637"/>
    <w:rsid w:val="007518E8"/>
    <w:rsid w:val="00760BD4"/>
    <w:rsid w:val="00764B99"/>
    <w:rsid w:val="0079279D"/>
    <w:rsid w:val="007B7947"/>
    <w:rsid w:val="007D19F2"/>
    <w:rsid w:val="007D3F9A"/>
    <w:rsid w:val="008400B1"/>
    <w:rsid w:val="00846284"/>
    <w:rsid w:val="00851B63"/>
    <w:rsid w:val="00870F45"/>
    <w:rsid w:val="00875E49"/>
    <w:rsid w:val="008816BB"/>
    <w:rsid w:val="008824F7"/>
    <w:rsid w:val="008C3A5E"/>
    <w:rsid w:val="008D0351"/>
    <w:rsid w:val="008D199D"/>
    <w:rsid w:val="008E1C50"/>
    <w:rsid w:val="008E5465"/>
    <w:rsid w:val="008E61B9"/>
    <w:rsid w:val="008F0BC0"/>
    <w:rsid w:val="00943CB5"/>
    <w:rsid w:val="009541F7"/>
    <w:rsid w:val="00992327"/>
    <w:rsid w:val="009A2C00"/>
    <w:rsid w:val="009A6315"/>
    <w:rsid w:val="009B7DDA"/>
    <w:rsid w:val="00A02CDB"/>
    <w:rsid w:val="00A126B0"/>
    <w:rsid w:val="00A152E7"/>
    <w:rsid w:val="00A56034"/>
    <w:rsid w:val="00A75717"/>
    <w:rsid w:val="00A90413"/>
    <w:rsid w:val="00AE679B"/>
    <w:rsid w:val="00B02DAB"/>
    <w:rsid w:val="00B106E3"/>
    <w:rsid w:val="00B1563E"/>
    <w:rsid w:val="00B30628"/>
    <w:rsid w:val="00B67D3C"/>
    <w:rsid w:val="00B84F13"/>
    <w:rsid w:val="00B850F3"/>
    <w:rsid w:val="00BA0D3F"/>
    <w:rsid w:val="00BC26CA"/>
    <w:rsid w:val="00BC5146"/>
    <w:rsid w:val="00BC75C9"/>
    <w:rsid w:val="00BD1610"/>
    <w:rsid w:val="00BD55BD"/>
    <w:rsid w:val="00C16A96"/>
    <w:rsid w:val="00C44900"/>
    <w:rsid w:val="00C508F6"/>
    <w:rsid w:val="00C7121B"/>
    <w:rsid w:val="00C86B5E"/>
    <w:rsid w:val="00C92114"/>
    <w:rsid w:val="00CA3F2A"/>
    <w:rsid w:val="00CE2249"/>
    <w:rsid w:val="00CE754F"/>
    <w:rsid w:val="00CF1190"/>
    <w:rsid w:val="00D31D57"/>
    <w:rsid w:val="00D9317A"/>
    <w:rsid w:val="00DC2133"/>
    <w:rsid w:val="00DC44B3"/>
    <w:rsid w:val="00DD06A5"/>
    <w:rsid w:val="00DE1F7E"/>
    <w:rsid w:val="00DE1F92"/>
    <w:rsid w:val="00E044C3"/>
    <w:rsid w:val="00E16784"/>
    <w:rsid w:val="00E228E0"/>
    <w:rsid w:val="00E27FA1"/>
    <w:rsid w:val="00E450EE"/>
    <w:rsid w:val="00E45D8D"/>
    <w:rsid w:val="00E4698E"/>
    <w:rsid w:val="00E55ABC"/>
    <w:rsid w:val="00E76D73"/>
    <w:rsid w:val="00E817D3"/>
    <w:rsid w:val="00EA5163"/>
    <w:rsid w:val="00F04093"/>
    <w:rsid w:val="00F2078A"/>
    <w:rsid w:val="00F42E89"/>
    <w:rsid w:val="00F550DA"/>
    <w:rsid w:val="00F70FF4"/>
    <w:rsid w:val="00F7349A"/>
    <w:rsid w:val="00FB5521"/>
    <w:rsid w:val="00FC5C5F"/>
    <w:rsid w:val="00FD5E70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31B38A"/>
  <w15:chartTrackingRefBased/>
  <w15:docId w15:val="{BC9966ED-A9D8-42F5-A283-B28936C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386"/>
  </w:style>
  <w:style w:type="paragraph" w:styleId="Fuzeile">
    <w:name w:val="footer"/>
    <w:basedOn w:val="Standard"/>
    <w:link w:val="FuzeileZchn"/>
    <w:uiPriority w:val="99"/>
    <w:unhideWhenUsed/>
    <w:rsid w:val="006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386"/>
  </w:style>
  <w:style w:type="character" w:styleId="Hyperlink">
    <w:name w:val="Hyperlink"/>
    <w:basedOn w:val="Absatz-Standardschriftart"/>
    <w:uiPriority w:val="99"/>
    <w:rsid w:val="00606386"/>
    <w:rPr>
      <w:rFonts w:ascii="Arial" w:hAnsi="Arial"/>
      <w:color w:val="123853"/>
      <w:u w:val="single"/>
    </w:rPr>
  </w:style>
  <w:style w:type="character" w:styleId="Seitenzahl">
    <w:name w:val="page number"/>
    <w:basedOn w:val="Absatz-Standardschriftart"/>
    <w:rsid w:val="006063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62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0628"/>
    <w:pPr>
      <w:spacing w:after="200" w:line="276" w:lineRule="auto"/>
      <w:ind w:left="720"/>
      <w:contextualSpacing/>
    </w:pPr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B30628"/>
    <w:rPr>
      <w:color w:val="808080"/>
    </w:rPr>
  </w:style>
  <w:style w:type="table" w:styleId="Tabellenraster">
    <w:name w:val="Table Grid"/>
    <w:basedOn w:val="NormaleTabelle"/>
    <w:uiPriority w:val="59"/>
    <w:rsid w:val="00B30628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423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fsp-kultur/bildleiste/logo-fsp-kulturelle-begegnungen-kulturelle-konflikte_cmyk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9741000\Documents\Benutzerdefinierte%20Office-Vorlagen\Foerderansuch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978FDB912944B99A2E46193098B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60976-4B9C-44DE-9DF0-C098CC4765C7}"/>
      </w:docPartPr>
      <w:docPartBody>
        <w:p w:rsidR="00AB12C4" w:rsidRDefault="00AB12C4">
          <w:pPr>
            <w:pStyle w:val="5E978FDB912944B99A2E46193098BEF5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911907B97E4526A3DBBF0C455B3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52AD0-2FD4-40F7-A8FD-60EDC78D96DF}"/>
      </w:docPartPr>
      <w:docPartBody>
        <w:p w:rsidR="00AB12C4" w:rsidRDefault="00AB12C4">
          <w:pPr>
            <w:pStyle w:val="90911907B97E4526A3DBBF0C455B33A4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979E1E53C24A608833BF09D7744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B390D-D481-406C-A5BF-7CBC59C39DFD}"/>
      </w:docPartPr>
      <w:docPartBody>
        <w:p w:rsidR="00BB4F65" w:rsidRDefault="00344F48" w:rsidP="0058113D">
          <w:pPr>
            <w:jc w:val="both"/>
            <w:rPr>
              <w:rStyle w:val="Platzhaltertext"/>
            </w:rPr>
          </w:pPr>
        </w:p>
        <w:p w:rsidR="00BB4F65" w:rsidRDefault="00344F48" w:rsidP="0058113D">
          <w:pPr>
            <w:jc w:val="both"/>
            <w:rPr>
              <w:rStyle w:val="Platzhaltertext"/>
            </w:rPr>
          </w:pPr>
        </w:p>
        <w:p w:rsidR="00BB4F65" w:rsidRDefault="00344F48" w:rsidP="0058113D">
          <w:pPr>
            <w:jc w:val="both"/>
            <w:rPr>
              <w:rStyle w:val="Platzhaltertext"/>
            </w:rPr>
          </w:pPr>
        </w:p>
        <w:p w:rsidR="00BB4F65" w:rsidRDefault="00344F48" w:rsidP="0058113D">
          <w:pPr>
            <w:jc w:val="both"/>
            <w:rPr>
              <w:rStyle w:val="Platzhaltertext"/>
            </w:rPr>
          </w:pPr>
        </w:p>
        <w:p w:rsidR="00BB4F65" w:rsidRDefault="00344F48" w:rsidP="0058113D">
          <w:pPr>
            <w:jc w:val="both"/>
            <w:rPr>
              <w:rStyle w:val="Platzhaltertext"/>
            </w:rPr>
          </w:pPr>
        </w:p>
        <w:p w:rsidR="00BB4F65" w:rsidRDefault="00344F48" w:rsidP="0058113D">
          <w:pPr>
            <w:jc w:val="both"/>
            <w:rPr>
              <w:rStyle w:val="Platzhaltertext"/>
            </w:rPr>
          </w:pPr>
        </w:p>
        <w:p w:rsidR="00AB12C4" w:rsidRDefault="00AB12C4"/>
      </w:docPartBody>
    </w:docPart>
    <w:docPart>
      <w:docPartPr>
        <w:name w:val="72875EF9142546A1874ECFC32202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9E1E5-5654-4384-8C4F-53D65E91D26F}"/>
      </w:docPartPr>
      <w:docPartBody>
        <w:p w:rsidR="00AB12C4" w:rsidRDefault="00AB12C4">
          <w:pPr>
            <w:pStyle w:val="72875EF9142546A1874ECFC322023D87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54579D522C434995EA9B89F2A1D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2731B-C047-4275-B75C-2F14C298FC57}"/>
      </w:docPartPr>
      <w:docPartBody>
        <w:p w:rsidR="00FE636C" w:rsidRPr="004F1DA1" w:rsidRDefault="00FE636C" w:rsidP="0058113D">
          <w:pPr>
            <w:jc w:val="both"/>
            <w:rPr>
              <w:rStyle w:val="Platzhaltertext"/>
            </w:rPr>
          </w:pPr>
        </w:p>
        <w:p w:rsidR="00344F48" w:rsidRDefault="00344F48"/>
      </w:docPartBody>
    </w:docPart>
    <w:docPart>
      <w:docPartPr>
        <w:name w:val="23EE4ABF3469490EA4D339C2EAD6D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3A363-98DD-4C64-A6E6-681FE303E0F0}"/>
      </w:docPartPr>
      <w:docPartBody>
        <w:p w:rsidR="00344F48" w:rsidRDefault="00FE636C" w:rsidP="00FE636C">
          <w:pPr>
            <w:pStyle w:val="23EE4ABF3469490EA4D339C2EAD6D6E3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E0542A5B1848E79F37545A7C629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EDDAC-0050-4E83-BF24-DAF0F5887F90}"/>
      </w:docPartPr>
      <w:docPartBody>
        <w:p w:rsidR="00344F48" w:rsidRDefault="00FE636C" w:rsidP="00FE636C">
          <w:pPr>
            <w:pStyle w:val="B0E0542A5B1848E79F37545A7C629C82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121BBFFC0641B98CD9619F4D193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ABCD2-FEB8-4749-BF67-4C128C7D9DFD}"/>
      </w:docPartPr>
      <w:docPartBody>
        <w:p w:rsidR="00344F48" w:rsidRDefault="00FE636C" w:rsidP="00FE636C">
          <w:pPr>
            <w:pStyle w:val="4F121BBFFC0641B98CD9619F4D1933BA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90282487B245F4BC2586DDB8CF3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E19A8-D220-4AD5-A131-99CEAD2BE5C7}"/>
      </w:docPartPr>
      <w:docPartBody>
        <w:p w:rsidR="00000000" w:rsidRDefault="00344F48" w:rsidP="00344F48">
          <w:pPr>
            <w:pStyle w:val="A190282487B245F4BC2586DDB8CF3AAF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C4"/>
    <w:rsid w:val="00344F48"/>
    <w:rsid w:val="005D31E6"/>
    <w:rsid w:val="008A780A"/>
    <w:rsid w:val="009A1681"/>
    <w:rsid w:val="00AB12C4"/>
    <w:rsid w:val="00AB234C"/>
    <w:rsid w:val="00FD0DEE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4F48"/>
    <w:rPr>
      <w:color w:val="808080"/>
    </w:rPr>
  </w:style>
  <w:style w:type="paragraph" w:customStyle="1" w:styleId="5E978FDB912944B99A2E46193098BEF5">
    <w:name w:val="5E978FDB912944B99A2E46193098BEF5"/>
  </w:style>
  <w:style w:type="paragraph" w:customStyle="1" w:styleId="90911907B97E4526A3DBBF0C455B33A4">
    <w:name w:val="90911907B97E4526A3DBBF0C455B33A4"/>
  </w:style>
  <w:style w:type="paragraph" w:customStyle="1" w:styleId="F90DFA4FF6C04305A2F132EAA691CEB4">
    <w:name w:val="F90DFA4FF6C04305A2F132EAA691CEB4"/>
  </w:style>
  <w:style w:type="paragraph" w:customStyle="1" w:styleId="B875C245C96240F5ADB681032FA05DDA">
    <w:name w:val="B875C245C96240F5ADB681032FA05DDA"/>
  </w:style>
  <w:style w:type="paragraph" w:customStyle="1" w:styleId="FAD12BE1A8EC405397191B7BD7D05CD4">
    <w:name w:val="FAD12BE1A8EC405397191B7BD7D05CD4"/>
  </w:style>
  <w:style w:type="paragraph" w:customStyle="1" w:styleId="B64C7A10DF4A448792339581717365CB">
    <w:name w:val="B64C7A10DF4A448792339581717365CB"/>
  </w:style>
  <w:style w:type="paragraph" w:customStyle="1" w:styleId="72875EF9142546A1874ECFC322023D87">
    <w:name w:val="72875EF9142546A1874ECFC322023D87"/>
  </w:style>
  <w:style w:type="paragraph" w:customStyle="1" w:styleId="6D9AFC1BC93C4AF8BA9E3CCEFBFEAD58">
    <w:name w:val="6D9AFC1BC93C4AF8BA9E3CCEFBFEAD58"/>
    <w:rsid w:val="009A1681"/>
  </w:style>
  <w:style w:type="paragraph" w:customStyle="1" w:styleId="23EE4ABF3469490EA4D339C2EAD6D6E3">
    <w:name w:val="23EE4ABF3469490EA4D339C2EAD6D6E3"/>
    <w:rsid w:val="00FE636C"/>
    <w:rPr>
      <w:lang w:val="de-AT" w:eastAsia="de-AT"/>
    </w:rPr>
  </w:style>
  <w:style w:type="paragraph" w:customStyle="1" w:styleId="B0E0542A5B1848E79F37545A7C629C82">
    <w:name w:val="B0E0542A5B1848E79F37545A7C629C82"/>
    <w:rsid w:val="00FE636C"/>
    <w:rPr>
      <w:lang w:val="de-AT" w:eastAsia="de-AT"/>
    </w:rPr>
  </w:style>
  <w:style w:type="paragraph" w:customStyle="1" w:styleId="4F121BBFFC0641B98CD9619F4D1933BA">
    <w:name w:val="4F121BBFFC0641B98CD9619F4D1933BA"/>
    <w:rsid w:val="00FE636C"/>
    <w:rPr>
      <w:lang w:val="de-AT" w:eastAsia="de-AT"/>
    </w:rPr>
  </w:style>
  <w:style w:type="paragraph" w:customStyle="1" w:styleId="A190282487B245F4BC2586DDB8CF3AAF">
    <w:name w:val="A190282487B245F4BC2586DDB8CF3AAF"/>
    <w:rsid w:val="00344F48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BCAB-065F-4CCF-A57E-41C84B82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Foerderansuchen.dotx</Template>
  <TotalTime>0</TotalTime>
  <Pages>2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Hoernes, Matthias</dc:creator>
  <cp:keywords/>
  <dc:description/>
  <cp:lastModifiedBy>Millesi Teresa - FSP Kultur</cp:lastModifiedBy>
  <cp:revision>3</cp:revision>
  <dcterms:created xsi:type="dcterms:W3CDTF">2023-10-09T10:41:00Z</dcterms:created>
  <dcterms:modified xsi:type="dcterms:W3CDTF">2024-01-29T09:50:00Z</dcterms:modified>
</cp:coreProperties>
</file>