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7F80" w14:textId="77777777" w:rsidR="009479C2" w:rsidRPr="009479C2" w:rsidRDefault="00D1569F" w:rsidP="009479C2">
      <w:pPr>
        <w:spacing w:after="0" w:line="1000" w:lineRule="exact"/>
        <w:rPr>
          <w:rFonts w:asciiTheme="majorHAnsi" w:hAnsiTheme="majorHAnsi" w:cs="Arial"/>
          <w:color w:val="404040" w:themeColor="text1" w:themeTint="BF"/>
          <w:sz w:val="110"/>
          <w:szCs w:val="110"/>
        </w:rPr>
      </w:pPr>
      <w:r>
        <w:rPr>
          <w:rFonts w:asciiTheme="majorHAnsi" w:hAnsiTheme="majorHAnsi" w:cs="Arial"/>
          <w:color w:val="404040" w:themeColor="text1" w:themeTint="BF"/>
          <w:sz w:val="110"/>
          <w:szCs w:val="110"/>
        </w:rPr>
        <w:t>Vorname Nachname</w:t>
      </w:r>
    </w:p>
    <w:p w14:paraId="64DB403F" w14:textId="77777777" w:rsidR="00941DB8" w:rsidRPr="00695FAC" w:rsidRDefault="00D1569F" w:rsidP="007C1AE4">
      <w:pPr>
        <w:spacing w:after="0" w:line="800" w:lineRule="exact"/>
        <w:rPr>
          <w:rFonts w:asciiTheme="majorHAnsi" w:hAnsiTheme="majorHAnsi" w:cs="Arial"/>
          <w:color w:val="404040" w:themeColor="text1" w:themeTint="BF"/>
          <w:sz w:val="80"/>
          <w:szCs w:val="80"/>
        </w:rPr>
      </w:pPr>
      <w:r>
        <w:rPr>
          <w:rFonts w:asciiTheme="majorHAnsi" w:hAnsiTheme="majorHAnsi" w:cs="Arial"/>
          <w:color w:val="404040" w:themeColor="text1" w:themeTint="BF"/>
          <w:sz w:val="80"/>
          <w:szCs w:val="80"/>
        </w:rPr>
        <w:t>Zusatzinfo, Organisationseinheit etc.</w:t>
      </w:r>
    </w:p>
    <w:sectPr w:rsidR="00941DB8" w:rsidRPr="00695FAC" w:rsidSect="009479C2">
      <w:headerReference w:type="default" r:id="rId6"/>
      <w:pgSz w:w="16838" w:h="11906" w:orient="landscape"/>
      <w:pgMar w:top="9674" w:right="1418" w:bottom="25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B7A94" w14:textId="77777777" w:rsidR="006E7450" w:rsidRDefault="006E7450" w:rsidP="000A0192">
      <w:pPr>
        <w:spacing w:after="0" w:line="240" w:lineRule="auto"/>
      </w:pPr>
      <w:r>
        <w:separator/>
      </w:r>
    </w:p>
  </w:endnote>
  <w:endnote w:type="continuationSeparator" w:id="0">
    <w:p w14:paraId="0519E8B0" w14:textId="77777777" w:rsidR="006E7450" w:rsidRDefault="006E7450" w:rsidP="000A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CDBC8" w14:textId="77777777" w:rsidR="006E7450" w:rsidRDefault="006E7450" w:rsidP="000A0192">
      <w:pPr>
        <w:spacing w:after="0" w:line="240" w:lineRule="auto"/>
      </w:pPr>
      <w:r>
        <w:separator/>
      </w:r>
    </w:p>
  </w:footnote>
  <w:footnote w:type="continuationSeparator" w:id="0">
    <w:p w14:paraId="4DD44BE0" w14:textId="77777777" w:rsidR="006E7450" w:rsidRDefault="006E7450" w:rsidP="000A0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E92BB" w14:textId="77777777" w:rsidR="000A0192" w:rsidRDefault="007C1AE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9BEC9DA" wp14:editId="27529A2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564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schaufsteller 2017 297x105mm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E5"/>
    <w:rsid w:val="000A0192"/>
    <w:rsid w:val="001E42EA"/>
    <w:rsid w:val="0020587A"/>
    <w:rsid w:val="00235507"/>
    <w:rsid w:val="00695FAC"/>
    <w:rsid w:val="006E7450"/>
    <w:rsid w:val="007A2B76"/>
    <w:rsid w:val="007C1AE4"/>
    <w:rsid w:val="00941DB8"/>
    <w:rsid w:val="009479C2"/>
    <w:rsid w:val="00AA2C67"/>
    <w:rsid w:val="00CC7289"/>
    <w:rsid w:val="00CD01E5"/>
    <w:rsid w:val="00D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B412C"/>
  <w15:chartTrackingRefBased/>
  <w15:docId w15:val="{EEC0C3E4-F2FB-C442-96F0-A9D56C5E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95FAC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0192"/>
    <w:rPr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A0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0192"/>
    <w:rPr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foe_grafik_design/Projekte/BESCHILDERUNG%20:%20WEGWEISER%20:%20Namensschilder%20:%20Ausweis/VORLAGE%20Namensschilder%20Neues%20Design%20Ordner/VORLAGE%20Tischaufsteller297x105mm%20halbesA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Tischaufsteller297x105mm halbesA4.dotx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2021-10-14T08:11:00Z</dcterms:created>
  <dcterms:modified xsi:type="dcterms:W3CDTF">2021-10-14T08:11:00Z</dcterms:modified>
</cp:coreProperties>
</file>