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42F39">
      <w:pPr>
        <w:tabs>
          <w:tab w:val="left" w:pos="6480"/>
          <w:tab w:val="right" w:pos="10513"/>
        </w:tabs>
        <w:ind w:left="2880" w:firstLine="97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4C09F5" w:rsidP="00842F39">
      <w:pPr>
        <w:tabs>
          <w:tab w:val="left" w:pos="2977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F34D25">
        <w:rPr>
          <w:b/>
          <w:sz w:val="40"/>
          <w:szCs w:val="40"/>
        </w:rPr>
        <w:t>Masterstudium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202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435238" w:rsidRDefault="00790BBD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Masterstudium </w:t>
            </w:r>
            <w:r w:rsidR="00100E06">
              <w:rPr>
                <w:b/>
                <w:sz w:val="28"/>
                <w:szCs w:val="28"/>
              </w:rPr>
              <w:t xml:space="preserve">Soziologie: </w:t>
            </w:r>
            <w:r w:rsidR="009F6FE5">
              <w:rPr>
                <w:b/>
                <w:sz w:val="28"/>
                <w:szCs w:val="28"/>
              </w:rPr>
              <w:t>Soziale und politische Theorie</w:t>
            </w:r>
          </w:p>
          <w:p w:rsidR="001F1812" w:rsidRPr="00435238" w:rsidRDefault="007B5816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(kundgem</w:t>
            </w:r>
            <w:r w:rsidR="00A45C97" w:rsidRPr="00435238">
              <w:rPr>
                <w:sz w:val="18"/>
                <w:szCs w:val="18"/>
              </w:rPr>
              <w:t xml:space="preserve">acht im Mitteilungsblatt vom </w:t>
            </w:r>
            <w:r w:rsidR="00790BBD">
              <w:rPr>
                <w:sz w:val="18"/>
                <w:szCs w:val="18"/>
              </w:rPr>
              <w:t>19</w:t>
            </w:r>
            <w:r w:rsidR="00B41D5E" w:rsidRPr="00435238">
              <w:rPr>
                <w:sz w:val="18"/>
                <w:szCs w:val="18"/>
              </w:rPr>
              <w:t>.02</w:t>
            </w:r>
            <w:r w:rsidR="00790BBD">
              <w:rPr>
                <w:sz w:val="18"/>
                <w:szCs w:val="18"/>
              </w:rPr>
              <w:t>.2008</w:t>
            </w:r>
            <w:r w:rsidR="00AA4A45" w:rsidRPr="00435238">
              <w:rPr>
                <w:sz w:val="18"/>
                <w:szCs w:val="18"/>
              </w:rPr>
              <w:t xml:space="preserve">, </w:t>
            </w:r>
            <w:r w:rsidR="009F6FE5">
              <w:rPr>
                <w:sz w:val="18"/>
                <w:szCs w:val="18"/>
              </w:rPr>
              <w:t>21</w:t>
            </w:r>
            <w:r w:rsidR="001F691A" w:rsidRPr="00435238">
              <w:rPr>
                <w:sz w:val="18"/>
                <w:szCs w:val="18"/>
              </w:rPr>
              <w:t xml:space="preserve">. Stück, Nr. </w:t>
            </w:r>
            <w:r w:rsidR="00790BBD">
              <w:rPr>
                <w:sz w:val="18"/>
                <w:szCs w:val="18"/>
              </w:rPr>
              <w:t>18</w:t>
            </w:r>
            <w:r w:rsidR="009F6FE5">
              <w:rPr>
                <w:sz w:val="18"/>
                <w:szCs w:val="18"/>
              </w:rPr>
              <w:t>8</w:t>
            </w:r>
            <w:r w:rsidR="004E0BCF">
              <w:rPr>
                <w:sz w:val="18"/>
                <w:szCs w:val="18"/>
              </w:rPr>
              <w:t>, i.d.g.F.</w:t>
            </w:r>
            <w:r w:rsidR="00A45C97" w:rsidRPr="00435238">
              <w:rPr>
                <w:sz w:val="18"/>
                <w:szCs w:val="18"/>
              </w:rPr>
              <w:t>)</w:t>
            </w:r>
            <w:r w:rsidR="001F1812" w:rsidRPr="00435238">
              <w:rPr>
                <w:sz w:val="18"/>
                <w:szCs w:val="18"/>
              </w:rPr>
              <w:t xml:space="preserve"> 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CE33B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69523E" w:rsidP="009F6FE5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435238">
              <w:rPr>
                <w:sz w:val="28"/>
                <w:szCs w:val="28"/>
              </w:rPr>
              <w:t>C</w:t>
            </w:r>
            <w:r w:rsidR="005C2BED" w:rsidRPr="00435238">
              <w:rPr>
                <w:sz w:val="28"/>
                <w:szCs w:val="28"/>
              </w:rPr>
              <w:t xml:space="preserve"> </w:t>
            </w:r>
            <w:r w:rsidR="00790BBD">
              <w:rPr>
                <w:sz w:val="28"/>
                <w:szCs w:val="28"/>
              </w:rPr>
              <w:t>066</w:t>
            </w:r>
            <w:r w:rsidR="005D52CF" w:rsidRPr="00435238">
              <w:rPr>
                <w:sz w:val="28"/>
                <w:szCs w:val="28"/>
              </w:rPr>
              <w:t xml:space="preserve"> </w:t>
            </w:r>
            <w:r w:rsidR="009F6FE5">
              <w:rPr>
                <w:sz w:val="28"/>
                <w:szCs w:val="28"/>
              </w:rPr>
              <w:t>905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F67A0D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A</w:t>
            </w:r>
            <w:r w:rsidR="005B584E" w:rsidRPr="00435238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F34D25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691A" w:rsidRPr="00435238">
              <w:rPr>
                <w:sz w:val="28"/>
                <w:szCs w:val="28"/>
              </w:rPr>
              <w:t>0</w:t>
            </w:r>
            <w:r w:rsidR="004C09F5" w:rsidRPr="00435238">
              <w:rPr>
                <w:sz w:val="28"/>
                <w:szCs w:val="28"/>
              </w:rPr>
              <w:t xml:space="preserve"> ECTS-Anrechnungspunkte </w:t>
            </w:r>
            <w:r w:rsidR="000A0760" w:rsidRPr="0043523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184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N</w:t>
            </w:r>
            <w:r w:rsidR="009C35F9" w:rsidRPr="00435238">
              <w:rPr>
                <w:sz w:val="18"/>
                <w:szCs w:val="18"/>
              </w:rPr>
              <w:t>achn</w:t>
            </w:r>
            <w:r w:rsidRPr="00435238">
              <w:rPr>
                <w:sz w:val="18"/>
                <w:szCs w:val="18"/>
              </w:rPr>
              <w:t>ame</w:t>
            </w:r>
          </w:p>
        </w:tc>
        <w:bookmarkStart w:id="2" w:name="Text26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435238" w:rsidRDefault="009C35F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Vorname</w:t>
            </w:r>
          </w:p>
        </w:tc>
        <w:bookmarkStart w:id="3" w:name="Text27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Geboren am</w:t>
            </w:r>
          </w:p>
        </w:tc>
        <w:bookmarkStart w:id="4" w:name="Text28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Telefon</w:t>
            </w:r>
          </w:p>
        </w:tc>
        <w:bookmarkStart w:id="5" w:name="Text29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E-Mail</w:t>
            </w:r>
          </w:p>
        </w:tc>
        <w:bookmarkStart w:id="6" w:name="Text30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190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Studienbeginn</w:t>
            </w:r>
          </w:p>
        </w:tc>
        <w:bookmarkStart w:id="7" w:name="Text31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Datum der letzten Prüfung</w:t>
            </w:r>
          </w:p>
        </w:tc>
        <w:bookmarkStart w:id="8" w:name="Text32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0F6C" w:rsidRDefault="00D40F6C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0F6C" w:rsidRDefault="00D40F6C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0F6C" w:rsidRDefault="00D40F6C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0F6C" w:rsidRPr="00B778BF" w:rsidRDefault="00D40F6C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073B49" w:rsidRDefault="00073B49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A133F4" w:rsidRPr="00CC491B" w:rsidRDefault="00A133F4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D40F6C" w:rsidRPr="00435238" w:rsidTr="006D4807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D40F6C" w:rsidRPr="00435238" w:rsidRDefault="00D40F6C" w:rsidP="006D4807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D40F6C" w:rsidRPr="00435238" w:rsidTr="006D4807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40F6C" w:rsidRPr="00435238" w:rsidRDefault="00D40F6C" w:rsidP="006D4807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6854A7" w:rsidRPr="006854A7" w:rsidRDefault="00A344FC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6854A7" w:rsidRDefault="006854A7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69523E" w:rsidRPr="00A344FC" w:rsidRDefault="0069523E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817F5" w:rsidRPr="001434BF" w:rsidRDefault="009F4D22" w:rsidP="00296611">
      <w:pPr>
        <w:shd w:val="clear" w:color="auto" w:fill="E6E6E6"/>
        <w:tabs>
          <w:tab w:val="right" w:pos="10513"/>
        </w:tabs>
        <w:jc w:val="both"/>
        <w:outlineLvl w:val="0"/>
        <w:rPr>
          <w:b/>
          <w:i/>
        </w:rPr>
      </w:pPr>
      <w:r>
        <w:rPr>
          <w:b/>
        </w:rPr>
        <w:t xml:space="preserve">1. </w:t>
      </w:r>
      <w:r w:rsidR="007635AB">
        <w:rPr>
          <w:b/>
        </w:rPr>
        <w:t>Pflichtm</w:t>
      </w:r>
      <w:r w:rsidR="008E6698">
        <w:rPr>
          <w:b/>
        </w:rPr>
        <w:t xml:space="preserve">odul: </w:t>
      </w:r>
      <w:r w:rsidR="00D40F6C">
        <w:rPr>
          <w:b/>
        </w:rPr>
        <w:t xml:space="preserve">Wissenschaftstheorie und Methodologie der Sozialwissenschaften </w:t>
      </w:r>
    </w:p>
    <w:p w:rsidR="00AB5419" w:rsidRPr="00FB0E8E" w:rsidRDefault="00AB5419" w:rsidP="00A133F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rPr>
          <w:trHeight w:val="340"/>
        </w:trPr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D40F6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Wissenschaftstheorie und Methodologie der Sozialwissenschaften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6C4E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6C4E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B33EB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35AB" w:rsidRPr="00435238">
              <w:rPr>
                <w:sz w:val="16"/>
                <w:szCs w:val="16"/>
              </w:rPr>
              <w:t>,</w:t>
            </w:r>
            <w:r w:rsidR="006C4ED5">
              <w:rPr>
                <w:sz w:val="16"/>
                <w:szCs w:val="16"/>
              </w:rPr>
              <w:t>0</w:t>
            </w:r>
            <w:r w:rsidR="009F4D2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bookmarkStart w:id="9" w:name="Text40"/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D40F6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Wissenschaftstheorie und Methodologie der Sozialwissenschaften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6C4E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6C4E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B33EBF" w:rsidP="00B33EB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35AB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9F4D2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6C4ED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E34A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B33EBF" w:rsidP="00B33EB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D47F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9D47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43151" w:rsidRPr="00DA11B8" w:rsidRDefault="00D26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2. Pflichtmod</w:t>
      </w:r>
      <w:r w:rsidR="00E54090">
        <w:rPr>
          <w:b/>
        </w:rPr>
        <w:t xml:space="preserve">ul: </w:t>
      </w:r>
      <w:r w:rsidR="00D40F6C">
        <w:rPr>
          <w:b/>
        </w:rPr>
        <w:t>Theoriegeleitete empirische Sozial- und Politikanalyse</w:t>
      </w:r>
    </w:p>
    <w:p w:rsidR="002816CE" w:rsidRPr="00FB0E8E" w:rsidRDefault="002816CE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4F40A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</w:t>
            </w:r>
            <w:r w:rsidR="00D40F6C">
              <w:rPr>
                <w:sz w:val="16"/>
                <w:szCs w:val="16"/>
              </w:rPr>
              <w:t xml:space="preserve">geleitete quantitative empirische Sozial- und </w:t>
            </w:r>
            <w:r w:rsidR="000D4002">
              <w:rPr>
                <w:sz w:val="16"/>
                <w:szCs w:val="16"/>
              </w:rPr>
              <w:t>Politikanalyse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0D400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35A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4F40A3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35AB" w:rsidRPr="00435238">
              <w:rPr>
                <w:sz w:val="16"/>
                <w:szCs w:val="16"/>
              </w:rPr>
              <w:t>,</w:t>
            </w:r>
            <w:r w:rsidR="00A759A3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A72CA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Theoriegeleitete qualit</w:t>
            </w:r>
            <w:r w:rsidR="00BF65DF">
              <w:rPr>
                <w:sz w:val="16"/>
                <w:szCs w:val="16"/>
              </w:rPr>
              <w:t>tative empirische Sozial- und Politikanalyse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4C562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35A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4F40A3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35AB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A759A3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C562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142F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F40A3" w:rsidP="000D400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54090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E54090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1EFD" w:rsidRDefault="00DF1EFD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F1EFD" w:rsidRDefault="00DF1EFD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F3952" w:rsidRPr="00FB0E8E" w:rsidRDefault="00D26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3. Pflichtmo</w:t>
      </w:r>
      <w:r w:rsidR="006000B6">
        <w:rPr>
          <w:b/>
        </w:rPr>
        <w:t>dul:</w:t>
      </w:r>
      <w:r w:rsidR="000469F3">
        <w:rPr>
          <w:b/>
        </w:rPr>
        <w:t xml:space="preserve"> </w:t>
      </w:r>
      <w:r w:rsidR="000D4002">
        <w:rPr>
          <w:b/>
        </w:rPr>
        <w:t>Masterarbeit Begleitseminar</w:t>
      </w:r>
      <w:r w:rsidR="004C35CF">
        <w:rPr>
          <w:b/>
        </w:rPr>
        <w:t xml:space="preserve"> </w:t>
      </w:r>
    </w:p>
    <w:p w:rsidR="002319A9" w:rsidRDefault="002319A9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0D400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</w:t>
            </w:r>
            <w:r w:rsidR="00A72CA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erarbeit Begleitseminar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A061A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469F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D4002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69F3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2A45B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0D400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71B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0D4002" w:rsidP="000D400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15428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6E71B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1EFD" w:rsidRDefault="00DF1EFD" w:rsidP="004E69B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269A3" w:rsidRDefault="00D269A3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9566B" w:rsidRDefault="00D269A3" w:rsidP="00A133F4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 xml:space="preserve">4. Pflichtmodul: Vorbereitung Masterarbeit </w:t>
      </w:r>
    </w:p>
    <w:p w:rsidR="00D269A3" w:rsidRDefault="00D269A3" w:rsidP="00D269A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269A3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269A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69A3" w:rsidRPr="00435238" w:rsidRDefault="0055329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</w:t>
            </w:r>
            <w:r w:rsidR="00024ED2">
              <w:rPr>
                <w:sz w:val="16"/>
                <w:szCs w:val="16"/>
              </w:rPr>
              <w:t xml:space="preserve"> Masterarbeit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269A3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D269A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269A3" w:rsidRPr="00435238" w:rsidRDefault="00D269A3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33F4" w:rsidRDefault="00A133F4" w:rsidP="00FA6CA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133F4" w:rsidRDefault="00A133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6CAC" w:rsidRDefault="00FA6CAC" w:rsidP="00FA6CA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69523E" w:rsidRDefault="0069523E" w:rsidP="00FA6CA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A6CAC" w:rsidRDefault="00D269A3" w:rsidP="00FA6CAC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5</w:t>
      </w:r>
      <w:r w:rsidR="00FA6CAC">
        <w:rPr>
          <w:b/>
        </w:rPr>
        <w:t>. Pflichtmodul: Verteidigung der Masterarbeit</w:t>
      </w:r>
      <w:r>
        <w:rPr>
          <w:b/>
        </w:rPr>
        <w:t xml:space="preserve"> (Defensio)</w:t>
      </w:r>
      <w:r w:rsidR="00FA6CAC">
        <w:rPr>
          <w:b/>
        </w:rPr>
        <w:t xml:space="preserve"> </w:t>
      </w:r>
    </w:p>
    <w:p w:rsidR="005B150E" w:rsidRDefault="005B150E" w:rsidP="00FA6CA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FA6CAC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FA6CAC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Mündliche Verteidigung der Mas</w:t>
            </w:r>
            <w:r w:rsidR="00DA5AC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erarbeit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A6CAC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6CAC" w:rsidRPr="00435238" w:rsidRDefault="00FA6CAC" w:rsidP="0063492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6CAC" w:rsidRDefault="00FA6CAC" w:rsidP="00FA6CA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A6CAC" w:rsidRDefault="00FA6CAC" w:rsidP="00FA6CA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F1EFD" w:rsidRDefault="00DF1EFD" w:rsidP="00FA6CA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B150E" w:rsidRPr="00DF1EFD" w:rsidRDefault="000F6D59" w:rsidP="00FA6CAC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DF1EFD">
        <w:rPr>
          <w:sz w:val="22"/>
          <w:szCs w:val="22"/>
        </w:rPr>
        <w:t>Es sind Wahlmodule im Umfang von insgesamt 70 ECTS-AP zu</w:t>
      </w:r>
      <w:r w:rsidR="00AF6DC1">
        <w:rPr>
          <w:sz w:val="22"/>
          <w:szCs w:val="22"/>
        </w:rPr>
        <w:t xml:space="preserve"> absolvieren. Anstelle des </w:t>
      </w:r>
      <w:r w:rsidR="00A133F4">
        <w:rPr>
          <w:sz w:val="22"/>
          <w:szCs w:val="22"/>
        </w:rPr>
        <w:t xml:space="preserve">Wahlmoduls </w:t>
      </w:r>
      <w:r w:rsidRPr="00DF1EFD">
        <w:rPr>
          <w:sz w:val="22"/>
          <w:szCs w:val="22"/>
        </w:rPr>
        <w:t xml:space="preserve">„Interdisziplinäre Kompetenzen“ (10 ECTS-AP) und der Wahlmodule der „Individuellen Schwerpunktsetzung“ (20 ECTS-AP) kann auch eines der im Mitteilungsblatt der Universität Innsbruck verlautbarten Wahlpakete für Masterstudien als Ergänzung treten. Die Wahlmodule 11 und </w:t>
      </w:r>
      <w:r w:rsidR="009A5C42" w:rsidRPr="00DF1EFD">
        <w:rPr>
          <w:sz w:val="22"/>
          <w:szCs w:val="22"/>
        </w:rPr>
        <w:t xml:space="preserve">12 können </w:t>
      </w:r>
      <w:r w:rsidR="0012121D">
        <w:rPr>
          <w:sz w:val="22"/>
          <w:szCs w:val="22"/>
        </w:rPr>
        <w:t xml:space="preserve">auch </w:t>
      </w:r>
      <w:r w:rsidR="00A133F4">
        <w:rPr>
          <w:sz w:val="22"/>
          <w:szCs w:val="22"/>
        </w:rPr>
        <w:t>in ein</w:t>
      </w:r>
      <w:r w:rsidRPr="00DF1EFD">
        <w:rPr>
          <w:sz w:val="22"/>
          <w:szCs w:val="22"/>
        </w:rPr>
        <w:t xml:space="preserve"> </w:t>
      </w:r>
      <w:r w:rsidR="00A133F4">
        <w:rPr>
          <w:sz w:val="22"/>
          <w:szCs w:val="22"/>
        </w:rPr>
        <w:t xml:space="preserve">und derselben Einrichtung </w:t>
      </w:r>
      <w:r w:rsidRPr="00DF1EFD">
        <w:rPr>
          <w:sz w:val="22"/>
          <w:szCs w:val="22"/>
        </w:rPr>
        <w:t>(im Umfang von insgesamt 20 ECTS-AP bzw. 500 Stunden) absolviert werden.</w:t>
      </w:r>
    </w:p>
    <w:p w:rsidR="005B150E" w:rsidRDefault="005B150E" w:rsidP="00FA6CAC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B150E" w:rsidRPr="00200D07" w:rsidRDefault="005B150E" w:rsidP="005B150E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1. Wahlmodul: Geschichte der sozialen und politischen Ideen</w:t>
      </w:r>
    </w:p>
    <w:p w:rsidR="0069523E" w:rsidRDefault="0069523E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69523E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69523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der sozialen und politischen Ideen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9523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der sozialen und politischen Ideen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9523E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23E" w:rsidRPr="00435238" w:rsidRDefault="0069523E" w:rsidP="004129A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9523E" w:rsidRDefault="0069523E" w:rsidP="0069523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9523E" w:rsidRDefault="0069523E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Pr="00200D07" w:rsidRDefault="00470585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2</w:t>
      </w:r>
      <w:r w:rsidR="00DD1903">
        <w:rPr>
          <w:b/>
        </w:rPr>
        <w:t xml:space="preserve">. </w:t>
      </w:r>
      <w:r w:rsidR="000D4002">
        <w:rPr>
          <w:b/>
        </w:rPr>
        <w:t>Wahl</w:t>
      </w:r>
      <w:r w:rsidR="00164293">
        <w:rPr>
          <w:b/>
        </w:rPr>
        <w:t xml:space="preserve">modul: </w:t>
      </w:r>
      <w:r w:rsidR="000D4002">
        <w:rPr>
          <w:b/>
        </w:rPr>
        <w:t>Klassische soziologische Theorie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156E" w:rsidRPr="00435238" w:rsidRDefault="000D400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Klassische soziologische Theorie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DA20C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1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4A56F1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D1903" w:rsidRPr="00435238">
              <w:rPr>
                <w:sz w:val="16"/>
                <w:szCs w:val="16"/>
              </w:rPr>
              <w:t>,</w:t>
            </w:r>
            <w:r w:rsidR="00DA20C2">
              <w:rPr>
                <w:sz w:val="16"/>
                <w:szCs w:val="16"/>
              </w:rPr>
              <w:t>0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1903" w:rsidRPr="00435238" w:rsidRDefault="000D400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Klassische soziologische Theorie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A20C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A20C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4A56F1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8E53E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C4C8F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DA20C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C4C8F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4A56F1" w:rsidP="000D400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A20C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FC4C8F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33F4" w:rsidRDefault="00A133F4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33F4" w:rsidRDefault="00A133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126AD" w:rsidRDefault="00A126AD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5B150E" w:rsidRDefault="005B150E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Pr="00F46D3E" w:rsidRDefault="00470585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3</w:t>
      </w:r>
      <w:r w:rsidR="00B03B89">
        <w:rPr>
          <w:b/>
        </w:rPr>
        <w:t xml:space="preserve">. </w:t>
      </w:r>
      <w:r w:rsidR="000D4002">
        <w:rPr>
          <w:b/>
        </w:rPr>
        <w:t>Wahl</w:t>
      </w:r>
      <w:r w:rsidR="00296611">
        <w:rPr>
          <w:b/>
        </w:rPr>
        <w:t xml:space="preserve">modul: </w:t>
      </w:r>
      <w:r w:rsidR="000D4002">
        <w:rPr>
          <w:b/>
        </w:rPr>
        <w:t>Zeitgenössische soziologische Theorie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0D400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Zeitgenössische soziologische The</w:t>
            </w:r>
            <w:r w:rsidR="00BE3111">
              <w:rPr>
                <w:sz w:val="16"/>
                <w:szCs w:val="16"/>
              </w:rPr>
              <w:t>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DE10A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FB1E8C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03B89" w:rsidRPr="00435238">
              <w:rPr>
                <w:sz w:val="16"/>
                <w:szCs w:val="16"/>
              </w:rPr>
              <w:t>,0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BE311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Zeitgenössische soziologische Theorie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B266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B266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FB1E8C" w:rsidP="000D400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69AE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169AE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B266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169A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FB1E8C" w:rsidP="000D400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E169A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C2148" w:rsidRDefault="00DC2148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E3111" w:rsidRPr="00BE3111" w:rsidRDefault="00470585" w:rsidP="00BE3111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4</w:t>
      </w:r>
      <w:r w:rsidR="00D9328A">
        <w:rPr>
          <w:b/>
        </w:rPr>
        <w:t xml:space="preserve">. </w:t>
      </w:r>
      <w:r w:rsidR="00BE3111">
        <w:rPr>
          <w:b/>
        </w:rPr>
        <w:t>Wahl</w:t>
      </w:r>
      <w:r w:rsidR="00296611">
        <w:rPr>
          <w:b/>
        </w:rPr>
        <w:t xml:space="preserve">modul: </w:t>
      </w:r>
      <w:r w:rsidR="00BE3111">
        <w:rPr>
          <w:b/>
        </w:rPr>
        <w:t>Systemische Sozialtheorien</w:t>
      </w:r>
    </w:p>
    <w:p w:rsidR="00BE3111" w:rsidRDefault="00BE3111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BE311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Systemische Sozialtheorien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E2B2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237EDD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31843">
              <w:rPr>
                <w:sz w:val="16"/>
                <w:szCs w:val="16"/>
              </w:rPr>
              <w:t>,</w:t>
            </w:r>
            <w:r w:rsidR="00826028">
              <w:rPr>
                <w:sz w:val="16"/>
                <w:szCs w:val="16"/>
              </w:rPr>
              <w:t>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BE311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Systemische Sozialtheorien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2602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2602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237EDD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82602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D6985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237EDD" w:rsidP="00BE3111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8E2B2C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150E" w:rsidRDefault="005B150E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70585" w:rsidP="004838B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5</w:t>
      </w:r>
      <w:r w:rsidR="004A4FEA">
        <w:rPr>
          <w:b/>
        </w:rPr>
        <w:t xml:space="preserve">. </w:t>
      </w:r>
      <w:r w:rsidR="00BE3111">
        <w:rPr>
          <w:b/>
        </w:rPr>
        <w:t>Wahl</w:t>
      </w:r>
      <w:r w:rsidR="00296611">
        <w:rPr>
          <w:b/>
        </w:rPr>
        <w:t xml:space="preserve">modul: </w:t>
      </w:r>
      <w:r w:rsidR="00BE3111">
        <w:rPr>
          <w:b/>
        </w:rPr>
        <w:t>Staats-, Demokratie-, Machttheorien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BE311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Staats-, Demokratie-, Machttheorien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B2D2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21220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BE3111" w:rsidP="00BE3111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Staats-, Demokratie-, Machttheorien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212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21220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69AE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E29C6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2640E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55155">
              <w:rPr>
                <w:b/>
                <w:sz w:val="16"/>
                <w:szCs w:val="16"/>
              </w:rPr>
              <w:t>,</w:t>
            </w:r>
            <w:r w:rsidR="00AB21C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721220" w:rsidP="00BE3111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386773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386773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B21CB" w:rsidRDefault="00AB21CB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70585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9E2781">
        <w:rPr>
          <w:b/>
        </w:rPr>
        <w:t xml:space="preserve">. </w:t>
      </w:r>
      <w:r w:rsidR="00BE3111">
        <w:rPr>
          <w:b/>
        </w:rPr>
        <w:t>Wahl</w:t>
      </w:r>
      <w:r w:rsidR="0027362E">
        <w:rPr>
          <w:b/>
        </w:rPr>
        <w:t xml:space="preserve">modul: </w:t>
      </w:r>
      <w:r w:rsidR="00BE3111">
        <w:rPr>
          <w:b/>
        </w:rPr>
        <w:t>Handlungstheorien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BE3111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Handlungstheorien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E3111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Handlungstheorien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E3111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BE3111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3111" w:rsidRPr="00435238" w:rsidRDefault="00BE3111" w:rsidP="006D480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33F4" w:rsidRDefault="00A133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C2148" w:rsidRDefault="00DC2148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133F4" w:rsidRDefault="00A133F4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70585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7</w:t>
      </w:r>
      <w:r w:rsidR="007D27AB">
        <w:rPr>
          <w:b/>
        </w:rPr>
        <w:t xml:space="preserve">. </w:t>
      </w:r>
      <w:r w:rsidR="00A77C1B">
        <w:rPr>
          <w:b/>
        </w:rPr>
        <w:t>Wahl</w:t>
      </w:r>
      <w:r w:rsidR="007D27AB">
        <w:rPr>
          <w:b/>
        </w:rPr>
        <w:t>m</w:t>
      </w:r>
      <w:r w:rsidR="00721119">
        <w:rPr>
          <w:b/>
        </w:rPr>
        <w:t xml:space="preserve">odul: </w:t>
      </w:r>
      <w:r w:rsidR="00BE3111">
        <w:rPr>
          <w:b/>
        </w:rPr>
        <w:t>Kultur und Gesellschaft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BE311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Kulturtheorie: Kultur und Gesellschaft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27A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A77C1B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BE3111" w:rsidP="00410D6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Kulturtheorie: Kultur und Gesellschaft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C6618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10D6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A77C1B" w:rsidP="00BE311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7857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7D27A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C661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A77C1B" w:rsidP="00BE3111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07857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150E" w:rsidRDefault="005B150E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70585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5D1FE8">
        <w:rPr>
          <w:b/>
        </w:rPr>
        <w:t xml:space="preserve">. </w:t>
      </w:r>
      <w:r w:rsidR="00BF20E3">
        <w:rPr>
          <w:b/>
        </w:rPr>
        <w:t>Wahl</w:t>
      </w:r>
      <w:r w:rsidR="00721119">
        <w:rPr>
          <w:b/>
        </w:rPr>
        <w:t xml:space="preserve">modul: </w:t>
      </w:r>
      <w:r w:rsidR="00F17A5A">
        <w:rPr>
          <w:b/>
        </w:rPr>
        <w:t xml:space="preserve">Theorien </w:t>
      </w:r>
      <w:r w:rsidR="00826E45">
        <w:rPr>
          <w:b/>
        </w:rPr>
        <w:t xml:space="preserve">und Geschichte </w:t>
      </w:r>
      <w:r w:rsidR="00F17A5A">
        <w:rPr>
          <w:b/>
        </w:rPr>
        <w:t>der Geschlechterverhältnisse</w:t>
      </w:r>
      <w:r w:rsidR="00AC22B7">
        <w:rPr>
          <w:b/>
        </w:rPr>
        <w:t xml:space="preserve"> I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F17A5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D1FE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F20E3" w:rsidP="00F17A5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7857" w:rsidRPr="00435238">
              <w:rPr>
                <w:sz w:val="16"/>
                <w:szCs w:val="16"/>
              </w:rPr>
              <w:t>,</w:t>
            </w:r>
            <w:r w:rsidR="000F495C">
              <w:rPr>
                <w:sz w:val="16"/>
                <w:szCs w:val="16"/>
              </w:rPr>
              <w:t>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826E4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0F49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D1FE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F20E3" w:rsidP="00F17A5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7857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5D1FE8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0F495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BF20E3" w:rsidP="00F17A5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23491" w:rsidRDefault="00823491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23491" w:rsidRPr="00FB0E8E" w:rsidRDefault="00823491" w:rsidP="0082349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9. Wahlmodul: Interdis</w:t>
      </w:r>
      <w:r w:rsidR="009F6D30">
        <w:rPr>
          <w:b/>
        </w:rPr>
        <w:t>ziplinäre Kompetenzen</w:t>
      </w:r>
    </w:p>
    <w:p w:rsidR="00823491" w:rsidRDefault="00823491" w:rsidP="0082349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823491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823491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23491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C7B26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7C7B26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C7B26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A133F4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7B26" w:rsidRPr="00435238" w:rsidRDefault="007C7B26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23491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23491" w:rsidRPr="00435238" w:rsidRDefault="00823491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3491" w:rsidRDefault="00823491" w:rsidP="0082349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33F4" w:rsidRDefault="00A133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C2148" w:rsidRDefault="00DC214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70585" w:rsidRPr="00FB0E8E" w:rsidRDefault="00922900" w:rsidP="0047058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10</w:t>
      </w:r>
      <w:r w:rsidR="00470585">
        <w:rPr>
          <w:b/>
        </w:rPr>
        <w:t>. Wahlmodul: Individuelle Schwerpunktsetzung</w:t>
      </w:r>
    </w:p>
    <w:p w:rsidR="00721119" w:rsidRDefault="00721119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B3F20" w:rsidRDefault="007B3F20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 w:rsidRPr="007B3F20">
        <w:rPr>
          <w:sz w:val="18"/>
          <w:szCs w:val="18"/>
        </w:rPr>
        <w:t>Zur individuellen Schwerpunktsetzung können Module aus den Curricula der an der Universität Innsbruck eingerichteten Masterstudien im Ausmaß von 20 ECTS-Anrechnungspunkten frei gewählt werden. Die in den jeweiligen Curricula festgelegten Anmeldungsvoraussetzungen sind zu erfüllen.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5B150E" w:rsidRPr="00435238" w:rsidTr="00A133F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5B150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150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150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150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150E" w:rsidRPr="00435238" w:rsidTr="00A133F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A133F4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150E" w:rsidRPr="00435238" w:rsidTr="00A133F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DD6698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B150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B150E" w:rsidRPr="00435238" w:rsidRDefault="005B150E" w:rsidP="002230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2148" w:rsidRDefault="00DC2148" w:rsidP="00A133F4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A133F4" w:rsidRDefault="00A133F4" w:rsidP="00A133F4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721119" w:rsidRPr="00FB0E8E" w:rsidRDefault="00FA6CAC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6020F8">
        <w:rPr>
          <w:b/>
        </w:rPr>
        <w:t>1</w:t>
      </w:r>
      <w:r w:rsidR="00F13533">
        <w:rPr>
          <w:b/>
        </w:rPr>
        <w:t xml:space="preserve">. </w:t>
      </w:r>
      <w:r w:rsidR="00774AF2">
        <w:rPr>
          <w:b/>
        </w:rPr>
        <w:t>Wahl</w:t>
      </w:r>
      <w:r w:rsidR="00721119">
        <w:rPr>
          <w:b/>
        </w:rPr>
        <w:t xml:space="preserve">modul: </w:t>
      </w:r>
      <w:r w:rsidR="00F17A5A">
        <w:rPr>
          <w:b/>
        </w:rPr>
        <w:t>Berufspraxis</w:t>
      </w:r>
      <w:r w:rsidR="006020F8">
        <w:rPr>
          <w:b/>
        </w:rPr>
        <w:t xml:space="preserve"> 1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D3657D">
        <w:trPr>
          <w:trHeight w:val="340"/>
        </w:trPr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D3657D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D3657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Berufspraxis 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7A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7A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D3657D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F17A5A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774AF2" w:rsidP="00F17A5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B73BF">
              <w:rPr>
                <w:b/>
                <w:sz w:val="16"/>
                <w:szCs w:val="16"/>
              </w:rPr>
              <w:t>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02208" w:rsidRPr="00FB0E8E" w:rsidRDefault="00C02208" w:rsidP="00C02208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12. Wahlmodul: Berufspraxis 2</w:t>
      </w:r>
    </w:p>
    <w:p w:rsidR="00C02208" w:rsidRDefault="00C02208" w:rsidP="00C0220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C02208" w:rsidRPr="00435238" w:rsidTr="00D3657D">
        <w:trPr>
          <w:trHeight w:val="340"/>
        </w:trPr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C02208" w:rsidRPr="00435238" w:rsidTr="00D3657D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2208" w:rsidRPr="00435238" w:rsidRDefault="00D3657D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Berufspraxis 2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02208" w:rsidRPr="00435238" w:rsidTr="00D3657D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02208" w:rsidRPr="00435238" w:rsidRDefault="00C02208" w:rsidP="00BC3E3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02208" w:rsidRDefault="00C0220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sectPr w:rsidR="00C02208" w:rsidSect="00D3657D">
      <w:headerReference w:type="default" r:id="rId8"/>
      <w:footerReference w:type="default" r:id="rId9"/>
      <w:footerReference w:type="first" r:id="rId10"/>
      <w:pgSz w:w="11906" w:h="16838"/>
      <w:pgMar w:top="709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95" w:rsidRDefault="00E77295">
      <w:r>
        <w:separator/>
      </w:r>
    </w:p>
  </w:endnote>
  <w:endnote w:type="continuationSeparator" w:id="0">
    <w:p w:rsidR="00E77295" w:rsidRDefault="00E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8A" w:rsidRPr="00D3657D" w:rsidRDefault="00D3657D" w:rsidP="00D3657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4"/>
        <w:szCs w:val="12"/>
      </w:rPr>
    </w:pPr>
    <w:r w:rsidRPr="00D3657D">
      <w:rPr>
        <w:rStyle w:val="Seitenzahl"/>
        <w:sz w:val="14"/>
        <w:szCs w:val="12"/>
      </w:rPr>
      <w:t>Universität Innsbruck ● Fakultäten Servicestelle ● Prüfungsreferat Standort  Universitätsstraße 15</w:t>
    </w:r>
    <w:r w:rsidRPr="00D3657D">
      <w:rPr>
        <w:rStyle w:val="Seitenzahl"/>
        <w:sz w:val="14"/>
        <w:szCs w:val="12"/>
      </w:rPr>
      <w:tab/>
      <w:t>Version: 01.10.2020 ● Seite</w:t>
    </w:r>
    <w:r w:rsidRPr="00D3657D">
      <w:rPr>
        <w:rStyle w:val="Seitenzahl"/>
        <w:b/>
        <w:sz w:val="14"/>
        <w:szCs w:val="12"/>
      </w:rPr>
      <w:t xml:space="preserve"> </w:t>
    </w:r>
    <w:r w:rsidRPr="00D3657D">
      <w:rPr>
        <w:rStyle w:val="Seitenzahl"/>
        <w:sz w:val="14"/>
        <w:szCs w:val="12"/>
      </w:rPr>
      <w:fldChar w:fldCharType="begin"/>
    </w:r>
    <w:r w:rsidRPr="00D3657D">
      <w:rPr>
        <w:rStyle w:val="Seitenzahl"/>
        <w:sz w:val="14"/>
        <w:szCs w:val="12"/>
      </w:rPr>
      <w:instrText xml:space="preserve"> PAGE </w:instrText>
    </w:r>
    <w:r w:rsidRPr="00D3657D">
      <w:rPr>
        <w:rStyle w:val="Seitenzahl"/>
        <w:sz w:val="14"/>
        <w:szCs w:val="12"/>
      </w:rPr>
      <w:fldChar w:fldCharType="separate"/>
    </w:r>
    <w:r w:rsidR="008300C8">
      <w:rPr>
        <w:rStyle w:val="Seitenzahl"/>
        <w:noProof/>
        <w:sz w:val="14"/>
        <w:szCs w:val="12"/>
      </w:rPr>
      <w:t>6</w:t>
    </w:r>
    <w:r w:rsidRPr="00D3657D">
      <w:rPr>
        <w:rStyle w:val="Seitenzahl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8A" w:rsidRPr="00D3657D" w:rsidRDefault="005A208A" w:rsidP="00A133F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4"/>
        <w:szCs w:val="12"/>
      </w:rPr>
    </w:pPr>
    <w:r w:rsidRPr="00D3657D">
      <w:rPr>
        <w:rStyle w:val="Seitenzahl"/>
        <w:sz w:val="14"/>
        <w:szCs w:val="12"/>
      </w:rPr>
      <w:t xml:space="preserve">Universität Innsbruck ● Fakultäten Servicestelle ● Prüfungsreferat Standort  </w:t>
    </w:r>
    <w:r w:rsidR="0026490D" w:rsidRPr="00D3657D">
      <w:rPr>
        <w:rStyle w:val="Seitenzahl"/>
        <w:sz w:val="14"/>
        <w:szCs w:val="12"/>
      </w:rPr>
      <w:t>Universitätsstraße 15</w:t>
    </w:r>
    <w:r w:rsidR="0026490D" w:rsidRPr="00D3657D">
      <w:rPr>
        <w:rStyle w:val="Seitenzahl"/>
        <w:sz w:val="14"/>
        <w:szCs w:val="12"/>
      </w:rPr>
      <w:tab/>
      <w:t xml:space="preserve">Version: </w:t>
    </w:r>
    <w:r w:rsidR="00A52DF0" w:rsidRPr="00D3657D">
      <w:rPr>
        <w:rStyle w:val="Seitenzahl"/>
        <w:sz w:val="14"/>
        <w:szCs w:val="12"/>
      </w:rPr>
      <w:t>01.10.2020</w:t>
    </w:r>
    <w:r w:rsidR="004E0BCF" w:rsidRPr="00D3657D">
      <w:rPr>
        <w:rStyle w:val="Seitenzahl"/>
        <w:sz w:val="14"/>
        <w:szCs w:val="12"/>
      </w:rPr>
      <w:t xml:space="preserve"> </w:t>
    </w:r>
    <w:r w:rsidRPr="00D3657D">
      <w:rPr>
        <w:rStyle w:val="Seitenzahl"/>
        <w:sz w:val="14"/>
        <w:szCs w:val="12"/>
      </w:rPr>
      <w:t>● Seite</w:t>
    </w:r>
    <w:r w:rsidRPr="00D3657D">
      <w:rPr>
        <w:rStyle w:val="Seitenzahl"/>
        <w:b/>
        <w:sz w:val="14"/>
        <w:szCs w:val="12"/>
      </w:rPr>
      <w:t xml:space="preserve"> </w:t>
    </w:r>
    <w:r w:rsidRPr="00D3657D">
      <w:rPr>
        <w:rStyle w:val="Seitenzahl"/>
        <w:sz w:val="14"/>
        <w:szCs w:val="12"/>
      </w:rPr>
      <w:fldChar w:fldCharType="begin"/>
    </w:r>
    <w:r w:rsidRPr="00D3657D">
      <w:rPr>
        <w:rStyle w:val="Seitenzahl"/>
        <w:sz w:val="14"/>
        <w:szCs w:val="12"/>
      </w:rPr>
      <w:instrText xml:space="preserve"> PAGE </w:instrText>
    </w:r>
    <w:r w:rsidRPr="00D3657D">
      <w:rPr>
        <w:rStyle w:val="Seitenzahl"/>
        <w:sz w:val="14"/>
        <w:szCs w:val="12"/>
      </w:rPr>
      <w:fldChar w:fldCharType="separate"/>
    </w:r>
    <w:r w:rsidR="008300C8">
      <w:rPr>
        <w:rStyle w:val="Seitenzahl"/>
        <w:noProof/>
        <w:sz w:val="14"/>
        <w:szCs w:val="12"/>
      </w:rPr>
      <w:t>1</w:t>
    </w:r>
    <w:r w:rsidRPr="00D3657D">
      <w:rPr>
        <w:rStyle w:val="Seitenzahl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95" w:rsidRDefault="00E77295">
      <w:r>
        <w:separator/>
      </w:r>
    </w:p>
  </w:footnote>
  <w:footnote w:type="continuationSeparator" w:id="0">
    <w:p w:rsidR="00E77295" w:rsidRDefault="00E7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8A" w:rsidRDefault="005A208A" w:rsidP="00A133F4">
    <w:pPr>
      <w:pStyle w:val="Kopfzeile"/>
      <w:tabs>
        <w:tab w:val="clear" w:pos="4536"/>
        <w:tab w:val="clear" w:pos="9072"/>
        <w:tab w:val="right" w:pos="10204"/>
      </w:tabs>
      <w:rPr>
        <w:sz w:val="18"/>
        <w:szCs w:val="18"/>
      </w:rPr>
    </w:pPr>
    <w:r>
      <w:rPr>
        <w:sz w:val="18"/>
        <w:szCs w:val="18"/>
      </w:rPr>
      <w:t xml:space="preserve">Masterstudium Soziale und politische Theorie – </w:t>
    </w:r>
    <w:r w:rsidR="00A133F4">
      <w:rPr>
        <w:sz w:val="18"/>
        <w:szCs w:val="18"/>
      </w:rPr>
      <w:t>U</w:t>
    </w:r>
    <w:r>
      <w:rPr>
        <w:sz w:val="18"/>
        <w:szCs w:val="18"/>
      </w:rPr>
      <w:t>C 066 905</w:t>
    </w:r>
    <w:r>
      <w:rPr>
        <w:sz w:val="18"/>
        <w:szCs w:val="18"/>
      </w:rPr>
      <w:tab/>
      <w:t xml:space="preserve">Curriculum </w:t>
    </w:r>
    <w:r w:rsidR="00A133F4">
      <w:rPr>
        <w:sz w:val="18"/>
        <w:szCs w:val="18"/>
      </w:rPr>
      <w:t>2008W</w:t>
    </w:r>
  </w:p>
  <w:p w:rsidR="00A133F4" w:rsidRDefault="00A133F4" w:rsidP="00A133F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4"/>
      </w:tabs>
      <w:rPr>
        <w:sz w:val="18"/>
        <w:szCs w:val="18"/>
      </w:rPr>
    </w:pPr>
    <w:r>
      <w:rPr>
        <w:sz w:val="18"/>
        <w:szCs w:val="18"/>
      </w:rPr>
      <w:t>Protokoll Masterstudium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60"/>
    <w:multiLevelType w:val="hybridMultilevel"/>
    <w:tmpl w:val="4BAC6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1D76"/>
    <w:multiLevelType w:val="hybridMultilevel"/>
    <w:tmpl w:val="908CD3D8"/>
    <w:lvl w:ilvl="0" w:tplc="B8A2D886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2505" w:hanging="360"/>
      </w:pPr>
    </w:lvl>
    <w:lvl w:ilvl="2" w:tplc="0C07001B" w:tentative="1">
      <w:start w:val="1"/>
      <w:numFmt w:val="lowerRoman"/>
      <w:lvlText w:val="%3."/>
      <w:lvlJc w:val="right"/>
      <w:pPr>
        <w:ind w:left="3225" w:hanging="180"/>
      </w:pPr>
    </w:lvl>
    <w:lvl w:ilvl="3" w:tplc="0C07000F" w:tentative="1">
      <w:start w:val="1"/>
      <w:numFmt w:val="decimal"/>
      <w:lvlText w:val="%4."/>
      <w:lvlJc w:val="left"/>
      <w:pPr>
        <w:ind w:left="3945" w:hanging="360"/>
      </w:pPr>
    </w:lvl>
    <w:lvl w:ilvl="4" w:tplc="0C070019" w:tentative="1">
      <w:start w:val="1"/>
      <w:numFmt w:val="lowerLetter"/>
      <w:lvlText w:val="%5."/>
      <w:lvlJc w:val="left"/>
      <w:pPr>
        <w:ind w:left="4665" w:hanging="360"/>
      </w:pPr>
    </w:lvl>
    <w:lvl w:ilvl="5" w:tplc="0C07001B" w:tentative="1">
      <w:start w:val="1"/>
      <w:numFmt w:val="lowerRoman"/>
      <w:lvlText w:val="%6."/>
      <w:lvlJc w:val="right"/>
      <w:pPr>
        <w:ind w:left="5385" w:hanging="180"/>
      </w:pPr>
    </w:lvl>
    <w:lvl w:ilvl="6" w:tplc="0C07000F" w:tentative="1">
      <w:start w:val="1"/>
      <w:numFmt w:val="decimal"/>
      <w:lvlText w:val="%7."/>
      <w:lvlJc w:val="left"/>
      <w:pPr>
        <w:ind w:left="6105" w:hanging="360"/>
      </w:pPr>
    </w:lvl>
    <w:lvl w:ilvl="7" w:tplc="0C070019" w:tentative="1">
      <w:start w:val="1"/>
      <w:numFmt w:val="lowerLetter"/>
      <w:lvlText w:val="%8."/>
      <w:lvlJc w:val="left"/>
      <w:pPr>
        <w:ind w:left="6825" w:hanging="360"/>
      </w:pPr>
    </w:lvl>
    <w:lvl w:ilvl="8" w:tplc="0C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01F8"/>
    <w:multiLevelType w:val="hybridMultilevel"/>
    <w:tmpl w:val="2684D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2520"/>
    <w:multiLevelType w:val="hybridMultilevel"/>
    <w:tmpl w:val="94F85D22"/>
    <w:lvl w:ilvl="0" w:tplc="7D688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9YmxvBgld8+J3gcMBq25HZRmQMsvKevM5hGQ1czb9YJt1uiDP/2qEJhrkR0H2F1YH6BLzytmTBUbd97rPLCug==" w:salt="JbN/xU8ZxTs8gbYP4VorB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1B65"/>
    <w:rsid w:val="00004E0C"/>
    <w:rsid w:val="000061DF"/>
    <w:rsid w:val="00006A25"/>
    <w:rsid w:val="000142E4"/>
    <w:rsid w:val="00021CA1"/>
    <w:rsid w:val="000238C6"/>
    <w:rsid w:val="00024ED2"/>
    <w:rsid w:val="000251E2"/>
    <w:rsid w:val="000254D7"/>
    <w:rsid w:val="00026F22"/>
    <w:rsid w:val="0002732E"/>
    <w:rsid w:val="00034FC6"/>
    <w:rsid w:val="00035B8B"/>
    <w:rsid w:val="00035E73"/>
    <w:rsid w:val="000377BE"/>
    <w:rsid w:val="0004128F"/>
    <w:rsid w:val="000423AC"/>
    <w:rsid w:val="00043046"/>
    <w:rsid w:val="0004606F"/>
    <w:rsid w:val="000469F3"/>
    <w:rsid w:val="00054008"/>
    <w:rsid w:val="00061115"/>
    <w:rsid w:val="00063637"/>
    <w:rsid w:val="00073B49"/>
    <w:rsid w:val="00074803"/>
    <w:rsid w:val="0007715A"/>
    <w:rsid w:val="00081F49"/>
    <w:rsid w:val="00083435"/>
    <w:rsid w:val="0008516F"/>
    <w:rsid w:val="000875EF"/>
    <w:rsid w:val="00095959"/>
    <w:rsid w:val="000964D3"/>
    <w:rsid w:val="000A0760"/>
    <w:rsid w:val="000A4169"/>
    <w:rsid w:val="000B0214"/>
    <w:rsid w:val="000B10B1"/>
    <w:rsid w:val="000B13B1"/>
    <w:rsid w:val="000B2246"/>
    <w:rsid w:val="000B3BC3"/>
    <w:rsid w:val="000B42BB"/>
    <w:rsid w:val="000B4A88"/>
    <w:rsid w:val="000B4F7D"/>
    <w:rsid w:val="000C5658"/>
    <w:rsid w:val="000D11B0"/>
    <w:rsid w:val="000D27B7"/>
    <w:rsid w:val="000D29BF"/>
    <w:rsid w:val="000D4002"/>
    <w:rsid w:val="000D532B"/>
    <w:rsid w:val="000D6E0A"/>
    <w:rsid w:val="000D7507"/>
    <w:rsid w:val="000E0BE2"/>
    <w:rsid w:val="000E0D16"/>
    <w:rsid w:val="000E0F20"/>
    <w:rsid w:val="000F110C"/>
    <w:rsid w:val="000F22B9"/>
    <w:rsid w:val="000F495C"/>
    <w:rsid w:val="000F4C9D"/>
    <w:rsid w:val="000F4E37"/>
    <w:rsid w:val="000F6D59"/>
    <w:rsid w:val="00100B2C"/>
    <w:rsid w:val="00100E06"/>
    <w:rsid w:val="00106315"/>
    <w:rsid w:val="0011111B"/>
    <w:rsid w:val="00111775"/>
    <w:rsid w:val="00113F94"/>
    <w:rsid w:val="00114071"/>
    <w:rsid w:val="00116DEA"/>
    <w:rsid w:val="0012121D"/>
    <w:rsid w:val="001236DC"/>
    <w:rsid w:val="00125871"/>
    <w:rsid w:val="001278F4"/>
    <w:rsid w:val="001330CA"/>
    <w:rsid w:val="00133A57"/>
    <w:rsid w:val="0013536A"/>
    <w:rsid w:val="00135CBC"/>
    <w:rsid w:val="001379DD"/>
    <w:rsid w:val="00140AF0"/>
    <w:rsid w:val="00140E65"/>
    <w:rsid w:val="001434BF"/>
    <w:rsid w:val="001459A1"/>
    <w:rsid w:val="001530E5"/>
    <w:rsid w:val="00153421"/>
    <w:rsid w:val="001575F6"/>
    <w:rsid w:val="00161A3F"/>
    <w:rsid w:val="00163099"/>
    <w:rsid w:val="00164293"/>
    <w:rsid w:val="0017690B"/>
    <w:rsid w:val="001775C5"/>
    <w:rsid w:val="00182319"/>
    <w:rsid w:val="00182410"/>
    <w:rsid w:val="0018695A"/>
    <w:rsid w:val="00195187"/>
    <w:rsid w:val="001967F8"/>
    <w:rsid w:val="00197731"/>
    <w:rsid w:val="00197B95"/>
    <w:rsid w:val="001A013C"/>
    <w:rsid w:val="001A2ED8"/>
    <w:rsid w:val="001A33E0"/>
    <w:rsid w:val="001A3D21"/>
    <w:rsid w:val="001A5CB8"/>
    <w:rsid w:val="001B0591"/>
    <w:rsid w:val="001B1435"/>
    <w:rsid w:val="001B32D6"/>
    <w:rsid w:val="001B4FBC"/>
    <w:rsid w:val="001B77CF"/>
    <w:rsid w:val="001C0663"/>
    <w:rsid w:val="001D1C46"/>
    <w:rsid w:val="001D3296"/>
    <w:rsid w:val="001D373B"/>
    <w:rsid w:val="001D459F"/>
    <w:rsid w:val="001D45D1"/>
    <w:rsid w:val="001E149B"/>
    <w:rsid w:val="001E4220"/>
    <w:rsid w:val="001E597C"/>
    <w:rsid w:val="001E6A83"/>
    <w:rsid w:val="001F0944"/>
    <w:rsid w:val="001F1812"/>
    <w:rsid w:val="001F3D6E"/>
    <w:rsid w:val="001F44F7"/>
    <w:rsid w:val="001F5656"/>
    <w:rsid w:val="001F691A"/>
    <w:rsid w:val="001F6AB0"/>
    <w:rsid w:val="002000E1"/>
    <w:rsid w:val="00200D07"/>
    <w:rsid w:val="00203D11"/>
    <w:rsid w:val="00205F6D"/>
    <w:rsid w:val="00210D72"/>
    <w:rsid w:val="00212D3E"/>
    <w:rsid w:val="00213C6F"/>
    <w:rsid w:val="00220540"/>
    <w:rsid w:val="00221316"/>
    <w:rsid w:val="0022178F"/>
    <w:rsid w:val="00221E75"/>
    <w:rsid w:val="00223056"/>
    <w:rsid w:val="002319A9"/>
    <w:rsid w:val="0023689D"/>
    <w:rsid w:val="00237EDD"/>
    <w:rsid w:val="00244931"/>
    <w:rsid w:val="00244DCF"/>
    <w:rsid w:val="0024644D"/>
    <w:rsid w:val="0025110D"/>
    <w:rsid w:val="00255155"/>
    <w:rsid w:val="0025771A"/>
    <w:rsid w:val="00260D39"/>
    <w:rsid w:val="00260ED7"/>
    <w:rsid w:val="00262A7C"/>
    <w:rsid w:val="00263B05"/>
    <w:rsid w:val="002640E0"/>
    <w:rsid w:val="0026490D"/>
    <w:rsid w:val="002655CE"/>
    <w:rsid w:val="002668C2"/>
    <w:rsid w:val="00272AEC"/>
    <w:rsid w:val="0027304F"/>
    <w:rsid w:val="0027362E"/>
    <w:rsid w:val="002816CE"/>
    <w:rsid w:val="00281711"/>
    <w:rsid w:val="002817F5"/>
    <w:rsid w:val="00283A7F"/>
    <w:rsid w:val="002864C2"/>
    <w:rsid w:val="00290ACB"/>
    <w:rsid w:val="00292DFA"/>
    <w:rsid w:val="00296611"/>
    <w:rsid w:val="002A1E9A"/>
    <w:rsid w:val="002A25E1"/>
    <w:rsid w:val="002A45BE"/>
    <w:rsid w:val="002A57BE"/>
    <w:rsid w:val="002A6742"/>
    <w:rsid w:val="002A7CC5"/>
    <w:rsid w:val="002A7F25"/>
    <w:rsid w:val="002B004A"/>
    <w:rsid w:val="002B1C56"/>
    <w:rsid w:val="002B43E6"/>
    <w:rsid w:val="002B47EE"/>
    <w:rsid w:val="002B4D3B"/>
    <w:rsid w:val="002B55D5"/>
    <w:rsid w:val="002B7731"/>
    <w:rsid w:val="002B7877"/>
    <w:rsid w:val="002C19F4"/>
    <w:rsid w:val="002C2DD1"/>
    <w:rsid w:val="002C70A5"/>
    <w:rsid w:val="002E081C"/>
    <w:rsid w:val="002E099C"/>
    <w:rsid w:val="002E29F5"/>
    <w:rsid w:val="002E4F83"/>
    <w:rsid w:val="002F2B62"/>
    <w:rsid w:val="0030033C"/>
    <w:rsid w:val="00302944"/>
    <w:rsid w:val="00304A36"/>
    <w:rsid w:val="003106C0"/>
    <w:rsid w:val="003145EA"/>
    <w:rsid w:val="0031693E"/>
    <w:rsid w:val="003169BF"/>
    <w:rsid w:val="00317C13"/>
    <w:rsid w:val="00321D3D"/>
    <w:rsid w:val="00323579"/>
    <w:rsid w:val="00323CFF"/>
    <w:rsid w:val="00340A63"/>
    <w:rsid w:val="00343F60"/>
    <w:rsid w:val="00344113"/>
    <w:rsid w:val="003465EF"/>
    <w:rsid w:val="003559C1"/>
    <w:rsid w:val="003561C9"/>
    <w:rsid w:val="00356D11"/>
    <w:rsid w:val="00360362"/>
    <w:rsid w:val="00371AB6"/>
    <w:rsid w:val="003739CD"/>
    <w:rsid w:val="00374F95"/>
    <w:rsid w:val="003836FE"/>
    <w:rsid w:val="00386773"/>
    <w:rsid w:val="003927F8"/>
    <w:rsid w:val="0039294F"/>
    <w:rsid w:val="00397AD2"/>
    <w:rsid w:val="003A2A9B"/>
    <w:rsid w:val="003A510D"/>
    <w:rsid w:val="003B0BEA"/>
    <w:rsid w:val="003B2C6C"/>
    <w:rsid w:val="003B5CA5"/>
    <w:rsid w:val="003B6EB7"/>
    <w:rsid w:val="003C037A"/>
    <w:rsid w:val="003C12D3"/>
    <w:rsid w:val="003C2818"/>
    <w:rsid w:val="003C3C30"/>
    <w:rsid w:val="003C4E37"/>
    <w:rsid w:val="003C5C32"/>
    <w:rsid w:val="003D2AF9"/>
    <w:rsid w:val="003D7FFD"/>
    <w:rsid w:val="003F0C35"/>
    <w:rsid w:val="003F44F2"/>
    <w:rsid w:val="003F45B7"/>
    <w:rsid w:val="003F4723"/>
    <w:rsid w:val="004022AE"/>
    <w:rsid w:val="0040645B"/>
    <w:rsid w:val="00406FF7"/>
    <w:rsid w:val="00410BFE"/>
    <w:rsid w:val="00410D6B"/>
    <w:rsid w:val="00412766"/>
    <w:rsid w:val="004129AA"/>
    <w:rsid w:val="00414665"/>
    <w:rsid w:val="00415487"/>
    <w:rsid w:val="00425838"/>
    <w:rsid w:val="004265CF"/>
    <w:rsid w:val="004278EF"/>
    <w:rsid w:val="004340EB"/>
    <w:rsid w:val="00435238"/>
    <w:rsid w:val="00436E81"/>
    <w:rsid w:val="0044046E"/>
    <w:rsid w:val="00440B0F"/>
    <w:rsid w:val="004429F6"/>
    <w:rsid w:val="00444BC0"/>
    <w:rsid w:val="00446EEF"/>
    <w:rsid w:val="004471D6"/>
    <w:rsid w:val="00451E88"/>
    <w:rsid w:val="0045347C"/>
    <w:rsid w:val="004617CC"/>
    <w:rsid w:val="0046499A"/>
    <w:rsid w:val="0047029B"/>
    <w:rsid w:val="00470585"/>
    <w:rsid w:val="004740C4"/>
    <w:rsid w:val="00474E21"/>
    <w:rsid w:val="00475862"/>
    <w:rsid w:val="004838B3"/>
    <w:rsid w:val="004839EB"/>
    <w:rsid w:val="00485BEC"/>
    <w:rsid w:val="00486B21"/>
    <w:rsid w:val="004903AB"/>
    <w:rsid w:val="004924C6"/>
    <w:rsid w:val="00492F0F"/>
    <w:rsid w:val="004936F0"/>
    <w:rsid w:val="00494C7E"/>
    <w:rsid w:val="00496414"/>
    <w:rsid w:val="00496F72"/>
    <w:rsid w:val="004A1964"/>
    <w:rsid w:val="004A4FEA"/>
    <w:rsid w:val="004A56F1"/>
    <w:rsid w:val="004A6E09"/>
    <w:rsid w:val="004B17CB"/>
    <w:rsid w:val="004B59CE"/>
    <w:rsid w:val="004B5F57"/>
    <w:rsid w:val="004B6A53"/>
    <w:rsid w:val="004B6CED"/>
    <w:rsid w:val="004C09F5"/>
    <w:rsid w:val="004C35CF"/>
    <w:rsid w:val="004C4298"/>
    <w:rsid w:val="004C5622"/>
    <w:rsid w:val="004D12F0"/>
    <w:rsid w:val="004D2E46"/>
    <w:rsid w:val="004D6FC3"/>
    <w:rsid w:val="004E0BCF"/>
    <w:rsid w:val="004E0E88"/>
    <w:rsid w:val="004E1ECA"/>
    <w:rsid w:val="004E2229"/>
    <w:rsid w:val="004E3DAE"/>
    <w:rsid w:val="004E69BB"/>
    <w:rsid w:val="004F40A3"/>
    <w:rsid w:val="004F5556"/>
    <w:rsid w:val="004F578F"/>
    <w:rsid w:val="004F64BC"/>
    <w:rsid w:val="004F775D"/>
    <w:rsid w:val="00500A47"/>
    <w:rsid w:val="00507071"/>
    <w:rsid w:val="00507424"/>
    <w:rsid w:val="00520C6E"/>
    <w:rsid w:val="005243E5"/>
    <w:rsid w:val="00525E53"/>
    <w:rsid w:val="00531A19"/>
    <w:rsid w:val="00533775"/>
    <w:rsid w:val="00533839"/>
    <w:rsid w:val="0053456C"/>
    <w:rsid w:val="00534A0A"/>
    <w:rsid w:val="00535E57"/>
    <w:rsid w:val="00536A18"/>
    <w:rsid w:val="005377A7"/>
    <w:rsid w:val="00540A7E"/>
    <w:rsid w:val="00541E36"/>
    <w:rsid w:val="00544A90"/>
    <w:rsid w:val="00544E91"/>
    <w:rsid w:val="00550A00"/>
    <w:rsid w:val="00552A73"/>
    <w:rsid w:val="0055329E"/>
    <w:rsid w:val="00557F11"/>
    <w:rsid w:val="0056058A"/>
    <w:rsid w:val="00565C4E"/>
    <w:rsid w:val="00566DC2"/>
    <w:rsid w:val="005734DE"/>
    <w:rsid w:val="00573BC5"/>
    <w:rsid w:val="00574E1D"/>
    <w:rsid w:val="005755F0"/>
    <w:rsid w:val="00576ABE"/>
    <w:rsid w:val="0057722F"/>
    <w:rsid w:val="005804C8"/>
    <w:rsid w:val="00583181"/>
    <w:rsid w:val="00583C09"/>
    <w:rsid w:val="0058607B"/>
    <w:rsid w:val="00586B5C"/>
    <w:rsid w:val="00586F04"/>
    <w:rsid w:val="005924BB"/>
    <w:rsid w:val="005A208A"/>
    <w:rsid w:val="005A39F2"/>
    <w:rsid w:val="005A5AB5"/>
    <w:rsid w:val="005B150E"/>
    <w:rsid w:val="005B32C3"/>
    <w:rsid w:val="005B4133"/>
    <w:rsid w:val="005B584E"/>
    <w:rsid w:val="005B667D"/>
    <w:rsid w:val="005C19D2"/>
    <w:rsid w:val="005C2BED"/>
    <w:rsid w:val="005C538F"/>
    <w:rsid w:val="005C560F"/>
    <w:rsid w:val="005D0134"/>
    <w:rsid w:val="005D098E"/>
    <w:rsid w:val="005D1FE8"/>
    <w:rsid w:val="005D3616"/>
    <w:rsid w:val="005D41CA"/>
    <w:rsid w:val="005D5045"/>
    <w:rsid w:val="005D52CF"/>
    <w:rsid w:val="005D69AC"/>
    <w:rsid w:val="005E0556"/>
    <w:rsid w:val="005E0AC1"/>
    <w:rsid w:val="005E1AB8"/>
    <w:rsid w:val="005E272A"/>
    <w:rsid w:val="005E3C79"/>
    <w:rsid w:val="005E4E10"/>
    <w:rsid w:val="005E6490"/>
    <w:rsid w:val="005F234E"/>
    <w:rsid w:val="006000B6"/>
    <w:rsid w:val="006020F8"/>
    <w:rsid w:val="006144D7"/>
    <w:rsid w:val="00614651"/>
    <w:rsid w:val="00615ED8"/>
    <w:rsid w:val="00616526"/>
    <w:rsid w:val="00616F50"/>
    <w:rsid w:val="00617B34"/>
    <w:rsid w:val="00620126"/>
    <w:rsid w:val="00625DDC"/>
    <w:rsid w:val="00630032"/>
    <w:rsid w:val="006300A7"/>
    <w:rsid w:val="006308E2"/>
    <w:rsid w:val="00634928"/>
    <w:rsid w:val="00642FE4"/>
    <w:rsid w:val="00646DB5"/>
    <w:rsid w:val="006518AF"/>
    <w:rsid w:val="00651A54"/>
    <w:rsid w:val="00652351"/>
    <w:rsid w:val="00652667"/>
    <w:rsid w:val="0065430C"/>
    <w:rsid w:val="00654C0C"/>
    <w:rsid w:val="00655809"/>
    <w:rsid w:val="0065734B"/>
    <w:rsid w:val="00662275"/>
    <w:rsid w:val="00662FF8"/>
    <w:rsid w:val="006635B1"/>
    <w:rsid w:val="006653DF"/>
    <w:rsid w:val="006677DC"/>
    <w:rsid w:val="00670448"/>
    <w:rsid w:val="006706C0"/>
    <w:rsid w:val="0067160B"/>
    <w:rsid w:val="0067421A"/>
    <w:rsid w:val="00683B7D"/>
    <w:rsid w:val="006854A7"/>
    <w:rsid w:val="00690A8E"/>
    <w:rsid w:val="0069245D"/>
    <w:rsid w:val="0069523E"/>
    <w:rsid w:val="006963C6"/>
    <w:rsid w:val="006A06A9"/>
    <w:rsid w:val="006A299D"/>
    <w:rsid w:val="006A4492"/>
    <w:rsid w:val="006A7164"/>
    <w:rsid w:val="006B07EF"/>
    <w:rsid w:val="006B0D8A"/>
    <w:rsid w:val="006B25DF"/>
    <w:rsid w:val="006B4EEC"/>
    <w:rsid w:val="006B603F"/>
    <w:rsid w:val="006C31D0"/>
    <w:rsid w:val="006C4ED5"/>
    <w:rsid w:val="006C5B5C"/>
    <w:rsid w:val="006D02E3"/>
    <w:rsid w:val="006D4807"/>
    <w:rsid w:val="006D6F1F"/>
    <w:rsid w:val="006E4EEC"/>
    <w:rsid w:val="006E6952"/>
    <w:rsid w:val="006E71BE"/>
    <w:rsid w:val="006F22D2"/>
    <w:rsid w:val="00701927"/>
    <w:rsid w:val="0070476C"/>
    <w:rsid w:val="00705D90"/>
    <w:rsid w:val="007066C4"/>
    <w:rsid w:val="00706ECA"/>
    <w:rsid w:val="00711627"/>
    <w:rsid w:val="00715428"/>
    <w:rsid w:val="00720B73"/>
    <w:rsid w:val="00721119"/>
    <w:rsid w:val="00721220"/>
    <w:rsid w:val="00721409"/>
    <w:rsid w:val="0073028B"/>
    <w:rsid w:val="007332EF"/>
    <w:rsid w:val="00733390"/>
    <w:rsid w:val="0073389A"/>
    <w:rsid w:val="00734578"/>
    <w:rsid w:val="007355E4"/>
    <w:rsid w:val="00736DD7"/>
    <w:rsid w:val="00741532"/>
    <w:rsid w:val="00743151"/>
    <w:rsid w:val="00744775"/>
    <w:rsid w:val="00747B57"/>
    <w:rsid w:val="00756A04"/>
    <w:rsid w:val="00757826"/>
    <w:rsid w:val="00757883"/>
    <w:rsid w:val="0076067B"/>
    <w:rsid w:val="00760BC7"/>
    <w:rsid w:val="0076104F"/>
    <w:rsid w:val="00762555"/>
    <w:rsid w:val="00763445"/>
    <w:rsid w:val="007635AB"/>
    <w:rsid w:val="00764B98"/>
    <w:rsid w:val="00766103"/>
    <w:rsid w:val="0077206E"/>
    <w:rsid w:val="00774AF2"/>
    <w:rsid w:val="00775C3A"/>
    <w:rsid w:val="00780627"/>
    <w:rsid w:val="00781C47"/>
    <w:rsid w:val="00790BBD"/>
    <w:rsid w:val="007910F6"/>
    <w:rsid w:val="00791300"/>
    <w:rsid w:val="00792708"/>
    <w:rsid w:val="00792B09"/>
    <w:rsid w:val="007953AB"/>
    <w:rsid w:val="00796ABF"/>
    <w:rsid w:val="007A1A4D"/>
    <w:rsid w:val="007A28E7"/>
    <w:rsid w:val="007A73F7"/>
    <w:rsid w:val="007B0001"/>
    <w:rsid w:val="007B06F8"/>
    <w:rsid w:val="007B0E17"/>
    <w:rsid w:val="007B2512"/>
    <w:rsid w:val="007B2EA4"/>
    <w:rsid w:val="007B399D"/>
    <w:rsid w:val="007B3F20"/>
    <w:rsid w:val="007B5816"/>
    <w:rsid w:val="007B587F"/>
    <w:rsid w:val="007B7D15"/>
    <w:rsid w:val="007C1700"/>
    <w:rsid w:val="007C2CFE"/>
    <w:rsid w:val="007C3FF5"/>
    <w:rsid w:val="007C4270"/>
    <w:rsid w:val="007C54DB"/>
    <w:rsid w:val="007C5CA5"/>
    <w:rsid w:val="007C7B24"/>
    <w:rsid w:val="007C7B26"/>
    <w:rsid w:val="007D01AA"/>
    <w:rsid w:val="007D04F4"/>
    <w:rsid w:val="007D05D8"/>
    <w:rsid w:val="007D18BB"/>
    <w:rsid w:val="007D27AB"/>
    <w:rsid w:val="007D3668"/>
    <w:rsid w:val="007D4D3B"/>
    <w:rsid w:val="007D665B"/>
    <w:rsid w:val="007E045E"/>
    <w:rsid w:val="007E2FA3"/>
    <w:rsid w:val="007E3711"/>
    <w:rsid w:val="007E68E5"/>
    <w:rsid w:val="007E6983"/>
    <w:rsid w:val="007F4D98"/>
    <w:rsid w:val="007F5035"/>
    <w:rsid w:val="007F6BED"/>
    <w:rsid w:val="008017C0"/>
    <w:rsid w:val="00801CCD"/>
    <w:rsid w:val="00810BF6"/>
    <w:rsid w:val="00814DE7"/>
    <w:rsid w:val="00820870"/>
    <w:rsid w:val="00821F2F"/>
    <w:rsid w:val="00823491"/>
    <w:rsid w:val="0082413D"/>
    <w:rsid w:val="00826028"/>
    <w:rsid w:val="008263C5"/>
    <w:rsid w:val="00826E45"/>
    <w:rsid w:val="008300C8"/>
    <w:rsid w:val="008362D2"/>
    <w:rsid w:val="008375BB"/>
    <w:rsid w:val="00837BD6"/>
    <w:rsid w:val="0084261C"/>
    <w:rsid w:val="00842F39"/>
    <w:rsid w:val="008432F9"/>
    <w:rsid w:val="008441DE"/>
    <w:rsid w:val="0084741C"/>
    <w:rsid w:val="00847EDF"/>
    <w:rsid w:val="00850B01"/>
    <w:rsid w:val="00850FD3"/>
    <w:rsid w:val="008543F7"/>
    <w:rsid w:val="00856609"/>
    <w:rsid w:val="008575F2"/>
    <w:rsid w:val="008579F7"/>
    <w:rsid w:val="008623B4"/>
    <w:rsid w:val="00864283"/>
    <w:rsid w:val="00873475"/>
    <w:rsid w:val="00873AEA"/>
    <w:rsid w:val="00880BF9"/>
    <w:rsid w:val="008826DC"/>
    <w:rsid w:val="00882CB8"/>
    <w:rsid w:val="008833D4"/>
    <w:rsid w:val="0089156E"/>
    <w:rsid w:val="0089214C"/>
    <w:rsid w:val="00896B08"/>
    <w:rsid w:val="00896EB4"/>
    <w:rsid w:val="008A26A1"/>
    <w:rsid w:val="008A617A"/>
    <w:rsid w:val="008B12F3"/>
    <w:rsid w:val="008B5932"/>
    <w:rsid w:val="008B73BF"/>
    <w:rsid w:val="008C0BE7"/>
    <w:rsid w:val="008C38FB"/>
    <w:rsid w:val="008C466E"/>
    <w:rsid w:val="008D2673"/>
    <w:rsid w:val="008D2BCF"/>
    <w:rsid w:val="008D2C00"/>
    <w:rsid w:val="008D346F"/>
    <w:rsid w:val="008D3650"/>
    <w:rsid w:val="008D4C61"/>
    <w:rsid w:val="008E29C6"/>
    <w:rsid w:val="008E2B2C"/>
    <w:rsid w:val="008E2EBD"/>
    <w:rsid w:val="008E3F1C"/>
    <w:rsid w:val="008E43D3"/>
    <w:rsid w:val="008E53EB"/>
    <w:rsid w:val="008E6698"/>
    <w:rsid w:val="008E68B9"/>
    <w:rsid w:val="008E6906"/>
    <w:rsid w:val="008F11B9"/>
    <w:rsid w:val="008F178C"/>
    <w:rsid w:val="008F628F"/>
    <w:rsid w:val="008F68B3"/>
    <w:rsid w:val="008F7D42"/>
    <w:rsid w:val="009011FC"/>
    <w:rsid w:val="00902E46"/>
    <w:rsid w:val="00904AB5"/>
    <w:rsid w:val="009142F6"/>
    <w:rsid w:val="00914970"/>
    <w:rsid w:val="00915098"/>
    <w:rsid w:val="0091751B"/>
    <w:rsid w:val="009204B2"/>
    <w:rsid w:val="00922900"/>
    <w:rsid w:val="00924371"/>
    <w:rsid w:val="00927B9A"/>
    <w:rsid w:val="00927D17"/>
    <w:rsid w:val="009318DC"/>
    <w:rsid w:val="00932A67"/>
    <w:rsid w:val="009409C1"/>
    <w:rsid w:val="009415A5"/>
    <w:rsid w:val="00941DA1"/>
    <w:rsid w:val="00944583"/>
    <w:rsid w:val="00944E7A"/>
    <w:rsid w:val="00950F99"/>
    <w:rsid w:val="00952B17"/>
    <w:rsid w:val="0095339B"/>
    <w:rsid w:val="009548C9"/>
    <w:rsid w:val="009563C8"/>
    <w:rsid w:val="00957A18"/>
    <w:rsid w:val="009642A4"/>
    <w:rsid w:val="00967E62"/>
    <w:rsid w:val="009750C7"/>
    <w:rsid w:val="00975A6E"/>
    <w:rsid w:val="00980D10"/>
    <w:rsid w:val="00981D1E"/>
    <w:rsid w:val="009826C3"/>
    <w:rsid w:val="00983304"/>
    <w:rsid w:val="00986EDA"/>
    <w:rsid w:val="00987323"/>
    <w:rsid w:val="00987F42"/>
    <w:rsid w:val="00987F66"/>
    <w:rsid w:val="00995F42"/>
    <w:rsid w:val="009A1D1B"/>
    <w:rsid w:val="009A5C42"/>
    <w:rsid w:val="009B1AD4"/>
    <w:rsid w:val="009B32E2"/>
    <w:rsid w:val="009B3492"/>
    <w:rsid w:val="009B37FB"/>
    <w:rsid w:val="009B3C9B"/>
    <w:rsid w:val="009B4D49"/>
    <w:rsid w:val="009C246D"/>
    <w:rsid w:val="009C2A2B"/>
    <w:rsid w:val="009C35F9"/>
    <w:rsid w:val="009C5E27"/>
    <w:rsid w:val="009C68B5"/>
    <w:rsid w:val="009C78AF"/>
    <w:rsid w:val="009D14BB"/>
    <w:rsid w:val="009D2639"/>
    <w:rsid w:val="009D2969"/>
    <w:rsid w:val="009D4686"/>
    <w:rsid w:val="009D47FB"/>
    <w:rsid w:val="009D75F0"/>
    <w:rsid w:val="009E2781"/>
    <w:rsid w:val="009E7470"/>
    <w:rsid w:val="009E7F7A"/>
    <w:rsid w:val="009F20B2"/>
    <w:rsid w:val="009F4D22"/>
    <w:rsid w:val="009F53B9"/>
    <w:rsid w:val="009F6D30"/>
    <w:rsid w:val="009F6FE5"/>
    <w:rsid w:val="009F7280"/>
    <w:rsid w:val="009F7BC6"/>
    <w:rsid w:val="00A00154"/>
    <w:rsid w:val="00A0184E"/>
    <w:rsid w:val="00A05FE9"/>
    <w:rsid w:val="00A061A8"/>
    <w:rsid w:val="00A06E79"/>
    <w:rsid w:val="00A10769"/>
    <w:rsid w:val="00A126AD"/>
    <w:rsid w:val="00A133F4"/>
    <w:rsid w:val="00A14FEE"/>
    <w:rsid w:val="00A20A6C"/>
    <w:rsid w:val="00A21561"/>
    <w:rsid w:val="00A21F22"/>
    <w:rsid w:val="00A22595"/>
    <w:rsid w:val="00A245BA"/>
    <w:rsid w:val="00A26821"/>
    <w:rsid w:val="00A30897"/>
    <w:rsid w:val="00A330FE"/>
    <w:rsid w:val="00A344FC"/>
    <w:rsid w:val="00A34BED"/>
    <w:rsid w:val="00A35CFE"/>
    <w:rsid w:val="00A4175D"/>
    <w:rsid w:val="00A4191F"/>
    <w:rsid w:val="00A45C97"/>
    <w:rsid w:val="00A47CAE"/>
    <w:rsid w:val="00A500E8"/>
    <w:rsid w:val="00A51953"/>
    <w:rsid w:val="00A52DF0"/>
    <w:rsid w:val="00A578E2"/>
    <w:rsid w:val="00A57E04"/>
    <w:rsid w:val="00A6028E"/>
    <w:rsid w:val="00A61D72"/>
    <w:rsid w:val="00A63276"/>
    <w:rsid w:val="00A65D9F"/>
    <w:rsid w:val="00A66726"/>
    <w:rsid w:val="00A72834"/>
    <w:rsid w:val="00A72CA8"/>
    <w:rsid w:val="00A759A3"/>
    <w:rsid w:val="00A76513"/>
    <w:rsid w:val="00A7762B"/>
    <w:rsid w:val="00A77C1B"/>
    <w:rsid w:val="00A81C5B"/>
    <w:rsid w:val="00A839C8"/>
    <w:rsid w:val="00A931F7"/>
    <w:rsid w:val="00A949D5"/>
    <w:rsid w:val="00A94B9B"/>
    <w:rsid w:val="00A95346"/>
    <w:rsid w:val="00AA07EC"/>
    <w:rsid w:val="00AA14D6"/>
    <w:rsid w:val="00AA4A45"/>
    <w:rsid w:val="00AA4E5E"/>
    <w:rsid w:val="00AA5B0C"/>
    <w:rsid w:val="00AB0F8D"/>
    <w:rsid w:val="00AB1A24"/>
    <w:rsid w:val="00AB21CB"/>
    <w:rsid w:val="00AB30F1"/>
    <w:rsid w:val="00AB356B"/>
    <w:rsid w:val="00AB35A1"/>
    <w:rsid w:val="00AB40DF"/>
    <w:rsid w:val="00AB4F4D"/>
    <w:rsid w:val="00AB5419"/>
    <w:rsid w:val="00AB5B96"/>
    <w:rsid w:val="00AB766F"/>
    <w:rsid w:val="00AC075A"/>
    <w:rsid w:val="00AC22B7"/>
    <w:rsid w:val="00AC2653"/>
    <w:rsid w:val="00AC3DA3"/>
    <w:rsid w:val="00AC76C3"/>
    <w:rsid w:val="00AC7DD6"/>
    <w:rsid w:val="00AD3915"/>
    <w:rsid w:val="00AD462B"/>
    <w:rsid w:val="00AD4909"/>
    <w:rsid w:val="00AD6CE1"/>
    <w:rsid w:val="00AD6D3D"/>
    <w:rsid w:val="00AD73A6"/>
    <w:rsid w:val="00AE07F7"/>
    <w:rsid w:val="00AE2913"/>
    <w:rsid w:val="00AE347A"/>
    <w:rsid w:val="00AE3DA4"/>
    <w:rsid w:val="00AE79B6"/>
    <w:rsid w:val="00AF6DC1"/>
    <w:rsid w:val="00B005DE"/>
    <w:rsid w:val="00B0248F"/>
    <w:rsid w:val="00B0299E"/>
    <w:rsid w:val="00B0335C"/>
    <w:rsid w:val="00B03B89"/>
    <w:rsid w:val="00B05C70"/>
    <w:rsid w:val="00B150D3"/>
    <w:rsid w:val="00B20033"/>
    <w:rsid w:val="00B209B0"/>
    <w:rsid w:val="00B21D80"/>
    <w:rsid w:val="00B25469"/>
    <w:rsid w:val="00B302DB"/>
    <w:rsid w:val="00B32416"/>
    <w:rsid w:val="00B330E7"/>
    <w:rsid w:val="00B333F7"/>
    <w:rsid w:val="00B3358F"/>
    <w:rsid w:val="00B33EBF"/>
    <w:rsid w:val="00B34232"/>
    <w:rsid w:val="00B3427D"/>
    <w:rsid w:val="00B34C66"/>
    <w:rsid w:val="00B36094"/>
    <w:rsid w:val="00B36799"/>
    <w:rsid w:val="00B3782B"/>
    <w:rsid w:val="00B401E3"/>
    <w:rsid w:val="00B41D5E"/>
    <w:rsid w:val="00B42567"/>
    <w:rsid w:val="00B43A3C"/>
    <w:rsid w:val="00B43BD3"/>
    <w:rsid w:val="00B46CFE"/>
    <w:rsid w:val="00B477F9"/>
    <w:rsid w:val="00B47FFB"/>
    <w:rsid w:val="00B5178C"/>
    <w:rsid w:val="00B521E0"/>
    <w:rsid w:val="00B56106"/>
    <w:rsid w:val="00B638D4"/>
    <w:rsid w:val="00B64777"/>
    <w:rsid w:val="00B64FAC"/>
    <w:rsid w:val="00B66801"/>
    <w:rsid w:val="00B70197"/>
    <w:rsid w:val="00B74D9C"/>
    <w:rsid w:val="00B766CC"/>
    <w:rsid w:val="00B778BF"/>
    <w:rsid w:val="00B82523"/>
    <w:rsid w:val="00B83013"/>
    <w:rsid w:val="00B842D1"/>
    <w:rsid w:val="00B846C8"/>
    <w:rsid w:val="00B8762D"/>
    <w:rsid w:val="00B8793D"/>
    <w:rsid w:val="00B8798B"/>
    <w:rsid w:val="00B93EEC"/>
    <w:rsid w:val="00B9632E"/>
    <w:rsid w:val="00BA2F2A"/>
    <w:rsid w:val="00BA510C"/>
    <w:rsid w:val="00BA5D45"/>
    <w:rsid w:val="00BA655D"/>
    <w:rsid w:val="00BA7D4A"/>
    <w:rsid w:val="00BB21B3"/>
    <w:rsid w:val="00BB38F8"/>
    <w:rsid w:val="00BB43C7"/>
    <w:rsid w:val="00BB44CA"/>
    <w:rsid w:val="00BB75F1"/>
    <w:rsid w:val="00BB79CA"/>
    <w:rsid w:val="00BC0344"/>
    <w:rsid w:val="00BC3E3A"/>
    <w:rsid w:val="00BC472F"/>
    <w:rsid w:val="00BC55EA"/>
    <w:rsid w:val="00BC715B"/>
    <w:rsid w:val="00BC7D83"/>
    <w:rsid w:val="00BD19CB"/>
    <w:rsid w:val="00BD4A59"/>
    <w:rsid w:val="00BD5365"/>
    <w:rsid w:val="00BD7620"/>
    <w:rsid w:val="00BD7BE1"/>
    <w:rsid w:val="00BE12F1"/>
    <w:rsid w:val="00BE1755"/>
    <w:rsid w:val="00BE2C79"/>
    <w:rsid w:val="00BE3111"/>
    <w:rsid w:val="00BE39B6"/>
    <w:rsid w:val="00BE5DD6"/>
    <w:rsid w:val="00BE7393"/>
    <w:rsid w:val="00BE7EE2"/>
    <w:rsid w:val="00BF0238"/>
    <w:rsid w:val="00BF1E33"/>
    <w:rsid w:val="00BF20E3"/>
    <w:rsid w:val="00BF3D50"/>
    <w:rsid w:val="00BF65DF"/>
    <w:rsid w:val="00BF7D02"/>
    <w:rsid w:val="00C00BB6"/>
    <w:rsid w:val="00C020FE"/>
    <w:rsid w:val="00C02208"/>
    <w:rsid w:val="00C02B6C"/>
    <w:rsid w:val="00C0334E"/>
    <w:rsid w:val="00C04FF3"/>
    <w:rsid w:val="00C05485"/>
    <w:rsid w:val="00C11905"/>
    <w:rsid w:val="00C13655"/>
    <w:rsid w:val="00C16A22"/>
    <w:rsid w:val="00C1735A"/>
    <w:rsid w:val="00C17901"/>
    <w:rsid w:val="00C17BE7"/>
    <w:rsid w:val="00C17CCB"/>
    <w:rsid w:val="00C211FB"/>
    <w:rsid w:val="00C21682"/>
    <w:rsid w:val="00C22B79"/>
    <w:rsid w:val="00C25060"/>
    <w:rsid w:val="00C25639"/>
    <w:rsid w:val="00C263AF"/>
    <w:rsid w:val="00C41FF5"/>
    <w:rsid w:val="00C421E0"/>
    <w:rsid w:val="00C44AC4"/>
    <w:rsid w:val="00C457DF"/>
    <w:rsid w:val="00C4776F"/>
    <w:rsid w:val="00C47E75"/>
    <w:rsid w:val="00C53E3B"/>
    <w:rsid w:val="00C64DAF"/>
    <w:rsid w:val="00C65620"/>
    <w:rsid w:val="00C6618D"/>
    <w:rsid w:val="00C71E2B"/>
    <w:rsid w:val="00C729D1"/>
    <w:rsid w:val="00C77375"/>
    <w:rsid w:val="00C80388"/>
    <w:rsid w:val="00C81356"/>
    <w:rsid w:val="00C840F7"/>
    <w:rsid w:val="00C847AC"/>
    <w:rsid w:val="00C856C9"/>
    <w:rsid w:val="00C85FF6"/>
    <w:rsid w:val="00C90680"/>
    <w:rsid w:val="00C90DE8"/>
    <w:rsid w:val="00C93C0A"/>
    <w:rsid w:val="00C9660F"/>
    <w:rsid w:val="00C974D7"/>
    <w:rsid w:val="00CA09C6"/>
    <w:rsid w:val="00CA131F"/>
    <w:rsid w:val="00CA18D8"/>
    <w:rsid w:val="00CA1917"/>
    <w:rsid w:val="00CA2BF9"/>
    <w:rsid w:val="00CA77DB"/>
    <w:rsid w:val="00CB01EC"/>
    <w:rsid w:val="00CB0316"/>
    <w:rsid w:val="00CB0BBA"/>
    <w:rsid w:val="00CB267C"/>
    <w:rsid w:val="00CB3456"/>
    <w:rsid w:val="00CB4024"/>
    <w:rsid w:val="00CB6905"/>
    <w:rsid w:val="00CC0CC0"/>
    <w:rsid w:val="00CC292A"/>
    <w:rsid w:val="00CC40A9"/>
    <w:rsid w:val="00CC5C64"/>
    <w:rsid w:val="00CC7B54"/>
    <w:rsid w:val="00CC7BC3"/>
    <w:rsid w:val="00CC7C76"/>
    <w:rsid w:val="00CD3450"/>
    <w:rsid w:val="00CD4616"/>
    <w:rsid w:val="00CD7CA0"/>
    <w:rsid w:val="00CE001F"/>
    <w:rsid w:val="00CE0EF8"/>
    <w:rsid w:val="00CE2CCA"/>
    <w:rsid w:val="00CE33B9"/>
    <w:rsid w:val="00CE34A6"/>
    <w:rsid w:val="00CE55D9"/>
    <w:rsid w:val="00CE5BBE"/>
    <w:rsid w:val="00CE7743"/>
    <w:rsid w:val="00CF1657"/>
    <w:rsid w:val="00CF29CF"/>
    <w:rsid w:val="00CF319C"/>
    <w:rsid w:val="00CF4C89"/>
    <w:rsid w:val="00CF609E"/>
    <w:rsid w:val="00CF696D"/>
    <w:rsid w:val="00CF7813"/>
    <w:rsid w:val="00D04F71"/>
    <w:rsid w:val="00D05F36"/>
    <w:rsid w:val="00D07857"/>
    <w:rsid w:val="00D10A8F"/>
    <w:rsid w:val="00D10E31"/>
    <w:rsid w:val="00D1555C"/>
    <w:rsid w:val="00D17652"/>
    <w:rsid w:val="00D20319"/>
    <w:rsid w:val="00D20CDB"/>
    <w:rsid w:val="00D26639"/>
    <w:rsid w:val="00D269A3"/>
    <w:rsid w:val="00D26E78"/>
    <w:rsid w:val="00D30C9E"/>
    <w:rsid w:val="00D31071"/>
    <w:rsid w:val="00D361D9"/>
    <w:rsid w:val="00D3657D"/>
    <w:rsid w:val="00D3753B"/>
    <w:rsid w:val="00D40F6C"/>
    <w:rsid w:val="00D41E4B"/>
    <w:rsid w:val="00D449F4"/>
    <w:rsid w:val="00D45351"/>
    <w:rsid w:val="00D50310"/>
    <w:rsid w:val="00D56739"/>
    <w:rsid w:val="00D568DC"/>
    <w:rsid w:val="00D62EFF"/>
    <w:rsid w:val="00D668CB"/>
    <w:rsid w:val="00D70076"/>
    <w:rsid w:val="00D71748"/>
    <w:rsid w:val="00D727B0"/>
    <w:rsid w:val="00D72BDD"/>
    <w:rsid w:val="00D73C77"/>
    <w:rsid w:val="00D740FC"/>
    <w:rsid w:val="00D75045"/>
    <w:rsid w:val="00D75168"/>
    <w:rsid w:val="00D809E7"/>
    <w:rsid w:val="00D81010"/>
    <w:rsid w:val="00D843B5"/>
    <w:rsid w:val="00D85F5A"/>
    <w:rsid w:val="00D9328A"/>
    <w:rsid w:val="00D9566B"/>
    <w:rsid w:val="00D973A8"/>
    <w:rsid w:val="00DA11B8"/>
    <w:rsid w:val="00DA1B9E"/>
    <w:rsid w:val="00DA20C2"/>
    <w:rsid w:val="00DA4625"/>
    <w:rsid w:val="00DA51AE"/>
    <w:rsid w:val="00DA5ACF"/>
    <w:rsid w:val="00DA6EE4"/>
    <w:rsid w:val="00DB2675"/>
    <w:rsid w:val="00DB2D21"/>
    <w:rsid w:val="00DB461A"/>
    <w:rsid w:val="00DB4722"/>
    <w:rsid w:val="00DC00DF"/>
    <w:rsid w:val="00DC142A"/>
    <w:rsid w:val="00DC2148"/>
    <w:rsid w:val="00DC2860"/>
    <w:rsid w:val="00DC3C28"/>
    <w:rsid w:val="00DC7CE5"/>
    <w:rsid w:val="00DD1903"/>
    <w:rsid w:val="00DD5C04"/>
    <w:rsid w:val="00DD6605"/>
    <w:rsid w:val="00DD6698"/>
    <w:rsid w:val="00DE0FBB"/>
    <w:rsid w:val="00DE10A2"/>
    <w:rsid w:val="00DE3273"/>
    <w:rsid w:val="00DE4CC9"/>
    <w:rsid w:val="00DE4F29"/>
    <w:rsid w:val="00DE5223"/>
    <w:rsid w:val="00DE7F92"/>
    <w:rsid w:val="00DF1512"/>
    <w:rsid w:val="00DF1EFD"/>
    <w:rsid w:val="00DF63DD"/>
    <w:rsid w:val="00E000F1"/>
    <w:rsid w:val="00E006AD"/>
    <w:rsid w:val="00E0187C"/>
    <w:rsid w:val="00E048E2"/>
    <w:rsid w:val="00E05170"/>
    <w:rsid w:val="00E075DE"/>
    <w:rsid w:val="00E12B89"/>
    <w:rsid w:val="00E169AE"/>
    <w:rsid w:val="00E16C25"/>
    <w:rsid w:val="00E21189"/>
    <w:rsid w:val="00E21A0D"/>
    <w:rsid w:val="00E22D67"/>
    <w:rsid w:val="00E22F6D"/>
    <w:rsid w:val="00E2415F"/>
    <w:rsid w:val="00E31843"/>
    <w:rsid w:val="00E33E72"/>
    <w:rsid w:val="00E354A7"/>
    <w:rsid w:val="00E35BFA"/>
    <w:rsid w:val="00E37409"/>
    <w:rsid w:val="00E37BA0"/>
    <w:rsid w:val="00E37F2A"/>
    <w:rsid w:val="00E41E4C"/>
    <w:rsid w:val="00E43DB8"/>
    <w:rsid w:val="00E46B35"/>
    <w:rsid w:val="00E46B65"/>
    <w:rsid w:val="00E504F2"/>
    <w:rsid w:val="00E53184"/>
    <w:rsid w:val="00E54090"/>
    <w:rsid w:val="00E63A0A"/>
    <w:rsid w:val="00E644C3"/>
    <w:rsid w:val="00E655FC"/>
    <w:rsid w:val="00E751F0"/>
    <w:rsid w:val="00E771CB"/>
    <w:rsid w:val="00E77295"/>
    <w:rsid w:val="00E83347"/>
    <w:rsid w:val="00E869CC"/>
    <w:rsid w:val="00E90D27"/>
    <w:rsid w:val="00EA0C48"/>
    <w:rsid w:val="00EA37B7"/>
    <w:rsid w:val="00EA561F"/>
    <w:rsid w:val="00EA7747"/>
    <w:rsid w:val="00EA7BAC"/>
    <w:rsid w:val="00EB2162"/>
    <w:rsid w:val="00EB2300"/>
    <w:rsid w:val="00EB266C"/>
    <w:rsid w:val="00EB300A"/>
    <w:rsid w:val="00EB3C9A"/>
    <w:rsid w:val="00EB497D"/>
    <w:rsid w:val="00EB7E59"/>
    <w:rsid w:val="00EC0C21"/>
    <w:rsid w:val="00EC2F2D"/>
    <w:rsid w:val="00EC384C"/>
    <w:rsid w:val="00ED5520"/>
    <w:rsid w:val="00ED61E8"/>
    <w:rsid w:val="00ED6985"/>
    <w:rsid w:val="00EE2A92"/>
    <w:rsid w:val="00EE2C09"/>
    <w:rsid w:val="00EE2E7F"/>
    <w:rsid w:val="00EE4F10"/>
    <w:rsid w:val="00EF0A06"/>
    <w:rsid w:val="00EF185A"/>
    <w:rsid w:val="00EF4793"/>
    <w:rsid w:val="00EF535C"/>
    <w:rsid w:val="00EF695B"/>
    <w:rsid w:val="00EF6E7C"/>
    <w:rsid w:val="00EF768C"/>
    <w:rsid w:val="00EF7EF6"/>
    <w:rsid w:val="00F012A3"/>
    <w:rsid w:val="00F02BDA"/>
    <w:rsid w:val="00F0652E"/>
    <w:rsid w:val="00F11FEE"/>
    <w:rsid w:val="00F13533"/>
    <w:rsid w:val="00F15C1D"/>
    <w:rsid w:val="00F16D26"/>
    <w:rsid w:val="00F17A5A"/>
    <w:rsid w:val="00F17ABE"/>
    <w:rsid w:val="00F25F03"/>
    <w:rsid w:val="00F270F1"/>
    <w:rsid w:val="00F31093"/>
    <w:rsid w:val="00F3388F"/>
    <w:rsid w:val="00F34D25"/>
    <w:rsid w:val="00F3549B"/>
    <w:rsid w:val="00F35A89"/>
    <w:rsid w:val="00F3621E"/>
    <w:rsid w:val="00F43215"/>
    <w:rsid w:val="00F46D3E"/>
    <w:rsid w:val="00F46EAF"/>
    <w:rsid w:val="00F51373"/>
    <w:rsid w:val="00F515B4"/>
    <w:rsid w:val="00F532D6"/>
    <w:rsid w:val="00F56CD0"/>
    <w:rsid w:val="00F6256B"/>
    <w:rsid w:val="00F63864"/>
    <w:rsid w:val="00F672A0"/>
    <w:rsid w:val="00F67A0D"/>
    <w:rsid w:val="00F7276B"/>
    <w:rsid w:val="00F72D3C"/>
    <w:rsid w:val="00F73126"/>
    <w:rsid w:val="00F7393C"/>
    <w:rsid w:val="00F7532C"/>
    <w:rsid w:val="00F75E4E"/>
    <w:rsid w:val="00F77AA9"/>
    <w:rsid w:val="00F805C9"/>
    <w:rsid w:val="00F83848"/>
    <w:rsid w:val="00F86213"/>
    <w:rsid w:val="00F86F42"/>
    <w:rsid w:val="00F92777"/>
    <w:rsid w:val="00F946D7"/>
    <w:rsid w:val="00F95684"/>
    <w:rsid w:val="00FA11F7"/>
    <w:rsid w:val="00FA452B"/>
    <w:rsid w:val="00FA6990"/>
    <w:rsid w:val="00FA6CAC"/>
    <w:rsid w:val="00FB0E8E"/>
    <w:rsid w:val="00FB1E8C"/>
    <w:rsid w:val="00FB6570"/>
    <w:rsid w:val="00FB72CA"/>
    <w:rsid w:val="00FC13AC"/>
    <w:rsid w:val="00FC1A55"/>
    <w:rsid w:val="00FC337C"/>
    <w:rsid w:val="00FC4C8F"/>
    <w:rsid w:val="00FC4FA0"/>
    <w:rsid w:val="00FD3C71"/>
    <w:rsid w:val="00FD6850"/>
    <w:rsid w:val="00FE6D16"/>
    <w:rsid w:val="00FE7252"/>
    <w:rsid w:val="00FE7942"/>
    <w:rsid w:val="00FF34BA"/>
    <w:rsid w:val="00FF3952"/>
    <w:rsid w:val="00FF49DC"/>
    <w:rsid w:val="00FF6244"/>
    <w:rsid w:val="00FF6591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0B015"/>
  <w15:chartTrackingRefBased/>
  <w15:docId w15:val="{F1230002-7747-4087-BECE-4EC832C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966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D571-0DFD-4BB4-8260-BC88B481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Prüfungsprotokoll3.dot</Template>
  <TotalTime>0</TotalTime>
  <Pages>6</Pages>
  <Words>1046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4</cp:revision>
  <cp:lastPrinted>2009-10-29T10:23:00Z</cp:lastPrinted>
  <dcterms:created xsi:type="dcterms:W3CDTF">2020-12-16T06:13:00Z</dcterms:created>
  <dcterms:modified xsi:type="dcterms:W3CDTF">2020-12-16T06:26:00Z</dcterms:modified>
</cp:coreProperties>
</file>