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4E" w:rsidRPr="005B584E" w:rsidRDefault="005B584E" w:rsidP="0081453E">
      <w:pPr>
        <w:tabs>
          <w:tab w:val="left" w:pos="6480"/>
          <w:tab w:val="right" w:pos="10513"/>
        </w:tabs>
        <w:ind w:left="3060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5B584E" w:rsidRDefault="00926E19" w:rsidP="0081453E">
      <w:pPr>
        <w:tabs>
          <w:tab w:val="left" w:pos="6480"/>
          <w:tab w:val="right" w:pos="10513"/>
        </w:tabs>
        <w:ind w:left="3060"/>
        <w:outlineLvl w:val="0"/>
        <w:rPr>
          <w:sz w:val="40"/>
          <w:szCs w:val="40"/>
        </w:rPr>
      </w:pPr>
      <w:r>
        <w:rPr>
          <w:sz w:val="40"/>
          <w:szCs w:val="40"/>
        </w:rPr>
        <w:t>Diplomstudium</w:t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146"/>
      </w:tblGrid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Studienrichtung</w:t>
            </w:r>
          </w:p>
        </w:tc>
        <w:tc>
          <w:tcPr>
            <w:tcW w:w="714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584E" w:rsidRPr="00BD77A4" w:rsidRDefault="00926E19" w:rsidP="00BD77A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Diplomstudium Internationale Wirt</w:t>
            </w:r>
            <w:r w:rsidR="00AF5287" w:rsidRPr="00910B7E">
              <w:rPr>
                <w:b/>
                <w:sz w:val="28"/>
                <w:szCs w:val="28"/>
              </w:rPr>
              <w:t>schaft</w:t>
            </w:r>
            <w:r>
              <w:rPr>
                <w:b/>
                <w:sz w:val="28"/>
                <w:szCs w:val="28"/>
              </w:rPr>
              <w:t>swissenschaften</w:t>
            </w:r>
          </w:p>
          <w:p w:rsidR="0054080A" w:rsidRPr="00BD77A4" w:rsidRDefault="0052104E" w:rsidP="00926E19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Curriculum i.d.g.F., kundgemacht </w:t>
            </w:r>
            <w:r w:rsidR="00C95332">
              <w:rPr>
                <w:sz w:val="18"/>
                <w:szCs w:val="18"/>
              </w:rPr>
              <w:t xml:space="preserve">im Mitteilungsblatt vom </w:t>
            </w:r>
            <w:r w:rsidR="00926E19">
              <w:rPr>
                <w:sz w:val="18"/>
                <w:szCs w:val="18"/>
              </w:rPr>
              <w:t>30.07.2001</w:t>
            </w:r>
            <w:r w:rsidR="00C95332">
              <w:rPr>
                <w:sz w:val="18"/>
                <w:szCs w:val="18"/>
              </w:rPr>
              <w:t xml:space="preserve">, </w:t>
            </w:r>
            <w:r w:rsidR="00926E19">
              <w:rPr>
                <w:sz w:val="18"/>
                <w:szCs w:val="18"/>
              </w:rPr>
              <w:t>43</w:t>
            </w:r>
            <w:r w:rsidR="004376C4" w:rsidRPr="001902AE">
              <w:rPr>
                <w:sz w:val="18"/>
                <w:szCs w:val="18"/>
              </w:rPr>
              <w:t xml:space="preserve">. Stück, Nr. </w:t>
            </w:r>
            <w:r w:rsidR="00926E19">
              <w:rPr>
                <w:sz w:val="18"/>
                <w:szCs w:val="18"/>
              </w:rPr>
              <w:t>737</w:t>
            </w:r>
          </w:p>
        </w:tc>
      </w:tr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Studienkennzahl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1D435E" w:rsidP="00926E19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BD77A4">
              <w:rPr>
                <w:sz w:val="28"/>
                <w:szCs w:val="28"/>
              </w:rPr>
              <w:t xml:space="preserve">C </w:t>
            </w:r>
            <w:r w:rsidR="00926E19">
              <w:rPr>
                <w:sz w:val="28"/>
                <w:szCs w:val="28"/>
              </w:rPr>
              <w:t>155</w:t>
            </w:r>
          </w:p>
        </w:tc>
      </w:tr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F67A0D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A</w:t>
            </w:r>
            <w:r w:rsidR="005B584E" w:rsidRPr="00BD77A4">
              <w:rPr>
                <w:sz w:val="18"/>
                <w:szCs w:val="18"/>
              </w:rPr>
              <w:t>usmaß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926E19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9C0CBC" w:rsidRPr="00BD77A4">
              <w:rPr>
                <w:sz w:val="28"/>
                <w:szCs w:val="28"/>
              </w:rPr>
              <w:t xml:space="preserve"> ECTS</w:t>
            </w:r>
            <w:r w:rsidR="006D259E" w:rsidRPr="00BD77A4">
              <w:rPr>
                <w:sz w:val="28"/>
                <w:szCs w:val="28"/>
              </w:rPr>
              <w:t>-</w:t>
            </w:r>
            <w:r w:rsidR="00E4580A" w:rsidRPr="00BD77A4">
              <w:rPr>
                <w:sz w:val="28"/>
                <w:szCs w:val="28"/>
              </w:rPr>
              <w:t>Anrechnungspunkte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146"/>
      </w:tblGrid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Matrikelnummer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F05CB5" w:rsidP="00661EC6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MN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0" w:name="MNr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661EC6">
              <w:rPr>
                <w:b/>
                <w:noProof/>
                <w:sz w:val="28"/>
                <w:szCs w:val="28"/>
              </w:rPr>
              <w:t> </w:t>
            </w:r>
            <w:r w:rsidR="00661EC6">
              <w:rPr>
                <w:b/>
                <w:noProof/>
                <w:sz w:val="28"/>
                <w:szCs w:val="28"/>
              </w:rPr>
              <w:t> </w:t>
            </w:r>
            <w:r w:rsidR="00661EC6">
              <w:rPr>
                <w:b/>
                <w:noProof/>
                <w:sz w:val="28"/>
                <w:szCs w:val="28"/>
              </w:rPr>
              <w:t> </w:t>
            </w:r>
            <w:r w:rsidR="00661EC6">
              <w:rPr>
                <w:b/>
                <w:noProof/>
                <w:sz w:val="28"/>
                <w:szCs w:val="28"/>
              </w:rPr>
              <w:t> </w:t>
            </w:r>
            <w:r w:rsidR="00661EC6">
              <w:rPr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N</w:t>
            </w:r>
            <w:r w:rsidR="009C35F9" w:rsidRPr="00BD77A4">
              <w:rPr>
                <w:sz w:val="18"/>
                <w:szCs w:val="18"/>
              </w:rPr>
              <w:t>achn</w:t>
            </w:r>
            <w:r w:rsidRPr="00BD77A4">
              <w:rPr>
                <w:sz w:val="18"/>
                <w:szCs w:val="18"/>
              </w:rPr>
              <w:t>ame</w:t>
            </w:r>
          </w:p>
        </w:tc>
        <w:bookmarkStart w:id="2" w:name="Nachname"/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6854A7" w:rsidP="00BD77A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BD77A4">
              <w:rPr>
                <w:b/>
                <w:sz w:val="28"/>
                <w:szCs w:val="28"/>
              </w:rPr>
              <w:fldChar w:fldCharType="begin">
                <w:ffData>
                  <w:name w:val="Nachname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D77A4">
              <w:rPr>
                <w:b/>
                <w:sz w:val="28"/>
                <w:szCs w:val="28"/>
              </w:rPr>
              <w:instrText xml:space="preserve"> FORMTEXT </w:instrText>
            </w:r>
            <w:r w:rsidR="00EA7BAC" w:rsidRPr="00BD77A4">
              <w:rPr>
                <w:b/>
                <w:sz w:val="28"/>
                <w:szCs w:val="28"/>
              </w:rPr>
            </w:r>
            <w:r w:rsidRPr="00BD77A4">
              <w:rPr>
                <w:b/>
                <w:sz w:val="28"/>
                <w:szCs w:val="28"/>
              </w:rPr>
              <w:fldChar w:fldCharType="separate"/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="006B07EF" w:rsidRPr="00BD77A4">
              <w:rPr>
                <w:b/>
                <w:noProof/>
                <w:sz w:val="28"/>
                <w:szCs w:val="28"/>
              </w:rPr>
              <w:t> </w:t>
            </w:r>
            <w:r w:rsidRPr="00BD77A4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BD77A4" w:rsidRDefault="009C35F9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Vorname</w:t>
            </w:r>
          </w:p>
        </w:tc>
        <w:bookmarkStart w:id="3" w:name="Vorname"/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9C35F9" w:rsidRPr="00BD77A4" w:rsidRDefault="006854A7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Vorname"/>
                  <w:enabled/>
                  <w:calcOnExit/>
                  <w:textInput>
                    <w:format w:val="ERSTER BUCHSTABE GROSS"/>
                  </w:textInput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="00EA7BAC"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Geboren am</w:t>
            </w:r>
          </w:p>
        </w:tc>
        <w:bookmarkStart w:id="4" w:name="Geburtsdatum"/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43D3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43D3" w:rsidRPr="00BD77A4" w:rsidRDefault="008E43D3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Staatsbürgerschaft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8E43D3" w:rsidRPr="00BD77A4" w:rsidRDefault="008E43D3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</w:p>
        </w:tc>
      </w:tr>
      <w:tr w:rsidR="00EC0C21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Telefon</w:t>
            </w:r>
          </w:p>
        </w:tc>
        <w:bookmarkStart w:id="5" w:name="Telefon"/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="004839EB"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E-Mail</w:t>
            </w:r>
          </w:p>
        </w:tc>
        <w:bookmarkStart w:id="6" w:name="Email"/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EC0C21" w:rsidRPr="00BD77A4" w:rsidRDefault="00EC0C21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="004839EB"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7146"/>
      </w:tblGrid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Studienbeginn</w:t>
            </w:r>
          </w:p>
        </w:tc>
        <w:bookmarkStart w:id="7" w:name="Studienbeginn"/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915098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="009D14BB"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="006B07EF"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BD77A4" w:rsidTr="00AD411F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BD77A4" w:rsidRDefault="005B584E" w:rsidP="00BD77A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BD77A4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146" w:type="dxa"/>
            <w:tcMar>
              <w:left w:w="57" w:type="dxa"/>
              <w:right w:w="57" w:type="dxa"/>
            </w:tcMar>
            <w:vAlign w:val="center"/>
          </w:tcPr>
          <w:p w:rsidR="005B584E" w:rsidRPr="00BD77A4" w:rsidRDefault="000F13A6" w:rsidP="00BD77A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BD77A4">
              <w:rPr>
                <w:sz w:val="28"/>
                <w:szCs w:val="28"/>
              </w:rPr>
              <w:fldChar w:fldCharType="begin">
                <w:ffData>
                  <w:name w:val="Studienbeginn"/>
                  <w:enabled/>
                  <w:calcOnExit w:val="0"/>
                  <w:textInput/>
                </w:ffData>
              </w:fldChar>
            </w:r>
            <w:r w:rsidRPr="00BD77A4">
              <w:rPr>
                <w:sz w:val="28"/>
                <w:szCs w:val="28"/>
              </w:rPr>
              <w:instrText xml:space="preserve"> FORMTEXT </w:instrText>
            </w:r>
            <w:r w:rsidRPr="00BD77A4">
              <w:rPr>
                <w:sz w:val="28"/>
                <w:szCs w:val="28"/>
              </w:rPr>
            </w:r>
            <w:r w:rsidRPr="00BD77A4">
              <w:rPr>
                <w:sz w:val="28"/>
                <w:szCs w:val="28"/>
              </w:rPr>
              <w:fldChar w:fldCharType="separate"/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noProof/>
                <w:sz w:val="28"/>
                <w:szCs w:val="28"/>
              </w:rPr>
              <w:t> </w:t>
            </w:r>
            <w:r w:rsidRPr="00BD77A4">
              <w:rPr>
                <w:sz w:val="28"/>
                <w:szCs w:val="28"/>
              </w:rPr>
              <w:fldChar w:fldCharType="end"/>
            </w:r>
          </w:p>
        </w:tc>
      </w:tr>
    </w:tbl>
    <w:p w:rsidR="00A062E9" w:rsidRPr="00CC491B" w:rsidRDefault="00A062E9" w:rsidP="00A062E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A062E9" w:rsidRPr="00B778BF" w:rsidRDefault="00A062E9" w:rsidP="00A062E9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4080A" w:rsidRDefault="0054080A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D7D1B" w:rsidRDefault="004D7D1B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4D7D1B" w:rsidRPr="00316DA5" w:rsidRDefault="004D7D1B" w:rsidP="0054080A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9C20CA" w:rsidRDefault="009C20CA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B66BB9" w:rsidRDefault="00B66BB9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D411F" w:rsidRDefault="00AD411F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D411F" w:rsidRDefault="00AD411F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AD411F" w:rsidRDefault="00AD411F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A7F39" w:rsidRDefault="00EA7F39" w:rsidP="00BB5BAC">
      <w:pPr>
        <w:tabs>
          <w:tab w:val="left" w:pos="3060"/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27F33" w:rsidRDefault="00527F33" w:rsidP="005E7049">
      <w:pPr>
        <w:tabs>
          <w:tab w:val="left" w:pos="5040"/>
          <w:tab w:val="right" w:pos="10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708C" w:rsidRPr="00041906" w:rsidRDefault="00926E19" w:rsidP="002F7791">
      <w:pPr>
        <w:pStyle w:val="Kopfzeile"/>
        <w:shd w:val="clear" w:color="auto" w:fill="D9D9D9"/>
        <w:tabs>
          <w:tab w:val="clear" w:pos="4536"/>
          <w:tab w:val="clear" w:pos="9072"/>
          <w:tab w:val="left" w:pos="1980"/>
          <w:tab w:val="right" w:pos="10440"/>
        </w:tabs>
        <w:rPr>
          <w:b/>
          <w:sz w:val="20"/>
          <w:szCs w:val="20"/>
        </w:rPr>
      </w:pPr>
      <w:r>
        <w:rPr>
          <w:b/>
        </w:rPr>
        <w:t>Freie Wahlfächer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 w:rsidRPr="009B6F6A">
        <w:rPr>
          <w:sz w:val="22"/>
          <w:szCs w:val="22"/>
        </w:rPr>
        <w:t>Das Ausmaß für freie Wahlfächer beträgt 30 ECTS-AP. Freie Wahlfächer sind Fächer aus denen der/die Studierende frei aus den Lehrveranstaltungen aller anerkannten in- und ausländischen Universitäten auswählen kann und über die Prüfungen abzulegen sind.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 w:rsidRPr="009B6F6A">
        <w:rPr>
          <w:sz w:val="22"/>
          <w:szCs w:val="22"/>
        </w:rPr>
        <w:t>Über die freien Wahlfächer sind bis zum Abschluss des Studiums positive Leistungsnachweise nach Maßgabe der für diese Fächer jeweils bestehenden Anforderungen zu erbringen.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 w:rsidRPr="009B6F6A">
        <w:rPr>
          <w:sz w:val="22"/>
          <w:szCs w:val="22"/>
        </w:rPr>
        <w:t>(2) Für die Fächer der freien Wahl empfiehlt die Curriculum-Kom</w:t>
      </w:r>
      <w:r w:rsidR="001D435E">
        <w:rPr>
          <w:sz w:val="22"/>
          <w:szCs w:val="22"/>
        </w:rPr>
        <w:t>mission, diese in Form von Modu</w:t>
      </w:r>
      <w:r w:rsidRPr="009B6F6A">
        <w:rPr>
          <w:sz w:val="22"/>
          <w:szCs w:val="22"/>
        </w:rPr>
        <w:t xml:space="preserve">len zu absolvieren und </w:t>
      </w:r>
      <w:proofErr w:type="gramStart"/>
      <w:r w:rsidRPr="009B6F6A">
        <w:rPr>
          <w:sz w:val="22"/>
          <w:szCs w:val="22"/>
        </w:rPr>
        <w:t>aus folgenden</w:t>
      </w:r>
      <w:proofErr w:type="gramEnd"/>
      <w:r w:rsidRPr="009B6F6A">
        <w:rPr>
          <w:sz w:val="22"/>
          <w:szCs w:val="22"/>
        </w:rPr>
        <w:t xml:space="preserve"> Bereichen zu wählen: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-</w:t>
      </w:r>
      <w:r w:rsidRPr="009B6F6A">
        <w:rPr>
          <w:sz w:val="22"/>
          <w:szCs w:val="22"/>
        </w:rPr>
        <w:t xml:space="preserve"> Aus dem Bereich der Geschlechterforschung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-</w:t>
      </w:r>
      <w:r w:rsidRPr="009B6F6A">
        <w:rPr>
          <w:sz w:val="22"/>
          <w:szCs w:val="22"/>
        </w:rPr>
        <w:t xml:space="preserve"> Aus dem Bereich der wirtschaftswissenschaftlichen Module nach § 7 Abs. 2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-</w:t>
      </w:r>
      <w:r w:rsidRPr="009B6F6A">
        <w:rPr>
          <w:sz w:val="22"/>
          <w:szCs w:val="22"/>
        </w:rPr>
        <w:t xml:space="preserve"> Aus dem Bereich der rechtswissenschaftlichen Module: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 w:rsidRPr="009B6F6A">
        <w:rPr>
          <w:sz w:val="22"/>
          <w:szCs w:val="22"/>
        </w:rPr>
        <w:t>z.B.: Öffentliches Recht, Wirtschaftsrecht, Handels- und Gesel</w:t>
      </w:r>
      <w:r w:rsidR="001D435E">
        <w:rPr>
          <w:sz w:val="22"/>
          <w:szCs w:val="22"/>
        </w:rPr>
        <w:t>lschaftsrecht, Arbeitsrecht, Fi</w:t>
      </w:r>
      <w:r w:rsidRPr="009B6F6A">
        <w:rPr>
          <w:sz w:val="22"/>
          <w:szCs w:val="22"/>
        </w:rPr>
        <w:t>nanz- und Steuerrecht, Europarecht, Vergleichendes und Internationales Privatrecht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-</w:t>
      </w:r>
      <w:r w:rsidRPr="009B6F6A">
        <w:rPr>
          <w:sz w:val="22"/>
          <w:szCs w:val="22"/>
        </w:rPr>
        <w:t xml:space="preserve"> Aus dem Bereich der sozialwissenschaftlichen Module:</w:t>
      </w:r>
    </w:p>
    <w:p w:rsidR="009B6F6A" w:rsidRPr="009B6F6A" w:rsidRDefault="009B6F6A" w:rsidP="009B6F6A">
      <w:pPr>
        <w:pStyle w:val="Default"/>
        <w:spacing w:before="120"/>
        <w:rPr>
          <w:sz w:val="22"/>
          <w:szCs w:val="22"/>
        </w:rPr>
      </w:pPr>
      <w:r w:rsidRPr="009B6F6A">
        <w:rPr>
          <w:sz w:val="22"/>
          <w:szCs w:val="22"/>
        </w:rPr>
        <w:t>z.B.: Soziologie, Politikwissenschaft, Betriebspädagogik, Angewandte Statistik, Wirtschaftsethik</w:t>
      </w:r>
    </w:p>
    <w:p w:rsidR="00EF42F9" w:rsidRDefault="009B6F6A" w:rsidP="009B6F6A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-</w:t>
      </w:r>
      <w:r w:rsidRPr="009B6F6A">
        <w:rPr>
          <w:sz w:val="22"/>
          <w:szCs w:val="22"/>
        </w:rPr>
        <w:t xml:space="preserve"> Eine weitere Fremdsprache</w:t>
      </w:r>
    </w:p>
    <w:p w:rsidR="009B6F6A" w:rsidRDefault="009B6F6A" w:rsidP="009B6F6A">
      <w:pPr>
        <w:pStyle w:val="Default"/>
        <w:spacing w:before="120"/>
        <w:rPr>
          <w:sz w:val="22"/>
          <w:szCs w:val="22"/>
        </w:rPr>
      </w:pPr>
    </w:p>
    <w:tbl>
      <w:tblPr>
        <w:tblW w:w="1019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04"/>
        <w:gridCol w:w="540"/>
        <w:gridCol w:w="540"/>
        <w:gridCol w:w="900"/>
        <w:gridCol w:w="540"/>
        <w:gridCol w:w="1451"/>
        <w:gridCol w:w="1195"/>
      </w:tblGrid>
      <w:tr w:rsidR="00B33626" w:rsidRPr="00BD77A4" w:rsidTr="00AD411F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PrüferIn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BD77A4">
              <w:rPr>
                <w:b/>
                <w:sz w:val="16"/>
                <w:szCs w:val="16"/>
              </w:rPr>
              <w:t>Anmerkung</w:t>
            </w:r>
          </w:p>
        </w:tc>
      </w:tr>
      <w:tr w:rsidR="00B33626" w:rsidRPr="00BD77A4" w:rsidTr="00AD411F">
        <w:trPr>
          <w:trHeight w:hRule="exact" w:val="113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457BA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C4391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</w:tr>
      <w:tr w:rsidR="00B33626" w:rsidRPr="00BD77A4" w:rsidTr="00AD411F">
        <w:trPr>
          <w:trHeight w:hRule="exact" w:val="113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C4391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</w:tr>
      <w:tr w:rsidR="00B33626" w:rsidRPr="00BD77A4" w:rsidTr="00AD411F">
        <w:trPr>
          <w:trHeight w:hRule="exact" w:val="113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DD2C01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C4391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</w:tr>
      <w:tr w:rsidR="002F78EC" w:rsidRPr="00BD77A4" w:rsidTr="00AD411F">
        <w:trPr>
          <w:trHeight w:hRule="exact" w:val="113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C4391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</w:tr>
      <w:tr w:rsidR="002F78EC" w:rsidRPr="00BD77A4" w:rsidTr="00AD411F">
        <w:trPr>
          <w:trHeight w:hRule="exact" w:val="113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Prüfung ein"/>
                  <w:textInput>
                    <w:type w:val="date"/>
                    <w:format w:val="dd.MM.yyyy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NOT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E56CE8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D77A4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BD77A4">
              <w:rPr>
                <w:sz w:val="16"/>
                <w:szCs w:val="16"/>
              </w:rPr>
              <w:instrText xml:space="preserve"> FORMTEXT </w:instrText>
            </w:r>
            <w:r w:rsidRPr="00BD77A4">
              <w:rPr>
                <w:sz w:val="16"/>
                <w:szCs w:val="16"/>
              </w:rPr>
            </w:r>
            <w:r w:rsidRPr="00BD77A4">
              <w:rPr>
                <w:sz w:val="16"/>
                <w:szCs w:val="16"/>
              </w:rPr>
              <w:fldChar w:fldCharType="separate"/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noProof/>
                <w:sz w:val="16"/>
                <w:szCs w:val="16"/>
              </w:rPr>
              <w:t> </w:t>
            </w:r>
            <w:r w:rsidRPr="00BD77A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8EC" w:rsidRPr="00BD77A4" w:rsidRDefault="00C4391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02AE">
              <w:rPr>
                <w:sz w:val="16"/>
                <w:szCs w:val="16"/>
              </w:rPr>
              <w:fldChar w:fldCharType="begin">
                <w:ffData>
                  <w:name w:val="Pruefer1"/>
                  <w:enabled/>
                  <w:calcOnExit w:val="0"/>
                  <w:textInput/>
                </w:ffData>
              </w:fldChar>
            </w:r>
            <w:r w:rsidRPr="001902AE">
              <w:rPr>
                <w:sz w:val="16"/>
                <w:szCs w:val="16"/>
              </w:rPr>
              <w:instrText xml:space="preserve"> FORMTEXT </w:instrText>
            </w:r>
            <w:r w:rsidRPr="001902AE">
              <w:rPr>
                <w:sz w:val="16"/>
                <w:szCs w:val="16"/>
              </w:rPr>
            </w:r>
            <w:r w:rsidRPr="001902AE">
              <w:rPr>
                <w:sz w:val="16"/>
                <w:szCs w:val="16"/>
              </w:rPr>
              <w:fldChar w:fldCharType="separate"/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noProof/>
                <w:sz w:val="16"/>
                <w:szCs w:val="16"/>
              </w:rPr>
              <w:t> </w:t>
            </w:r>
            <w:r w:rsidRPr="001902AE">
              <w:rPr>
                <w:sz w:val="16"/>
                <w:szCs w:val="16"/>
              </w:rPr>
              <w:fldChar w:fldCharType="end"/>
            </w:r>
          </w:p>
        </w:tc>
      </w:tr>
      <w:tr w:rsidR="00B33626" w:rsidRPr="00BD77A4" w:rsidTr="00AD411F">
        <w:trPr>
          <w:trHeight w:hRule="exact" w:val="421"/>
        </w:trPr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EF42F9" w:rsidRDefault="00EF42F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EF42F9" w:rsidRDefault="00EF42F9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041906" w:rsidRDefault="0004190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Default="004841F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4841F4" w:rsidRDefault="004841F4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  <w:p w:rsidR="009B493E" w:rsidRPr="00BD77A4" w:rsidRDefault="009B493E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9B6F6A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</w:t>
            </w:r>
          </w:p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626" w:rsidRPr="00BD77A4" w:rsidRDefault="00B33626" w:rsidP="00BD77A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0F209D" w:rsidRDefault="000F209D" w:rsidP="001D435E">
      <w:pPr>
        <w:tabs>
          <w:tab w:val="right" w:pos="10513"/>
        </w:tabs>
        <w:jc w:val="both"/>
        <w:outlineLvl w:val="0"/>
        <w:rPr>
          <w:sz w:val="18"/>
          <w:szCs w:val="18"/>
        </w:rPr>
      </w:pPr>
    </w:p>
    <w:sectPr w:rsidR="000F209D" w:rsidSect="00AD411F">
      <w:headerReference w:type="default" r:id="rId8"/>
      <w:footerReference w:type="default" r:id="rId9"/>
      <w:footerReference w:type="first" r:id="rId10"/>
      <w:pgSz w:w="11906" w:h="16838" w:code="9"/>
      <w:pgMar w:top="843" w:right="849" w:bottom="180" w:left="851" w:header="34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C5" w:rsidRDefault="00A327C5">
      <w:r>
        <w:separator/>
      </w:r>
    </w:p>
  </w:endnote>
  <w:endnote w:type="continuationSeparator" w:id="0">
    <w:p w:rsidR="00A327C5" w:rsidRDefault="00A3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49" w:rsidRPr="001D435E" w:rsidRDefault="005E7049" w:rsidP="00AD411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rPr>
        <w:b/>
        <w:sz w:val="16"/>
        <w:szCs w:val="12"/>
      </w:rPr>
    </w:pPr>
    <w:r w:rsidRPr="001D435E">
      <w:rPr>
        <w:rStyle w:val="Seitenzahl"/>
        <w:sz w:val="16"/>
        <w:szCs w:val="12"/>
      </w:rPr>
      <w:t>Universität Innsbruck ● Prüfungsreferat Standort Universitätsstraße 15</w:t>
    </w:r>
    <w:r w:rsidRPr="001D435E">
      <w:rPr>
        <w:rStyle w:val="Seitenzahl"/>
        <w:sz w:val="16"/>
        <w:szCs w:val="12"/>
      </w:rPr>
      <w:tab/>
      <w:t xml:space="preserve">Version: </w:t>
    </w:r>
    <w:r w:rsidR="00230C6B" w:rsidRPr="001D435E">
      <w:rPr>
        <w:rStyle w:val="Seitenzahl"/>
        <w:sz w:val="16"/>
        <w:szCs w:val="12"/>
      </w:rPr>
      <w:t xml:space="preserve">Jänner </w:t>
    </w:r>
    <w:proofErr w:type="gramStart"/>
    <w:r w:rsidR="00230C6B" w:rsidRPr="001D435E">
      <w:rPr>
        <w:rStyle w:val="Seitenzahl"/>
        <w:sz w:val="16"/>
        <w:szCs w:val="12"/>
      </w:rPr>
      <w:t>2020</w:t>
    </w:r>
    <w:r w:rsidRPr="001D435E">
      <w:rPr>
        <w:rStyle w:val="Seitenzahl"/>
        <w:sz w:val="16"/>
        <w:szCs w:val="12"/>
      </w:rPr>
      <w:t xml:space="preserve">  ●</w:t>
    </w:r>
    <w:proofErr w:type="gramEnd"/>
    <w:r w:rsidRPr="001D435E">
      <w:rPr>
        <w:rStyle w:val="Seitenzahl"/>
        <w:sz w:val="16"/>
        <w:szCs w:val="12"/>
      </w:rPr>
      <w:t xml:space="preserve"> Seite </w:t>
    </w:r>
    <w:r w:rsidRPr="001D435E">
      <w:rPr>
        <w:rStyle w:val="Seitenzahl"/>
        <w:sz w:val="16"/>
        <w:szCs w:val="12"/>
      </w:rPr>
      <w:fldChar w:fldCharType="begin"/>
    </w:r>
    <w:r w:rsidRPr="001D435E">
      <w:rPr>
        <w:rStyle w:val="Seitenzahl"/>
        <w:sz w:val="16"/>
        <w:szCs w:val="12"/>
      </w:rPr>
      <w:instrText xml:space="preserve"> PAGE </w:instrText>
    </w:r>
    <w:r w:rsidRPr="001D435E">
      <w:rPr>
        <w:rStyle w:val="Seitenzahl"/>
        <w:sz w:val="16"/>
        <w:szCs w:val="12"/>
      </w:rPr>
      <w:fldChar w:fldCharType="separate"/>
    </w:r>
    <w:r w:rsidR="001D435E">
      <w:rPr>
        <w:rStyle w:val="Seitenzahl"/>
        <w:noProof/>
        <w:sz w:val="16"/>
        <w:szCs w:val="12"/>
      </w:rPr>
      <w:t>2</w:t>
    </w:r>
    <w:r w:rsidRPr="001D435E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49" w:rsidRPr="001D435E" w:rsidRDefault="005E7049" w:rsidP="001D435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rPr>
        <w:sz w:val="16"/>
        <w:szCs w:val="12"/>
      </w:rPr>
    </w:pPr>
    <w:r w:rsidRPr="001D435E">
      <w:rPr>
        <w:rStyle w:val="Seitenzahl"/>
        <w:sz w:val="16"/>
        <w:szCs w:val="12"/>
      </w:rPr>
      <w:t xml:space="preserve">Universität Innsbruck ● </w:t>
    </w:r>
    <w:proofErr w:type="gramStart"/>
    <w:r w:rsidRPr="001D435E">
      <w:rPr>
        <w:rStyle w:val="Seitenzahl"/>
        <w:sz w:val="16"/>
        <w:szCs w:val="12"/>
      </w:rPr>
      <w:t>Prüfungsreferat  Standort</w:t>
    </w:r>
    <w:proofErr w:type="gramEnd"/>
    <w:r w:rsidRPr="001D435E">
      <w:rPr>
        <w:rStyle w:val="Seitenzahl"/>
        <w:sz w:val="16"/>
        <w:szCs w:val="12"/>
      </w:rPr>
      <w:t xml:space="preserve"> Universitätsstraße 15</w:t>
    </w:r>
    <w:r w:rsidRPr="001D435E">
      <w:rPr>
        <w:rStyle w:val="Seitenzahl"/>
        <w:sz w:val="16"/>
        <w:szCs w:val="12"/>
      </w:rPr>
      <w:tab/>
      <w:t xml:space="preserve">Version: </w:t>
    </w:r>
    <w:r w:rsidR="00230C6B" w:rsidRPr="001D435E">
      <w:rPr>
        <w:rStyle w:val="Seitenzahl"/>
        <w:sz w:val="16"/>
        <w:szCs w:val="12"/>
      </w:rPr>
      <w:t>Jänner 2020</w:t>
    </w:r>
    <w:r w:rsidRPr="001D435E">
      <w:rPr>
        <w:rStyle w:val="Seitenzahl"/>
        <w:sz w:val="16"/>
        <w:szCs w:val="12"/>
      </w:rPr>
      <w:t xml:space="preserve"> ●  Seite </w:t>
    </w:r>
    <w:r w:rsidRPr="001D435E">
      <w:rPr>
        <w:rStyle w:val="Seitenzahl"/>
        <w:sz w:val="16"/>
        <w:szCs w:val="12"/>
      </w:rPr>
      <w:fldChar w:fldCharType="begin"/>
    </w:r>
    <w:r w:rsidRPr="001D435E">
      <w:rPr>
        <w:rStyle w:val="Seitenzahl"/>
        <w:sz w:val="16"/>
        <w:szCs w:val="12"/>
      </w:rPr>
      <w:instrText xml:space="preserve"> PAGE </w:instrText>
    </w:r>
    <w:r w:rsidRPr="001D435E">
      <w:rPr>
        <w:rStyle w:val="Seitenzahl"/>
        <w:sz w:val="16"/>
        <w:szCs w:val="12"/>
      </w:rPr>
      <w:fldChar w:fldCharType="separate"/>
    </w:r>
    <w:r w:rsidR="001D435E">
      <w:rPr>
        <w:rStyle w:val="Seitenzahl"/>
        <w:noProof/>
        <w:sz w:val="16"/>
        <w:szCs w:val="12"/>
      </w:rPr>
      <w:t>1</w:t>
    </w:r>
    <w:r w:rsidRPr="001D435E">
      <w:rPr>
        <w:rStyle w:val="Seitenzahl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C5" w:rsidRDefault="00A327C5">
      <w:r>
        <w:separator/>
      </w:r>
    </w:p>
  </w:footnote>
  <w:footnote w:type="continuationSeparator" w:id="0">
    <w:p w:rsidR="00A327C5" w:rsidRDefault="00A3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49" w:rsidRDefault="005E7049" w:rsidP="001D435E">
    <w:pPr>
      <w:pStyle w:val="Kopfzeile"/>
      <w:tabs>
        <w:tab w:val="clear" w:pos="4536"/>
        <w:tab w:val="clear" w:pos="9072"/>
        <w:tab w:val="left" w:pos="1980"/>
        <w:tab w:val="right" w:pos="10206"/>
      </w:tabs>
      <w:rPr>
        <w:sz w:val="18"/>
        <w:szCs w:val="18"/>
      </w:rPr>
    </w:pPr>
    <w:r>
      <w:rPr>
        <w:sz w:val="18"/>
        <w:szCs w:val="18"/>
      </w:rPr>
      <w:t xml:space="preserve">Diplomstudium Internationale Wirtschaftswissenschaften – </w:t>
    </w:r>
    <w:r w:rsidR="001D435E">
      <w:rPr>
        <w:sz w:val="18"/>
        <w:szCs w:val="18"/>
      </w:rPr>
      <w:t>U</w:t>
    </w:r>
    <w:r>
      <w:rPr>
        <w:sz w:val="18"/>
        <w:szCs w:val="18"/>
      </w:rPr>
      <w:t>C 155</w:t>
    </w:r>
    <w:r>
      <w:rPr>
        <w:sz w:val="18"/>
        <w:szCs w:val="18"/>
      </w:rPr>
      <w:tab/>
      <w:t>Curriculum 2001W vom 30.07.2001 i.d.g.F.</w:t>
    </w:r>
  </w:p>
  <w:p w:rsidR="005E7049" w:rsidRDefault="005E7049" w:rsidP="007E3711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  <w:r>
      <w:rPr>
        <w:sz w:val="18"/>
        <w:szCs w:val="18"/>
      </w:rPr>
      <w:t>Protokoll: Diplomstudium</w:t>
    </w:r>
  </w:p>
  <w:p w:rsidR="005E7049" w:rsidRDefault="005E7049" w:rsidP="007E3711">
    <w:pPr>
      <w:pStyle w:val="Kopfzeile"/>
      <w:tabs>
        <w:tab w:val="clear" w:pos="4536"/>
        <w:tab w:val="clear" w:pos="9072"/>
        <w:tab w:val="left" w:pos="1980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2618"/>
    <w:multiLevelType w:val="hybridMultilevel"/>
    <w:tmpl w:val="3AFEB4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395"/>
    <w:multiLevelType w:val="hybridMultilevel"/>
    <w:tmpl w:val="74F69438"/>
    <w:lvl w:ilvl="0" w:tplc="F1F01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DiN/WpfT+7/Oz0oGkJb1T3s+EN+8z04/nt7uQIwCvFhkxwT4M6VFk+Swe0ZKX1LcCIOXev8r8dLAzgAKebjA==" w:salt="UyqesbHs9Bk731YJIjE/JA==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C"/>
    <w:rsid w:val="000004B1"/>
    <w:rsid w:val="00000C51"/>
    <w:rsid w:val="00001153"/>
    <w:rsid w:val="00004E0C"/>
    <w:rsid w:val="000140B0"/>
    <w:rsid w:val="0001638C"/>
    <w:rsid w:val="000254D7"/>
    <w:rsid w:val="00026F22"/>
    <w:rsid w:val="00031ED6"/>
    <w:rsid w:val="00034FC6"/>
    <w:rsid w:val="00037218"/>
    <w:rsid w:val="000375D6"/>
    <w:rsid w:val="00037642"/>
    <w:rsid w:val="000377BE"/>
    <w:rsid w:val="00041906"/>
    <w:rsid w:val="00043046"/>
    <w:rsid w:val="0004606F"/>
    <w:rsid w:val="00054008"/>
    <w:rsid w:val="00056935"/>
    <w:rsid w:val="0006043B"/>
    <w:rsid w:val="00060810"/>
    <w:rsid w:val="00063160"/>
    <w:rsid w:val="00070B86"/>
    <w:rsid w:val="000729B5"/>
    <w:rsid w:val="00073B49"/>
    <w:rsid w:val="0007532E"/>
    <w:rsid w:val="00076EFE"/>
    <w:rsid w:val="00077E56"/>
    <w:rsid w:val="00080D70"/>
    <w:rsid w:val="00083435"/>
    <w:rsid w:val="000838F9"/>
    <w:rsid w:val="00086700"/>
    <w:rsid w:val="000875EF"/>
    <w:rsid w:val="00092D9E"/>
    <w:rsid w:val="00094E2F"/>
    <w:rsid w:val="000964D3"/>
    <w:rsid w:val="00097C43"/>
    <w:rsid w:val="000A0BB7"/>
    <w:rsid w:val="000A3130"/>
    <w:rsid w:val="000A3B3F"/>
    <w:rsid w:val="000A4169"/>
    <w:rsid w:val="000B13B1"/>
    <w:rsid w:val="000B3BC3"/>
    <w:rsid w:val="000B4F7D"/>
    <w:rsid w:val="000C5658"/>
    <w:rsid w:val="000D126B"/>
    <w:rsid w:val="000D27B7"/>
    <w:rsid w:val="000D4B79"/>
    <w:rsid w:val="000E004A"/>
    <w:rsid w:val="000F110C"/>
    <w:rsid w:val="000F13A6"/>
    <w:rsid w:val="000F16A3"/>
    <w:rsid w:val="000F209D"/>
    <w:rsid w:val="000F4C9D"/>
    <w:rsid w:val="000F548F"/>
    <w:rsid w:val="000F6314"/>
    <w:rsid w:val="000F6F76"/>
    <w:rsid w:val="00100F12"/>
    <w:rsid w:val="001020B3"/>
    <w:rsid w:val="00105555"/>
    <w:rsid w:val="00106315"/>
    <w:rsid w:val="00111019"/>
    <w:rsid w:val="00111EC9"/>
    <w:rsid w:val="00113F94"/>
    <w:rsid w:val="00114242"/>
    <w:rsid w:val="001146EF"/>
    <w:rsid w:val="00115FEF"/>
    <w:rsid w:val="00116BE1"/>
    <w:rsid w:val="001236DC"/>
    <w:rsid w:val="001278F4"/>
    <w:rsid w:val="00127BDE"/>
    <w:rsid w:val="001330CA"/>
    <w:rsid w:val="0013536A"/>
    <w:rsid w:val="001379DD"/>
    <w:rsid w:val="001440AF"/>
    <w:rsid w:val="001442B2"/>
    <w:rsid w:val="0014461A"/>
    <w:rsid w:val="001530E5"/>
    <w:rsid w:val="0015460B"/>
    <w:rsid w:val="00161A3F"/>
    <w:rsid w:val="001626EE"/>
    <w:rsid w:val="00164920"/>
    <w:rsid w:val="0016654E"/>
    <w:rsid w:val="00167011"/>
    <w:rsid w:val="00171B5E"/>
    <w:rsid w:val="00172F48"/>
    <w:rsid w:val="0017370C"/>
    <w:rsid w:val="00174D62"/>
    <w:rsid w:val="00175982"/>
    <w:rsid w:val="0017690B"/>
    <w:rsid w:val="001775C5"/>
    <w:rsid w:val="00182319"/>
    <w:rsid w:val="001823BF"/>
    <w:rsid w:val="001843CC"/>
    <w:rsid w:val="00185EA8"/>
    <w:rsid w:val="00185F4F"/>
    <w:rsid w:val="001902AE"/>
    <w:rsid w:val="00193031"/>
    <w:rsid w:val="0019442D"/>
    <w:rsid w:val="00196066"/>
    <w:rsid w:val="001967F8"/>
    <w:rsid w:val="001A3D21"/>
    <w:rsid w:val="001A64B8"/>
    <w:rsid w:val="001B01A4"/>
    <w:rsid w:val="001B0591"/>
    <w:rsid w:val="001B0E78"/>
    <w:rsid w:val="001B100F"/>
    <w:rsid w:val="001B1435"/>
    <w:rsid w:val="001B32D6"/>
    <w:rsid w:val="001B3A2E"/>
    <w:rsid w:val="001B4A1E"/>
    <w:rsid w:val="001B4FBC"/>
    <w:rsid w:val="001B751E"/>
    <w:rsid w:val="001B77CF"/>
    <w:rsid w:val="001C0663"/>
    <w:rsid w:val="001C0C21"/>
    <w:rsid w:val="001C1466"/>
    <w:rsid w:val="001C26C0"/>
    <w:rsid w:val="001C3AAC"/>
    <w:rsid w:val="001C6FF6"/>
    <w:rsid w:val="001D0AE2"/>
    <w:rsid w:val="001D1C46"/>
    <w:rsid w:val="001D2F1C"/>
    <w:rsid w:val="001D373B"/>
    <w:rsid w:val="001D4092"/>
    <w:rsid w:val="001D435E"/>
    <w:rsid w:val="001D45D1"/>
    <w:rsid w:val="001D4A2A"/>
    <w:rsid w:val="001D5699"/>
    <w:rsid w:val="001D5B5F"/>
    <w:rsid w:val="001D5CC8"/>
    <w:rsid w:val="001E01C8"/>
    <w:rsid w:val="001E6E2F"/>
    <w:rsid w:val="001F2A4B"/>
    <w:rsid w:val="001F4B6E"/>
    <w:rsid w:val="001F58D7"/>
    <w:rsid w:val="001F6AB0"/>
    <w:rsid w:val="002000E1"/>
    <w:rsid w:val="00205F6D"/>
    <w:rsid w:val="0020680B"/>
    <w:rsid w:val="00210C64"/>
    <w:rsid w:val="00213C6F"/>
    <w:rsid w:val="00220540"/>
    <w:rsid w:val="00221E75"/>
    <w:rsid w:val="00222704"/>
    <w:rsid w:val="002241B3"/>
    <w:rsid w:val="00224748"/>
    <w:rsid w:val="00230C6B"/>
    <w:rsid w:val="002319A9"/>
    <w:rsid w:val="00232EB2"/>
    <w:rsid w:val="0023402C"/>
    <w:rsid w:val="002404C3"/>
    <w:rsid w:val="0024359A"/>
    <w:rsid w:val="00244931"/>
    <w:rsid w:val="00252757"/>
    <w:rsid w:val="00260D39"/>
    <w:rsid w:val="00260ED7"/>
    <w:rsid w:val="00263283"/>
    <w:rsid w:val="00263B05"/>
    <w:rsid w:val="002668C2"/>
    <w:rsid w:val="00267863"/>
    <w:rsid w:val="00270C45"/>
    <w:rsid w:val="002750E7"/>
    <w:rsid w:val="002816CE"/>
    <w:rsid w:val="00281711"/>
    <w:rsid w:val="002817F5"/>
    <w:rsid w:val="00282F7F"/>
    <w:rsid w:val="00283D73"/>
    <w:rsid w:val="00284D39"/>
    <w:rsid w:val="002902E1"/>
    <w:rsid w:val="00290F53"/>
    <w:rsid w:val="002A57BE"/>
    <w:rsid w:val="002A7CC5"/>
    <w:rsid w:val="002B1211"/>
    <w:rsid w:val="002B4D3B"/>
    <w:rsid w:val="002B6C22"/>
    <w:rsid w:val="002B7F42"/>
    <w:rsid w:val="002C78F5"/>
    <w:rsid w:val="002D29FF"/>
    <w:rsid w:val="002D7B1F"/>
    <w:rsid w:val="002E099C"/>
    <w:rsid w:val="002E29F5"/>
    <w:rsid w:val="002E328C"/>
    <w:rsid w:val="002F249B"/>
    <w:rsid w:val="002F2B62"/>
    <w:rsid w:val="002F7791"/>
    <w:rsid w:val="002F78EC"/>
    <w:rsid w:val="00300BB5"/>
    <w:rsid w:val="00302944"/>
    <w:rsid w:val="003058AE"/>
    <w:rsid w:val="003104A1"/>
    <w:rsid w:val="00311C0F"/>
    <w:rsid w:val="00321D3D"/>
    <w:rsid w:val="00322352"/>
    <w:rsid w:val="00322DD7"/>
    <w:rsid w:val="003253ED"/>
    <w:rsid w:val="0033018E"/>
    <w:rsid w:val="003343B8"/>
    <w:rsid w:val="00336F09"/>
    <w:rsid w:val="00343329"/>
    <w:rsid w:val="00343F60"/>
    <w:rsid w:val="0034423F"/>
    <w:rsid w:val="003465EF"/>
    <w:rsid w:val="003561C9"/>
    <w:rsid w:val="00364B12"/>
    <w:rsid w:val="00364C20"/>
    <w:rsid w:val="00371509"/>
    <w:rsid w:val="00371AB6"/>
    <w:rsid w:val="003739CD"/>
    <w:rsid w:val="00375BE0"/>
    <w:rsid w:val="00377525"/>
    <w:rsid w:val="0037776F"/>
    <w:rsid w:val="003801DA"/>
    <w:rsid w:val="00383522"/>
    <w:rsid w:val="003836FE"/>
    <w:rsid w:val="003839DC"/>
    <w:rsid w:val="003875E2"/>
    <w:rsid w:val="003958FE"/>
    <w:rsid w:val="003A18ED"/>
    <w:rsid w:val="003A2A9B"/>
    <w:rsid w:val="003A328D"/>
    <w:rsid w:val="003A510D"/>
    <w:rsid w:val="003B3245"/>
    <w:rsid w:val="003B6EB7"/>
    <w:rsid w:val="003C12D3"/>
    <w:rsid w:val="003C2B51"/>
    <w:rsid w:val="003C6602"/>
    <w:rsid w:val="003D10AC"/>
    <w:rsid w:val="003D456C"/>
    <w:rsid w:val="003D7C8A"/>
    <w:rsid w:val="003D7FFD"/>
    <w:rsid w:val="003E3202"/>
    <w:rsid w:val="003E4AE7"/>
    <w:rsid w:val="003E70F5"/>
    <w:rsid w:val="003F31BD"/>
    <w:rsid w:val="003F4A89"/>
    <w:rsid w:val="003F568E"/>
    <w:rsid w:val="004022AE"/>
    <w:rsid w:val="00402B00"/>
    <w:rsid w:val="00404CEA"/>
    <w:rsid w:val="00405C16"/>
    <w:rsid w:val="00414665"/>
    <w:rsid w:val="00414B7C"/>
    <w:rsid w:val="00417173"/>
    <w:rsid w:val="00421A1F"/>
    <w:rsid w:val="00430138"/>
    <w:rsid w:val="00436E81"/>
    <w:rsid w:val="004376C4"/>
    <w:rsid w:val="0044046E"/>
    <w:rsid w:val="004406F8"/>
    <w:rsid w:val="00444A62"/>
    <w:rsid w:val="00444BC0"/>
    <w:rsid w:val="004511EB"/>
    <w:rsid w:val="00457BA8"/>
    <w:rsid w:val="004617CC"/>
    <w:rsid w:val="0046499A"/>
    <w:rsid w:val="00472ED9"/>
    <w:rsid w:val="00474E21"/>
    <w:rsid w:val="00475862"/>
    <w:rsid w:val="00475D11"/>
    <w:rsid w:val="00477D09"/>
    <w:rsid w:val="004839EB"/>
    <w:rsid w:val="004841F4"/>
    <w:rsid w:val="00486C9F"/>
    <w:rsid w:val="00490847"/>
    <w:rsid w:val="004952EB"/>
    <w:rsid w:val="004A45DD"/>
    <w:rsid w:val="004A723E"/>
    <w:rsid w:val="004B000F"/>
    <w:rsid w:val="004B17CB"/>
    <w:rsid w:val="004B2507"/>
    <w:rsid w:val="004B3485"/>
    <w:rsid w:val="004B4DD8"/>
    <w:rsid w:val="004B6582"/>
    <w:rsid w:val="004B6782"/>
    <w:rsid w:val="004C5FD6"/>
    <w:rsid w:val="004D48A0"/>
    <w:rsid w:val="004D7D1B"/>
    <w:rsid w:val="004E231C"/>
    <w:rsid w:val="004E69BB"/>
    <w:rsid w:val="004F229A"/>
    <w:rsid w:val="00500A47"/>
    <w:rsid w:val="00507071"/>
    <w:rsid w:val="00507889"/>
    <w:rsid w:val="00507F0D"/>
    <w:rsid w:val="005116F5"/>
    <w:rsid w:val="00512E32"/>
    <w:rsid w:val="00520C6E"/>
    <w:rsid w:val="0052104E"/>
    <w:rsid w:val="00521E15"/>
    <w:rsid w:val="00523BA5"/>
    <w:rsid w:val="005243E5"/>
    <w:rsid w:val="00525D36"/>
    <w:rsid w:val="005272EF"/>
    <w:rsid w:val="00527C09"/>
    <w:rsid w:val="00527F33"/>
    <w:rsid w:val="005340C6"/>
    <w:rsid w:val="00534A0A"/>
    <w:rsid w:val="0053512C"/>
    <w:rsid w:val="005356AD"/>
    <w:rsid w:val="00536BFF"/>
    <w:rsid w:val="005372D8"/>
    <w:rsid w:val="0054080A"/>
    <w:rsid w:val="00540A57"/>
    <w:rsid w:val="00541CBA"/>
    <w:rsid w:val="00541E36"/>
    <w:rsid w:val="00543953"/>
    <w:rsid w:val="00544411"/>
    <w:rsid w:val="005447E4"/>
    <w:rsid w:val="00544A90"/>
    <w:rsid w:val="00550BBE"/>
    <w:rsid w:val="005572A6"/>
    <w:rsid w:val="00562EBC"/>
    <w:rsid w:val="00566DC2"/>
    <w:rsid w:val="005672EC"/>
    <w:rsid w:val="00571BA9"/>
    <w:rsid w:val="005734DE"/>
    <w:rsid w:val="00574617"/>
    <w:rsid w:val="00576ABE"/>
    <w:rsid w:val="0057722F"/>
    <w:rsid w:val="005801D1"/>
    <w:rsid w:val="005810AC"/>
    <w:rsid w:val="005810E2"/>
    <w:rsid w:val="00583181"/>
    <w:rsid w:val="00583E81"/>
    <w:rsid w:val="00583F8F"/>
    <w:rsid w:val="0058607B"/>
    <w:rsid w:val="005A0188"/>
    <w:rsid w:val="005A14F6"/>
    <w:rsid w:val="005A6994"/>
    <w:rsid w:val="005A6D26"/>
    <w:rsid w:val="005A759D"/>
    <w:rsid w:val="005B2738"/>
    <w:rsid w:val="005B4E55"/>
    <w:rsid w:val="005B584E"/>
    <w:rsid w:val="005B667D"/>
    <w:rsid w:val="005C538F"/>
    <w:rsid w:val="005C560F"/>
    <w:rsid w:val="005C6D73"/>
    <w:rsid w:val="005D41CA"/>
    <w:rsid w:val="005D5045"/>
    <w:rsid w:val="005D69AC"/>
    <w:rsid w:val="005E0016"/>
    <w:rsid w:val="005E0AC1"/>
    <w:rsid w:val="005E49FA"/>
    <w:rsid w:val="005E60F5"/>
    <w:rsid w:val="005E7049"/>
    <w:rsid w:val="005F75E6"/>
    <w:rsid w:val="005F7DA3"/>
    <w:rsid w:val="00606D3D"/>
    <w:rsid w:val="00612F64"/>
    <w:rsid w:val="00614651"/>
    <w:rsid w:val="00616526"/>
    <w:rsid w:val="00616F50"/>
    <w:rsid w:val="006202AC"/>
    <w:rsid w:val="00620B7B"/>
    <w:rsid w:val="00630032"/>
    <w:rsid w:val="00630068"/>
    <w:rsid w:val="006300A7"/>
    <w:rsid w:val="00631AA0"/>
    <w:rsid w:val="00633792"/>
    <w:rsid w:val="00636D55"/>
    <w:rsid w:val="00642FE4"/>
    <w:rsid w:val="00647CFA"/>
    <w:rsid w:val="00647E0D"/>
    <w:rsid w:val="00652667"/>
    <w:rsid w:val="0065430C"/>
    <w:rsid w:val="00654C0C"/>
    <w:rsid w:val="00655809"/>
    <w:rsid w:val="0065734B"/>
    <w:rsid w:val="0066159A"/>
    <w:rsid w:val="00661EC6"/>
    <w:rsid w:val="00662FF8"/>
    <w:rsid w:val="00664125"/>
    <w:rsid w:val="006706C0"/>
    <w:rsid w:val="006805E0"/>
    <w:rsid w:val="00680A1A"/>
    <w:rsid w:val="00683B7D"/>
    <w:rsid w:val="006854A7"/>
    <w:rsid w:val="0068572F"/>
    <w:rsid w:val="00685BD8"/>
    <w:rsid w:val="006918A0"/>
    <w:rsid w:val="00693467"/>
    <w:rsid w:val="00695027"/>
    <w:rsid w:val="006963C6"/>
    <w:rsid w:val="006A4492"/>
    <w:rsid w:val="006A7164"/>
    <w:rsid w:val="006A7BFC"/>
    <w:rsid w:val="006B07EF"/>
    <w:rsid w:val="006B4A46"/>
    <w:rsid w:val="006B4EEC"/>
    <w:rsid w:val="006B603F"/>
    <w:rsid w:val="006B6A59"/>
    <w:rsid w:val="006C02A2"/>
    <w:rsid w:val="006C5B5C"/>
    <w:rsid w:val="006C5F6A"/>
    <w:rsid w:val="006D11EF"/>
    <w:rsid w:val="006D259E"/>
    <w:rsid w:val="006D2913"/>
    <w:rsid w:val="006D3AB0"/>
    <w:rsid w:val="006F22D2"/>
    <w:rsid w:val="006F387C"/>
    <w:rsid w:val="006F5861"/>
    <w:rsid w:val="0070476C"/>
    <w:rsid w:val="007066C4"/>
    <w:rsid w:val="007118C9"/>
    <w:rsid w:val="00714BBF"/>
    <w:rsid w:val="00721409"/>
    <w:rsid w:val="007218BF"/>
    <w:rsid w:val="00723AF1"/>
    <w:rsid w:val="00730B32"/>
    <w:rsid w:val="0073389A"/>
    <w:rsid w:val="007355E4"/>
    <w:rsid w:val="00736C8A"/>
    <w:rsid w:val="00743151"/>
    <w:rsid w:val="007449F4"/>
    <w:rsid w:val="00747609"/>
    <w:rsid w:val="00756902"/>
    <w:rsid w:val="00757883"/>
    <w:rsid w:val="0076067B"/>
    <w:rsid w:val="00760BC7"/>
    <w:rsid w:val="0076104F"/>
    <w:rsid w:val="00762555"/>
    <w:rsid w:val="00764B98"/>
    <w:rsid w:val="0076568C"/>
    <w:rsid w:val="00775C3A"/>
    <w:rsid w:val="00781C47"/>
    <w:rsid w:val="0078556B"/>
    <w:rsid w:val="00787688"/>
    <w:rsid w:val="00790090"/>
    <w:rsid w:val="007953AB"/>
    <w:rsid w:val="007A0238"/>
    <w:rsid w:val="007A24BC"/>
    <w:rsid w:val="007A3540"/>
    <w:rsid w:val="007A3CAA"/>
    <w:rsid w:val="007A73F7"/>
    <w:rsid w:val="007B1A40"/>
    <w:rsid w:val="007B4E4D"/>
    <w:rsid w:val="007B6C83"/>
    <w:rsid w:val="007C09C1"/>
    <w:rsid w:val="007C3FF5"/>
    <w:rsid w:val="007C4270"/>
    <w:rsid w:val="007D04F4"/>
    <w:rsid w:val="007D1586"/>
    <w:rsid w:val="007D4D3B"/>
    <w:rsid w:val="007E045E"/>
    <w:rsid w:val="007E059B"/>
    <w:rsid w:val="007E1250"/>
    <w:rsid w:val="007E2017"/>
    <w:rsid w:val="007E3711"/>
    <w:rsid w:val="007E372F"/>
    <w:rsid w:val="007E438A"/>
    <w:rsid w:val="007E7E80"/>
    <w:rsid w:val="007F0AE3"/>
    <w:rsid w:val="007F1056"/>
    <w:rsid w:val="007F2700"/>
    <w:rsid w:val="007F322E"/>
    <w:rsid w:val="008017C0"/>
    <w:rsid w:val="0081453E"/>
    <w:rsid w:val="00814DE7"/>
    <w:rsid w:val="00820870"/>
    <w:rsid w:val="00821F2F"/>
    <w:rsid w:val="0082413D"/>
    <w:rsid w:val="00824333"/>
    <w:rsid w:val="00825B31"/>
    <w:rsid w:val="0083333E"/>
    <w:rsid w:val="00834C44"/>
    <w:rsid w:val="008369C0"/>
    <w:rsid w:val="008375BB"/>
    <w:rsid w:val="0084138F"/>
    <w:rsid w:val="008416E0"/>
    <w:rsid w:val="008432F9"/>
    <w:rsid w:val="00844510"/>
    <w:rsid w:val="00850FD3"/>
    <w:rsid w:val="008623B4"/>
    <w:rsid w:val="008634E1"/>
    <w:rsid w:val="00871D7B"/>
    <w:rsid w:val="008850D4"/>
    <w:rsid w:val="0089265F"/>
    <w:rsid w:val="00894674"/>
    <w:rsid w:val="008965F7"/>
    <w:rsid w:val="008A26A1"/>
    <w:rsid w:val="008A29A1"/>
    <w:rsid w:val="008A67B5"/>
    <w:rsid w:val="008A7C57"/>
    <w:rsid w:val="008B19BD"/>
    <w:rsid w:val="008B5932"/>
    <w:rsid w:val="008C0BE7"/>
    <w:rsid w:val="008D2BCF"/>
    <w:rsid w:val="008D3650"/>
    <w:rsid w:val="008D4C61"/>
    <w:rsid w:val="008D7C7F"/>
    <w:rsid w:val="008E43D3"/>
    <w:rsid w:val="008F11B9"/>
    <w:rsid w:val="008F178C"/>
    <w:rsid w:val="008F628F"/>
    <w:rsid w:val="008F68B3"/>
    <w:rsid w:val="008F7A54"/>
    <w:rsid w:val="008F7D42"/>
    <w:rsid w:val="00900813"/>
    <w:rsid w:val="009011FC"/>
    <w:rsid w:val="00901859"/>
    <w:rsid w:val="00906E48"/>
    <w:rsid w:val="00910B7E"/>
    <w:rsid w:val="00914970"/>
    <w:rsid w:val="00914B4B"/>
    <w:rsid w:val="00915098"/>
    <w:rsid w:val="00922807"/>
    <w:rsid w:val="00926E19"/>
    <w:rsid w:val="00927B9A"/>
    <w:rsid w:val="00932A1C"/>
    <w:rsid w:val="009342C0"/>
    <w:rsid w:val="00936197"/>
    <w:rsid w:val="00936C37"/>
    <w:rsid w:val="0094170D"/>
    <w:rsid w:val="0094408A"/>
    <w:rsid w:val="00950F99"/>
    <w:rsid w:val="00952297"/>
    <w:rsid w:val="00952B17"/>
    <w:rsid w:val="0095339B"/>
    <w:rsid w:val="00956497"/>
    <w:rsid w:val="009603BF"/>
    <w:rsid w:val="00962CB7"/>
    <w:rsid w:val="00962F85"/>
    <w:rsid w:val="009642A4"/>
    <w:rsid w:val="00965945"/>
    <w:rsid w:val="00967353"/>
    <w:rsid w:val="00967942"/>
    <w:rsid w:val="00967E62"/>
    <w:rsid w:val="00974222"/>
    <w:rsid w:val="0097492E"/>
    <w:rsid w:val="00975A6E"/>
    <w:rsid w:val="009761F4"/>
    <w:rsid w:val="00983043"/>
    <w:rsid w:val="00983304"/>
    <w:rsid w:val="00986D01"/>
    <w:rsid w:val="00987F42"/>
    <w:rsid w:val="00987F66"/>
    <w:rsid w:val="00990A8B"/>
    <w:rsid w:val="00991325"/>
    <w:rsid w:val="009A1883"/>
    <w:rsid w:val="009A199D"/>
    <w:rsid w:val="009A54EC"/>
    <w:rsid w:val="009A79F6"/>
    <w:rsid w:val="009B19F0"/>
    <w:rsid w:val="009B3492"/>
    <w:rsid w:val="009B37FB"/>
    <w:rsid w:val="009B386E"/>
    <w:rsid w:val="009B3C9B"/>
    <w:rsid w:val="009B493E"/>
    <w:rsid w:val="009B6F6A"/>
    <w:rsid w:val="009C0CBC"/>
    <w:rsid w:val="009C20CA"/>
    <w:rsid w:val="009C2A2B"/>
    <w:rsid w:val="009C35F9"/>
    <w:rsid w:val="009C5408"/>
    <w:rsid w:val="009C68B5"/>
    <w:rsid w:val="009D14BB"/>
    <w:rsid w:val="009D4686"/>
    <w:rsid w:val="009D75F0"/>
    <w:rsid w:val="009D7D95"/>
    <w:rsid w:val="009E0571"/>
    <w:rsid w:val="009E070F"/>
    <w:rsid w:val="009E2552"/>
    <w:rsid w:val="009F59C2"/>
    <w:rsid w:val="009F64CF"/>
    <w:rsid w:val="009F65D2"/>
    <w:rsid w:val="009F67BD"/>
    <w:rsid w:val="00A00154"/>
    <w:rsid w:val="00A006E9"/>
    <w:rsid w:val="00A04498"/>
    <w:rsid w:val="00A062E9"/>
    <w:rsid w:val="00A14FEE"/>
    <w:rsid w:val="00A1679F"/>
    <w:rsid w:val="00A20A6C"/>
    <w:rsid w:val="00A22270"/>
    <w:rsid w:val="00A23118"/>
    <w:rsid w:val="00A234C5"/>
    <w:rsid w:val="00A2365E"/>
    <w:rsid w:val="00A327C5"/>
    <w:rsid w:val="00A344FC"/>
    <w:rsid w:val="00A35E64"/>
    <w:rsid w:val="00A366F0"/>
    <w:rsid w:val="00A4175D"/>
    <w:rsid w:val="00A45379"/>
    <w:rsid w:val="00A500E8"/>
    <w:rsid w:val="00A51953"/>
    <w:rsid w:val="00A571AF"/>
    <w:rsid w:val="00A57E04"/>
    <w:rsid w:val="00A6028E"/>
    <w:rsid w:val="00A61D72"/>
    <w:rsid w:val="00A63276"/>
    <w:rsid w:val="00A676C6"/>
    <w:rsid w:val="00A7301A"/>
    <w:rsid w:val="00A81C5B"/>
    <w:rsid w:val="00A82B20"/>
    <w:rsid w:val="00A87C09"/>
    <w:rsid w:val="00A9132D"/>
    <w:rsid w:val="00A949D5"/>
    <w:rsid w:val="00A94B9B"/>
    <w:rsid w:val="00A95687"/>
    <w:rsid w:val="00A96A73"/>
    <w:rsid w:val="00A97629"/>
    <w:rsid w:val="00A97A34"/>
    <w:rsid w:val="00AA27E9"/>
    <w:rsid w:val="00AA4E5E"/>
    <w:rsid w:val="00AA5B0C"/>
    <w:rsid w:val="00AB356B"/>
    <w:rsid w:val="00AB35A1"/>
    <w:rsid w:val="00AB5419"/>
    <w:rsid w:val="00AB5B96"/>
    <w:rsid w:val="00AC075A"/>
    <w:rsid w:val="00AC10B3"/>
    <w:rsid w:val="00AC2653"/>
    <w:rsid w:val="00AC7440"/>
    <w:rsid w:val="00AC76C3"/>
    <w:rsid w:val="00AC7DD6"/>
    <w:rsid w:val="00AD3915"/>
    <w:rsid w:val="00AD3CF7"/>
    <w:rsid w:val="00AD411F"/>
    <w:rsid w:val="00AD462B"/>
    <w:rsid w:val="00AD6CE1"/>
    <w:rsid w:val="00AD73A6"/>
    <w:rsid w:val="00AE1FCD"/>
    <w:rsid w:val="00AE2098"/>
    <w:rsid w:val="00AE2913"/>
    <w:rsid w:val="00AE430E"/>
    <w:rsid w:val="00AF1A8A"/>
    <w:rsid w:val="00AF33D9"/>
    <w:rsid w:val="00AF5287"/>
    <w:rsid w:val="00B019E0"/>
    <w:rsid w:val="00B0335C"/>
    <w:rsid w:val="00B06DFC"/>
    <w:rsid w:val="00B12A6D"/>
    <w:rsid w:val="00B14A91"/>
    <w:rsid w:val="00B1597E"/>
    <w:rsid w:val="00B16594"/>
    <w:rsid w:val="00B231E5"/>
    <w:rsid w:val="00B3011C"/>
    <w:rsid w:val="00B31007"/>
    <w:rsid w:val="00B33626"/>
    <w:rsid w:val="00B3387D"/>
    <w:rsid w:val="00B3427D"/>
    <w:rsid w:val="00B36799"/>
    <w:rsid w:val="00B36EA2"/>
    <w:rsid w:val="00B370E4"/>
    <w:rsid w:val="00B401E3"/>
    <w:rsid w:val="00B40FC4"/>
    <w:rsid w:val="00B41A7A"/>
    <w:rsid w:val="00B43A3C"/>
    <w:rsid w:val="00B47FFB"/>
    <w:rsid w:val="00B50C21"/>
    <w:rsid w:val="00B52752"/>
    <w:rsid w:val="00B56106"/>
    <w:rsid w:val="00B622CD"/>
    <w:rsid w:val="00B63125"/>
    <w:rsid w:val="00B66BB9"/>
    <w:rsid w:val="00B67C1C"/>
    <w:rsid w:val="00B756B9"/>
    <w:rsid w:val="00B7670A"/>
    <w:rsid w:val="00B7714B"/>
    <w:rsid w:val="00B842D1"/>
    <w:rsid w:val="00B9219F"/>
    <w:rsid w:val="00B94CAF"/>
    <w:rsid w:val="00B9632E"/>
    <w:rsid w:val="00BA1983"/>
    <w:rsid w:val="00BA250E"/>
    <w:rsid w:val="00BA42C2"/>
    <w:rsid w:val="00BA6E00"/>
    <w:rsid w:val="00BA7D4A"/>
    <w:rsid w:val="00BB264E"/>
    <w:rsid w:val="00BB43C7"/>
    <w:rsid w:val="00BB44CA"/>
    <w:rsid w:val="00BB46B4"/>
    <w:rsid w:val="00BB55D1"/>
    <w:rsid w:val="00BB5BAC"/>
    <w:rsid w:val="00BB79CA"/>
    <w:rsid w:val="00BB7C4E"/>
    <w:rsid w:val="00BC0344"/>
    <w:rsid w:val="00BC19D9"/>
    <w:rsid w:val="00BC669F"/>
    <w:rsid w:val="00BD77A4"/>
    <w:rsid w:val="00BD7BE1"/>
    <w:rsid w:val="00BE029A"/>
    <w:rsid w:val="00BE2C79"/>
    <w:rsid w:val="00BE39B6"/>
    <w:rsid w:val="00BE3AE0"/>
    <w:rsid w:val="00BE7EE2"/>
    <w:rsid w:val="00BF1076"/>
    <w:rsid w:val="00BF450B"/>
    <w:rsid w:val="00BF742B"/>
    <w:rsid w:val="00BF7D02"/>
    <w:rsid w:val="00C00C01"/>
    <w:rsid w:val="00C02B6C"/>
    <w:rsid w:val="00C02EA8"/>
    <w:rsid w:val="00C04DFF"/>
    <w:rsid w:val="00C05ACB"/>
    <w:rsid w:val="00C06B26"/>
    <w:rsid w:val="00C11905"/>
    <w:rsid w:val="00C11F8F"/>
    <w:rsid w:val="00C12FFE"/>
    <w:rsid w:val="00C15C06"/>
    <w:rsid w:val="00C177BC"/>
    <w:rsid w:val="00C17901"/>
    <w:rsid w:val="00C17CCB"/>
    <w:rsid w:val="00C211FB"/>
    <w:rsid w:val="00C22B79"/>
    <w:rsid w:val="00C25639"/>
    <w:rsid w:val="00C263AF"/>
    <w:rsid w:val="00C31CFF"/>
    <w:rsid w:val="00C41C54"/>
    <w:rsid w:val="00C421E0"/>
    <w:rsid w:val="00C43916"/>
    <w:rsid w:val="00C44AC4"/>
    <w:rsid w:val="00C4508E"/>
    <w:rsid w:val="00C457DF"/>
    <w:rsid w:val="00C471C3"/>
    <w:rsid w:val="00C50CC4"/>
    <w:rsid w:val="00C516B8"/>
    <w:rsid w:val="00C62282"/>
    <w:rsid w:val="00C65620"/>
    <w:rsid w:val="00C73975"/>
    <w:rsid w:val="00C775FA"/>
    <w:rsid w:val="00C80388"/>
    <w:rsid w:val="00C81356"/>
    <w:rsid w:val="00C84FE5"/>
    <w:rsid w:val="00C9107B"/>
    <w:rsid w:val="00C9277E"/>
    <w:rsid w:val="00C93010"/>
    <w:rsid w:val="00C945E9"/>
    <w:rsid w:val="00C95332"/>
    <w:rsid w:val="00C96363"/>
    <w:rsid w:val="00C974D7"/>
    <w:rsid w:val="00CA1917"/>
    <w:rsid w:val="00CA1A04"/>
    <w:rsid w:val="00CA2187"/>
    <w:rsid w:val="00CA25B4"/>
    <w:rsid w:val="00CA6811"/>
    <w:rsid w:val="00CA77DB"/>
    <w:rsid w:val="00CB0BBA"/>
    <w:rsid w:val="00CB1399"/>
    <w:rsid w:val="00CB343C"/>
    <w:rsid w:val="00CB408D"/>
    <w:rsid w:val="00CB550C"/>
    <w:rsid w:val="00CB5817"/>
    <w:rsid w:val="00CB5D62"/>
    <w:rsid w:val="00CC0CC0"/>
    <w:rsid w:val="00CC2754"/>
    <w:rsid w:val="00CC292A"/>
    <w:rsid w:val="00CC40A9"/>
    <w:rsid w:val="00CC71B0"/>
    <w:rsid w:val="00CD2D3B"/>
    <w:rsid w:val="00CD3158"/>
    <w:rsid w:val="00CD3450"/>
    <w:rsid w:val="00CD4616"/>
    <w:rsid w:val="00CE001F"/>
    <w:rsid w:val="00CE0EF8"/>
    <w:rsid w:val="00CE7DC1"/>
    <w:rsid w:val="00CF2236"/>
    <w:rsid w:val="00CF332F"/>
    <w:rsid w:val="00CF4682"/>
    <w:rsid w:val="00CF4C89"/>
    <w:rsid w:val="00CF609E"/>
    <w:rsid w:val="00CF6676"/>
    <w:rsid w:val="00CF696D"/>
    <w:rsid w:val="00CF7606"/>
    <w:rsid w:val="00D069AF"/>
    <w:rsid w:val="00D11656"/>
    <w:rsid w:val="00D1475D"/>
    <w:rsid w:val="00D1555C"/>
    <w:rsid w:val="00D1563A"/>
    <w:rsid w:val="00D20CDB"/>
    <w:rsid w:val="00D24FAC"/>
    <w:rsid w:val="00D25355"/>
    <w:rsid w:val="00D30C9E"/>
    <w:rsid w:val="00D31071"/>
    <w:rsid w:val="00D334E4"/>
    <w:rsid w:val="00D34A48"/>
    <w:rsid w:val="00D35329"/>
    <w:rsid w:val="00D368C0"/>
    <w:rsid w:val="00D36D37"/>
    <w:rsid w:val="00D4048C"/>
    <w:rsid w:val="00D4156E"/>
    <w:rsid w:val="00D41BBD"/>
    <w:rsid w:val="00D41E4B"/>
    <w:rsid w:val="00D47E74"/>
    <w:rsid w:val="00D53351"/>
    <w:rsid w:val="00D639C3"/>
    <w:rsid w:val="00D651B9"/>
    <w:rsid w:val="00D70076"/>
    <w:rsid w:val="00D716F4"/>
    <w:rsid w:val="00D71748"/>
    <w:rsid w:val="00D727B0"/>
    <w:rsid w:val="00D740FC"/>
    <w:rsid w:val="00D75168"/>
    <w:rsid w:val="00D75E54"/>
    <w:rsid w:val="00D8096D"/>
    <w:rsid w:val="00D81010"/>
    <w:rsid w:val="00D9146F"/>
    <w:rsid w:val="00D92273"/>
    <w:rsid w:val="00D93243"/>
    <w:rsid w:val="00D93734"/>
    <w:rsid w:val="00D9566B"/>
    <w:rsid w:val="00D9682E"/>
    <w:rsid w:val="00DA6EE4"/>
    <w:rsid w:val="00DA7F77"/>
    <w:rsid w:val="00DB1A85"/>
    <w:rsid w:val="00DB2AD0"/>
    <w:rsid w:val="00DB4722"/>
    <w:rsid w:val="00DB5594"/>
    <w:rsid w:val="00DB55B3"/>
    <w:rsid w:val="00DB57FA"/>
    <w:rsid w:val="00DB7DAF"/>
    <w:rsid w:val="00DC142A"/>
    <w:rsid w:val="00DC3C28"/>
    <w:rsid w:val="00DC3C41"/>
    <w:rsid w:val="00DC5C3F"/>
    <w:rsid w:val="00DC7E77"/>
    <w:rsid w:val="00DD2C01"/>
    <w:rsid w:val="00DD475E"/>
    <w:rsid w:val="00DD6605"/>
    <w:rsid w:val="00DE0FBB"/>
    <w:rsid w:val="00DE3273"/>
    <w:rsid w:val="00DE4160"/>
    <w:rsid w:val="00DE7E39"/>
    <w:rsid w:val="00DF1A16"/>
    <w:rsid w:val="00DF5328"/>
    <w:rsid w:val="00DF59B5"/>
    <w:rsid w:val="00E0187C"/>
    <w:rsid w:val="00E048BA"/>
    <w:rsid w:val="00E048E2"/>
    <w:rsid w:val="00E075DE"/>
    <w:rsid w:val="00E13B22"/>
    <w:rsid w:val="00E15637"/>
    <w:rsid w:val="00E16B94"/>
    <w:rsid w:val="00E20413"/>
    <w:rsid w:val="00E22D67"/>
    <w:rsid w:val="00E22F6D"/>
    <w:rsid w:val="00E27810"/>
    <w:rsid w:val="00E321EB"/>
    <w:rsid w:val="00E33E72"/>
    <w:rsid w:val="00E35BFA"/>
    <w:rsid w:val="00E36828"/>
    <w:rsid w:val="00E41E4C"/>
    <w:rsid w:val="00E420AB"/>
    <w:rsid w:val="00E43DB8"/>
    <w:rsid w:val="00E4580A"/>
    <w:rsid w:val="00E53184"/>
    <w:rsid w:val="00E56CE8"/>
    <w:rsid w:val="00E63A0A"/>
    <w:rsid w:val="00E655FC"/>
    <w:rsid w:val="00E7210F"/>
    <w:rsid w:val="00E751F0"/>
    <w:rsid w:val="00E76065"/>
    <w:rsid w:val="00E83347"/>
    <w:rsid w:val="00E869CC"/>
    <w:rsid w:val="00E91498"/>
    <w:rsid w:val="00EA0C48"/>
    <w:rsid w:val="00EA4E1E"/>
    <w:rsid w:val="00EA64EA"/>
    <w:rsid w:val="00EA7BAC"/>
    <w:rsid w:val="00EA7F39"/>
    <w:rsid w:val="00EC0C21"/>
    <w:rsid w:val="00EC1125"/>
    <w:rsid w:val="00EC2910"/>
    <w:rsid w:val="00EC5CA9"/>
    <w:rsid w:val="00EC7921"/>
    <w:rsid w:val="00EE2A92"/>
    <w:rsid w:val="00EE71BF"/>
    <w:rsid w:val="00EE7C01"/>
    <w:rsid w:val="00EF0DC7"/>
    <w:rsid w:val="00EF42F9"/>
    <w:rsid w:val="00EF535C"/>
    <w:rsid w:val="00EF6E7C"/>
    <w:rsid w:val="00EF7F3E"/>
    <w:rsid w:val="00F00DDF"/>
    <w:rsid w:val="00F012A3"/>
    <w:rsid w:val="00F03364"/>
    <w:rsid w:val="00F05CB5"/>
    <w:rsid w:val="00F0708C"/>
    <w:rsid w:val="00F10031"/>
    <w:rsid w:val="00F10B89"/>
    <w:rsid w:val="00F115AF"/>
    <w:rsid w:val="00F13771"/>
    <w:rsid w:val="00F222C2"/>
    <w:rsid w:val="00F23A6D"/>
    <w:rsid w:val="00F24BE3"/>
    <w:rsid w:val="00F25F03"/>
    <w:rsid w:val="00F3388F"/>
    <w:rsid w:val="00F345F4"/>
    <w:rsid w:val="00F35CE6"/>
    <w:rsid w:val="00F35FE8"/>
    <w:rsid w:val="00F3621E"/>
    <w:rsid w:val="00F42B6F"/>
    <w:rsid w:val="00F464E8"/>
    <w:rsid w:val="00F47194"/>
    <w:rsid w:val="00F55F4D"/>
    <w:rsid w:val="00F6256B"/>
    <w:rsid w:val="00F62E99"/>
    <w:rsid w:val="00F63B2F"/>
    <w:rsid w:val="00F64076"/>
    <w:rsid w:val="00F67A0D"/>
    <w:rsid w:val="00F7276B"/>
    <w:rsid w:val="00F7532C"/>
    <w:rsid w:val="00F75E4E"/>
    <w:rsid w:val="00F83848"/>
    <w:rsid w:val="00F86213"/>
    <w:rsid w:val="00F876AA"/>
    <w:rsid w:val="00F93F0E"/>
    <w:rsid w:val="00F946D7"/>
    <w:rsid w:val="00FA02C5"/>
    <w:rsid w:val="00FA12BC"/>
    <w:rsid w:val="00FA5181"/>
    <w:rsid w:val="00FA66BA"/>
    <w:rsid w:val="00FA7A43"/>
    <w:rsid w:val="00FB0E8E"/>
    <w:rsid w:val="00FB52B0"/>
    <w:rsid w:val="00FB63DB"/>
    <w:rsid w:val="00FB72CA"/>
    <w:rsid w:val="00FC1742"/>
    <w:rsid w:val="00FC1A55"/>
    <w:rsid w:val="00FC640E"/>
    <w:rsid w:val="00FD168B"/>
    <w:rsid w:val="00FD6850"/>
    <w:rsid w:val="00FF3952"/>
    <w:rsid w:val="00FF49DC"/>
    <w:rsid w:val="00FF5ADA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952F82-D472-484F-B082-DD2936BA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42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172F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45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926E19"/>
    <w:rPr>
      <w:color w:val="0000FF"/>
      <w:u w:val="single"/>
    </w:rPr>
  </w:style>
  <w:style w:type="paragraph" w:customStyle="1" w:styleId="Default">
    <w:name w:val="Default"/>
    <w:rsid w:val="00926E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5AEA-B123-4022-A515-90E3CE0B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Prüfungsprotokoll3.dot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Irina Liepert</cp:lastModifiedBy>
  <cp:revision>2</cp:revision>
  <cp:lastPrinted>2010-07-21T06:42:00Z</cp:lastPrinted>
  <dcterms:created xsi:type="dcterms:W3CDTF">2022-10-13T13:48:00Z</dcterms:created>
  <dcterms:modified xsi:type="dcterms:W3CDTF">2022-10-13T13:48:00Z</dcterms:modified>
</cp:coreProperties>
</file>